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78714" w14:textId="77777777" w:rsidR="003B5A97" w:rsidRDefault="003B5A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B01457" w14:paraId="438337F4" w14:textId="77777777" w:rsidTr="003B5A97">
        <w:trPr>
          <w:trHeight w:val="7645"/>
        </w:trPr>
        <w:tc>
          <w:tcPr>
            <w:tcW w:w="9394" w:type="dxa"/>
            <w:vAlign w:val="center"/>
          </w:tcPr>
          <w:p w14:paraId="0F78DEBA" w14:textId="77777777" w:rsidR="000A5953" w:rsidRPr="000A5953" w:rsidRDefault="006B4F6C" w:rsidP="006B4F6C">
            <w:pPr>
              <w:pStyle w:val="Title"/>
              <w:rPr>
                <w:sz w:val="76"/>
                <w:szCs w:val="76"/>
              </w:rPr>
            </w:pPr>
            <w:r w:rsidRPr="000A5953">
              <w:rPr>
                <w:sz w:val="76"/>
                <w:szCs w:val="76"/>
              </w:rPr>
              <w:t>Special</w:t>
            </w:r>
          </w:p>
          <w:p w14:paraId="632922F5" w14:textId="77777777" w:rsidR="000A5953" w:rsidRPr="000A5953" w:rsidRDefault="006B4F6C" w:rsidP="006B4F6C">
            <w:pPr>
              <w:pStyle w:val="Title"/>
              <w:rPr>
                <w:sz w:val="76"/>
                <w:szCs w:val="76"/>
              </w:rPr>
            </w:pPr>
            <w:r w:rsidRPr="000A5953">
              <w:rPr>
                <w:sz w:val="76"/>
                <w:szCs w:val="76"/>
              </w:rPr>
              <w:t>Populations</w:t>
            </w:r>
          </w:p>
          <w:p w14:paraId="4BDF5E7B" w14:textId="77D3F183" w:rsidR="000A5953" w:rsidRPr="000A5953" w:rsidRDefault="006B4F6C" w:rsidP="006B4F6C">
            <w:pPr>
              <w:pStyle w:val="Title"/>
              <w:rPr>
                <w:sz w:val="76"/>
                <w:szCs w:val="76"/>
              </w:rPr>
            </w:pPr>
            <w:r w:rsidRPr="000A5953">
              <w:rPr>
                <w:sz w:val="76"/>
                <w:szCs w:val="76"/>
              </w:rPr>
              <w:t>Advisory</w:t>
            </w:r>
            <w:r w:rsidR="000A5953" w:rsidRPr="000A5953">
              <w:rPr>
                <w:sz w:val="76"/>
                <w:szCs w:val="76"/>
              </w:rPr>
              <w:t xml:space="preserve"> Network</w:t>
            </w:r>
          </w:p>
          <w:p w14:paraId="4BE5A1F6" w14:textId="28CE4FB0" w:rsidR="00B01457" w:rsidRPr="006B4F6C" w:rsidRDefault="006B4F6C" w:rsidP="006B4F6C">
            <w:pPr>
              <w:pStyle w:val="Title"/>
              <w:rPr>
                <w:sz w:val="72"/>
                <w:szCs w:val="72"/>
              </w:rPr>
            </w:pPr>
            <w:r w:rsidRPr="000A5953">
              <w:rPr>
                <w:sz w:val="76"/>
                <w:szCs w:val="76"/>
              </w:rPr>
              <w:t>(SPA</w:t>
            </w:r>
            <w:r w:rsidR="000A5953">
              <w:rPr>
                <w:sz w:val="76"/>
                <w:szCs w:val="76"/>
              </w:rPr>
              <w:t>N</w:t>
            </w:r>
            <w:r w:rsidRPr="000A5953">
              <w:rPr>
                <w:sz w:val="76"/>
                <w:szCs w:val="76"/>
              </w:rPr>
              <w:t>)</w:t>
            </w:r>
          </w:p>
        </w:tc>
      </w:tr>
      <w:tr w:rsidR="003B5A97" w14:paraId="3BAF5A05" w14:textId="77777777" w:rsidTr="006B4F6C">
        <w:trPr>
          <w:trHeight w:val="670"/>
        </w:trPr>
        <w:tc>
          <w:tcPr>
            <w:tcW w:w="9394" w:type="dxa"/>
            <w:tcBorders>
              <w:bottom w:val="single" w:sz="36" w:space="0" w:color="054878" w:themeColor="accent1"/>
            </w:tcBorders>
          </w:tcPr>
          <w:p w14:paraId="1C066076" w14:textId="77777777" w:rsidR="003B5A97" w:rsidRDefault="003B5A97"/>
        </w:tc>
      </w:tr>
      <w:tr w:rsidR="003B5A97" w:rsidRPr="006B4F6C" w14:paraId="43A4B925" w14:textId="77777777" w:rsidTr="006B4F6C">
        <w:trPr>
          <w:trHeight w:val="3145"/>
        </w:trPr>
        <w:tc>
          <w:tcPr>
            <w:tcW w:w="9394" w:type="dxa"/>
            <w:tcBorders>
              <w:top w:val="single" w:sz="36" w:space="0" w:color="054878" w:themeColor="accent1"/>
              <w:bottom w:val="single" w:sz="36" w:space="0" w:color="054878" w:themeColor="accent1"/>
            </w:tcBorders>
            <w:shd w:val="clear" w:color="auto" w:fill="FFFFFF" w:themeFill="background1"/>
            <w:vAlign w:val="center"/>
          </w:tcPr>
          <w:p w14:paraId="1C7AF5CE" w14:textId="1F1C3411" w:rsidR="006B4F6C" w:rsidRDefault="006B4F6C" w:rsidP="006B4F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Who: Staff and Parents of Sussex Montessori Public Charter School</w:t>
            </w:r>
          </w:p>
          <w:p w14:paraId="1806424D" w14:textId="77777777" w:rsidR="006B4F6C" w:rsidRDefault="006B4F6C" w:rsidP="006B4F6C">
            <w:pPr>
              <w:rPr>
                <w:b/>
                <w:bCs/>
                <w:sz w:val="24"/>
              </w:rPr>
            </w:pPr>
          </w:p>
          <w:p w14:paraId="18BA246B" w14:textId="28A64DDA" w:rsidR="006B4F6C" w:rsidRDefault="006B4F6C" w:rsidP="006B4F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What: Parent and staff advisory group centered around the needs and regulations governing our special student populations (IEP, 504, EL)</w:t>
            </w:r>
          </w:p>
          <w:p w14:paraId="46110347" w14:textId="77777777" w:rsidR="006B4F6C" w:rsidRDefault="006B4F6C" w:rsidP="006B4F6C">
            <w:pPr>
              <w:rPr>
                <w:b/>
                <w:bCs/>
                <w:sz w:val="24"/>
              </w:rPr>
            </w:pPr>
          </w:p>
          <w:p w14:paraId="79A81A4B" w14:textId="40C83EF5" w:rsidR="006B4F6C" w:rsidRDefault="006B4F6C" w:rsidP="006B4F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When: Once a marking period</w:t>
            </w:r>
          </w:p>
          <w:p w14:paraId="5DAD5460" w14:textId="77777777" w:rsidR="006B4F6C" w:rsidRDefault="006B4F6C" w:rsidP="006B4F6C">
            <w:pPr>
              <w:rPr>
                <w:b/>
                <w:bCs/>
                <w:sz w:val="24"/>
              </w:rPr>
            </w:pPr>
          </w:p>
          <w:p w14:paraId="1B4EDDFE" w14:textId="54EF5A30" w:rsidR="006B4F6C" w:rsidRDefault="006B4F6C" w:rsidP="006B4F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Where: Sussex Montessori Charter School, or Zoom if conditions require</w:t>
            </w:r>
          </w:p>
          <w:p w14:paraId="317CE238" w14:textId="77777777" w:rsidR="006B4F6C" w:rsidRDefault="006B4F6C" w:rsidP="006B4F6C">
            <w:pPr>
              <w:rPr>
                <w:b/>
                <w:bCs/>
                <w:sz w:val="24"/>
              </w:rPr>
            </w:pPr>
          </w:p>
          <w:p w14:paraId="17F734A3" w14:textId="77777777" w:rsidR="006B4F6C" w:rsidRDefault="006B4F6C" w:rsidP="006B4F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Why: For parents and staff to collaborate and communicate regarding meeting the needs of students in our special populations.</w:t>
            </w:r>
          </w:p>
          <w:p w14:paraId="1CBC9F7D" w14:textId="77777777" w:rsidR="006B4F6C" w:rsidRDefault="006B4F6C" w:rsidP="006B4F6C">
            <w:pPr>
              <w:rPr>
                <w:b/>
                <w:bCs/>
                <w:sz w:val="24"/>
              </w:rPr>
            </w:pPr>
          </w:p>
          <w:p w14:paraId="4D294765" w14:textId="2909989F" w:rsidR="006B4F6C" w:rsidRPr="006B4F6C" w:rsidRDefault="006B4F6C" w:rsidP="006B4F6C">
            <w:pPr>
              <w:rPr>
                <w:b/>
                <w:bCs/>
                <w:sz w:val="24"/>
              </w:rPr>
            </w:pPr>
            <w:r w:rsidRPr="006B4F6C">
              <w:rPr>
                <w:b/>
                <w:bCs/>
                <w:sz w:val="24"/>
                <w:lang w:val="fr-FR"/>
              </w:rPr>
              <w:t xml:space="preserve">Questions ? </w:t>
            </w:r>
            <w:r w:rsidRPr="006B4F6C">
              <w:rPr>
                <w:b/>
                <w:bCs/>
                <w:sz w:val="24"/>
              </w:rPr>
              <w:t>Email Sara Poole, Special Educ</w:t>
            </w:r>
            <w:r>
              <w:rPr>
                <w:b/>
                <w:bCs/>
                <w:sz w:val="24"/>
              </w:rPr>
              <w:t>ation Coordinator, at</w:t>
            </w:r>
            <w:r w:rsidRPr="006B4F6C">
              <w:rPr>
                <w:b/>
                <w:bCs/>
                <w:sz w:val="24"/>
              </w:rPr>
              <w:t xml:space="preserve"> </w:t>
            </w:r>
            <w:hyperlink r:id="rId9" w:history="1">
              <w:r w:rsidRPr="006B4F6C">
                <w:rPr>
                  <w:rStyle w:val="Hyperlink"/>
                  <w:b/>
                  <w:bCs/>
                  <w:sz w:val="24"/>
                </w:rPr>
                <w:t>Sara.Poole@sussexms.k12.de.us</w:t>
              </w:r>
            </w:hyperlink>
            <w:r w:rsidRPr="006B4F6C">
              <w:rPr>
                <w:b/>
                <w:bCs/>
                <w:sz w:val="24"/>
              </w:rPr>
              <w:t xml:space="preserve"> </w:t>
            </w:r>
          </w:p>
        </w:tc>
      </w:tr>
    </w:tbl>
    <w:p w14:paraId="215F96E9" w14:textId="77777777" w:rsidR="001168CD" w:rsidRPr="006B4F6C" w:rsidRDefault="001168CD"/>
    <w:sectPr w:rsidR="001168CD" w:rsidRPr="006B4F6C" w:rsidSect="006D53C2">
      <w:headerReference w:type="default" r:id="rId10"/>
      <w:pgSz w:w="12240" w:h="15840" w:code="1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D5559" w14:textId="77777777" w:rsidR="00D23A25" w:rsidRDefault="00D23A25" w:rsidP="00B01457">
      <w:r>
        <w:separator/>
      </w:r>
    </w:p>
  </w:endnote>
  <w:endnote w:type="continuationSeparator" w:id="0">
    <w:p w14:paraId="4910C113" w14:textId="77777777" w:rsidR="00D23A25" w:rsidRDefault="00D23A25" w:rsidP="00B0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19B2B" w14:textId="77777777" w:rsidR="00D23A25" w:rsidRDefault="00D23A25" w:rsidP="00B01457">
      <w:r>
        <w:separator/>
      </w:r>
    </w:p>
  </w:footnote>
  <w:footnote w:type="continuationSeparator" w:id="0">
    <w:p w14:paraId="7EC244F5" w14:textId="77777777" w:rsidR="00D23A25" w:rsidRDefault="00D23A25" w:rsidP="00B0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C86CE" w14:textId="77777777" w:rsidR="00B01457" w:rsidRPr="00A446E6" w:rsidRDefault="00B01457">
    <w:pPr>
      <w:pStyle w:val="Header"/>
    </w:pPr>
    <w:r w:rsidRPr="00A446E6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7A12BCE" wp14:editId="0D1A69E3">
              <wp:simplePos x="0" y="0"/>
              <wp:positionH relativeFrom="column">
                <wp:posOffset>-859790</wp:posOffset>
              </wp:positionH>
              <wp:positionV relativeFrom="paragraph">
                <wp:posOffset>-436880</wp:posOffset>
              </wp:positionV>
              <wp:extent cx="7733239" cy="10062322"/>
              <wp:effectExtent l="0" t="0" r="127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3239" cy="10062322"/>
                        <a:chOff x="0" y="0"/>
                        <a:chExt cx="7733239" cy="10062322"/>
                      </a:xfrm>
                    </wpg:grpSpPr>
                    <wps:wsp>
                      <wps:cNvPr id="20" name="Shape"/>
                      <wps:cNvSpPr/>
                      <wps:spPr>
                        <a:xfrm>
                          <a:off x="76200" y="0"/>
                          <a:ext cx="7656835" cy="81218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3" h="21587" extrusionOk="0">
                              <a:moveTo>
                                <a:pt x="5770" y="10744"/>
                              </a:moveTo>
                              <a:cubicBezTo>
                                <a:pt x="5616" y="10795"/>
                                <a:pt x="5512" y="10920"/>
                                <a:pt x="5437" y="11055"/>
                              </a:cubicBezTo>
                              <a:cubicBezTo>
                                <a:pt x="5430" y="10937"/>
                                <a:pt x="5444" y="10815"/>
                                <a:pt x="5480" y="10700"/>
                              </a:cubicBezTo>
                              <a:cubicBezTo>
                                <a:pt x="5494" y="10660"/>
                                <a:pt x="5516" y="10619"/>
                                <a:pt x="5491" y="10579"/>
                              </a:cubicBezTo>
                              <a:cubicBezTo>
                                <a:pt x="5473" y="10552"/>
                                <a:pt x="5433" y="10538"/>
                                <a:pt x="5397" y="10545"/>
                              </a:cubicBezTo>
                              <a:cubicBezTo>
                                <a:pt x="5294" y="10562"/>
                                <a:pt x="5261" y="10677"/>
                                <a:pt x="5265" y="10761"/>
                              </a:cubicBezTo>
                              <a:cubicBezTo>
                                <a:pt x="5269" y="10869"/>
                                <a:pt x="5294" y="10974"/>
                                <a:pt x="5337" y="11075"/>
                              </a:cubicBezTo>
                              <a:cubicBezTo>
                                <a:pt x="5247" y="11048"/>
                                <a:pt x="5147" y="11058"/>
                                <a:pt x="5064" y="11112"/>
                              </a:cubicBezTo>
                              <a:cubicBezTo>
                                <a:pt x="4921" y="11203"/>
                                <a:pt x="4875" y="11379"/>
                                <a:pt x="4900" y="11534"/>
                              </a:cubicBezTo>
                              <a:cubicBezTo>
                                <a:pt x="4946" y="11821"/>
                                <a:pt x="5211" y="12172"/>
                                <a:pt x="5562" y="12091"/>
                              </a:cubicBezTo>
                              <a:cubicBezTo>
                                <a:pt x="5630" y="12074"/>
                                <a:pt x="5695" y="12044"/>
                                <a:pt x="5741" y="12000"/>
                              </a:cubicBezTo>
                              <a:cubicBezTo>
                                <a:pt x="5763" y="11980"/>
                                <a:pt x="5784" y="11953"/>
                                <a:pt x="5799" y="11926"/>
                              </a:cubicBezTo>
                              <a:cubicBezTo>
                                <a:pt x="5806" y="11916"/>
                                <a:pt x="5809" y="11895"/>
                                <a:pt x="5817" y="11885"/>
                              </a:cubicBezTo>
                              <a:cubicBezTo>
                                <a:pt x="5845" y="11851"/>
                                <a:pt x="5874" y="11868"/>
                                <a:pt x="5906" y="11878"/>
                              </a:cubicBezTo>
                              <a:cubicBezTo>
                                <a:pt x="6071" y="11929"/>
                                <a:pt x="6239" y="11848"/>
                                <a:pt x="6336" y="11720"/>
                              </a:cubicBezTo>
                              <a:cubicBezTo>
                                <a:pt x="6522" y="11477"/>
                                <a:pt x="6486" y="11116"/>
                                <a:pt x="6271" y="10896"/>
                              </a:cubicBezTo>
                              <a:cubicBezTo>
                                <a:pt x="6142" y="10771"/>
                                <a:pt x="5953" y="10687"/>
                                <a:pt x="5770" y="10744"/>
                              </a:cubicBezTo>
                              <a:close/>
                              <a:moveTo>
                                <a:pt x="5337" y="10711"/>
                              </a:moveTo>
                              <a:cubicBezTo>
                                <a:pt x="5340" y="10684"/>
                                <a:pt x="5347" y="10657"/>
                                <a:pt x="5369" y="10636"/>
                              </a:cubicBezTo>
                              <a:cubicBezTo>
                                <a:pt x="5401" y="10603"/>
                                <a:pt x="5426" y="10603"/>
                                <a:pt x="5423" y="10653"/>
                              </a:cubicBezTo>
                              <a:cubicBezTo>
                                <a:pt x="5419" y="10687"/>
                                <a:pt x="5397" y="10727"/>
                                <a:pt x="5390" y="10765"/>
                              </a:cubicBezTo>
                              <a:cubicBezTo>
                                <a:pt x="5380" y="10805"/>
                                <a:pt x="5372" y="10849"/>
                                <a:pt x="5369" y="10893"/>
                              </a:cubicBezTo>
                              <a:cubicBezTo>
                                <a:pt x="5365" y="10910"/>
                                <a:pt x="5365" y="10930"/>
                                <a:pt x="5365" y="10947"/>
                              </a:cubicBezTo>
                              <a:cubicBezTo>
                                <a:pt x="5358" y="10923"/>
                                <a:pt x="5351" y="10896"/>
                                <a:pt x="5347" y="10873"/>
                              </a:cubicBezTo>
                              <a:cubicBezTo>
                                <a:pt x="5340" y="10819"/>
                                <a:pt x="5329" y="10765"/>
                                <a:pt x="5337" y="10711"/>
                              </a:cubicBezTo>
                              <a:close/>
                              <a:moveTo>
                                <a:pt x="6339" y="11565"/>
                              </a:moveTo>
                              <a:cubicBezTo>
                                <a:pt x="6286" y="11700"/>
                                <a:pt x="6160" y="11835"/>
                                <a:pt x="5992" y="11824"/>
                              </a:cubicBezTo>
                              <a:cubicBezTo>
                                <a:pt x="5935" y="11821"/>
                                <a:pt x="5881" y="11781"/>
                                <a:pt x="5824" y="11787"/>
                              </a:cubicBezTo>
                              <a:cubicBezTo>
                                <a:pt x="5759" y="11794"/>
                                <a:pt x="5756" y="11851"/>
                                <a:pt x="5731" y="11895"/>
                              </a:cubicBezTo>
                              <a:cubicBezTo>
                                <a:pt x="5670" y="12000"/>
                                <a:pt x="5523" y="12044"/>
                                <a:pt x="5401" y="12024"/>
                              </a:cubicBezTo>
                              <a:cubicBezTo>
                                <a:pt x="5258" y="12000"/>
                                <a:pt x="5143" y="11895"/>
                                <a:pt x="5072" y="11784"/>
                              </a:cubicBezTo>
                              <a:cubicBezTo>
                                <a:pt x="4982" y="11642"/>
                                <a:pt x="4921" y="11457"/>
                                <a:pt x="4989" y="11298"/>
                              </a:cubicBezTo>
                              <a:cubicBezTo>
                                <a:pt x="5050" y="11156"/>
                                <a:pt x="5243" y="11055"/>
                                <a:pt x="5383" y="11170"/>
                              </a:cubicBezTo>
                              <a:cubicBezTo>
                                <a:pt x="5383" y="11170"/>
                                <a:pt x="5383" y="11170"/>
                                <a:pt x="5383" y="11170"/>
                              </a:cubicBezTo>
                              <a:cubicBezTo>
                                <a:pt x="5397" y="11193"/>
                                <a:pt x="5426" y="11190"/>
                                <a:pt x="5440" y="11176"/>
                              </a:cubicBezTo>
                              <a:cubicBezTo>
                                <a:pt x="5448" y="11173"/>
                                <a:pt x="5455" y="11170"/>
                                <a:pt x="5458" y="11159"/>
                              </a:cubicBezTo>
                              <a:cubicBezTo>
                                <a:pt x="5519" y="11035"/>
                                <a:pt x="5602" y="10896"/>
                                <a:pt x="5734" y="10829"/>
                              </a:cubicBezTo>
                              <a:cubicBezTo>
                                <a:pt x="5877" y="10754"/>
                                <a:pt x="6039" y="10798"/>
                                <a:pt x="6157" y="10893"/>
                              </a:cubicBezTo>
                              <a:cubicBezTo>
                                <a:pt x="6364" y="11051"/>
                                <a:pt x="6436" y="11338"/>
                                <a:pt x="6339" y="11565"/>
                              </a:cubicBezTo>
                              <a:close/>
                              <a:moveTo>
                                <a:pt x="4638" y="2525"/>
                              </a:moveTo>
                              <a:cubicBezTo>
                                <a:pt x="4667" y="2532"/>
                                <a:pt x="4692" y="2538"/>
                                <a:pt x="4721" y="2545"/>
                              </a:cubicBezTo>
                              <a:cubicBezTo>
                                <a:pt x="4738" y="2549"/>
                                <a:pt x="4760" y="2545"/>
                                <a:pt x="4767" y="2525"/>
                              </a:cubicBezTo>
                              <a:cubicBezTo>
                                <a:pt x="4774" y="2508"/>
                                <a:pt x="4764" y="2488"/>
                                <a:pt x="4746" y="2481"/>
                              </a:cubicBezTo>
                              <a:cubicBezTo>
                                <a:pt x="4717" y="2474"/>
                                <a:pt x="4692" y="2468"/>
                                <a:pt x="4663" y="2461"/>
                              </a:cubicBezTo>
                              <a:cubicBezTo>
                                <a:pt x="4645" y="2457"/>
                                <a:pt x="4624" y="2461"/>
                                <a:pt x="4617" y="2481"/>
                              </a:cubicBezTo>
                              <a:cubicBezTo>
                                <a:pt x="4610" y="2498"/>
                                <a:pt x="4620" y="2522"/>
                                <a:pt x="4638" y="2525"/>
                              </a:cubicBezTo>
                              <a:close/>
                              <a:moveTo>
                                <a:pt x="6382" y="10839"/>
                              </a:moveTo>
                              <a:cubicBezTo>
                                <a:pt x="6397" y="10815"/>
                                <a:pt x="6411" y="10795"/>
                                <a:pt x="6429" y="10771"/>
                              </a:cubicBezTo>
                              <a:cubicBezTo>
                                <a:pt x="6440" y="10758"/>
                                <a:pt x="6436" y="10734"/>
                                <a:pt x="6422" y="10724"/>
                              </a:cubicBezTo>
                              <a:cubicBezTo>
                                <a:pt x="6407" y="10714"/>
                                <a:pt x="6382" y="10717"/>
                                <a:pt x="6372" y="10731"/>
                              </a:cubicBezTo>
                              <a:cubicBezTo>
                                <a:pt x="6357" y="10754"/>
                                <a:pt x="6343" y="10775"/>
                                <a:pt x="6325" y="10798"/>
                              </a:cubicBezTo>
                              <a:cubicBezTo>
                                <a:pt x="6314" y="10812"/>
                                <a:pt x="6318" y="10835"/>
                                <a:pt x="6332" y="10846"/>
                              </a:cubicBezTo>
                              <a:cubicBezTo>
                                <a:pt x="6350" y="10856"/>
                                <a:pt x="6372" y="10856"/>
                                <a:pt x="6382" y="10839"/>
                              </a:cubicBezTo>
                              <a:close/>
                              <a:moveTo>
                                <a:pt x="4663" y="20334"/>
                              </a:moveTo>
                              <a:cubicBezTo>
                                <a:pt x="4645" y="20331"/>
                                <a:pt x="4624" y="20334"/>
                                <a:pt x="4617" y="20354"/>
                              </a:cubicBezTo>
                              <a:cubicBezTo>
                                <a:pt x="4610" y="20371"/>
                                <a:pt x="4620" y="20392"/>
                                <a:pt x="4638" y="20398"/>
                              </a:cubicBezTo>
                              <a:cubicBezTo>
                                <a:pt x="4667" y="20405"/>
                                <a:pt x="4692" y="20412"/>
                                <a:pt x="4721" y="20419"/>
                              </a:cubicBezTo>
                              <a:cubicBezTo>
                                <a:pt x="4738" y="20422"/>
                                <a:pt x="4760" y="20419"/>
                                <a:pt x="4767" y="20398"/>
                              </a:cubicBezTo>
                              <a:cubicBezTo>
                                <a:pt x="4774" y="20381"/>
                                <a:pt x="4764" y="20361"/>
                                <a:pt x="4746" y="20354"/>
                              </a:cubicBezTo>
                              <a:cubicBezTo>
                                <a:pt x="4717" y="20348"/>
                                <a:pt x="4688" y="20341"/>
                                <a:pt x="4663" y="20334"/>
                              </a:cubicBezTo>
                              <a:close/>
                              <a:moveTo>
                                <a:pt x="6544" y="10879"/>
                              </a:moveTo>
                              <a:cubicBezTo>
                                <a:pt x="6497" y="10896"/>
                                <a:pt x="6454" y="10913"/>
                                <a:pt x="6407" y="10930"/>
                              </a:cubicBezTo>
                              <a:cubicBezTo>
                                <a:pt x="6364" y="10947"/>
                                <a:pt x="6397" y="11008"/>
                                <a:pt x="6436" y="10991"/>
                              </a:cubicBezTo>
                              <a:cubicBezTo>
                                <a:pt x="6483" y="10974"/>
                                <a:pt x="6526" y="10957"/>
                                <a:pt x="6572" y="10940"/>
                              </a:cubicBezTo>
                              <a:cubicBezTo>
                                <a:pt x="6619" y="10923"/>
                                <a:pt x="6587" y="10862"/>
                                <a:pt x="6544" y="10879"/>
                              </a:cubicBezTo>
                              <a:close/>
                              <a:moveTo>
                                <a:pt x="4799" y="11875"/>
                              </a:moveTo>
                              <a:lnTo>
                                <a:pt x="4882" y="11801"/>
                              </a:lnTo>
                              <a:cubicBezTo>
                                <a:pt x="4914" y="11770"/>
                                <a:pt x="4871" y="11720"/>
                                <a:pt x="4835" y="11750"/>
                              </a:cubicBezTo>
                              <a:cubicBezTo>
                                <a:pt x="4807" y="11774"/>
                                <a:pt x="4778" y="11801"/>
                                <a:pt x="4753" y="11824"/>
                              </a:cubicBezTo>
                              <a:cubicBezTo>
                                <a:pt x="4721" y="11851"/>
                                <a:pt x="4767" y="11905"/>
                                <a:pt x="4799" y="11875"/>
                              </a:cubicBezTo>
                              <a:close/>
                              <a:moveTo>
                                <a:pt x="4799" y="2940"/>
                              </a:moveTo>
                              <a:cubicBezTo>
                                <a:pt x="4828" y="2916"/>
                                <a:pt x="4857" y="2889"/>
                                <a:pt x="4882" y="2866"/>
                              </a:cubicBezTo>
                              <a:cubicBezTo>
                                <a:pt x="4914" y="2835"/>
                                <a:pt x="4871" y="2785"/>
                                <a:pt x="4835" y="2815"/>
                              </a:cubicBezTo>
                              <a:cubicBezTo>
                                <a:pt x="4807" y="2839"/>
                                <a:pt x="4778" y="2866"/>
                                <a:pt x="4753" y="2889"/>
                              </a:cubicBezTo>
                              <a:cubicBezTo>
                                <a:pt x="4721" y="2916"/>
                                <a:pt x="4767" y="2967"/>
                                <a:pt x="4799" y="2940"/>
                              </a:cubicBezTo>
                              <a:close/>
                              <a:moveTo>
                                <a:pt x="4663" y="11399"/>
                              </a:moveTo>
                              <a:cubicBezTo>
                                <a:pt x="4645" y="11396"/>
                                <a:pt x="4624" y="11399"/>
                                <a:pt x="4617" y="11419"/>
                              </a:cubicBezTo>
                              <a:cubicBezTo>
                                <a:pt x="4610" y="11436"/>
                                <a:pt x="4620" y="11457"/>
                                <a:pt x="4638" y="11463"/>
                              </a:cubicBezTo>
                              <a:cubicBezTo>
                                <a:pt x="4667" y="11470"/>
                                <a:pt x="4692" y="11477"/>
                                <a:pt x="4721" y="11484"/>
                              </a:cubicBezTo>
                              <a:cubicBezTo>
                                <a:pt x="4738" y="11487"/>
                                <a:pt x="4760" y="11484"/>
                                <a:pt x="4767" y="11463"/>
                              </a:cubicBezTo>
                              <a:cubicBezTo>
                                <a:pt x="4774" y="11446"/>
                                <a:pt x="4764" y="11426"/>
                                <a:pt x="4746" y="11419"/>
                              </a:cubicBezTo>
                              <a:cubicBezTo>
                                <a:pt x="4717" y="11413"/>
                                <a:pt x="4688" y="11406"/>
                                <a:pt x="4663" y="11399"/>
                              </a:cubicBezTo>
                              <a:close/>
                              <a:moveTo>
                                <a:pt x="15845" y="1904"/>
                              </a:moveTo>
                              <a:cubicBezTo>
                                <a:pt x="15859" y="1880"/>
                                <a:pt x="15873" y="1860"/>
                                <a:pt x="15891" y="1836"/>
                              </a:cubicBezTo>
                              <a:cubicBezTo>
                                <a:pt x="15902" y="1823"/>
                                <a:pt x="15898" y="1799"/>
                                <a:pt x="15884" y="1789"/>
                              </a:cubicBezTo>
                              <a:cubicBezTo>
                                <a:pt x="15870" y="1779"/>
                                <a:pt x="15845" y="1782"/>
                                <a:pt x="15834" y="1796"/>
                              </a:cubicBezTo>
                              <a:cubicBezTo>
                                <a:pt x="15820" y="1819"/>
                                <a:pt x="15805" y="1840"/>
                                <a:pt x="15787" y="1863"/>
                              </a:cubicBezTo>
                              <a:cubicBezTo>
                                <a:pt x="15777" y="1877"/>
                                <a:pt x="15780" y="1900"/>
                                <a:pt x="15795" y="1911"/>
                              </a:cubicBezTo>
                              <a:cubicBezTo>
                                <a:pt x="15809" y="1921"/>
                                <a:pt x="15834" y="1917"/>
                                <a:pt x="15845" y="1904"/>
                              </a:cubicBezTo>
                              <a:close/>
                              <a:moveTo>
                                <a:pt x="14258" y="11875"/>
                              </a:moveTo>
                              <a:cubicBezTo>
                                <a:pt x="14287" y="11851"/>
                                <a:pt x="14315" y="11824"/>
                                <a:pt x="14340" y="11801"/>
                              </a:cubicBezTo>
                              <a:cubicBezTo>
                                <a:pt x="14373" y="11770"/>
                                <a:pt x="14330" y="11720"/>
                                <a:pt x="14294" y="11750"/>
                              </a:cubicBezTo>
                              <a:cubicBezTo>
                                <a:pt x="14265" y="11774"/>
                                <a:pt x="14237" y="11801"/>
                                <a:pt x="14212" y="11824"/>
                              </a:cubicBezTo>
                              <a:cubicBezTo>
                                <a:pt x="14179" y="11851"/>
                                <a:pt x="14226" y="11905"/>
                                <a:pt x="14258" y="11875"/>
                              </a:cubicBezTo>
                              <a:close/>
                              <a:moveTo>
                                <a:pt x="15232" y="10744"/>
                              </a:moveTo>
                              <a:cubicBezTo>
                                <a:pt x="15078" y="10795"/>
                                <a:pt x="14974" y="10920"/>
                                <a:pt x="14899" y="11055"/>
                              </a:cubicBezTo>
                              <a:cubicBezTo>
                                <a:pt x="14892" y="10937"/>
                                <a:pt x="14906" y="10815"/>
                                <a:pt x="14942" y="10700"/>
                              </a:cubicBezTo>
                              <a:cubicBezTo>
                                <a:pt x="14956" y="10660"/>
                                <a:pt x="14978" y="10619"/>
                                <a:pt x="14953" y="10579"/>
                              </a:cubicBezTo>
                              <a:cubicBezTo>
                                <a:pt x="14935" y="10552"/>
                                <a:pt x="14896" y="10538"/>
                                <a:pt x="14860" y="10545"/>
                              </a:cubicBezTo>
                              <a:cubicBezTo>
                                <a:pt x="14756" y="10562"/>
                                <a:pt x="14724" y="10677"/>
                                <a:pt x="14727" y="10761"/>
                              </a:cubicBezTo>
                              <a:cubicBezTo>
                                <a:pt x="14731" y="10869"/>
                                <a:pt x="14756" y="10974"/>
                                <a:pt x="14799" y="11075"/>
                              </a:cubicBezTo>
                              <a:cubicBezTo>
                                <a:pt x="14709" y="11048"/>
                                <a:pt x="14609" y="11058"/>
                                <a:pt x="14527" y="11112"/>
                              </a:cubicBezTo>
                              <a:cubicBezTo>
                                <a:pt x="14383" y="11203"/>
                                <a:pt x="14337" y="11379"/>
                                <a:pt x="14362" y="11534"/>
                              </a:cubicBezTo>
                              <a:cubicBezTo>
                                <a:pt x="14409" y="11821"/>
                                <a:pt x="14674" y="12172"/>
                                <a:pt x="15025" y="12091"/>
                              </a:cubicBezTo>
                              <a:cubicBezTo>
                                <a:pt x="15093" y="12074"/>
                                <a:pt x="15157" y="12044"/>
                                <a:pt x="15204" y="12000"/>
                              </a:cubicBezTo>
                              <a:cubicBezTo>
                                <a:pt x="15225" y="11980"/>
                                <a:pt x="15247" y="11953"/>
                                <a:pt x="15261" y="11926"/>
                              </a:cubicBezTo>
                              <a:cubicBezTo>
                                <a:pt x="15268" y="11916"/>
                                <a:pt x="15272" y="11895"/>
                                <a:pt x="15279" y="11885"/>
                              </a:cubicBezTo>
                              <a:cubicBezTo>
                                <a:pt x="15307" y="11851"/>
                                <a:pt x="15336" y="11868"/>
                                <a:pt x="15368" y="11878"/>
                              </a:cubicBezTo>
                              <a:cubicBezTo>
                                <a:pt x="15533" y="11929"/>
                                <a:pt x="15701" y="11848"/>
                                <a:pt x="15798" y="11720"/>
                              </a:cubicBezTo>
                              <a:cubicBezTo>
                                <a:pt x="15984" y="11477"/>
                                <a:pt x="15949" y="11116"/>
                                <a:pt x="15734" y="10896"/>
                              </a:cubicBezTo>
                              <a:cubicBezTo>
                                <a:pt x="15605" y="10771"/>
                                <a:pt x="15411" y="10687"/>
                                <a:pt x="15232" y="10744"/>
                              </a:cubicBezTo>
                              <a:close/>
                              <a:moveTo>
                                <a:pt x="14799" y="10711"/>
                              </a:moveTo>
                              <a:cubicBezTo>
                                <a:pt x="14802" y="10684"/>
                                <a:pt x="14810" y="10657"/>
                                <a:pt x="14831" y="10636"/>
                              </a:cubicBezTo>
                              <a:cubicBezTo>
                                <a:pt x="14863" y="10603"/>
                                <a:pt x="14888" y="10603"/>
                                <a:pt x="14885" y="10653"/>
                              </a:cubicBezTo>
                              <a:cubicBezTo>
                                <a:pt x="14881" y="10687"/>
                                <a:pt x="14860" y="10727"/>
                                <a:pt x="14853" y="10765"/>
                              </a:cubicBezTo>
                              <a:cubicBezTo>
                                <a:pt x="14842" y="10805"/>
                                <a:pt x="14835" y="10849"/>
                                <a:pt x="14831" y="10893"/>
                              </a:cubicBezTo>
                              <a:cubicBezTo>
                                <a:pt x="14828" y="10910"/>
                                <a:pt x="14828" y="10930"/>
                                <a:pt x="14828" y="10947"/>
                              </a:cubicBezTo>
                              <a:cubicBezTo>
                                <a:pt x="14820" y="10923"/>
                                <a:pt x="14813" y="10896"/>
                                <a:pt x="14810" y="10873"/>
                              </a:cubicBezTo>
                              <a:cubicBezTo>
                                <a:pt x="14799" y="10819"/>
                                <a:pt x="14792" y="10765"/>
                                <a:pt x="14799" y="10711"/>
                              </a:cubicBezTo>
                              <a:close/>
                              <a:moveTo>
                                <a:pt x="15802" y="11565"/>
                              </a:moveTo>
                              <a:cubicBezTo>
                                <a:pt x="15748" y="11700"/>
                                <a:pt x="15623" y="11835"/>
                                <a:pt x="15454" y="11824"/>
                              </a:cubicBezTo>
                              <a:cubicBezTo>
                                <a:pt x="15397" y="11821"/>
                                <a:pt x="15343" y="11781"/>
                                <a:pt x="15286" y="11787"/>
                              </a:cubicBezTo>
                              <a:cubicBezTo>
                                <a:pt x="15222" y="11794"/>
                                <a:pt x="15218" y="11851"/>
                                <a:pt x="15193" y="11895"/>
                              </a:cubicBezTo>
                              <a:cubicBezTo>
                                <a:pt x="15132" y="12000"/>
                                <a:pt x="14985" y="12044"/>
                                <a:pt x="14863" y="12024"/>
                              </a:cubicBezTo>
                              <a:cubicBezTo>
                                <a:pt x="14720" y="12000"/>
                                <a:pt x="14606" y="11895"/>
                                <a:pt x="14534" y="11784"/>
                              </a:cubicBezTo>
                              <a:cubicBezTo>
                                <a:pt x="14444" y="11642"/>
                                <a:pt x="14383" y="11457"/>
                                <a:pt x="14451" y="11298"/>
                              </a:cubicBezTo>
                              <a:cubicBezTo>
                                <a:pt x="14512" y="11156"/>
                                <a:pt x="14706" y="11055"/>
                                <a:pt x="14845" y="11170"/>
                              </a:cubicBezTo>
                              <a:cubicBezTo>
                                <a:pt x="14845" y="11170"/>
                                <a:pt x="14845" y="11170"/>
                                <a:pt x="14845" y="11170"/>
                              </a:cubicBezTo>
                              <a:cubicBezTo>
                                <a:pt x="14860" y="11193"/>
                                <a:pt x="14888" y="11190"/>
                                <a:pt x="14903" y="11176"/>
                              </a:cubicBezTo>
                              <a:cubicBezTo>
                                <a:pt x="14910" y="11173"/>
                                <a:pt x="14917" y="11170"/>
                                <a:pt x="14921" y="11159"/>
                              </a:cubicBezTo>
                              <a:cubicBezTo>
                                <a:pt x="14982" y="11035"/>
                                <a:pt x="15064" y="10896"/>
                                <a:pt x="15196" y="10829"/>
                              </a:cubicBezTo>
                              <a:cubicBezTo>
                                <a:pt x="15340" y="10754"/>
                                <a:pt x="15501" y="10798"/>
                                <a:pt x="15619" y="10893"/>
                              </a:cubicBezTo>
                              <a:cubicBezTo>
                                <a:pt x="15823" y="11051"/>
                                <a:pt x="15895" y="11338"/>
                                <a:pt x="15802" y="11565"/>
                              </a:cubicBezTo>
                              <a:close/>
                              <a:moveTo>
                                <a:pt x="16006" y="10879"/>
                              </a:moveTo>
                              <a:cubicBezTo>
                                <a:pt x="15959" y="10896"/>
                                <a:pt x="15916" y="10913"/>
                                <a:pt x="15870" y="10930"/>
                              </a:cubicBezTo>
                              <a:cubicBezTo>
                                <a:pt x="15827" y="10947"/>
                                <a:pt x="15859" y="11008"/>
                                <a:pt x="15898" y="10991"/>
                              </a:cubicBezTo>
                              <a:cubicBezTo>
                                <a:pt x="15945" y="10974"/>
                                <a:pt x="15988" y="10957"/>
                                <a:pt x="16035" y="10940"/>
                              </a:cubicBezTo>
                              <a:cubicBezTo>
                                <a:pt x="16078" y="10923"/>
                                <a:pt x="16049" y="10862"/>
                                <a:pt x="16006" y="10879"/>
                              </a:cubicBezTo>
                              <a:close/>
                              <a:moveTo>
                                <a:pt x="15845" y="10839"/>
                              </a:moveTo>
                              <a:cubicBezTo>
                                <a:pt x="15859" y="10815"/>
                                <a:pt x="15873" y="10795"/>
                                <a:pt x="15891" y="10771"/>
                              </a:cubicBezTo>
                              <a:cubicBezTo>
                                <a:pt x="15902" y="10758"/>
                                <a:pt x="15898" y="10734"/>
                                <a:pt x="15884" y="10724"/>
                              </a:cubicBezTo>
                              <a:cubicBezTo>
                                <a:pt x="15870" y="10714"/>
                                <a:pt x="15845" y="10717"/>
                                <a:pt x="15834" y="10731"/>
                              </a:cubicBezTo>
                              <a:cubicBezTo>
                                <a:pt x="15820" y="10754"/>
                                <a:pt x="15805" y="10775"/>
                                <a:pt x="15787" y="10798"/>
                              </a:cubicBezTo>
                              <a:cubicBezTo>
                                <a:pt x="15777" y="10812"/>
                                <a:pt x="15780" y="10835"/>
                                <a:pt x="15795" y="10846"/>
                              </a:cubicBezTo>
                              <a:cubicBezTo>
                                <a:pt x="15809" y="10856"/>
                                <a:pt x="15834" y="10856"/>
                                <a:pt x="15845" y="10839"/>
                              </a:cubicBezTo>
                              <a:close/>
                              <a:moveTo>
                                <a:pt x="21056" y="2542"/>
                              </a:moveTo>
                              <a:cubicBezTo>
                                <a:pt x="21045" y="2498"/>
                                <a:pt x="21034" y="2447"/>
                                <a:pt x="21009" y="2407"/>
                              </a:cubicBezTo>
                              <a:cubicBezTo>
                                <a:pt x="20963" y="2329"/>
                                <a:pt x="20873" y="2312"/>
                                <a:pt x="20784" y="2305"/>
                              </a:cubicBezTo>
                              <a:cubicBezTo>
                                <a:pt x="20669" y="2295"/>
                                <a:pt x="20554" y="2292"/>
                                <a:pt x="20443" y="2302"/>
                              </a:cubicBezTo>
                              <a:cubicBezTo>
                                <a:pt x="20286" y="2322"/>
                                <a:pt x="20125" y="2332"/>
                                <a:pt x="19967" y="2359"/>
                              </a:cubicBezTo>
                              <a:cubicBezTo>
                                <a:pt x="19863" y="2376"/>
                                <a:pt x="19763" y="2403"/>
                                <a:pt x="19663" y="2441"/>
                              </a:cubicBezTo>
                              <a:cubicBezTo>
                                <a:pt x="19587" y="2468"/>
                                <a:pt x="19505" y="2498"/>
                                <a:pt x="19476" y="2576"/>
                              </a:cubicBezTo>
                              <a:cubicBezTo>
                                <a:pt x="19444" y="2653"/>
                                <a:pt x="19462" y="2758"/>
                                <a:pt x="19466" y="2839"/>
                              </a:cubicBezTo>
                              <a:cubicBezTo>
                                <a:pt x="19466" y="2933"/>
                                <a:pt x="19462" y="3031"/>
                                <a:pt x="19491" y="3122"/>
                              </a:cubicBezTo>
                              <a:cubicBezTo>
                                <a:pt x="19598" y="3457"/>
                                <a:pt x="20057" y="3376"/>
                                <a:pt x="20336" y="3342"/>
                              </a:cubicBezTo>
                              <a:cubicBezTo>
                                <a:pt x="20608" y="3308"/>
                                <a:pt x="21063" y="3298"/>
                                <a:pt x="21127" y="2974"/>
                              </a:cubicBezTo>
                              <a:cubicBezTo>
                                <a:pt x="21145" y="2886"/>
                                <a:pt x="21124" y="2798"/>
                                <a:pt x="21102" y="2714"/>
                              </a:cubicBezTo>
                              <a:cubicBezTo>
                                <a:pt x="21084" y="2653"/>
                                <a:pt x="21070" y="2599"/>
                                <a:pt x="21056" y="2542"/>
                              </a:cubicBezTo>
                              <a:close/>
                              <a:moveTo>
                                <a:pt x="19534" y="2609"/>
                              </a:moveTo>
                              <a:cubicBezTo>
                                <a:pt x="19559" y="2522"/>
                                <a:pt x="19691" y="2495"/>
                                <a:pt x="19770" y="2471"/>
                              </a:cubicBezTo>
                              <a:cubicBezTo>
                                <a:pt x="19845" y="2447"/>
                                <a:pt x="19924" y="2427"/>
                                <a:pt x="20003" y="2417"/>
                              </a:cubicBezTo>
                              <a:cubicBezTo>
                                <a:pt x="20150" y="2397"/>
                                <a:pt x="20300" y="2380"/>
                                <a:pt x="20451" y="2363"/>
                              </a:cubicBezTo>
                              <a:cubicBezTo>
                                <a:pt x="20540" y="2356"/>
                                <a:pt x="20630" y="2356"/>
                                <a:pt x="20719" y="2363"/>
                              </a:cubicBezTo>
                              <a:cubicBezTo>
                                <a:pt x="20805" y="2370"/>
                                <a:pt x="20927" y="2370"/>
                                <a:pt x="20963" y="2457"/>
                              </a:cubicBezTo>
                              <a:cubicBezTo>
                                <a:pt x="20973" y="2478"/>
                                <a:pt x="20981" y="2501"/>
                                <a:pt x="20984" y="2522"/>
                              </a:cubicBezTo>
                              <a:cubicBezTo>
                                <a:pt x="20497" y="2565"/>
                                <a:pt x="20006" y="2613"/>
                                <a:pt x="19523" y="2694"/>
                              </a:cubicBezTo>
                              <a:cubicBezTo>
                                <a:pt x="19523" y="2663"/>
                                <a:pt x="19526" y="2636"/>
                                <a:pt x="19534" y="2609"/>
                              </a:cubicBezTo>
                              <a:close/>
                              <a:moveTo>
                                <a:pt x="21067" y="2923"/>
                              </a:moveTo>
                              <a:cubicBezTo>
                                <a:pt x="21045" y="3234"/>
                                <a:pt x="20590" y="3247"/>
                                <a:pt x="20347" y="3278"/>
                              </a:cubicBezTo>
                              <a:cubicBezTo>
                                <a:pt x="20103" y="3308"/>
                                <a:pt x="19673" y="3403"/>
                                <a:pt x="19559" y="3119"/>
                              </a:cubicBezTo>
                              <a:cubicBezTo>
                                <a:pt x="19526" y="3038"/>
                                <a:pt x="19530" y="2950"/>
                                <a:pt x="19530" y="2866"/>
                              </a:cubicBezTo>
                              <a:cubicBezTo>
                                <a:pt x="19530" y="2829"/>
                                <a:pt x="19526" y="2792"/>
                                <a:pt x="19526" y="2754"/>
                              </a:cubicBezTo>
                              <a:cubicBezTo>
                                <a:pt x="20014" y="2670"/>
                                <a:pt x="20508" y="2626"/>
                                <a:pt x="21002" y="2579"/>
                              </a:cubicBezTo>
                              <a:cubicBezTo>
                                <a:pt x="21009" y="2609"/>
                                <a:pt x="21016" y="2640"/>
                                <a:pt x="21024" y="2670"/>
                              </a:cubicBezTo>
                              <a:cubicBezTo>
                                <a:pt x="21045" y="2751"/>
                                <a:pt x="21074" y="2835"/>
                                <a:pt x="21067" y="2923"/>
                              </a:cubicBezTo>
                              <a:close/>
                              <a:moveTo>
                                <a:pt x="14122" y="20334"/>
                              </a:moveTo>
                              <a:cubicBezTo>
                                <a:pt x="14104" y="20331"/>
                                <a:pt x="14083" y="20334"/>
                                <a:pt x="14075" y="20354"/>
                              </a:cubicBezTo>
                              <a:cubicBezTo>
                                <a:pt x="14068" y="20371"/>
                                <a:pt x="14079" y="20392"/>
                                <a:pt x="14097" y="20398"/>
                              </a:cubicBezTo>
                              <a:cubicBezTo>
                                <a:pt x="14126" y="20405"/>
                                <a:pt x="14151" y="20412"/>
                                <a:pt x="14179" y="20419"/>
                              </a:cubicBezTo>
                              <a:cubicBezTo>
                                <a:pt x="14197" y="20422"/>
                                <a:pt x="14219" y="20419"/>
                                <a:pt x="14226" y="20398"/>
                              </a:cubicBezTo>
                              <a:cubicBezTo>
                                <a:pt x="14233" y="20381"/>
                                <a:pt x="14222" y="20361"/>
                                <a:pt x="14204" y="20354"/>
                              </a:cubicBezTo>
                              <a:cubicBezTo>
                                <a:pt x="14179" y="20348"/>
                                <a:pt x="14151" y="20341"/>
                                <a:pt x="14122" y="20334"/>
                              </a:cubicBezTo>
                              <a:close/>
                              <a:moveTo>
                                <a:pt x="15898" y="2052"/>
                              </a:moveTo>
                              <a:cubicBezTo>
                                <a:pt x="15945" y="2035"/>
                                <a:pt x="15988" y="2019"/>
                                <a:pt x="16035" y="2002"/>
                              </a:cubicBezTo>
                              <a:cubicBezTo>
                                <a:pt x="16078" y="1985"/>
                                <a:pt x="16045" y="1924"/>
                                <a:pt x="16006" y="1941"/>
                              </a:cubicBezTo>
                              <a:cubicBezTo>
                                <a:pt x="15959" y="1958"/>
                                <a:pt x="15916" y="1975"/>
                                <a:pt x="15870" y="1992"/>
                              </a:cubicBezTo>
                              <a:cubicBezTo>
                                <a:pt x="15827" y="2008"/>
                                <a:pt x="15855" y="2069"/>
                                <a:pt x="15898" y="2052"/>
                              </a:cubicBezTo>
                              <a:close/>
                              <a:moveTo>
                                <a:pt x="4663" y="2741"/>
                              </a:moveTo>
                              <a:cubicBezTo>
                                <a:pt x="4710" y="2724"/>
                                <a:pt x="4753" y="2707"/>
                                <a:pt x="4799" y="2690"/>
                              </a:cubicBezTo>
                              <a:cubicBezTo>
                                <a:pt x="4842" y="2673"/>
                                <a:pt x="4810" y="2613"/>
                                <a:pt x="4771" y="2630"/>
                              </a:cubicBezTo>
                              <a:cubicBezTo>
                                <a:pt x="4724" y="2646"/>
                                <a:pt x="4681" y="2663"/>
                                <a:pt x="4635" y="2680"/>
                              </a:cubicBezTo>
                              <a:cubicBezTo>
                                <a:pt x="4592" y="2697"/>
                                <a:pt x="4620" y="2758"/>
                                <a:pt x="4663" y="2741"/>
                              </a:cubicBezTo>
                              <a:close/>
                              <a:moveTo>
                                <a:pt x="21582" y="2754"/>
                              </a:moveTo>
                              <a:cubicBezTo>
                                <a:pt x="21554" y="2545"/>
                                <a:pt x="21521" y="2332"/>
                                <a:pt x="21482" y="2123"/>
                              </a:cubicBezTo>
                              <a:cubicBezTo>
                                <a:pt x="21421" y="1799"/>
                                <a:pt x="21339" y="1468"/>
                                <a:pt x="21203" y="1161"/>
                              </a:cubicBezTo>
                              <a:cubicBezTo>
                                <a:pt x="21203" y="1158"/>
                                <a:pt x="21203" y="1154"/>
                                <a:pt x="21203" y="1148"/>
                              </a:cubicBezTo>
                              <a:cubicBezTo>
                                <a:pt x="21167" y="989"/>
                                <a:pt x="21127" y="827"/>
                                <a:pt x="21092" y="668"/>
                              </a:cubicBezTo>
                              <a:cubicBezTo>
                                <a:pt x="21063" y="540"/>
                                <a:pt x="21027" y="412"/>
                                <a:pt x="20902" y="334"/>
                              </a:cubicBezTo>
                              <a:cubicBezTo>
                                <a:pt x="20759" y="243"/>
                                <a:pt x="20343" y="182"/>
                                <a:pt x="20314" y="415"/>
                              </a:cubicBezTo>
                              <a:cubicBezTo>
                                <a:pt x="20286" y="415"/>
                                <a:pt x="20261" y="419"/>
                                <a:pt x="20232" y="422"/>
                              </a:cubicBezTo>
                              <a:cubicBezTo>
                                <a:pt x="20225" y="422"/>
                                <a:pt x="20214" y="425"/>
                                <a:pt x="20207" y="425"/>
                              </a:cubicBezTo>
                              <a:cubicBezTo>
                                <a:pt x="20203" y="327"/>
                                <a:pt x="20200" y="219"/>
                                <a:pt x="20150" y="135"/>
                              </a:cubicBezTo>
                              <a:cubicBezTo>
                                <a:pt x="20100" y="51"/>
                                <a:pt x="20006" y="0"/>
                                <a:pt x="19906" y="0"/>
                              </a:cubicBezTo>
                              <a:cubicBezTo>
                                <a:pt x="19806" y="0"/>
                                <a:pt x="19713" y="47"/>
                                <a:pt x="19688" y="145"/>
                              </a:cubicBezTo>
                              <a:cubicBezTo>
                                <a:pt x="19663" y="253"/>
                                <a:pt x="19702" y="375"/>
                                <a:pt x="19727" y="483"/>
                              </a:cubicBezTo>
                              <a:cubicBezTo>
                                <a:pt x="19723" y="483"/>
                                <a:pt x="19720" y="483"/>
                                <a:pt x="19716" y="483"/>
                              </a:cubicBezTo>
                              <a:cubicBezTo>
                                <a:pt x="19680" y="486"/>
                                <a:pt x="19648" y="493"/>
                                <a:pt x="19612" y="500"/>
                              </a:cubicBezTo>
                              <a:cubicBezTo>
                                <a:pt x="19569" y="388"/>
                                <a:pt x="19426" y="385"/>
                                <a:pt x="19319" y="405"/>
                              </a:cubicBezTo>
                              <a:cubicBezTo>
                                <a:pt x="19201" y="429"/>
                                <a:pt x="19086" y="483"/>
                                <a:pt x="19011" y="570"/>
                              </a:cubicBezTo>
                              <a:cubicBezTo>
                                <a:pt x="18925" y="672"/>
                                <a:pt x="18921" y="790"/>
                                <a:pt x="18928" y="911"/>
                              </a:cubicBezTo>
                              <a:cubicBezTo>
                                <a:pt x="18936" y="1080"/>
                                <a:pt x="18943" y="1246"/>
                                <a:pt x="18950" y="1414"/>
                              </a:cubicBezTo>
                              <a:cubicBezTo>
                                <a:pt x="18950" y="1418"/>
                                <a:pt x="18950" y="1421"/>
                                <a:pt x="18953" y="1421"/>
                              </a:cubicBezTo>
                              <a:cubicBezTo>
                                <a:pt x="18914" y="1691"/>
                                <a:pt x="18918" y="1968"/>
                                <a:pt x="18928" y="2231"/>
                              </a:cubicBezTo>
                              <a:cubicBezTo>
                                <a:pt x="18939" y="2434"/>
                                <a:pt x="18961" y="2633"/>
                                <a:pt x="18986" y="2832"/>
                              </a:cubicBezTo>
                              <a:cubicBezTo>
                                <a:pt x="19011" y="3024"/>
                                <a:pt x="19018" y="3237"/>
                                <a:pt x="19115" y="3413"/>
                              </a:cubicBezTo>
                              <a:cubicBezTo>
                                <a:pt x="19276" y="3700"/>
                                <a:pt x="19652" y="3727"/>
                                <a:pt x="19960" y="3710"/>
                              </a:cubicBezTo>
                              <a:cubicBezTo>
                                <a:pt x="20168" y="3700"/>
                                <a:pt x="20372" y="3666"/>
                                <a:pt x="20579" y="3642"/>
                              </a:cubicBezTo>
                              <a:cubicBezTo>
                                <a:pt x="20605" y="3639"/>
                                <a:pt x="20626" y="3635"/>
                                <a:pt x="20651" y="3632"/>
                              </a:cubicBezTo>
                              <a:cubicBezTo>
                                <a:pt x="20966" y="3588"/>
                                <a:pt x="21371" y="3521"/>
                                <a:pt x="21536" y="3230"/>
                              </a:cubicBezTo>
                              <a:cubicBezTo>
                                <a:pt x="21568" y="3176"/>
                                <a:pt x="21586" y="3119"/>
                                <a:pt x="21593" y="3058"/>
                              </a:cubicBezTo>
                              <a:lnTo>
                                <a:pt x="21593" y="2819"/>
                              </a:lnTo>
                              <a:cubicBezTo>
                                <a:pt x="21586" y="2798"/>
                                <a:pt x="21586" y="2778"/>
                                <a:pt x="21582" y="2754"/>
                              </a:cubicBezTo>
                              <a:close/>
                              <a:moveTo>
                                <a:pt x="20683" y="321"/>
                              </a:moveTo>
                              <a:cubicBezTo>
                                <a:pt x="20784" y="334"/>
                                <a:pt x="20884" y="375"/>
                                <a:pt x="20945" y="456"/>
                              </a:cubicBezTo>
                              <a:cubicBezTo>
                                <a:pt x="21016" y="550"/>
                                <a:pt x="21031" y="689"/>
                                <a:pt x="21056" y="800"/>
                              </a:cubicBezTo>
                              <a:cubicBezTo>
                                <a:pt x="21067" y="841"/>
                                <a:pt x="21074" y="881"/>
                                <a:pt x="21084" y="922"/>
                              </a:cubicBezTo>
                              <a:cubicBezTo>
                                <a:pt x="21081" y="915"/>
                                <a:pt x="21077" y="911"/>
                                <a:pt x="21077" y="905"/>
                              </a:cubicBezTo>
                              <a:cubicBezTo>
                                <a:pt x="20927" y="641"/>
                                <a:pt x="20690" y="432"/>
                                <a:pt x="20379" y="415"/>
                              </a:cubicBezTo>
                              <a:cubicBezTo>
                                <a:pt x="20397" y="307"/>
                                <a:pt x="20597" y="311"/>
                                <a:pt x="20683" y="321"/>
                              </a:cubicBezTo>
                              <a:close/>
                              <a:moveTo>
                                <a:pt x="19777" y="105"/>
                              </a:moveTo>
                              <a:cubicBezTo>
                                <a:pt x="19809" y="71"/>
                                <a:pt x="19870" y="57"/>
                                <a:pt x="19917" y="61"/>
                              </a:cubicBezTo>
                              <a:cubicBezTo>
                                <a:pt x="20121" y="71"/>
                                <a:pt x="20135" y="280"/>
                                <a:pt x="20142" y="432"/>
                              </a:cubicBezTo>
                              <a:cubicBezTo>
                                <a:pt x="20117" y="435"/>
                                <a:pt x="20096" y="439"/>
                                <a:pt x="20071" y="442"/>
                              </a:cubicBezTo>
                              <a:cubicBezTo>
                                <a:pt x="20064" y="351"/>
                                <a:pt x="20035" y="165"/>
                                <a:pt x="19906" y="179"/>
                              </a:cubicBezTo>
                              <a:cubicBezTo>
                                <a:pt x="19784" y="189"/>
                                <a:pt x="19842" y="385"/>
                                <a:pt x="19870" y="466"/>
                              </a:cubicBezTo>
                              <a:cubicBezTo>
                                <a:pt x="19845" y="469"/>
                                <a:pt x="19820" y="473"/>
                                <a:pt x="19795" y="473"/>
                              </a:cubicBezTo>
                              <a:cubicBezTo>
                                <a:pt x="19781" y="402"/>
                                <a:pt x="19759" y="327"/>
                                <a:pt x="19752" y="257"/>
                              </a:cubicBezTo>
                              <a:cubicBezTo>
                                <a:pt x="19741" y="209"/>
                                <a:pt x="19738" y="145"/>
                                <a:pt x="19777" y="105"/>
                              </a:cubicBezTo>
                              <a:close/>
                              <a:moveTo>
                                <a:pt x="20006" y="452"/>
                              </a:moveTo>
                              <a:cubicBezTo>
                                <a:pt x="19981" y="456"/>
                                <a:pt x="19960" y="459"/>
                                <a:pt x="19935" y="462"/>
                              </a:cubicBezTo>
                              <a:cubicBezTo>
                                <a:pt x="19924" y="435"/>
                                <a:pt x="19863" y="240"/>
                                <a:pt x="19935" y="246"/>
                              </a:cubicBezTo>
                              <a:cubicBezTo>
                                <a:pt x="19967" y="250"/>
                                <a:pt x="19985" y="321"/>
                                <a:pt x="19992" y="341"/>
                              </a:cubicBezTo>
                              <a:cubicBezTo>
                                <a:pt x="19999" y="378"/>
                                <a:pt x="20003" y="415"/>
                                <a:pt x="20006" y="452"/>
                              </a:cubicBezTo>
                              <a:close/>
                              <a:moveTo>
                                <a:pt x="19014" y="689"/>
                              </a:moveTo>
                              <a:cubicBezTo>
                                <a:pt x="19050" y="597"/>
                                <a:pt x="19136" y="533"/>
                                <a:pt x="19229" y="496"/>
                              </a:cubicBezTo>
                              <a:cubicBezTo>
                                <a:pt x="19315" y="462"/>
                                <a:pt x="19498" y="415"/>
                                <a:pt x="19552" y="513"/>
                              </a:cubicBezTo>
                              <a:cubicBezTo>
                                <a:pt x="19466" y="537"/>
                                <a:pt x="19390" y="574"/>
                                <a:pt x="19315" y="631"/>
                              </a:cubicBezTo>
                              <a:cubicBezTo>
                                <a:pt x="19172" y="743"/>
                                <a:pt x="19086" y="898"/>
                                <a:pt x="19032" y="1060"/>
                              </a:cubicBezTo>
                              <a:cubicBezTo>
                                <a:pt x="19021" y="1094"/>
                                <a:pt x="19011" y="1127"/>
                                <a:pt x="19004" y="1165"/>
                              </a:cubicBezTo>
                              <a:cubicBezTo>
                                <a:pt x="19004" y="1121"/>
                                <a:pt x="19000" y="1077"/>
                                <a:pt x="19000" y="1036"/>
                              </a:cubicBezTo>
                              <a:cubicBezTo>
                                <a:pt x="18993" y="928"/>
                                <a:pt x="18968" y="797"/>
                                <a:pt x="19014" y="689"/>
                              </a:cubicBezTo>
                              <a:close/>
                              <a:moveTo>
                                <a:pt x="21353" y="3352"/>
                              </a:moveTo>
                              <a:cubicBezTo>
                                <a:pt x="21224" y="3453"/>
                                <a:pt x="21056" y="3504"/>
                                <a:pt x="20891" y="3538"/>
                              </a:cubicBezTo>
                              <a:cubicBezTo>
                                <a:pt x="20809" y="3554"/>
                                <a:pt x="20723" y="3568"/>
                                <a:pt x="20640" y="3581"/>
                              </a:cubicBezTo>
                              <a:cubicBezTo>
                                <a:pt x="20483" y="3602"/>
                                <a:pt x="20325" y="3619"/>
                                <a:pt x="20168" y="3639"/>
                              </a:cubicBezTo>
                              <a:cubicBezTo>
                                <a:pt x="19910" y="3669"/>
                                <a:pt x="19602" y="3696"/>
                                <a:pt x="19362" y="3575"/>
                              </a:cubicBezTo>
                              <a:cubicBezTo>
                                <a:pt x="19183" y="3484"/>
                                <a:pt x="19111" y="3308"/>
                                <a:pt x="19082" y="3126"/>
                              </a:cubicBezTo>
                              <a:cubicBezTo>
                                <a:pt x="19054" y="2940"/>
                                <a:pt x="19032" y="2754"/>
                                <a:pt x="19014" y="2569"/>
                              </a:cubicBezTo>
                              <a:cubicBezTo>
                                <a:pt x="18979" y="2197"/>
                                <a:pt x="18964" y="1819"/>
                                <a:pt x="19014" y="1448"/>
                              </a:cubicBezTo>
                              <a:cubicBezTo>
                                <a:pt x="19061" y="1107"/>
                                <a:pt x="19165" y="695"/>
                                <a:pt x="19555" y="570"/>
                              </a:cubicBezTo>
                              <a:cubicBezTo>
                                <a:pt x="19638" y="543"/>
                                <a:pt x="19731" y="540"/>
                                <a:pt x="19820" y="530"/>
                              </a:cubicBezTo>
                              <a:cubicBezTo>
                                <a:pt x="19920" y="516"/>
                                <a:pt x="20024" y="506"/>
                                <a:pt x="20125" y="493"/>
                              </a:cubicBezTo>
                              <a:cubicBezTo>
                                <a:pt x="20207" y="483"/>
                                <a:pt x="20297" y="462"/>
                                <a:pt x="20379" y="469"/>
                              </a:cubicBezTo>
                              <a:cubicBezTo>
                                <a:pt x="20562" y="479"/>
                                <a:pt x="20726" y="570"/>
                                <a:pt x="20848" y="695"/>
                              </a:cubicBezTo>
                              <a:cubicBezTo>
                                <a:pt x="20984" y="837"/>
                                <a:pt x="21070" y="1016"/>
                                <a:pt x="21145" y="1188"/>
                              </a:cubicBezTo>
                              <a:cubicBezTo>
                                <a:pt x="21224" y="1374"/>
                                <a:pt x="21285" y="1563"/>
                                <a:pt x="21335" y="1755"/>
                              </a:cubicBezTo>
                              <a:cubicBezTo>
                                <a:pt x="21385" y="1954"/>
                                <a:pt x="21425" y="2157"/>
                                <a:pt x="21457" y="2356"/>
                              </a:cubicBezTo>
                              <a:cubicBezTo>
                                <a:pt x="21486" y="2538"/>
                                <a:pt x="21521" y="2721"/>
                                <a:pt x="21532" y="2903"/>
                              </a:cubicBezTo>
                              <a:cubicBezTo>
                                <a:pt x="21539" y="3078"/>
                                <a:pt x="21496" y="3241"/>
                                <a:pt x="21353" y="3352"/>
                              </a:cubicBezTo>
                              <a:close/>
                              <a:moveTo>
                                <a:pt x="15881" y="19662"/>
                              </a:moveTo>
                              <a:cubicBezTo>
                                <a:pt x="15866" y="19652"/>
                                <a:pt x="15841" y="19656"/>
                                <a:pt x="15830" y="19669"/>
                              </a:cubicBezTo>
                              <a:cubicBezTo>
                                <a:pt x="15816" y="19693"/>
                                <a:pt x="15802" y="19713"/>
                                <a:pt x="15784" y="19737"/>
                              </a:cubicBezTo>
                              <a:cubicBezTo>
                                <a:pt x="15773" y="19750"/>
                                <a:pt x="15777" y="19774"/>
                                <a:pt x="15791" y="19784"/>
                              </a:cubicBezTo>
                              <a:cubicBezTo>
                                <a:pt x="15805" y="19794"/>
                                <a:pt x="15830" y="19791"/>
                                <a:pt x="15841" y="19777"/>
                              </a:cubicBezTo>
                              <a:cubicBezTo>
                                <a:pt x="15855" y="19754"/>
                                <a:pt x="15870" y="19733"/>
                                <a:pt x="15888" y="19710"/>
                              </a:cubicBezTo>
                              <a:cubicBezTo>
                                <a:pt x="15898" y="19693"/>
                                <a:pt x="15895" y="19673"/>
                                <a:pt x="15881" y="19662"/>
                              </a:cubicBezTo>
                              <a:close/>
                              <a:moveTo>
                                <a:pt x="15021" y="3149"/>
                              </a:moveTo>
                              <a:cubicBezTo>
                                <a:pt x="15089" y="3132"/>
                                <a:pt x="15153" y="3102"/>
                                <a:pt x="15200" y="3058"/>
                              </a:cubicBezTo>
                              <a:cubicBezTo>
                                <a:pt x="15222" y="3038"/>
                                <a:pt x="15243" y="3011"/>
                                <a:pt x="15257" y="2984"/>
                              </a:cubicBezTo>
                              <a:cubicBezTo>
                                <a:pt x="15265" y="2974"/>
                                <a:pt x="15268" y="2954"/>
                                <a:pt x="15275" y="2943"/>
                              </a:cubicBezTo>
                              <a:cubicBezTo>
                                <a:pt x="15304" y="2910"/>
                                <a:pt x="15333" y="2927"/>
                                <a:pt x="15365" y="2937"/>
                              </a:cubicBezTo>
                              <a:cubicBezTo>
                                <a:pt x="15530" y="2987"/>
                                <a:pt x="15698" y="2906"/>
                                <a:pt x="15795" y="2778"/>
                              </a:cubicBezTo>
                              <a:cubicBezTo>
                                <a:pt x="15981" y="2535"/>
                                <a:pt x="15945" y="2174"/>
                                <a:pt x="15730" y="1954"/>
                              </a:cubicBezTo>
                              <a:cubicBezTo>
                                <a:pt x="15605" y="1830"/>
                                <a:pt x="15415" y="1745"/>
                                <a:pt x="15232" y="1803"/>
                              </a:cubicBezTo>
                              <a:cubicBezTo>
                                <a:pt x="15078" y="1853"/>
                                <a:pt x="14974" y="1978"/>
                                <a:pt x="14899" y="2113"/>
                              </a:cubicBezTo>
                              <a:cubicBezTo>
                                <a:pt x="14892" y="1995"/>
                                <a:pt x="14906" y="1873"/>
                                <a:pt x="14942" y="1759"/>
                              </a:cubicBezTo>
                              <a:cubicBezTo>
                                <a:pt x="14956" y="1718"/>
                                <a:pt x="14978" y="1678"/>
                                <a:pt x="14953" y="1637"/>
                              </a:cubicBezTo>
                              <a:cubicBezTo>
                                <a:pt x="14935" y="1610"/>
                                <a:pt x="14896" y="1597"/>
                                <a:pt x="14860" y="1603"/>
                              </a:cubicBezTo>
                              <a:cubicBezTo>
                                <a:pt x="14756" y="1620"/>
                                <a:pt x="14724" y="1735"/>
                                <a:pt x="14727" y="1819"/>
                              </a:cubicBezTo>
                              <a:cubicBezTo>
                                <a:pt x="14731" y="1927"/>
                                <a:pt x="14756" y="2032"/>
                                <a:pt x="14799" y="2133"/>
                              </a:cubicBezTo>
                              <a:cubicBezTo>
                                <a:pt x="14709" y="2106"/>
                                <a:pt x="14609" y="2116"/>
                                <a:pt x="14527" y="2170"/>
                              </a:cubicBezTo>
                              <a:cubicBezTo>
                                <a:pt x="14383" y="2262"/>
                                <a:pt x="14337" y="2437"/>
                                <a:pt x="14362" y="2592"/>
                              </a:cubicBezTo>
                              <a:cubicBezTo>
                                <a:pt x="14405" y="2883"/>
                                <a:pt x="14670" y="3230"/>
                                <a:pt x="15021" y="3149"/>
                              </a:cubicBezTo>
                              <a:close/>
                              <a:moveTo>
                                <a:pt x="14799" y="1776"/>
                              </a:moveTo>
                              <a:cubicBezTo>
                                <a:pt x="14802" y="1749"/>
                                <a:pt x="14810" y="1722"/>
                                <a:pt x="14831" y="1701"/>
                              </a:cubicBezTo>
                              <a:cubicBezTo>
                                <a:pt x="14863" y="1668"/>
                                <a:pt x="14888" y="1668"/>
                                <a:pt x="14885" y="1718"/>
                              </a:cubicBezTo>
                              <a:cubicBezTo>
                                <a:pt x="14881" y="1752"/>
                                <a:pt x="14860" y="1792"/>
                                <a:pt x="14853" y="1830"/>
                              </a:cubicBezTo>
                              <a:cubicBezTo>
                                <a:pt x="14842" y="1870"/>
                                <a:pt x="14835" y="1914"/>
                                <a:pt x="14831" y="1958"/>
                              </a:cubicBezTo>
                              <a:cubicBezTo>
                                <a:pt x="14828" y="1975"/>
                                <a:pt x="14828" y="1995"/>
                                <a:pt x="14828" y="2012"/>
                              </a:cubicBezTo>
                              <a:cubicBezTo>
                                <a:pt x="14820" y="1988"/>
                                <a:pt x="14813" y="1961"/>
                                <a:pt x="14810" y="1938"/>
                              </a:cubicBezTo>
                              <a:cubicBezTo>
                                <a:pt x="14799" y="1884"/>
                                <a:pt x="14792" y="1826"/>
                                <a:pt x="14799" y="1776"/>
                              </a:cubicBezTo>
                              <a:close/>
                              <a:moveTo>
                                <a:pt x="14451" y="2363"/>
                              </a:moveTo>
                              <a:cubicBezTo>
                                <a:pt x="14512" y="2221"/>
                                <a:pt x="14706" y="2120"/>
                                <a:pt x="14845" y="2235"/>
                              </a:cubicBezTo>
                              <a:cubicBezTo>
                                <a:pt x="14845" y="2235"/>
                                <a:pt x="14845" y="2235"/>
                                <a:pt x="14845" y="2235"/>
                              </a:cubicBezTo>
                              <a:cubicBezTo>
                                <a:pt x="14860" y="2258"/>
                                <a:pt x="14888" y="2255"/>
                                <a:pt x="14903" y="2241"/>
                              </a:cubicBezTo>
                              <a:cubicBezTo>
                                <a:pt x="14910" y="2238"/>
                                <a:pt x="14917" y="2235"/>
                                <a:pt x="14921" y="2224"/>
                              </a:cubicBezTo>
                              <a:cubicBezTo>
                                <a:pt x="14982" y="2100"/>
                                <a:pt x="15064" y="1961"/>
                                <a:pt x="15196" y="1894"/>
                              </a:cubicBezTo>
                              <a:cubicBezTo>
                                <a:pt x="15340" y="1819"/>
                                <a:pt x="15501" y="1863"/>
                                <a:pt x="15619" y="1958"/>
                              </a:cubicBezTo>
                              <a:cubicBezTo>
                                <a:pt x="15820" y="2116"/>
                                <a:pt x="15891" y="2400"/>
                                <a:pt x="15798" y="2626"/>
                              </a:cubicBezTo>
                              <a:cubicBezTo>
                                <a:pt x="15744" y="2761"/>
                                <a:pt x="15619" y="2896"/>
                                <a:pt x="15451" y="2886"/>
                              </a:cubicBezTo>
                              <a:cubicBezTo>
                                <a:pt x="15393" y="2883"/>
                                <a:pt x="15340" y="2842"/>
                                <a:pt x="15282" y="2849"/>
                              </a:cubicBezTo>
                              <a:cubicBezTo>
                                <a:pt x="15218" y="2856"/>
                                <a:pt x="15214" y="2913"/>
                                <a:pt x="15189" y="2957"/>
                              </a:cubicBezTo>
                              <a:cubicBezTo>
                                <a:pt x="15128" y="3062"/>
                                <a:pt x="14982" y="3105"/>
                                <a:pt x="14860" y="3085"/>
                              </a:cubicBezTo>
                              <a:cubicBezTo>
                                <a:pt x="14717" y="3062"/>
                                <a:pt x="14602" y="2957"/>
                                <a:pt x="14530" y="2846"/>
                              </a:cubicBezTo>
                              <a:cubicBezTo>
                                <a:pt x="14444" y="2711"/>
                                <a:pt x="14383" y="2522"/>
                                <a:pt x="14451" y="2363"/>
                              </a:cubicBezTo>
                              <a:close/>
                              <a:moveTo>
                                <a:pt x="6418" y="19662"/>
                              </a:moveTo>
                              <a:cubicBezTo>
                                <a:pt x="6404" y="19652"/>
                                <a:pt x="6379" y="19656"/>
                                <a:pt x="6368" y="19669"/>
                              </a:cubicBezTo>
                              <a:cubicBezTo>
                                <a:pt x="6354" y="19693"/>
                                <a:pt x="6339" y="19713"/>
                                <a:pt x="6322" y="19737"/>
                              </a:cubicBezTo>
                              <a:cubicBezTo>
                                <a:pt x="6311" y="19750"/>
                                <a:pt x="6314" y="19774"/>
                                <a:pt x="6329" y="19784"/>
                              </a:cubicBezTo>
                              <a:cubicBezTo>
                                <a:pt x="6343" y="19794"/>
                                <a:pt x="6368" y="19791"/>
                                <a:pt x="6379" y="19777"/>
                              </a:cubicBezTo>
                              <a:cubicBezTo>
                                <a:pt x="6393" y="19754"/>
                                <a:pt x="6407" y="19733"/>
                                <a:pt x="6425" y="19710"/>
                              </a:cubicBezTo>
                              <a:cubicBezTo>
                                <a:pt x="6440" y="19693"/>
                                <a:pt x="6436" y="19673"/>
                                <a:pt x="6418" y="19662"/>
                              </a:cubicBezTo>
                              <a:close/>
                              <a:moveTo>
                                <a:pt x="5562" y="3149"/>
                              </a:moveTo>
                              <a:cubicBezTo>
                                <a:pt x="5630" y="3132"/>
                                <a:pt x="5695" y="3102"/>
                                <a:pt x="5741" y="3058"/>
                              </a:cubicBezTo>
                              <a:cubicBezTo>
                                <a:pt x="5763" y="3038"/>
                                <a:pt x="5784" y="3011"/>
                                <a:pt x="5799" y="2984"/>
                              </a:cubicBezTo>
                              <a:cubicBezTo>
                                <a:pt x="5806" y="2974"/>
                                <a:pt x="5809" y="2954"/>
                                <a:pt x="5817" y="2943"/>
                              </a:cubicBezTo>
                              <a:cubicBezTo>
                                <a:pt x="5845" y="2910"/>
                                <a:pt x="5874" y="2927"/>
                                <a:pt x="5906" y="2937"/>
                              </a:cubicBezTo>
                              <a:cubicBezTo>
                                <a:pt x="6071" y="2987"/>
                                <a:pt x="6239" y="2906"/>
                                <a:pt x="6336" y="2778"/>
                              </a:cubicBezTo>
                              <a:cubicBezTo>
                                <a:pt x="6522" y="2535"/>
                                <a:pt x="6486" y="2174"/>
                                <a:pt x="6271" y="1954"/>
                              </a:cubicBezTo>
                              <a:cubicBezTo>
                                <a:pt x="6146" y="1830"/>
                                <a:pt x="5956" y="1745"/>
                                <a:pt x="5774" y="1803"/>
                              </a:cubicBezTo>
                              <a:cubicBezTo>
                                <a:pt x="5620" y="1853"/>
                                <a:pt x="5516" y="1978"/>
                                <a:pt x="5440" y="2113"/>
                              </a:cubicBezTo>
                              <a:cubicBezTo>
                                <a:pt x="5433" y="1995"/>
                                <a:pt x="5448" y="1873"/>
                                <a:pt x="5483" y="1759"/>
                              </a:cubicBezTo>
                              <a:cubicBezTo>
                                <a:pt x="5498" y="1718"/>
                                <a:pt x="5519" y="1678"/>
                                <a:pt x="5494" y="1637"/>
                              </a:cubicBezTo>
                              <a:cubicBezTo>
                                <a:pt x="5476" y="1610"/>
                                <a:pt x="5437" y="1597"/>
                                <a:pt x="5401" y="1603"/>
                              </a:cubicBezTo>
                              <a:cubicBezTo>
                                <a:pt x="5297" y="1620"/>
                                <a:pt x="5265" y="1735"/>
                                <a:pt x="5269" y="1819"/>
                              </a:cubicBezTo>
                              <a:cubicBezTo>
                                <a:pt x="5272" y="1927"/>
                                <a:pt x="5297" y="2032"/>
                                <a:pt x="5340" y="2133"/>
                              </a:cubicBezTo>
                              <a:cubicBezTo>
                                <a:pt x="5251" y="2106"/>
                                <a:pt x="5150" y="2116"/>
                                <a:pt x="5068" y="2170"/>
                              </a:cubicBezTo>
                              <a:cubicBezTo>
                                <a:pt x="4925" y="2262"/>
                                <a:pt x="4878" y="2437"/>
                                <a:pt x="4903" y="2592"/>
                              </a:cubicBezTo>
                              <a:cubicBezTo>
                                <a:pt x="4943" y="2883"/>
                                <a:pt x="5211" y="3230"/>
                                <a:pt x="5562" y="3149"/>
                              </a:cubicBezTo>
                              <a:close/>
                              <a:moveTo>
                                <a:pt x="5337" y="1776"/>
                              </a:moveTo>
                              <a:cubicBezTo>
                                <a:pt x="5340" y="1749"/>
                                <a:pt x="5347" y="1722"/>
                                <a:pt x="5369" y="1701"/>
                              </a:cubicBezTo>
                              <a:cubicBezTo>
                                <a:pt x="5401" y="1668"/>
                                <a:pt x="5426" y="1668"/>
                                <a:pt x="5423" y="1718"/>
                              </a:cubicBezTo>
                              <a:cubicBezTo>
                                <a:pt x="5419" y="1752"/>
                                <a:pt x="5397" y="1792"/>
                                <a:pt x="5390" y="1830"/>
                              </a:cubicBezTo>
                              <a:cubicBezTo>
                                <a:pt x="5380" y="1870"/>
                                <a:pt x="5372" y="1914"/>
                                <a:pt x="5369" y="1958"/>
                              </a:cubicBezTo>
                              <a:cubicBezTo>
                                <a:pt x="5365" y="1975"/>
                                <a:pt x="5365" y="1995"/>
                                <a:pt x="5365" y="2012"/>
                              </a:cubicBezTo>
                              <a:cubicBezTo>
                                <a:pt x="5358" y="1988"/>
                                <a:pt x="5351" y="1961"/>
                                <a:pt x="5347" y="1938"/>
                              </a:cubicBezTo>
                              <a:cubicBezTo>
                                <a:pt x="5340" y="1884"/>
                                <a:pt x="5329" y="1826"/>
                                <a:pt x="5337" y="1776"/>
                              </a:cubicBezTo>
                              <a:close/>
                              <a:moveTo>
                                <a:pt x="4993" y="2363"/>
                              </a:moveTo>
                              <a:cubicBezTo>
                                <a:pt x="5054" y="2221"/>
                                <a:pt x="5247" y="2120"/>
                                <a:pt x="5387" y="2235"/>
                              </a:cubicBezTo>
                              <a:cubicBezTo>
                                <a:pt x="5387" y="2235"/>
                                <a:pt x="5387" y="2235"/>
                                <a:pt x="5387" y="2235"/>
                              </a:cubicBezTo>
                              <a:cubicBezTo>
                                <a:pt x="5401" y="2258"/>
                                <a:pt x="5430" y="2255"/>
                                <a:pt x="5444" y="2241"/>
                              </a:cubicBezTo>
                              <a:cubicBezTo>
                                <a:pt x="5451" y="2238"/>
                                <a:pt x="5458" y="2235"/>
                                <a:pt x="5462" y="2224"/>
                              </a:cubicBezTo>
                              <a:cubicBezTo>
                                <a:pt x="5523" y="2100"/>
                                <a:pt x="5605" y="1961"/>
                                <a:pt x="5738" y="1894"/>
                              </a:cubicBezTo>
                              <a:cubicBezTo>
                                <a:pt x="5881" y="1819"/>
                                <a:pt x="6042" y="1863"/>
                                <a:pt x="6160" y="1958"/>
                              </a:cubicBezTo>
                              <a:cubicBezTo>
                                <a:pt x="6361" y="2116"/>
                                <a:pt x="6433" y="2400"/>
                                <a:pt x="6339" y="2626"/>
                              </a:cubicBezTo>
                              <a:cubicBezTo>
                                <a:pt x="6286" y="2761"/>
                                <a:pt x="6160" y="2896"/>
                                <a:pt x="5992" y="2886"/>
                              </a:cubicBezTo>
                              <a:cubicBezTo>
                                <a:pt x="5935" y="2883"/>
                                <a:pt x="5881" y="2842"/>
                                <a:pt x="5824" y="2849"/>
                              </a:cubicBezTo>
                              <a:cubicBezTo>
                                <a:pt x="5759" y="2856"/>
                                <a:pt x="5756" y="2913"/>
                                <a:pt x="5731" y="2957"/>
                              </a:cubicBezTo>
                              <a:cubicBezTo>
                                <a:pt x="5670" y="3062"/>
                                <a:pt x="5523" y="3105"/>
                                <a:pt x="5401" y="3085"/>
                              </a:cubicBezTo>
                              <a:cubicBezTo>
                                <a:pt x="5258" y="3062"/>
                                <a:pt x="5143" y="2957"/>
                                <a:pt x="5072" y="2846"/>
                              </a:cubicBezTo>
                              <a:cubicBezTo>
                                <a:pt x="4986" y="2711"/>
                                <a:pt x="4925" y="2522"/>
                                <a:pt x="4993" y="2363"/>
                              </a:cubicBezTo>
                              <a:close/>
                              <a:moveTo>
                                <a:pt x="6382" y="1904"/>
                              </a:moveTo>
                              <a:cubicBezTo>
                                <a:pt x="6397" y="1880"/>
                                <a:pt x="6411" y="1860"/>
                                <a:pt x="6429" y="1836"/>
                              </a:cubicBezTo>
                              <a:cubicBezTo>
                                <a:pt x="6440" y="1823"/>
                                <a:pt x="6436" y="1799"/>
                                <a:pt x="6422" y="1789"/>
                              </a:cubicBezTo>
                              <a:cubicBezTo>
                                <a:pt x="6407" y="1779"/>
                                <a:pt x="6382" y="1782"/>
                                <a:pt x="6372" y="1796"/>
                              </a:cubicBezTo>
                              <a:cubicBezTo>
                                <a:pt x="6357" y="1819"/>
                                <a:pt x="6343" y="1840"/>
                                <a:pt x="6325" y="1863"/>
                              </a:cubicBezTo>
                              <a:cubicBezTo>
                                <a:pt x="6314" y="1877"/>
                                <a:pt x="6318" y="1900"/>
                                <a:pt x="6332" y="1911"/>
                              </a:cubicBezTo>
                              <a:cubicBezTo>
                                <a:pt x="6350" y="1921"/>
                                <a:pt x="6372" y="1917"/>
                                <a:pt x="6382" y="1904"/>
                              </a:cubicBezTo>
                              <a:close/>
                              <a:moveTo>
                                <a:pt x="6440" y="2052"/>
                              </a:moveTo>
                              <a:cubicBezTo>
                                <a:pt x="6486" y="2035"/>
                                <a:pt x="6529" y="2019"/>
                                <a:pt x="6576" y="2002"/>
                              </a:cubicBezTo>
                              <a:cubicBezTo>
                                <a:pt x="6619" y="1985"/>
                                <a:pt x="6587" y="1924"/>
                                <a:pt x="6547" y="1941"/>
                              </a:cubicBezTo>
                              <a:cubicBezTo>
                                <a:pt x="6501" y="1958"/>
                                <a:pt x="6458" y="1975"/>
                                <a:pt x="6411" y="1992"/>
                              </a:cubicBezTo>
                              <a:cubicBezTo>
                                <a:pt x="6364" y="2008"/>
                                <a:pt x="6397" y="2069"/>
                                <a:pt x="6440" y="2052"/>
                              </a:cubicBezTo>
                              <a:close/>
                              <a:moveTo>
                                <a:pt x="14258" y="2940"/>
                              </a:moveTo>
                              <a:cubicBezTo>
                                <a:pt x="14287" y="2916"/>
                                <a:pt x="14315" y="2889"/>
                                <a:pt x="14340" y="2866"/>
                              </a:cubicBezTo>
                              <a:cubicBezTo>
                                <a:pt x="14373" y="2835"/>
                                <a:pt x="14330" y="2785"/>
                                <a:pt x="14294" y="2815"/>
                              </a:cubicBezTo>
                              <a:cubicBezTo>
                                <a:pt x="14265" y="2839"/>
                                <a:pt x="14237" y="2866"/>
                                <a:pt x="14212" y="2889"/>
                              </a:cubicBezTo>
                              <a:cubicBezTo>
                                <a:pt x="14179" y="2916"/>
                                <a:pt x="14226" y="2967"/>
                                <a:pt x="14258" y="2940"/>
                              </a:cubicBezTo>
                              <a:close/>
                              <a:moveTo>
                                <a:pt x="19584" y="1975"/>
                              </a:moveTo>
                              <a:cubicBezTo>
                                <a:pt x="19777" y="1958"/>
                                <a:pt x="19971" y="1927"/>
                                <a:pt x="20164" y="1904"/>
                              </a:cubicBezTo>
                              <a:cubicBezTo>
                                <a:pt x="20354" y="1880"/>
                                <a:pt x="20544" y="1860"/>
                                <a:pt x="20733" y="1836"/>
                              </a:cubicBezTo>
                              <a:cubicBezTo>
                                <a:pt x="21020" y="1796"/>
                                <a:pt x="20848" y="1435"/>
                                <a:pt x="20794" y="1286"/>
                              </a:cubicBezTo>
                              <a:cubicBezTo>
                                <a:pt x="20730" y="1117"/>
                                <a:pt x="20669" y="868"/>
                                <a:pt x="20451" y="824"/>
                              </a:cubicBezTo>
                              <a:cubicBezTo>
                                <a:pt x="20236" y="790"/>
                                <a:pt x="20014" y="797"/>
                                <a:pt x="19802" y="851"/>
                              </a:cubicBezTo>
                              <a:cubicBezTo>
                                <a:pt x="19713" y="874"/>
                                <a:pt x="19605" y="905"/>
                                <a:pt x="19537" y="965"/>
                              </a:cubicBezTo>
                              <a:cubicBezTo>
                                <a:pt x="19383" y="1104"/>
                                <a:pt x="19390" y="1350"/>
                                <a:pt x="19376" y="1532"/>
                              </a:cubicBezTo>
                              <a:cubicBezTo>
                                <a:pt x="19369" y="1641"/>
                                <a:pt x="19340" y="1765"/>
                                <a:pt x="19394" y="1867"/>
                              </a:cubicBezTo>
                              <a:cubicBezTo>
                                <a:pt x="19430" y="1941"/>
                                <a:pt x="19501" y="1981"/>
                                <a:pt x="19584" y="1975"/>
                              </a:cubicBezTo>
                              <a:close/>
                              <a:moveTo>
                                <a:pt x="19426" y="1661"/>
                              </a:moveTo>
                              <a:cubicBezTo>
                                <a:pt x="19433" y="1553"/>
                                <a:pt x="19444" y="1445"/>
                                <a:pt x="19455" y="1337"/>
                              </a:cubicBezTo>
                              <a:cubicBezTo>
                                <a:pt x="19466" y="1252"/>
                                <a:pt x="19476" y="1168"/>
                                <a:pt x="19516" y="1090"/>
                              </a:cubicBezTo>
                              <a:cubicBezTo>
                                <a:pt x="19573" y="986"/>
                                <a:pt x="19670" y="952"/>
                                <a:pt x="19781" y="918"/>
                              </a:cubicBezTo>
                              <a:cubicBezTo>
                                <a:pt x="19992" y="857"/>
                                <a:pt x="20218" y="851"/>
                                <a:pt x="20436" y="884"/>
                              </a:cubicBezTo>
                              <a:cubicBezTo>
                                <a:pt x="20615" y="922"/>
                                <a:pt x="20669" y="1144"/>
                                <a:pt x="20723" y="1286"/>
                              </a:cubicBezTo>
                              <a:cubicBezTo>
                                <a:pt x="20741" y="1340"/>
                                <a:pt x="20794" y="1445"/>
                                <a:pt x="20816" y="1543"/>
                              </a:cubicBezTo>
                              <a:cubicBezTo>
                                <a:pt x="20350" y="1586"/>
                                <a:pt x="19881" y="1630"/>
                                <a:pt x="19419" y="1708"/>
                              </a:cubicBezTo>
                              <a:cubicBezTo>
                                <a:pt x="19426" y="1691"/>
                                <a:pt x="19426" y="1678"/>
                                <a:pt x="19426" y="1661"/>
                              </a:cubicBezTo>
                              <a:close/>
                              <a:moveTo>
                                <a:pt x="19430" y="1769"/>
                              </a:moveTo>
                              <a:cubicBezTo>
                                <a:pt x="19895" y="1688"/>
                                <a:pt x="20365" y="1644"/>
                                <a:pt x="20834" y="1603"/>
                              </a:cubicBezTo>
                              <a:cubicBezTo>
                                <a:pt x="20844" y="1691"/>
                                <a:pt x="20823" y="1762"/>
                                <a:pt x="20726" y="1776"/>
                              </a:cubicBezTo>
                              <a:cubicBezTo>
                                <a:pt x="20562" y="1799"/>
                                <a:pt x="20393" y="1816"/>
                                <a:pt x="20225" y="1836"/>
                              </a:cubicBezTo>
                              <a:cubicBezTo>
                                <a:pt x="20024" y="1860"/>
                                <a:pt x="19824" y="1884"/>
                                <a:pt x="19620" y="1911"/>
                              </a:cubicBezTo>
                              <a:cubicBezTo>
                                <a:pt x="19605" y="1911"/>
                                <a:pt x="19591" y="1914"/>
                                <a:pt x="19577" y="1914"/>
                              </a:cubicBezTo>
                              <a:cubicBezTo>
                                <a:pt x="19476" y="1921"/>
                                <a:pt x="19441" y="1846"/>
                                <a:pt x="19430" y="1769"/>
                              </a:cubicBezTo>
                              <a:close/>
                              <a:moveTo>
                                <a:pt x="6440" y="19926"/>
                              </a:moveTo>
                              <a:cubicBezTo>
                                <a:pt x="6486" y="19909"/>
                                <a:pt x="6529" y="19892"/>
                                <a:pt x="6576" y="19875"/>
                              </a:cubicBezTo>
                              <a:cubicBezTo>
                                <a:pt x="6619" y="19858"/>
                                <a:pt x="6587" y="19797"/>
                                <a:pt x="6547" y="19814"/>
                              </a:cubicBezTo>
                              <a:cubicBezTo>
                                <a:pt x="6501" y="19831"/>
                                <a:pt x="6458" y="19848"/>
                                <a:pt x="6411" y="19865"/>
                              </a:cubicBezTo>
                              <a:cubicBezTo>
                                <a:pt x="6364" y="19882"/>
                                <a:pt x="6397" y="19943"/>
                                <a:pt x="6440" y="19926"/>
                              </a:cubicBezTo>
                              <a:close/>
                              <a:moveTo>
                                <a:pt x="14097" y="2525"/>
                              </a:moveTo>
                              <a:cubicBezTo>
                                <a:pt x="14126" y="2532"/>
                                <a:pt x="14151" y="2538"/>
                                <a:pt x="14179" y="2545"/>
                              </a:cubicBezTo>
                              <a:cubicBezTo>
                                <a:pt x="14197" y="2549"/>
                                <a:pt x="14219" y="2545"/>
                                <a:pt x="14226" y="2525"/>
                              </a:cubicBezTo>
                              <a:cubicBezTo>
                                <a:pt x="14233" y="2508"/>
                                <a:pt x="14222" y="2488"/>
                                <a:pt x="14204" y="2481"/>
                              </a:cubicBezTo>
                              <a:cubicBezTo>
                                <a:pt x="14176" y="2474"/>
                                <a:pt x="14151" y="2468"/>
                                <a:pt x="14122" y="2461"/>
                              </a:cubicBezTo>
                              <a:cubicBezTo>
                                <a:pt x="14104" y="2457"/>
                                <a:pt x="14083" y="2461"/>
                                <a:pt x="14075" y="2481"/>
                              </a:cubicBezTo>
                              <a:cubicBezTo>
                                <a:pt x="14072" y="2498"/>
                                <a:pt x="14079" y="2522"/>
                                <a:pt x="14097" y="2525"/>
                              </a:cubicBezTo>
                              <a:close/>
                              <a:moveTo>
                                <a:pt x="14122" y="11676"/>
                              </a:moveTo>
                              <a:cubicBezTo>
                                <a:pt x="14169" y="11659"/>
                                <a:pt x="14212" y="11642"/>
                                <a:pt x="14258" y="11625"/>
                              </a:cubicBezTo>
                              <a:cubicBezTo>
                                <a:pt x="14301" y="11608"/>
                                <a:pt x="14269" y="11548"/>
                                <a:pt x="14229" y="11565"/>
                              </a:cubicBezTo>
                              <a:cubicBezTo>
                                <a:pt x="14183" y="11581"/>
                                <a:pt x="14140" y="11598"/>
                                <a:pt x="14093" y="11615"/>
                              </a:cubicBezTo>
                              <a:cubicBezTo>
                                <a:pt x="14050" y="11632"/>
                                <a:pt x="14083" y="11693"/>
                                <a:pt x="14122" y="11676"/>
                              </a:cubicBezTo>
                              <a:close/>
                              <a:moveTo>
                                <a:pt x="14122" y="11399"/>
                              </a:moveTo>
                              <a:cubicBezTo>
                                <a:pt x="14104" y="11396"/>
                                <a:pt x="14083" y="11399"/>
                                <a:pt x="14075" y="11419"/>
                              </a:cubicBezTo>
                              <a:cubicBezTo>
                                <a:pt x="14068" y="11436"/>
                                <a:pt x="14079" y="11457"/>
                                <a:pt x="14097" y="11463"/>
                              </a:cubicBezTo>
                              <a:cubicBezTo>
                                <a:pt x="14126" y="11470"/>
                                <a:pt x="14151" y="11477"/>
                                <a:pt x="14179" y="11484"/>
                              </a:cubicBezTo>
                              <a:cubicBezTo>
                                <a:pt x="14197" y="11487"/>
                                <a:pt x="14219" y="11484"/>
                                <a:pt x="14226" y="11463"/>
                              </a:cubicBezTo>
                              <a:cubicBezTo>
                                <a:pt x="14233" y="11446"/>
                                <a:pt x="14222" y="11426"/>
                                <a:pt x="14204" y="11419"/>
                              </a:cubicBezTo>
                              <a:cubicBezTo>
                                <a:pt x="14179" y="11413"/>
                                <a:pt x="14151" y="11406"/>
                                <a:pt x="14122" y="11399"/>
                              </a:cubicBezTo>
                              <a:close/>
                              <a:moveTo>
                                <a:pt x="14122" y="2741"/>
                              </a:moveTo>
                              <a:cubicBezTo>
                                <a:pt x="14169" y="2724"/>
                                <a:pt x="14212" y="2707"/>
                                <a:pt x="14258" y="2690"/>
                              </a:cubicBezTo>
                              <a:cubicBezTo>
                                <a:pt x="14301" y="2673"/>
                                <a:pt x="14269" y="2613"/>
                                <a:pt x="14229" y="2630"/>
                              </a:cubicBezTo>
                              <a:cubicBezTo>
                                <a:pt x="14183" y="2646"/>
                                <a:pt x="14140" y="2663"/>
                                <a:pt x="14093" y="2680"/>
                              </a:cubicBezTo>
                              <a:cubicBezTo>
                                <a:pt x="14050" y="2697"/>
                                <a:pt x="14083" y="2758"/>
                                <a:pt x="14122" y="2741"/>
                              </a:cubicBezTo>
                              <a:close/>
                              <a:moveTo>
                                <a:pt x="15898" y="19926"/>
                              </a:moveTo>
                              <a:cubicBezTo>
                                <a:pt x="15945" y="19909"/>
                                <a:pt x="15988" y="19892"/>
                                <a:pt x="16035" y="19875"/>
                              </a:cubicBezTo>
                              <a:cubicBezTo>
                                <a:pt x="16078" y="19858"/>
                                <a:pt x="16045" y="19797"/>
                                <a:pt x="16006" y="19814"/>
                              </a:cubicBezTo>
                              <a:cubicBezTo>
                                <a:pt x="15959" y="19831"/>
                                <a:pt x="15916" y="19848"/>
                                <a:pt x="15870" y="19865"/>
                              </a:cubicBezTo>
                              <a:cubicBezTo>
                                <a:pt x="15827" y="19882"/>
                                <a:pt x="15855" y="19943"/>
                                <a:pt x="15898" y="19926"/>
                              </a:cubicBezTo>
                              <a:close/>
                              <a:moveTo>
                                <a:pt x="15232" y="19683"/>
                              </a:moveTo>
                              <a:cubicBezTo>
                                <a:pt x="15078" y="19733"/>
                                <a:pt x="14974" y="19858"/>
                                <a:pt x="14899" y="19993"/>
                              </a:cubicBezTo>
                              <a:cubicBezTo>
                                <a:pt x="14892" y="19875"/>
                                <a:pt x="14906" y="19754"/>
                                <a:pt x="14942" y="19639"/>
                              </a:cubicBezTo>
                              <a:cubicBezTo>
                                <a:pt x="14956" y="19598"/>
                                <a:pt x="14978" y="19558"/>
                                <a:pt x="14953" y="19517"/>
                              </a:cubicBezTo>
                              <a:cubicBezTo>
                                <a:pt x="14935" y="19490"/>
                                <a:pt x="14896" y="19477"/>
                                <a:pt x="14860" y="19484"/>
                              </a:cubicBezTo>
                              <a:cubicBezTo>
                                <a:pt x="14756" y="19500"/>
                                <a:pt x="14724" y="19615"/>
                                <a:pt x="14727" y="19700"/>
                              </a:cubicBezTo>
                              <a:cubicBezTo>
                                <a:pt x="14731" y="19808"/>
                                <a:pt x="14756" y="19912"/>
                                <a:pt x="14799" y="20014"/>
                              </a:cubicBezTo>
                              <a:cubicBezTo>
                                <a:pt x="14709" y="19986"/>
                                <a:pt x="14609" y="19997"/>
                                <a:pt x="14527" y="20051"/>
                              </a:cubicBezTo>
                              <a:cubicBezTo>
                                <a:pt x="14383" y="20142"/>
                                <a:pt x="14337" y="20317"/>
                                <a:pt x="14362" y="20473"/>
                              </a:cubicBezTo>
                              <a:cubicBezTo>
                                <a:pt x="14409" y="20759"/>
                                <a:pt x="14674" y="21111"/>
                                <a:pt x="15025" y="21030"/>
                              </a:cubicBezTo>
                              <a:cubicBezTo>
                                <a:pt x="15093" y="21013"/>
                                <a:pt x="15157" y="20982"/>
                                <a:pt x="15204" y="20938"/>
                              </a:cubicBezTo>
                              <a:cubicBezTo>
                                <a:pt x="15225" y="20918"/>
                                <a:pt x="15247" y="20891"/>
                                <a:pt x="15261" y="20864"/>
                              </a:cubicBezTo>
                              <a:cubicBezTo>
                                <a:pt x="15268" y="20854"/>
                                <a:pt x="15272" y="20834"/>
                                <a:pt x="15279" y="20824"/>
                              </a:cubicBezTo>
                              <a:cubicBezTo>
                                <a:pt x="15307" y="20790"/>
                                <a:pt x="15336" y="20807"/>
                                <a:pt x="15368" y="20817"/>
                              </a:cubicBezTo>
                              <a:cubicBezTo>
                                <a:pt x="15533" y="20868"/>
                                <a:pt x="15701" y="20786"/>
                                <a:pt x="15798" y="20658"/>
                              </a:cubicBezTo>
                              <a:cubicBezTo>
                                <a:pt x="15984" y="20415"/>
                                <a:pt x="15949" y="20054"/>
                                <a:pt x="15734" y="19835"/>
                              </a:cubicBezTo>
                              <a:cubicBezTo>
                                <a:pt x="15605" y="19706"/>
                                <a:pt x="15411" y="19622"/>
                                <a:pt x="15232" y="19683"/>
                              </a:cubicBezTo>
                              <a:close/>
                              <a:moveTo>
                                <a:pt x="14799" y="19649"/>
                              </a:moveTo>
                              <a:cubicBezTo>
                                <a:pt x="14802" y="19622"/>
                                <a:pt x="14810" y="19595"/>
                                <a:pt x="14831" y="19575"/>
                              </a:cubicBezTo>
                              <a:cubicBezTo>
                                <a:pt x="14863" y="19541"/>
                                <a:pt x="14888" y="19541"/>
                                <a:pt x="14885" y="19592"/>
                              </a:cubicBezTo>
                              <a:cubicBezTo>
                                <a:pt x="14881" y="19625"/>
                                <a:pt x="14860" y="19666"/>
                                <a:pt x="14853" y="19703"/>
                              </a:cubicBezTo>
                              <a:cubicBezTo>
                                <a:pt x="14842" y="19743"/>
                                <a:pt x="14835" y="19787"/>
                                <a:pt x="14831" y="19831"/>
                              </a:cubicBezTo>
                              <a:cubicBezTo>
                                <a:pt x="14828" y="19848"/>
                                <a:pt x="14828" y="19868"/>
                                <a:pt x="14828" y="19885"/>
                              </a:cubicBezTo>
                              <a:cubicBezTo>
                                <a:pt x="14820" y="19862"/>
                                <a:pt x="14813" y="19835"/>
                                <a:pt x="14810" y="19811"/>
                              </a:cubicBezTo>
                              <a:cubicBezTo>
                                <a:pt x="14799" y="19754"/>
                                <a:pt x="14792" y="19700"/>
                                <a:pt x="14799" y="19649"/>
                              </a:cubicBezTo>
                              <a:close/>
                              <a:moveTo>
                                <a:pt x="15802" y="20500"/>
                              </a:moveTo>
                              <a:cubicBezTo>
                                <a:pt x="15748" y="20635"/>
                                <a:pt x="15623" y="20770"/>
                                <a:pt x="15454" y="20759"/>
                              </a:cubicBezTo>
                              <a:cubicBezTo>
                                <a:pt x="15397" y="20756"/>
                                <a:pt x="15343" y="20716"/>
                                <a:pt x="15286" y="20722"/>
                              </a:cubicBezTo>
                              <a:cubicBezTo>
                                <a:pt x="15222" y="20729"/>
                                <a:pt x="15218" y="20786"/>
                                <a:pt x="15193" y="20830"/>
                              </a:cubicBezTo>
                              <a:cubicBezTo>
                                <a:pt x="15132" y="20935"/>
                                <a:pt x="14985" y="20979"/>
                                <a:pt x="14863" y="20959"/>
                              </a:cubicBezTo>
                              <a:cubicBezTo>
                                <a:pt x="14720" y="20935"/>
                                <a:pt x="14606" y="20830"/>
                                <a:pt x="14534" y="20719"/>
                              </a:cubicBezTo>
                              <a:cubicBezTo>
                                <a:pt x="14444" y="20577"/>
                                <a:pt x="14383" y="20392"/>
                                <a:pt x="14451" y="20233"/>
                              </a:cubicBezTo>
                              <a:cubicBezTo>
                                <a:pt x="14512" y="20091"/>
                                <a:pt x="14706" y="19990"/>
                                <a:pt x="14845" y="20105"/>
                              </a:cubicBezTo>
                              <a:cubicBezTo>
                                <a:pt x="14845" y="20105"/>
                                <a:pt x="14845" y="20105"/>
                                <a:pt x="14845" y="20105"/>
                              </a:cubicBezTo>
                              <a:cubicBezTo>
                                <a:pt x="14860" y="20128"/>
                                <a:pt x="14888" y="20125"/>
                                <a:pt x="14903" y="20111"/>
                              </a:cubicBezTo>
                              <a:cubicBezTo>
                                <a:pt x="14910" y="20108"/>
                                <a:pt x="14917" y="20105"/>
                                <a:pt x="14921" y="20095"/>
                              </a:cubicBezTo>
                              <a:cubicBezTo>
                                <a:pt x="14982" y="19970"/>
                                <a:pt x="15064" y="19831"/>
                                <a:pt x="15196" y="19764"/>
                              </a:cubicBezTo>
                              <a:cubicBezTo>
                                <a:pt x="15340" y="19689"/>
                                <a:pt x="15501" y="19733"/>
                                <a:pt x="15619" y="19828"/>
                              </a:cubicBezTo>
                              <a:cubicBezTo>
                                <a:pt x="15823" y="19990"/>
                                <a:pt x="15895" y="20273"/>
                                <a:pt x="15802" y="20500"/>
                              </a:cubicBezTo>
                              <a:close/>
                              <a:moveTo>
                                <a:pt x="10121" y="19848"/>
                              </a:moveTo>
                              <a:cubicBezTo>
                                <a:pt x="10315" y="19831"/>
                                <a:pt x="10508" y="19801"/>
                                <a:pt x="10702" y="19777"/>
                              </a:cubicBezTo>
                              <a:cubicBezTo>
                                <a:pt x="10891" y="19754"/>
                                <a:pt x="11081" y="19733"/>
                                <a:pt x="11271" y="19710"/>
                              </a:cubicBezTo>
                              <a:cubicBezTo>
                                <a:pt x="11558" y="19669"/>
                                <a:pt x="11386" y="19308"/>
                                <a:pt x="11332" y="19159"/>
                              </a:cubicBezTo>
                              <a:cubicBezTo>
                                <a:pt x="11268" y="18991"/>
                                <a:pt x="11207" y="18741"/>
                                <a:pt x="10988" y="18697"/>
                              </a:cubicBezTo>
                              <a:cubicBezTo>
                                <a:pt x="10773" y="18663"/>
                                <a:pt x="10551" y="18670"/>
                                <a:pt x="10340" y="18724"/>
                              </a:cubicBezTo>
                              <a:cubicBezTo>
                                <a:pt x="10250" y="18748"/>
                                <a:pt x="10143" y="18778"/>
                                <a:pt x="10075" y="18839"/>
                              </a:cubicBezTo>
                              <a:cubicBezTo>
                                <a:pt x="9921" y="18977"/>
                                <a:pt x="9928" y="19224"/>
                                <a:pt x="9914" y="19406"/>
                              </a:cubicBezTo>
                              <a:cubicBezTo>
                                <a:pt x="9907" y="19514"/>
                                <a:pt x="9878" y="19639"/>
                                <a:pt x="9932" y="19740"/>
                              </a:cubicBezTo>
                              <a:cubicBezTo>
                                <a:pt x="9967" y="19811"/>
                                <a:pt x="10039" y="19855"/>
                                <a:pt x="10121" y="19848"/>
                              </a:cubicBezTo>
                              <a:close/>
                              <a:moveTo>
                                <a:pt x="9967" y="19534"/>
                              </a:moveTo>
                              <a:cubicBezTo>
                                <a:pt x="9975" y="19426"/>
                                <a:pt x="9985" y="19318"/>
                                <a:pt x="9996" y="19210"/>
                              </a:cubicBezTo>
                              <a:cubicBezTo>
                                <a:pt x="10007" y="19126"/>
                                <a:pt x="10018" y="19041"/>
                                <a:pt x="10057" y="18964"/>
                              </a:cubicBezTo>
                              <a:cubicBezTo>
                                <a:pt x="10114" y="18859"/>
                                <a:pt x="10211" y="18825"/>
                                <a:pt x="10322" y="18792"/>
                              </a:cubicBezTo>
                              <a:cubicBezTo>
                                <a:pt x="10533" y="18731"/>
                                <a:pt x="10759" y="18724"/>
                                <a:pt x="10977" y="18758"/>
                              </a:cubicBezTo>
                              <a:cubicBezTo>
                                <a:pt x="11157" y="18795"/>
                                <a:pt x="11210" y="19018"/>
                                <a:pt x="11264" y="19159"/>
                              </a:cubicBezTo>
                              <a:cubicBezTo>
                                <a:pt x="11282" y="19214"/>
                                <a:pt x="11336" y="19318"/>
                                <a:pt x="11357" y="19416"/>
                              </a:cubicBezTo>
                              <a:cubicBezTo>
                                <a:pt x="10891" y="19460"/>
                                <a:pt x="10422" y="19504"/>
                                <a:pt x="9960" y="19581"/>
                              </a:cubicBezTo>
                              <a:cubicBezTo>
                                <a:pt x="9967" y="19565"/>
                                <a:pt x="9967" y="19548"/>
                                <a:pt x="9967" y="19534"/>
                              </a:cubicBezTo>
                              <a:close/>
                              <a:moveTo>
                                <a:pt x="9971" y="19639"/>
                              </a:moveTo>
                              <a:cubicBezTo>
                                <a:pt x="10437" y="19558"/>
                                <a:pt x="10906" y="19514"/>
                                <a:pt x="11375" y="19473"/>
                              </a:cubicBezTo>
                              <a:cubicBezTo>
                                <a:pt x="11386" y="19561"/>
                                <a:pt x="11364" y="19632"/>
                                <a:pt x="11268" y="19646"/>
                              </a:cubicBezTo>
                              <a:cubicBezTo>
                                <a:pt x="11103" y="19669"/>
                                <a:pt x="10934" y="19686"/>
                                <a:pt x="10766" y="19706"/>
                              </a:cubicBezTo>
                              <a:cubicBezTo>
                                <a:pt x="10566" y="19730"/>
                                <a:pt x="10365" y="19754"/>
                                <a:pt x="10161" y="19781"/>
                              </a:cubicBezTo>
                              <a:cubicBezTo>
                                <a:pt x="10147" y="19781"/>
                                <a:pt x="10132" y="19784"/>
                                <a:pt x="10118" y="19784"/>
                              </a:cubicBezTo>
                              <a:cubicBezTo>
                                <a:pt x="10018" y="19791"/>
                                <a:pt x="9982" y="19720"/>
                                <a:pt x="9971" y="19639"/>
                              </a:cubicBezTo>
                              <a:close/>
                              <a:moveTo>
                                <a:pt x="14297" y="20685"/>
                              </a:moveTo>
                              <a:cubicBezTo>
                                <a:pt x="14269" y="20709"/>
                                <a:pt x="14240" y="20736"/>
                                <a:pt x="14215" y="20759"/>
                              </a:cubicBezTo>
                              <a:cubicBezTo>
                                <a:pt x="14183" y="20790"/>
                                <a:pt x="14226" y="20841"/>
                                <a:pt x="14262" y="20810"/>
                              </a:cubicBezTo>
                              <a:cubicBezTo>
                                <a:pt x="14290" y="20786"/>
                                <a:pt x="14319" y="20759"/>
                                <a:pt x="14344" y="20736"/>
                              </a:cubicBezTo>
                              <a:cubicBezTo>
                                <a:pt x="14376" y="20709"/>
                                <a:pt x="14330" y="20655"/>
                                <a:pt x="14297" y="20685"/>
                              </a:cubicBezTo>
                              <a:close/>
                              <a:moveTo>
                                <a:pt x="6619" y="20041"/>
                              </a:moveTo>
                              <a:cubicBezTo>
                                <a:pt x="6579" y="20041"/>
                                <a:pt x="6544" y="20041"/>
                                <a:pt x="6504" y="20041"/>
                              </a:cubicBezTo>
                              <a:cubicBezTo>
                                <a:pt x="6486" y="20041"/>
                                <a:pt x="6468" y="20051"/>
                                <a:pt x="6465" y="20071"/>
                              </a:cubicBezTo>
                              <a:cubicBezTo>
                                <a:pt x="6465" y="20088"/>
                                <a:pt x="6479" y="20108"/>
                                <a:pt x="6497" y="20108"/>
                              </a:cubicBezTo>
                              <a:cubicBezTo>
                                <a:pt x="6536" y="20108"/>
                                <a:pt x="6572" y="20108"/>
                                <a:pt x="6612" y="20108"/>
                              </a:cubicBezTo>
                              <a:cubicBezTo>
                                <a:pt x="6630" y="20108"/>
                                <a:pt x="6647" y="20098"/>
                                <a:pt x="6651" y="20078"/>
                              </a:cubicBezTo>
                              <a:cubicBezTo>
                                <a:pt x="6651" y="20061"/>
                                <a:pt x="6637" y="20041"/>
                                <a:pt x="6619" y="20041"/>
                              </a:cubicBezTo>
                              <a:close/>
                              <a:moveTo>
                                <a:pt x="16078" y="2170"/>
                              </a:moveTo>
                              <a:cubicBezTo>
                                <a:pt x="16038" y="2170"/>
                                <a:pt x="16002" y="2170"/>
                                <a:pt x="15963" y="2170"/>
                              </a:cubicBezTo>
                              <a:cubicBezTo>
                                <a:pt x="15945" y="2170"/>
                                <a:pt x="15927" y="2181"/>
                                <a:pt x="15923" y="2201"/>
                              </a:cubicBezTo>
                              <a:cubicBezTo>
                                <a:pt x="15923" y="2218"/>
                                <a:pt x="15938" y="2238"/>
                                <a:pt x="15956" y="2238"/>
                              </a:cubicBezTo>
                              <a:cubicBezTo>
                                <a:pt x="15995" y="2238"/>
                                <a:pt x="16031" y="2238"/>
                                <a:pt x="16070" y="2238"/>
                              </a:cubicBezTo>
                              <a:cubicBezTo>
                                <a:pt x="16088" y="2238"/>
                                <a:pt x="16106" y="2228"/>
                                <a:pt x="16110" y="2208"/>
                              </a:cubicBezTo>
                              <a:cubicBezTo>
                                <a:pt x="16113" y="2187"/>
                                <a:pt x="16099" y="2170"/>
                                <a:pt x="16078" y="2170"/>
                              </a:cubicBezTo>
                              <a:close/>
                              <a:moveTo>
                                <a:pt x="6619" y="2170"/>
                              </a:moveTo>
                              <a:lnTo>
                                <a:pt x="6504" y="2170"/>
                              </a:lnTo>
                              <a:cubicBezTo>
                                <a:pt x="6486" y="2170"/>
                                <a:pt x="6468" y="2181"/>
                                <a:pt x="6465" y="2201"/>
                              </a:cubicBezTo>
                              <a:cubicBezTo>
                                <a:pt x="6465" y="2218"/>
                                <a:pt x="6479" y="2238"/>
                                <a:pt x="6497" y="2238"/>
                              </a:cubicBezTo>
                              <a:cubicBezTo>
                                <a:pt x="6536" y="2238"/>
                                <a:pt x="6572" y="2238"/>
                                <a:pt x="6612" y="2238"/>
                              </a:cubicBezTo>
                              <a:cubicBezTo>
                                <a:pt x="6630" y="2238"/>
                                <a:pt x="6647" y="2228"/>
                                <a:pt x="6651" y="2208"/>
                              </a:cubicBezTo>
                              <a:cubicBezTo>
                                <a:pt x="6651" y="2187"/>
                                <a:pt x="6637" y="2170"/>
                                <a:pt x="6619" y="2170"/>
                              </a:cubicBezTo>
                              <a:close/>
                              <a:moveTo>
                                <a:pt x="16078" y="11105"/>
                              </a:moveTo>
                              <a:cubicBezTo>
                                <a:pt x="16038" y="11105"/>
                                <a:pt x="16002" y="11105"/>
                                <a:pt x="15963" y="11105"/>
                              </a:cubicBezTo>
                              <a:cubicBezTo>
                                <a:pt x="15945" y="11105"/>
                                <a:pt x="15927" y="11116"/>
                                <a:pt x="15923" y="11136"/>
                              </a:cubicBezTo>
                              <a:cubicBezTo>
                                <a:pt x="15923" y="11153"/>
                                <a:pt x="15938" y="11173"/>
                                <a:pt x="15956" y="11173"/>
                              </a:cubicBezTo>
                              <a:cubicBezTo>
                                <a:pt x="15995" y="11173"/>
                                <a:pt x="16031" y="11173"/>
                                <a:pt x="16070" y="11173"/>
                              </a:cubicBezTo>
                              <a:cubicBezTo>
                                <a:pt x="16088" y="11173"/>
                                <a:pt x="16106" y="11163"/>
                                <a:pt x="16110" y="11143"/>
                              </a:cubicBezTo>
                              <a:cubicBezTo>
                                <a:pt x="16113" y="11126"/>
                                <a:pt x="16099" y="11105"/>
                                <a:pt x="16078" y="11105"/>
                              </a:cubicBezTo>
                              <a:close/>
                              <a:moveTo>
                                <a:pt x="6619" y="11105"/>
                              </a:moveTo>
                              <a:cubicBezTo>
                                <a:pt x="6579" y="11105"/>
                                <a:pt x="6544" y="11105"/>
                                <a:pt x="6504" y="11105"/>
                              </a:cubicBezTo>
                              <a:cubicBezTo>
                                <a:pt x="6486" y="11105"/>
                                <a:pt x="6468" y="11116"/>
                                <a:pt x="6465" y="11136"/>
                              </a:cubicBezTo>
                              <a:cubicBezTo>
                                <a:pt x="6465" y="11153"/>
                                <a:pt x="6479" y="11173"/>
                                <a:pt x="6497" y="11173"/>
                              </a:cubicBezTo>
                              <a:cubicBezTo>
                                <a:pt x="6536" y="11173"/>
                                <a:pt x="6572" y="11173"/>
                                <a:pt x="6612" y="11173"/>
                              </a:cubicBezTo>
                              <a:cubicBezTo>
                                <a:pt x="6630" y="11173"/>
                                <a:pt x="6647" y="11163"/>
                                <a:pt x="6651" y="11143"/>
                              </a:cubicBezTo>
                              <a:cubicBezTo>
                                <a:pt x="6651" y="11126"/>
                                <a:pt x="6637" y="11105"/>
                                <a:pt x="6619" y="11105"/>
                              </a:cubicBezTo>
                              <a:close/>
                              <a:moveTo>
                                <a:pt x="14229" y="20500"/>
                              </a:moveTo>
                              <a:cubicBezTo>
                                <a:pt x="14183" y="20516"/>
                                <a:pt x="14140" y="20533"/>
                                <a:pt x="14093" y="20550"/>
                              </a:cubicBezTo>
                              <a:cubicBezTo>
                                <a:pt x="14050" y="20567"/>
                                <a:pt x="14083" y="20628"/>
                                <a:pt x="14122" y="20611"/>
                              </a:cubicBezTo>
                              <a:cubicBezTo>
                                <a:pt x="14169" y="20594"/>
                                <a:pt x="14212" y="20577"/>
                                <a:pt x="14258" y="20560"/>
                              </a:cubicBezTo>
                              <a:cubicBezTo>
                                <a:pt x="14301" y="20547"/>
                                <a:pt x="14272" y="20486"/>
                                <a:pt x="14229" y="20500"/>
                              </a:cubicBezTo>
                              <a:close/>
                              <a:moveTo>
                                <a:pt x="16078" y="20041"/>
                              </a:moveTo>
                              <a:cubicBezTo>
                                <a:pt x="16038" y="20041"/>
                                <a:pt x="16002" y="20041"/>
                                <a:pt x="15963" y="20041"/>
                              </a:cubicBezTo>
                              <a:cubicBezTo>
                                <a:pt x="15945" y="20041"/>
                                <a:pt x="15927" y="20051"/>
                                <a:pt x="15923" y="20071"/>
                              </a:cubicBezTo>
                              <a:cubicBezTo>
                                <a:pt x="15923" y="20088"/>
                                <a:pt x="15938" y="20108"/>
                                <a:pt x="15956" y="20108"/>
                              </a:cubicBezTo>
                              <a:cubicBezTo>
                                <a:pt x="15995" y="20108"/>
                                <a:pt x="16031" y="20108"/>
                                <a:pt x="16070" y="20108"/>
                              </a:cubicBezTo>
                              <a:cubicBezTo>
                                <a:pt x="16088" y="20108"/>
                                <a:pt x="16106" y="20098"/>
                                <a:pt x="16110" y="20078"/>
                              </a:cubicBezTo>
                              <a:cubicBezTo>
                                <a:pt x="16113" y="20061"/>
                                <a:pt x="16099" y="20041"/>
                                <a:pt x="16078" y="20041"/>
                              </a:cubicBezTo>
                              <a:close/>
                              <a:moveTo>
                                <a:pt x="11593" y="11480"/>
                              </a:moveTo>
                              <a:cubicBezTo>
                                <a:pt x="11583" y="11436"/>
                                <a:pt x="11572" y="11386"/>
                                <a:pt x="11547" y="11345"/>
                              </a:cubicBezTo>
                              <a:cubicBezTo>
                                <a:pt x="11500" y="11268"/>
                                <a:pt x="11411" y="11251"/>
                                <a:pt x="11321" y="11244"/>
                              </a:cubicBezTo>
                              <a:cubicBezTo>
                                <a:pt x="11207" y="11234"/>
                                <a:pt x="11092" y="11230"/>
                                <a:pt x="10981" y="11241"/>
                              </a:cubicBezTo>
                              <a:cubicBezTo>
                                <a:pt x="10823" y="11261"/>
                                <a:pt x="10662" y="11271"/>
                                <a:pt x="10505" y="11298"/>
                              </a:cubicBezTo>
                              <a:cubicBezTo>
                                <a:pt x="10401" y="11315"/>
                                <a:pt x="10301" y="11342"/>
                                <a:pt x="10200" y="11379"/>
                              </a:cubicBezTo>
                              <a:cubicBezTo>
                                <a:pt x="10125" y="11406"/>
                                <a:pt x="10043" y="11436"/>
                                <a:pt x="10014" y="11514"/>
                              </a:cubicBezTo>
                              <a:cubicBezTo>
                                <a:pt x="9982" y="11592"/>
                                <a:pt x="10000" y="11696"/>
                                <a:pt x="10003" y="11777"/>
                              </a:cubicBezTo>
                              <a:cubicBezTo>
                                <a:pt x="10003" y="11872"/>
                                <a:pt x="10000" y="11970"/>
                                <a:pt x="10028" y="12061"/>
                              </a:cubicBezTo>
                              <a:cubicBezTo>
                                <a:pt x="10136" y="12395"/>
                                <a:pt x="10594" y="12314"/>
                                <a:pt x="10874" y="12280"/>
                              </a:cubicBezTo>
                              <a:cubicBezTo>
                                <a:pt x="11146" y="12246"/>
                                <a:pt x="11601" y="12236"/>
                                <a:pt x="11665" y="11912"/>
                              </a:cubicBezTo>
                              <a:cubicBezTo>
                                <a:pt x="11683" y="11824"/>
                                <a:pt x="11662" y="11737"/>
                                <a:pt x="11640" y="11652"/>
                              </a:cubicBezTo>
                              <a:cubicBezTo>
                                <a:pt x="11626" y="11592"/>
                                <a:pt x="11608" y="11534"/>
                                <a:pt x="11593" y="11480"/>
                              </a:cubicBezTo>
                              <a:close/>
                              <a:moveTo>
                                <a:pt x="10071" y="11544"/>
                              </a:moveTo>
                              <a:cubicBezTo>
                                <a:pt x="10096" y="11457"/>
                                <a:pt x="10229" y="11430"/>
                                <a:pt x="10308" y="11406"/>
                              </a:cubicBezTo>
                              <a:cubicBezTo>
                                <a:pt x="10383" y="11382"/>
                                <a:pt x="10462" y="11362"/>
                                <a:pt x="10541" y="11352"/>
                              </a:cubicBezTo>
                              <a:cubicBezTo>
                                <a:pt x="10687" y="11332"/>
                                <a:pt x="10838" y="11315"/>
                                <a:pt x="10988" y="11298"/>
                              </a:cubicBezTo>
                              <a:cubicBezTo>
                                <a:pt x="11078" y="11291"/>
                                <a:pt x="11167" y="11291"/>
                                <a:pt x="11257" y="11298"/>
                              </a:cubicBezTo>
                              <a:cubicBezTo>
                                <a:pt x="11343" y="11305"/>
                                <a:pt x="11465" y="11305"/>
                                <a:pt x="11500" y="11392"/>
                              </a:cubicBezTo>
                              <a:cubicBezTo>
                                <a:pt x="11511" y="11413"/>
                                <a:pt x="11518" y="11436"/>
                                <a:pt x="11522" y="11457"/>
                              </a:cubicBezTo>
                              <a:cubicBezTo>
                                <a:pt x="11035" y="11500"/>
                                <a:pt x="10544" y="11548"/>
                                <a:pt x="10061" y="11629"/>
                              </a:cubicBezTo>
                              <a:cubicBezTo>
                                <a:pt x="10064" y="11598"/>
                                <a:pt x="10068" y="11571"/>
                                <a:pt x="10071" y="11544"/>
                              </a:cubicBezTo>
                              <a:close/>
                              <a:moveTo>
                                <a:pt x="11608" y="11858"/>
                              </a:moveTo>
                              <a:cubicBezTo>
                                <a:pt x="11586" y="12169"/>
                                <a:pt x="11131" y="12182"/>
                                <a:pt x="10888" y="12213"/>
                              </a:cubicBezTo>
                              <a:cubicBezTo>
                                <a:pt x="10644" y="12243"/>
                                <a:pt x="10215" y="12338"/>
                                <a:pt x="10100" y="12054"/>
                              </a:cubicBezTo>
                              <a:cubicBezTo>
                                <a:pt x="10068" y="11973"/>
                                <a:pt x="10071" y="11885"/>
                                <a:pt x="10071" y="11801"/>
                              </a:cubicBezTo>
                              <a:cubicBezTo>
                                <a:pt x="10071" y="11764"/>
                                <a:pt x="10068" y="11727"/>
                                <a:pt x="10068" y="11689"/>
                              </a:cubicBezTo>
                              <a:cubicBezTo>
                                <a:pt x="10555" y="11605"/>
                                <a:pt x="11049" y="11561"/>
                                <a:pt x="11543" y="11514"/>
                              </a:cubicBezTo>
                              <a:cubicBezTo>
                                <a:pt x="11550" y="11544"/>
                                <a:pt x="11558" y="11575"/>
                                <a:pt x="11565" y="11605"/>
                              </a:cubicBezTo>
                              <a:cubicBezTo>
                                <a:pt x="11583" y="11686"/>
                                <a:pt x="11611" y="11774"/>
                                <a:pt x="11608" y="11858"/>
                              </a:cubicBezTo>
                              <a:close/>
                              <a:moveTo>
                                <a:pt x="11593" y="20415"/>
                              </a:moveTo>
                              <a:cubicBezTo>
                                <a:pt x="11583" y="20371"/>
                                <a:pt x="11572" y="20321"/>
                                <a:pt x="11547" y="20280"/>
                              </a:cubicBezTo>
                              <a:cubicBezTo>
                                <a:pt x="11500" y="20203"/>
                                <a:pt x="11411" y="20186"/>
                                <a:pt x="11321" y="20179"/>
                              </a:cubicBezTo>
                              <a:cubicBezTo>
                                <a:pt x="11207" y="20169"/>
                                <a:pt x="11092" y="20165"/>
                                <a:pt x="10981" y="20176"/>
                              </a:cubicBezTo>
                              <a:cubicBezTo>
                                <a:pt x="10823" y="20196"/>
                                <a:pt x="10662" y="20206"/>
                                <a:pt x="10505" y="20233"/>
                              </a:cubicBezTo>
                              <a:cubicBezTo>
                                <a:pt x="10401" y="20250"/>
                                <a:pt x="10301" y="20277"/>
                                <a:pt x="10200" y="20314"/>
                              </a:cubicBezTo>
                              <a:cubicBezTo>
                                <a:pt x="10125" y="20341"/>
                                <a:pt x="10043" y="20371"/>
                                <a:pt x="10014" y="20449"/>
                              </a:cubicBezTo>
                              <a:cubicBezTo>
                                <a:pt x="9982" y="20527"/>
                                <a:pt x="10000" y="20631"/>
                                <a:pt x="10003" y="20712"/>
                              </a:cubicBezTo>
                              <a:cubicBezTo>
                                <a:pt x="10003" y="20807"/>
                                <a:pt x="10000" y="20905"/>
                                <a:pt x="10028" y="20996"/>
                              </a:cubicBezTo>
                              <a:cubicBezTo>
                                <a:pt x="10136" y="21330"/>
                                <a:pt x="10594" y="21249"/>
                                <a:pt x="10874" y="21215"/>
                              </a:cubicBezTo>
                              <a:cubicBezTo>
                                <a:pt x="11146" y="21181"/>
                                <a:pt x="11601" y="21171"/>
                                <a:pt x="11665" y="20847"/>
                              </a:cubicBezTo>
                              <a:cubicBezTo>
                                <a:pt x="11683" y="20759"/>
                                <a:pt x="11662" y="20672"/>
                                <a:pt x="11640" y="20587"/>
                              </a:cubicBezTo>
                              <a:cubicBezTo>
                                <a:pt x="11626" y="20527"/>
                                <a:pt x="11608" y="20473"/>
                                <a:pt x="11593" y="20415"/>
                              </a:cubicBezTo>
                              <a:close/>
                              <a:moveTo>
                                <a:pt x="10071" y="20483"/>
                              </a:moveTo>
                              <a:cubicBezTo>
                                <a:pt x="10096" y="20395"/>
                                <a:pt x="10229" y="20368"/>
                                <a:pt x="10308" y="20344"/>
                              </a:cubicBezTo>
                              <a:cubicBezTo>
                                <a:pt x="10383" y="20321"/>
                                <a:pt x="10462" y="20300"/>
                                <a:pt x="10541" y="20290"/>
                              </a:cubicBezTo>
                              <a:cubicBezTo>
                                <a:pt x="10687" y="20270"/>
                                <a:pt x="10838" y="20253"/>
                                <a:pt x="10988" y="20236"/>
                              </a:cubicBezTo>
                              <a:cubicBezTo>
                                <a:pt x="11078" y="20230"/>
                                <a:pt x="11167" y="20230"/>
                                <a:pt x="11257" y="20236"/>
                              </a:cubicBezTo>
                              <a:cubicBezTo>
                                <a:pt x="11343" y="20243"/>
                                <a:pt x="11465" y="20243"/>
                                <a:pt x="11500" y="20331"/>
                              </a:cubicBezTo>
                              <a:cubicBezTo>
                                <a:pt x="11511" y="20351"/>
                                <a:pt x="11518" y="20375"/>
                                <a:pt x="11522" y="20395"/>
                              </a:cubicBezTo>
                              <a:cubicBezTo>
                                <a:pt x="11035" y="20439"/>
                                <a:pt x="10544" y="20486"/>
                                <a:pt x="10061" y="20567"/>
                              </a:cubicBezTo>
                              <a:cubicBezTo>
                                <a:pt x="10064" y="20533"/>
                                <a:pt x="10068" y="20506"/>
                                <a:pt x="10071" y="20483"/>
                              </a:cubicBezTo>
                              <a:close/>
                              <a:moveTo>
                                <a:pt x="11608" y="20797"/>
                              </a:moveTo>
                              <a:cubicBezTo>
                                <a:pt x="11586" y="21107"/>
                                <a:pt x="11131" y="21121"/>
                                <a:pt x="10888" y="21151"/>
                              </a:cubicBezTo>
                              <a:cubicBezTo>
                                <a:pt x="10644" y="21181"/>
                                <a:pt x="10215" y="21276"/>
                                <a:pt x="10100" y="20992"/>
                              </a:cubicBezTo>
                              <a:cubicBezTo>
                                <a:pt x="10068" y="20911"/>
                                <a:pt x="10071" y="20824"/>
                                <a:pt x="10071" y="20739"/>
                              </a:cubicBezTo>
                              <a:cubicBezTo>
                                <a:pt x="10071" y="20702"/>
                                <a:pt x="10068" y="20665"/>
                                <a:pt x="10068" y="20628"/>
                              </a:cubicBezTo>
                              <a:cubicBezTo>
                                <a:pt x="10555" y="20543"/>
                                <a:pt x="11049" y="20500"/>
                                <a:pt x="11543" y="20452"/>
                              </a:cubicBezTo>
                              <a:cubicBezTo>
                                <a:pt x="11550" y="20483"/>
                                <a:pt x="11558" y="20513"/>
                                <a:pt x="11565" y="20543"/>
                              </a:cubicBezTo>
                              <a:cubicBezTo>
                                <a:pt x="11583" y="20621"/>
                                <a:pt x="11611" y="20709"/>
                                <a:pt x="11608" y="20797"/>
                              </a:cubicBezTo>
                              <a:close/>
                              <a:moveTo>
                                <a:pt x="12020" y="11062"/>
                              </a:moveTo>
                              <a:cubicBezTo>
                                <a:pt x="11959" y="10738"/>
                                <a:pt x="11876" y="10407"/>
                                <a:pt x="11740" y="10100"/>
                              </a:cubicBezTo>
                              <a:cubicBezTo>
                                <a:pt x="11740" y="10096"/>
                                <a:pt x="11740" y="10093"/>
                                <a:pt x="11740" y="10086"/>
                              </a:cubicBezTo>
                              <a:cubicBezTo>
                                <a:pt x="11704" y="9927"/>
                                <a:pt x="11665" y="9765"/>
                                <a:pt x="11629" y="9607"/>
                              </a:cubicBezTo>
                              <a:cubicBezTo>
                                <a:pt x="11601" y="9478"/>
                                <a:pt x="11565" y="9350"/>
                                <a:pt x="11439" y="9273"/>
                              </a:cubicBezTo>
                              <a:cubicBezTo>
                                <a:pt x="11296" y="9181"/>
                                <a:pt x="10881" y="9121"/>
                                <a:pt x="10852" y="9354"/>
                              </a:cubicBezTo>
                              <a:cubicBezTo>
                                <a:pt x="10823" y="9354"/>
                                <a:pt x="10798" y="9357"/>
                                <a:pt x="10770" y="9360"/>
                              </a:cubicBezTo>
                              <a:cubicBezTo>
                                <a:pt x="10763" y="9360"/>
                                <a:pt x="10752" y="9364"/>
                                <a:pt x="10745" y="9364"/>
                              </a:cubicBezTo>
                              <a:cubicBezTo>
                                <a:pt x="10741" y="9266"/>
                                <a:pt x="10737" y="9158"/>
                                <a:pt x="10687" y="9073"/>
                              </a:cubicBezTo>
                              <a:cubicBezTo>
                                <a:pt x="10637" y="8989"/>
                                <a:pt x="10544" y="8938"/>
                                <a:pt x="10444" y="8938"/>
                              </a:cubicBezTo>
                              <a:cubicBezTo>
                                <a:pt x="10344" y="8938"/>
                                <a:pt x="10250" y="8986"/>
                                <a:pt x="10225" y="9084"/>
                              </a:cubicBezTo>
                              <a:cubicBezTo>
                                <a:pt x="10200" y="9192"/>
                                <a:pt x="10240" y="9313"/>
                                <a:pt x="10265" y="9421"/>
                              </a:cubicBezTo>
                              <a:cubicBezTo>
                                <a:pt x="10261" y="9421"/>
                                <a:pt x="10258" y="9421"/>
                                <a:pt x="10254" y="9421"/>
                              </a:cubicBezTo>
                              <a:cubicBezTo>
                                <a:pt x="10218" y="9424"/>
                                <a:pt x="10186" y="9431"/>
                                <a:pt x="10150" y="9438"/>
                              </a:cubicBezTo>
                              <a:cubicBezTo>
                                <a:pt x="10107" y="9327"/>
                                <a:pt x="9964" y="9323"/>
                                <a:pt x="9856" y="9343"/>
                              </a:cubicBezTo>
                              <a:cubicBezTo>
                                <a:pt x="9738" y="9367"/>
                                <a:pt x="9624" y="9421"/>
                                <a:pt x="9548" y="9509"/>
                              </a:cubicBezTo>
                              <a:cubicBezTo>
                                <a:pt x="9462" y="9610"/>
                                <a:pt x="9459" y="9728"/>
                                <a:pt x="9466" y="9850"/>
                              </a:cubicBezTo>
                              <a:cubicBezTo>
                                <a:pt x="9473" y="10019"/>
                                <a:pt x="9480" y="10184"/>
                                <a:pt x="9488" y="10353"/>
                              </a:cubicBezTo>
                              <a:cubicBezTo>
                                <a:pt x="9488" y="10356"/>
                                <a:pt x="9488" y="10359"/>
                                <a:pt x="9491" y="10359"/>
                              </a:cubicBezTo>
                              <a:cubicBezTo>
                                <a:pt x="9452" y="10630"/>
                                <a:pt x="9455" y="10906"/>
                                <a:pt x="9466" y="11170"/>
                              </a:cubicBezTo>
                              <a:cubicBezTo>
                                <a:pt x="9477" y="11372"/>
                                <a:pt x="9498" y="11571"/>
                                <a:pt x="9523" y="11770"/>
                              </a:cubicBezTo>
                              <a:cubicBezTo>
                                <a:pt x="9548" y="11963"/>
                                <a:pt x="9556" y="12176"/>
                                <a:pt x="9652" y="12351"/>
                              </a:cubicBezTo>
                              <a:cubicBezTo>
                                <a:pt x="9813" y="12638"/>
                                <a:pt x="10190" y="12665"/>
                                <a:pt x="10498" y="12648"/>
                              </a:cubicBezTo>
                              <a:cubicBezTo>
                                <a:pt x="10705" y="12638"/>
                                <a:pt x="10909" y="12604"/>
                                <a:pt x="11117" y="12581"/>
                              </a:cubicBezTo>
                              <a:cubicBezTo>
                                <a:pt x="11142" y="12577"/>
                                <a:pt x="11164" y="12574"/>
                                <a:pt x="11189" y="12570"/>
                              </a:cubicBezTo>
                              <a:cubicBezTo>
                                <a:pt x="11504" y="12527"/>
                                <a:pt x="11909" y="12459"/>
                                <a:pt x="12073" y="12169"/>
                              </a:cubicBezTo>
                              <a:cubicBezTo>
                                <a:pt x="12159" y="12020"/>
                                <a:pt x="12145" y="11845"/>
                                <a:pt x="12124" y="11683"/>
                              </a:cubicBezTo>
                              <a:cubicBezTo>
                                <a:pt x="12091" y="11480"/>
                                <a:pt x="12063" y="11271"/>
                                <a:pt x="12020" y="11062"/>
                              </a:cubicBezTo>
                              <a:close/>
                              <a:moveTo>
                                <a:pt x="11221" y="9256"/>
                              </a:moveTo>
                              <a:cubicBezTo>
                                <a:pt x="11321" y="9269"/>
                                <a:pt x="11422" y="9310"/>
                                <a:pt x="11482" y="9391"/>
                              </a:cubicBezTo>
                              <a:cubicBezTo>
                                <a:pt x="11554" y="9485"/>
                                <a:pt x="11568" y="9624"/>
                                <a:pt x="11593" y="9735"/>
                              </a:cubicBezTo>
                              <a:cubicBezTo>
                                <a:pt x="11604" y="9776"/>
                                <a:pt x="11611" y="9816"/>
                                <a:pt x="11622" y="9857"/>
                              </a:cubicBezTo>
                              <a:cubicBezTo>
                                <a:pt x="11619" y="9850"/>
                                <a:pt x="11615" y="9846"/>
                                <a:pt x="11615" y="9840"/>
                              </a:cubicBezTo>
                              <a:cubicBezTo>
                                <a:pt x="11465" y="9576"/>
                                <a:pt x="11228" y="9367"/>
                                <a:pt x="10917" y="9350"/>
                              </a:cubicBezTo>
                              <a:cubicBezTo>
                                <a:pt x="10938" y="9242"/>
                                <a:pt x="11135" y="9246"/>
                                <a:pt x="11221" y="9256"/>
                              </a:cubicBezTo>
                              <a:close/>
                              <a:moveTo>
                                <a:pt x="10315" y="9043"/>
                              </a:moveTo>
                              <a:cubicBezTo>
                                <a:pt x="10347" y="9009"/>
                                <a:pt x="10408" y="8996"/>
                                <a:pt x="10455" y="8999"/>
                              </a:cubicBezTo>
                              <a:cubicBezTo>
                                <a:pt x="10659" y="9009"/>
                                <a:pt x="10673" y="9219"/>
                                <a:pt x="10680" y="9370"/>
                              </a:cubicBezTo>
                              <a:cubicBezTo>
                                <a:pt x="10655" y="9374"/>
                                <a:pt x="10634" y="9377"/>
                                <a:pt x="10609" y="9381"/>
                              </a:cubicBezTo>
                              <a:cubicBezTo>
                                <a:pt x="10601" y="9289"/>
                                <a:pt x="10573" y="9104"/>
                                <a:pt x="10444" y="9117"/>
                              </a:cubicBezTo>
                              <a:cubicBezTo>
                                <a:pt x="10322" y="9127"/>
                                <a:pt x="10379" y="9323"/>
                                <a:pt x="10408" y="9404"/>
                              </a:cubicBezTo>
                              <a:cubicBezTo>
                                <a:pt x="10383" y="9408"/>
                                <a:pt x="10358" y="9411"/>
                                <a:pt x="10333" y="9411"/>
                              </a:cubicBezTo>
                              <a:cubicBezTo>
                                <a:pt x="10318" y="9340"/>
                                <a:pt x="10297" y="9266"/>
                                <a:pt x="10290" y="9195"/>
                              </a:cubicBezTo>
                              <a:cubicBezTo>
                                <a:pt x="10283" y="9148"/>
                                <a:pt x="10279" y="9080"/>
                                <a:pt x="10315" y="9043"/>
                              </a:cubicBezTo>
                              <a:close/>
                              <a:moveTo>
                                <a:pt x="10544" y="9387"/>
                              </a:moveTo>
                              <a:cubicBezTo>
                                <a:pt x="10519" y="9391"/>
                                <a:pt x="10498" y="9394"/>
                                <a:pt x="10472" y="9397"/>
                              </a:cubicBezTo>
                              <a:cubicBezTo>
                                <a:pt x="10462" y="9370"/>
                                <a:pt x="10401" y="9175"/>
                                <a:pt x="10472" y="9181"/>
                              </a:cubicBezTo>
                              <a:cubicBezTo>
                                <a:pt x="10505" y="9185"/>
                                <a:pt x="10523" y="9256"/>
                                <a:pt x="10530" y="9276"/>
                              </a:cubicBezTo>
                              <a:cubicBezTo>
                                <a:pt x="10537" y="9313"/>
                                <a:pt x="10544" y="9350"/>
                                <a:pt x="10544" y="9387"/>
                              </a:cubicBezTo>
                              <a:close/>
                              <a:moveTo>
                                <a:pt x="9552" y="9627"/>
                              </a:moveTo>
                              <a:cubicBezTo>
                                <a:pt x="9588" y="9536"/>
                                <a:pt x="9674" y="9472"/>
                                <a:pt x="9767" y="9435"/>
                              </a:cubicBezTo>
                              <a:cubicBezTo>
                                <a:pt x="9853" y="9401"/>
                                <a:pt x="10036" y="9354"/>
                                <a:pt x="10089" y="9451"/>
                              </a:cubicBezTo>
                              <a:cubicBezTo>
                                <a:pt x="10003" y="9475"/>
                                <a:pt x="9928" y="9512"/>
                                <a:pt x="9853" y="9570"/>
                              </a:cubicBezTo>
                              <a:cubicBezTo>
                                <a:pt x="9710" y="9681"/>
                                <a:pt x="9624" y="9836"/>
                                <a:pt x="9570" y="9998"/>
                              </a:cubicBezTo>
                              <a:cubicBezTo>
                                <a:pt x="9559" y="10032"/>
                                <a:pt x="9548" y="10066"/>
                                <a:pt x="9541" y="10103"/>
                              </a:cubicBezTo>
                              <a:lnTo>
                                <a:pt x="9538" y="9975"/>
                              </a:lnTo>
                              <a:cubicBezTo>
                                <a:pt x="9534" y="9863"/>
                                <a:pt x="9509" y="9732"/>
                                <a:pt x="9552" y="9627"/>
                              </a:cubicBezTo>
                              <a:close/>
                              <a:moveTo>
                                <a:pt x="11891" y="12290"/>
                              </a:moveTo>
                              <a:cubicBezTo>
                                <a:pt x="11762" y="12392"/>
                                <a:pt x="11593" y="12442"/>
                                <a:pt x="11429" y="12476"/>
                              </a:cubicBezTo>
                              <a:cubicBezTo>
                                <a:pt x="11346" y="12493"/>
                                <a:pt x="11260" y="12506"/>
                                <a:pt x="11178" y="12520"/>
                              </a:cubicBezTo>
                              <a:cubicBezTo>
                                <a:pt x="11020" y="12540"/>
                                <a:pt x="10863" y="12557"/>
                                <a:pt x="10705" y="12577"/>
                              </a:cubicBezTo>
                              <a:cubicBezTo>
                                <a:pt x="10447" y="12608"/>
                                <a:pt x="10139" y="12635"/>
                                <a:pt x="9899" y="12513"/>
                              </a:cubicBezTo>
                              <a:cubicBezTo>
                                <a:pt x="9720" y="12422"/>
                                <a:pt x="9649" y="12246"/>
                                <a:pt x="9620" y="12064"/>
                              </a:cubicBezTo>
                              <a:cubicBezTo>
                                <a:pt x="9591" y="11878"/>
                                <a:pt x="9570" y="11693"/>
                                <a:pt x="9552" y="11507"/>
                              </a:cubicBezTo>
                              <a:cubicBezTo>
                                <a:pt x="9516" y="11136"/>
                                <a:pt x="9502" y="10758"/>
                                <a:pt x="9552" y="10386"/>
                              </a:cubicBezTo>
                              <a:cubicBezTo>
                                <a:pt x="9599" y="10046"/>
                                <a:pt x="9702" y="9634"/>
                                <a:pt x="10093" y="9509"/>
                              </a:cubicBezTo>
                              <a:cubicBezTo>
                                <a:pt x="10175" y="9482"/>
                                <a:pt x="10268" y="9478"/>
                                <a:pt x="10358" y="9468"/>
                              </a:cubicBezTo>
                              <a:cubicBezTo>
                                <a:pt x="10458" y="9455"/>
                                <a:pt x="10562" y="9445"/>
                                <a:pt x="10662" y="9431"/>
                              </a:cubicBezTo>
                              <a:cubicBezTo>
                                <a:pt x="10745" y="9421"/>
                                <a:pt x="10834" y="9401"/>
                                <a:pt x="10917" y="9408"/>
                              </a:cubicBezTo>
                              <a:cubicBezTo>
                                <a:pt x="11099" y="9418"/>
                                <a:pt x="11264" y="9509"/>
                                <a:pt x="11386" y="9634"/>
                              </a:cubicBezTo>
                              <a:cubicBezTo>
                                <a:pt x="11522" y="9776"/>
                                <a:pt x="11608" y="9954"/>
                                <a:pt x="11683" y="10127"/>
                              </a:cubicBezTo>
                              <a:cubicBezTo>
                                <a:pt x="11762" y="10312"/>
                                <a:pt x="11823" y="10501"/>
                                <a:pt x="11873" y="10694"/>
                              </a:cubicBezTo>
                              <a:cubicBezTo>
                                <a:pt x="11923" y="10893"/>
                                <a:pt x="11962" y="11095"/>
                                <a:pt x="11995" y="11295"/>
                              </a:cubicBezTo>
                              <a:cubicBezTo>
                                <a:pt x="12023" y="11477"/>
                                <a:pt x="12059" y="11659"/>
                                <a:pt x="12070" y="11841"/>
                              </a:cubicBezTo>
                              <a:cubicBezTo>
                                <a:pt x="12081" y="12017"/>
                                <a:pt x="12034" y="12176"/>
                                <a:pt x="11891" y="12290"/>
                              </a:cubicBezTo>
                              <a:close/>
                              <a:moveTo>
                                <a:pt x="10121" y="1975"/>
                              </a:moveTo>
                              <a:cubicBezTo>
                                <a:pt x="10315" y="1958"/>
                                <a:pt x="10508" y="1927"/>
                                <a:pt x="10702" y="1904"/>
                              </a:cubicBezTo>
                              <a:cubicBezTo>
                                <a:pt x="10891" y="1880"/>
                                <a:pt x="11081" y="1860"/>
                                <a:pt x="11271" y="1836"/>
                              </a:cubicBezTo>
                              <a:cubicBezTo>
                                <a:pt x="11558" y="1796"/>
                                <a:pt x="11386" y="1435"/>
                                <a:pt x="11332" y="1286"/>
                              </a:cubicBezTo>
                              <a:cubicBezTo>
                                <a:pt x="11268" y="1117"/>
                                <a:pt x="11207" y="868"/>
                                <a:pt x="10988" y="824"/>
                              </a:cubicBezTo>
                              <a:cubicBezTo>
                                <a:pt x="10773" y="790"/>
                                <a:pt x="10551" y="797"/>
                                <a:pt x="10340" y="851"/>
                              </a:cubicBezTo>
                              <a:cubicBezTo>
                                <a:pt x="10250" y="874"/>
                                <a:pt x="10143" y="905"/>
                                <a:pt x="10075" y="965"/>
                              </a:cubicBezTo>
                              <a:cubicBezTo>
                                <a:pt x="9921" y="1104"/>
                                <a:pt x="9928" y="1350"/>
                                <a:pt x="9914" y="1532"/>
                              </a:cubicBezTo>
                              <a:cubicBezTo>
                                <a:pt x="9907" y="1641"/>
                                <a:pt x="9878" y="1765"/>
                                <a:pt x="9932" y="1867"/>
                              </a:cubicBezTo>
                              <a:cubicBezTo>
                                <a:pt x="9967" y="1941"/>
                                <a:pt x="10039" y="1981"/>
                                <a:pt x="10121" y="1975"/>
                              </a:cubicBezTo>
                              <a:close/>
                              <a:moveTo>
                                <a:pt x="9967" y="1661"/>
                              </a:moveTo>
                              <a:cubicBezTo>
                                <a:pt x="9975" y="1553"/>
                                <a:pt x="9985" y="1445"/>
                                <a:pt x="9996" y="1337"/>
                              </a:cubicBezTo>
                              <a:cubicBezTo>
                                <a:pt x="10007" y="1252"/>
                                <a:pt x="10018" y="1168"/>
                                <a:pt x="10057" y="1090"/>
                              </a:cubicBezTo>
                              <a:cubicBezTo>
                                <a:pt x="10114" y="986"/>
                                <a:pt x="10211" y="952"/>
                                <a:pt x="10322" y="918"/>
                              </a:cubicBezTo>
                              <a:cubicBezTo>
                                <a:pt x="10533" y="857"/>
                                <a:pt x="10759" y="851"/>
                                <a:pt x="10977" y="884"/>
                              </a:cubicBezTo>
                              <a:cubicBezTo>
                                <a:pt x="11157" y="922"/>
                                <a:pt x="11210" y="1144"/>
                                <a:pt x="11264" y="1286"/>
                              </a:cubicBezTo>
                              <a:cubicBezTo>
                                <a:pt x="11282" y="1340"/>
                                <a:pt x="11336" y="1445"/>
                                <a:pt x="11357" y="1543"/>
                              </a:cubicBezTo>
                              <a:cubicBezTo>
                                <a:pt x="10891" y="1586"/>
                                <a:pt x="10422" y="1630"/>
                                <a:pt x="9960" y="1708"/>
                              </a:cubicBezTo>
                              <a:cubicBezTo>
                                <a:pt x="9967" y="1691"/>
                                <a:pt x="9967" y="1678"/>
                                <a:pt x="9967" y="1661"/>
                              </a:cubicBezTo>
                              <a:close/>
                              <a:moveTo>
                                <a:pt x="9971" y="1769"/>
                              </a:moveTo>
                              <a:cubicBezTo>
                                <a:pt x="10437" y="1688"/>
                                <a:pt x="10906" y="1644"/>
                                <a:pt x="11375" y="1603"/>
                              </a:cubicBezTo>
                              <a:cubicBezTo>
                                <a:pt x="11386" y="1691"/>
                                <a:pt x="11364" y="1762"/>
                                <a:pt x="11268" y="1776"/>
                              </a:cubicBezTo>
                              <a:cubicBezTo>
                                <a:pt x="11103" y="1799"/>
                                <a:pt x="10934" y="1816"/>
                                <a:pt x="10766" y="1836"/>
                              </a:cubicBezTo>
                              <a:cubicBezTo>
                                <a:pt x="10566" y="1860"/>
                                <a:pt x="10365" y="1884"/>
                                <a:pt x="10161" y="1911"/>
                              </a:cubicBezTo>
                              <a:cubicBezTo>
                                <a:pt x="10147" y="1911"/>
                                <a:pt x="10132" y="1914"/>
                                <a:pt x="10118" y="1914"/>
                              </a:cubicBezTo>
                              <a:cubicBezTo>
                                <a:pt x="10018" y="1921"/>
                                <a:pt x="9982" y="1846"/>
                                <a:pt x="9971" y="1769"/>
                              </a:cubicBezTo>
                              <a:close/>
                              <a:moveTo>
                                <a:pt x="10121" y="10910"/>
                              </a:moveTo>
                              <a:cubicBezTo>
                                <a:pt x="10315" y="10893"/>
                                <a:pt x="10508" y="10862"/>
                                <a:pt x="10702" y="10839"/>
                              </a:cubicBezTo>
                              <a:cubicBezTo>
                                <a:pt x="10891" y="10815"/>
                                <a:pt x="11081" y="10795"/>
                                <a:pt x="11271" y="10771"/>
                              </a:cubicBezTo>
                              <a:cubicBezTo>
                                <a:pt x="11558" y="10731"/>
                                <a:pt x="11386" y="10370"/>
                                <a:pt x="11332" y="10221"/>
                              </a:cubicBezTo>
                              <a:cubicBezTo>
                                <a:pt x="11268" y="10052"/>
                                <a:pt x="11207" y="9803"/>
                                <a:pt x="10988" y="9759"/>
                              </a:cubicBezTo>
                              <a:cubicBezTo>
                                <a:pt x="10773" y="9725"/>
                                <a:pt x="10551" y="9732"/>
                                <a:pt x="10340" y="9786"/>
                              </a:cubicBezTo>
                              <a:cubicBezTo>
                                <a:pt x="10250" y="9809"/>
                                <a:pt x="10143" y="9840"/>
                                <a:pt x="10075" y="9900"/>
                              </a:cubicBezTo>
                              <a:cubicBezTo>
                                <a:pt x="9921" y="10039"/>
                                <a:pt x="9928" y="10285"/>
                                <a:pt x="9914" y="10468"/>
                              </a:cubicBezTo>
                              <a:cubicBezTo>
                                <a:pt x="9907" y="10576"/>
                                <a:pt x="9878" y="10700"/>
                                <a:pt x="9932" y="10802"/>
                              </a:cubicBezTo>
                              <a:cubicBezTo>
                                <a:pt x="9967" y="10876"/>
                                <a:pt x="10039" y="10916"/>
                                <a:pt x="10121" y="10910"/>
                              </a:cubicBezTo>
                              <a:close/>
                              <a:moveTo>
                                <a:pt x="9967" y="10599"/>
                              </a:moveTo>
                              <a:cubicBezTo>
                                <a:pt x="9975" y="10491"/>
                                <a:pt x="9985" y="10383"/>
                                <a:pt x="9996" y="10275"/>
                              </a:cubicBezTo>
                              <a:cubicBezTo>
                                <a:pt x="10007" y="10191"/>
                                <a:pt x="10018" y="10106"/>
                                <a:pt x="10057" y="10029"/>
                              </a:cubicBezTo>
                              <a:cubicBezTo>
                                <a:pt x="10114" y="9924"/>
                                <a:pt x="10211" y="9890"/>
                                <a:pt x="10322" y="9857"/>
                              </a:cubicBezTo>
                              <a:cubicBezTo>
                                <a:pt x="10533" y="9796"/>
                                <a:pt x="10759" y="9789"/>
                                <a:pt x="10977" y="9823"/>
                              </a:cubicBezTo>
                              <a:cubicBezTo>
                                <a:pt x="11157" y="9860"/>
                                <a:pt x="11210" y="10083"/>
                                <a:pt x="11264" y="10224"/>
                              </a:cubicBezTo>
                              <a:cubicBezTo>
                                <a:pt x="11282" y="10278"/>
                                <a:pt x="11336" y="10383"/>
                                <a:pt x="11357" y="10481"/>
                              </a:cubicBezTo>
                              <a:cubicBezTo>
                                <a:pt x="10891" y="10525"/>
                                <a:pt x="10422" y="10569"/>
                                <a:pt x="9960" y="10646"/>
                              </a:cubicBezTo>
                              <a:cubicBezTo>
                                <a:pt x="9967" y="10626"/>
                                <a:pt x="9967" y="10613"/>
                                <a:pt x="9967" y="10599"/>
                              </a:cubicBezTo>
                              <a:close/>
                              <a:moveTo>
                                <a:pt x="9971" y="10704"/>
                              </a:moveTo>
                              <a:cubicBezTo>
                                <a:pt x="10437" y="10623"/>
                                <a:pt x="10906" y="10579"/>
                                <a:pt x="11375" y="10538"/>
                              </a:cubicBezTo>
                              <a:cubicBezTo>
                                <a:pt x="11386" y="10626"/>
                                <a:pt x="11364" y="10697"/>
                                <a:pt x="11268" y="10711"/>
                              </a:cubicBezTo>
                              <a:cubicBezTo>
                                <a:pt x="11103" y="10734"/>
                                <a:pt x="10934" y="10751"/>
                                <a:pt x="10766" y="10771"/>
                              </a:cubicBezTo>
                              <a:cubicBezTo>
                                <a:pt x="10566" y="10795"/>
                                <a:pt x="10365" y="10819"/>
                                <a:pt x="10161" y="10846"/>
                              </a:cubicBezTo>
                              <a:cubicBezTo>
                                <a:pt x="10147" y="10846"/>
                                <a:pt x="10132" y="10849"/>
                                <a:pt x="10118" y="10849"/>
                              </a:cubicBezTo>
                              <a:cubicBezTo>
                                <a:pt x="10018" y="10856"/>
                                <a:pt x="9982" y="10781"/>
                                <a:pt x="9971" y="10704"/>
                              </a:cubicBezTo>
                              <a:close/>
                              <a:moveTo>
                                <a:pt x="12020" y="2123"/>
                              </a:moveTo>
                              <a:cubicBezTo>
                                <a:pt x="11959" y="1799"/>
                                <a:pt x="11876" y="1468"/>
                                <a:pt x="11740" y="1161"/>
                              </a:cubicBezTo>
                              <a:cubicBezTo>
                                <a:pt x="11740" y="1158"/>
                                <a:pt x="11740" y="1154"/>
                                <a:pt x="11740" y="1148"/>
                              </a:cubicBezTo>
                              <a:cubicBezTo>
                                <a:pt x="11704" y="989"/>
                                <a:pt x="11665" y="827"/>
                                <a:pt x="11629" y="668"/>
                              </a:cubicBezTo>
                              <a:cubicBezTo>
                                <a:pt x="11601" y="540"/>
                                <a:pt x="11565" y="412"/>
                                <a:pt x="11439" y="334"/>
                              </a:cubicBezTo>
                              <a:cubicBezTo>
                                <a:pt x="11296" y="243"/>
                                <a:pt x="10881" y="182"/>
                                <a:pt x="10852" y="415"/>
                              </a:cubicBezTo>
                              <a:cubicBezTo>
                                <a:pt x="10823" y="415"/>
                                <a:pt x="10798" y="419"/>
                                <a:pt x="10770" y="422"/>
                              </a:cubicBezTo>
                              <a:cubicBezTo>
                                <a:pt x="10763" y="422"/>
                                <a:pt x="10752" y="425"/>
                                <a:pt x="10745" y="425"/>
                              </a:cubicBezTo>
                              <a:cubicBezTo>
                                <a:pt x="10741" y="327"/>
                                <a:pt x="10737" y="219"/>
                                <a:pt x="10687" y="135"/>
                              </a:cubicBezTo>
                              <a:cubicBezTo>
                                <a:pt x="10637" y="51"/>
                                <a:pt x="10544" y="0"/>
                                <a:pt x="10444" y="0"/>
                              </a:cubicBezTo>
                              <a:cubicBezTo>
                                <a:pt x="10344" y="0"/>
                                <a:pt x="10250" y="47"/>
                                <a:pt x="10225" y="145"/>
                              </a:cubicBezTo>
                              <a:cubicBezTo>
                                <a:pt x="10200" y="253"/>
                                <a:pt x="10240" y="375"/>
                                <a:pt x="10265" y="483"/>
                              </a:cubicBezTo>
                              <a:cubicBezTo>
                                <a:pt x="10261" y="483"/>
                                <a:pt x="10258" y="483"/>
                                <a:pt x="10254" y="483"/>
                              </a:cubicBezTo>
                              <a:cubicBezTo>
                                <a:pt x="10218" y="486"/>
                                <a:pt x="10186" y="493"/>
                                <a:pt x="10150" y="500"/>
                              </a:cubicBezTo>
                              <a:cubicBezTo>
                                <a:pt x="10107" y="388"/>
                                <a:pt x="9964" y="385"/>
                                <a:pt x="9856" y="405"/>
                              </a:cubicBezTo>
                              <a:cubicBezTo>
                                <a:pt x="9738" y="429"/>
                                <a:pt x="9624" y="483"/>
                                <a:pt x="9548" y="570"/>
                              </a:cubicBezTo>
                              <a:cubicBezTo>
                                <a:pt x="9462" y="672"/>
                                <a:pt x="9459" y="790"/>
                                <a:pt x="9466" y="911"/>
                              </a:cubicBezTo>
                              <a:cubicBezTo>
                                <a:pt x="9473" y="1080"/>
                                <a:pt x="9480" y="1246"/>
                                <a:pt x="9488" y="1414"/>
                              </a:cubicBezTo>
                              <a:cubicBezTo>
                                <a:pt x="9488" y="1418"/>
                                <a:pt x="9488" y="1421"/>
                                <a:pt x="9491" y="1421"/>
                              </a:cubicBezTo>
                              <a:cubicBezTo>
                                <a:pt x="9452" y="1691"/>
                                <a:pt x="9455" y="1968"/>
                                <a:pt x="9466" y="2231"/>
                              </a:cubicBezTo>
                              <a:cubicBezTo>
                                <a:pt x="9477" y="2434"/>
                                <a:pt x="9498" y="2633"/>
                                <a:pt x="9523" y="2832"/>
                              </a:cubicBezTo>
                              <a:cubicBezTo>
                                <a:pt x="9548" y="3024"/>
                                <a:pt x="9556" y="3237"/>
                                <a:pt x="9652" y="3413"/>
                              </a:cubicBezTo>
                              <a:cubicBezTo>
                                <a:pt x="9813" y="3700"/>
                                <a:pt x="10190" y="3727"/>
                                <a:pt x="10498" y="3710"/>
                              </a:cubicBezTo>
                              <a:cubicBezTo>
                                <a:pt x="10705" y="3700"/>
                                <a:pt x="10909" y="3666"/>
                                <a:pt x="11117" y="3642"/>
                              </a:cubicBezTo>
                              <a:cubicBezTo>
                                <a:pt x="11142" y="3639"/>
                                <a:pt x="11164" y="3635"/>
                                <a:pt x="11189" y="3632"/>
                              </a:cubicBezTo>
                              <a:cubicBezTo>
                                <a:pt x="11504" y="3588"/>
                                <a:pt x="11909" y="3521"/>
                                <a:pt x="12073" y="3230"/>
                              </a:cubicBezTo>
                              <a:cubicBezTo>
                                <a:pt x="12159" y="3082"/>
                                <a:pt x="12145" y="2906"/>
                                <a:pt x="12124" y="2744"/>
                              </a:cubicBezTo>
                              <a:cubicBezTo>
                                <a:pt x="12091" y="2545"/>
                                <a:pt x="12063" y="2332"/>
                                <a:pt x="12020" y="2123"/>
                              </a:cubicBezTo>
                              <a:close/>
                              <a:moveTo>
                                <a:pt x="11221" y="321"/>
                              </a:moveTo>
                              <a:cubicBezTo>
                                <a:pt x="11321" y="334"/>
                                <a:pt x="11422" y="375"/>
                                <a:pt x="11482" y="456"/>
                              </a:cubicBezTo>
                              <a:cubicBezTo>
                                <a:pt x="11554" y="550"/>
                                <a:pt x="11568" y="689"/>
                                <a:pt x="11593" y="800"/>
                              </a:cubicBezTo>
                              <a:cubicBezTo>
                                <a:pt x="11604" y="841"/>
                                <a:pt x="11611" y="881"/>
                                <a:pt x="11622" y="922"/>
                              </a:cubicBezTo>
                              <a:cubicBezTo>
                                <a:pt x="11619" y="915"/>
                                <a:pt x="11615" y="911"/>
                                <a:pt x="11615" y="905"/>
                              </a:cubicBezTo>
                              <a:cubicBezTo>
                                <a:pt x="11465" y="641"/>
                                <a:pt x="11228" y="432"/>
                                <a:pt x="10917" y="415"/>
                              </a:cubicBezTo>
                              <a:cubicBezTo>
                                <a:pt x="10938" y="307"/>
                                <a:pt x="11135" y="311"/>
                                <a:pt x="11221" y="321"/>
                              </a:cubicBezTo>
                              <a:close/>
                              <a:moveTo>
                                <a:pt x="10315" y="105"/>
                              </a:moveTo>
                              <a:cubicBezTo>
                                <a:pt x="10347" y="71"/>
                                <a:pt x="10408" y="57"/>
                                <a:pt x="10455" y="61"/>
                              </a:cubicBezTo>
                              <a:cubicBezTo>
                                <a:pt x="10659" y="71"/>
                                <a:pt x="10673" y="280"/>
                                <a:pt x="10680" y="432"/>
                              </a:cubicBezTo>
                              <a:cubicBezTo>
                                <a:pt x="10655" y="435"/>
                                <a:pt x="10634" y="439"/>
                                <a:pt x="10609" y="442"/>
                              </a:cubicBezTo>
                              <a:cubicBezTo>
                                <a:pt x="10601" y="351"/>
                                <a:pt x="10573" y="165"/>
                                <a:pt x="10444" y="179"/>
                              </a:cubicBezTo>
                              <a:cubicBezTo>
                                <a:pt x="10322" y="189"/>
                                <a:pt x="10379" y="385"/>
                                <a:pt x="10408" y="466"/>
                              </a:cubicBezTo>
                              <a:cubicBezTo>
                                <a:pt x="10383" y="469"/>
                                <a:pt x="10358" y="473"/>
                                <a:pt x="10333" y="473"/>
                              </a:cubicBezTo>
                              <a:cubicBezTo>
                                <a:pt x="10318" y="402"/>
                                <a:pt x="10297" y="327"/>
                                <a:pt x="10290" y="257"/>
                              </a:cubicBezTo>
                              <a:cubicBezTo>
                                <a:pt x="10283" y="209"/>
                                <a:pt x="10279" y="145"/>
                                <a:pt x="10315" y="105"/>
                              </a:cubicBezTo>
                              <a:close/>
                              <a:moveTo>
                                <a:pt x="10544" y="452"/>
                              </a:moveTo>
                              <a:cubicBezTo>
                                <a:pt x="10519" y="456"/>
                                <a:pt x="10498" y="459"/>
                                <a:pt x="10472" y="462"/>
                              </a:cubicBezTo>
                              <a:cubicBezTo>
                                <a:pt x="10462" y="435"/>
                                <a:pt x="10401" y="240"/>
                                <a:pt x="10472" y="246"/>
                              </a:cubicBezTo>
                              <a:cubicBezTo>
                                <a:pt x="10505" y="250"/>
                                <a:pt x="10523" y="321"/>
                                <a:pt x="10530" y="341"/>
                              </a:cubicBezTo>
                              <a:cubicBezTo>
                                <a:pt x="10537" y="378"/>
                                <a:pt x="10544" y="415"/>
                                <a:pt x="10544" y="452"/>
                              </a:cubicBezTo>
                              <a:close/>
                              <a:moveTo>
                                <a:pt x="9552" y="689"/>
                              </a:moveTo>
                              <a:cubicBezTo>
                                <a:pt x="9588" y="597"/>
                                <a:pt x="9674" y="533"/>
                                <a:pt x="9767" y="496"/>
                              </a:cubicBezTo>
                              <a:cubicBezTo>
                                <a:pt x="9853" y="462"/>
                                <a:pt x="10036" y="415"/>
                                <a:pt x="10089" y="513"/>
                              </a:cubicBezTo>
                              <a:cubicBezTo>
                                <a:pt x="10003" y="537"/>
                                <a:pt x="9928" y="574"/>
                                <a:pt x="9853" y="631"/>
                              </a:cubicBezTo>
                              <a:cubicBezTo>
                                <a:pt x="9710" y="743"/>
                                <a:pt x="9624" y="898"/>
                                <a:pt x="9570" y="1060"/>
                              </a:cubicBezTo>
                              <a:cubicBezTo>
                                <a:pt x="9559" y="1094"/>
                                <a:pt x="9548" y="1127"/>
                                <a:pt x="9541" y="1165"/>
                              </a:cubicBezTo>
                              <a:lnTo>
                                <a:pt x="9538" y="1036"/>
                              </a:lnTo>
                              <a:cubicBezTo>
                                <a:pt x="9534" y="928"/>
                                <a:pt x="9509" y="797"/>
                                <a:pt x="9552" y="689"/>
                              </a:cubicBezTo>
                              <a:close/>
                              <a:moveTo>
                                <a:pt x="11891" y="3352"/>
                              </a:moveTo>
                              <a:cubicBezTo>
                                <a:pt x="11762" y="3453"/>
                                <a:pt x="11593" y="3504"/>
                                <a:pt x="11429" y="3538"/>
                              </a:cubicBezTo>
                              <a:cubicBezTo>
                                <a:pt x="11346" y="3554"/>
                                <a:pt x="11260" y="3568"/>
                                <a:pt x="11178" y="3581"/>
                              </a:cubicBezTo>
                              <a:cubicBezTo>
                                <a:pt x="11020" y="3602"/>
                                <a:pt x="10863" y="3619"/>
                                <a:pt x="10705" y="3639"/>
                              </a:cubicBezTo>
                              <a:cubicBezTo>
                                <a:pt x="10447" y="3669"/>
                                <a:pt x="10139" y="3696"/>
                                <a:pt x="9899" y="3575"/>
                              </a:cubicBezTo>
                              <a:cubicBezTo>
                                <a:pt x="9720" y="3484"/>
                                <a:pt x="9649" y="3308"/>
                                <a:pt x="9620" y="3126"/>
                              </a:cubicBezTo>
                              <a:cubicBezTo>
                                <a:pt x="9591" y="2940"/>
                                <a:pt x="9570" y="2754"/>
                                <a:pt x="9552" y="2569"/>
                              </a:cubicBezTo>
                              <a:cubicBezTo>
                                <a:pt x="9516" y="2197"/>
                                <a:pt x="9502" y="1819"/>
                                <a:pt x="9552" y="1448"/>
                              </a:cubicBezTo>
                              <a:cubicBezTo>
                                <a:pt x="9599" y="1107"/>
                                <a:pt x="9702" y="695"/>
                                <a:pt x="10093" y="570"/>
                              </a:cubicBezTo>
                              <a:cubicBezTo>
                                <a:pt x="10175" y="543"/>
                                <a:pt x="10268" y="540"/>
                                <a:pt x="10358" y="530"/>
                              </a:cubicBezTo>
                              <a:cubicBezTo>
                                <a:pt x="10458" y="516"/>
                                <a:pt x="10562" y="506"/>
                                <a:pt x="10662" y="493"/>
                              </a:cubicBezTo>
                              <a:cubicBezTo>
                                <a:pt x="10745" y="483"/>
                                <a:pt x="10834" y="462"/>
                                <a:pt x="10917" y="469"/>
                              </a:cubicBezTo>
                              <a:cubicBezTo>
                                <a:pt x="11099" y="479"/>
                                <a:pt x="11264" y="570"/>
                                <a:pt x="11386" y="695"/>
                              </a:cubicBezTo>
                              <a:cubicBezTo>
                                <a:pt x="11522" y="837"/>
                                <a:pt x="11608" y="1016"/>
                                <a:pt x="11683" y="1188"/>
                              </a:cubicBezTo>
                              <a:cubicBezTo>
                                <a:pt x="11762" y="1374"/>
                                <a:pt x="11823" y="1563"/>
                                <a:pt x="11873" y="1755"/>
                              </a:cubicBezTo>
                              <a:cubicBezTo>
                                <a:pt x="11923" y="1954"/>
                                <a:pt x="11962" y="2157"/>
                                <a:pt x="11995" y="2356"/>
                              </a:cubicBezTo>
                              <a:cubicBezTo>
                                <a:pt x="12023" y="2538"/>
                                <a:pt x="12059" y="2721"/>
                                <a:pt x="12070" y="2903"/>
                              </a:cubicBezTo>
                              <a:cubicBezTo>
                                <a:pt x="12081" y="3078"/>
                                <a:pt x="12034" y="3241"/>
                                <a:pt x="11891" y="3352"/>
                              </a:cubicBezTo>
                              <a:close/>
                              <a:moveTo>
                                <a:pt x="12020" y="19997"/>
                              </a:moveTo>
                              <a:cubicBezTo>
                                <a:pt x="11959" y="19673"/>
                                <a:pt x="11876" y="19342"/>
                                <a:pt x="11740" y="19035"/>
                              </a:cubicBezTo>
                              <a:cubicBezTo>
                                <a:pt x="11740" y="19031"/>
                                <a:pt x="11740" y="19028"/>
                                <a:pt x="11740" y="19021"/>
                              </a:cubicBezTo>
                              <a:cubicBezTo>
                                <a:pt x="11704" y="18862"/>
                                <a:pt x="11665" y="18700"/>
                                <a:pt x="11629" y="18542"/>
                              </a:cubicBezTo>
                              <a:cubicBezTo>
                                <a:pt x="11601" y="18414"/>
                                <a:pt x="11565" y="18285"/>
                                <a:pt x="11439" y="18208"/>
                              </a:cubicBezTo>
                              <a:cubicBezTo>
                                <a:pt x="11296" y="18116"/>
                                <a:pt x="10881" y="18056"/>
                                <a:pt x="10852" y="18289"/>
                              </a:cubicBezTo>
                              <a:cubicBezTo>
                                <a:pt x="10823" y="18289"/>
                                <a:pt x="10798" y="18292"/>
                                <a:pt x="10770" y="18295"/>
                              </a:cubicBezTo>
                              <a:cubicBezTo>
                                <a:pt x="10763" y="18295"/>
                                <a:pt x="10752" y="18299"/>
                                <a:pt x="10745" y="18299"/>
                              </a:cubicBezTo>
                              <a:cubicBezTo>
                                <a:pt x="10741" y="18201"/>
                                <a:pt x="10737" y="18093"/>
                                <a:pt x="10687" y="18008"/>
                              </a:cubicBezTo>
                              <a:cubicBezTo>
                                <a:pt x="10637" y="17924"/>
                                <a:pt x="10544" y="17873"/>
                                <a:pt x="10444" y="17873"/>
                              </a:cubicBezTo>
                              <a:cubicBezTo>
                                <a:pt x="10344" y="17873"/>
                                <a:pt x="10250" y="17921"/>
                                <a:pt x="10225" y="18019"/>
                              </a:cubicBezTo>
                              <a:cubicBezTo>
                                <a:pt x="10200" y="18127"/>
                                <a:pt x="10240" y="18248"/>
                                <a:pt x="10265" y="18356"/>
                              </a:cubicBezTo>
                              <a:cubicBezTo>
                                <a:pt x="10261" y="18356"/>
                                <a:pt x="10258" y="18356"/>
                                <a:pt x="10254" y="18356"/>
                              </a:cubicBezTo>
                              <a:cubicBezTo>
                                <a:pt x="10218" y="18359"/>
                                <a:pt x="10186" y="18366"/>
                                <a:pt x="10150" y="18373"/>
                              </a:cubicBezTo>
                              <a:cubicBezTo>
                                <a:pt x="10107" y="18262"/>
                                <a:pt x="9964" y="18258"/>
                                <a:pt x="9856" y="18278"/>
                              </a:cubicBezTo>
                              <a:cubicBezTo>
                                <a:pt x="9738" y="18302"/>
                                <a:pt x="9624" y="18356"/>
                                <a:pt x="9548" y="18444"/>
                              </a:cubicBezTo>
                              <a:cubicBezTo>
                                <a:pt x="9462" y="18545"/>
                                <a:pt x="9459" y="18663"/>
                                <a:pt x="9466" y="18785"/>
                              </a:cubicBezTo>
                              <a:cubicBezTo>
                                <a:pt x="9473" y="18954"/>
                                <a:pt x="9480" y="19119"/>
                                <a:pt x="9488" y="19288"/>
                              </a:cubicBezTo>
                              <a:cubicBezTo>
                                <a:pt x="9488" y="19291"/>
                                <a:pt x="9488" y="19295"/>
                                <a:pt x="9491" y="19295"/>
                              </a:cubicBezTo>
                              <a:cubicBezTo>
                                <a:pt x="9452" y="19565"/>
                                <a:pt x="9455" y="19841"/>
                                <a:pt x="9466" y="20105"/>
                              </a:cubicBezTo>
                              <a:cubicBezTo>
                                <a:pt x="9477" y="20307"/>
                                <a:pt x="9498" y="20506"/>
                                <a:pt x="9523" y="20705"/>
                              </a:cubicBezTo>
                              <a:cubicBezTo>
                                <a:pt x="9548" y="20898"/>
                                <a:pt x="9556" y="21111"/>
                                <a:pt x="9652" y="21286"/>
                              </a:cubicBezTo>
                              <a:cubicBezTo>
                                <a:pt x="9813" y="21573"/>
                                <a:pt x="10190" y="21600"/>
                                <a:pt x="10498" y="21583"/>
                              </a:cubicBezTo>
                              <a:cubicBezTo>
                                <a:pt x="10705" y="21573"/>
                                <a:pt x="10909" y="21539"/>
                                <a:pt x="11117" y="21516"/>
                              </a:cubicBezTo>
                              <a:cubicBezTo>
                                <a:pt x="11142" y="21512"/>
                                <a:pt x="11164" y="21509"/>
                                <a:pt x="11189" y="21505"/>
                              </a:cubicBezTo>
                              <a:cubicBezTo>
                                <a:pt x="11504" y="21462"/>
                                <a:pt x="11909" y="21394"/>
                                <a:pt x="12073" y="21104"/>
                              </a:cubicBezTo>
                              <a:cubicBezTo>
                                <a:pt x="12159" y="20955"/>
                                <a:pt x="12145" y="20780"/>
                                <a:pt x="12124" y="20618"/>
                              </a:cubicBezTo>
                              <a:cubicBezTo>
                                <a:pt x="12091" y="20415"/>
                                <a:pt x="12063" y="20206"/>
                                <a:pt x="12020" y="19997"/>
                              </a:cubicBezTo>
                              <a:close/>
                              <a:moveTo>
                                <a:pt x="11221" y="18194"/>
                              </a:moveTo>
                              <a:cubicBezTo>
                                <a:pt x="11321" y="18208"/>
                                <a:pt x="11422" y="18248"/>
                                <a:pt x="11482" y="18329"/>
                              </a:cubicBezTo>
                              <a:cubicBezTo>
                                <a:pt x="11554" y="18424"/>
                                <a:pt x="11568" y="18562"/>
                                <a:pt x="11593" y="18673"/>
                              </a:cubicBezTo>
                              <a:cubicBezTo>
                                <a:pt x="11604" y="18714"/>
                                <a:pt x="11611" y="18754"/>
                                <a:pt x="11622" y="18795"/>
                              </a:cubicBezTo>
                              <a:cubicBezTo>
                                <a:pt x="11619" y="18788"/>
                                <a:pt x="11615" y="18785"/>
                                <a:pt x="11615" y="18778"/>
                              </a:cubicBezTo>
                              <a:cubicBezTo>
                                <a:pt x="11465" y="18515"/>
                                <a:pt x="11228" y="18305"/>
                                <a:pt x="10917" y="18289"/>
                              </a:cubicBezTo>
                              <a:cubicBezTo>
                                <a:pt x="10938" y="18177"/>
                                <a:pt x="11135" y="18181"/>
                                <a:pt x="11221" y="18194"/>
                              </a:cubicBezTo>
                              <a:close/>
                              <a:moveTo>
                                <a:pt x="10315" y="17978"/>
                              </a:moveTo>
                              <a:cubicBezTo>
                                <a:pt x="10347" y="17944"/>
                                <a:pt x="10408" y="17931"/>
                                <a:pt x="10455" y="17934"/>
                              </a:cubicBezTo>
                              <a:cubicBezTo>
                                <a:pt x="10659" y="17944"/>
                                <a:pt x="10673" y="18154"/>
                                <a:pt x="10680" y="18305"/>
                              </a:cubicBezTo>
                              <a:cubicBezTo>
                                <a:pt x="10655" y="18309"/>
                                <a:pt x="10634" y="18312"/>
                                <a:pt x="10609" y="18316"/>
                              </a:cubicBezTo>
                              <a:cubicBezTo>
                                <a:pt x="10601" y="18224"/>
                                <a:pt x="10573" y="18039"/>
                                <a:pt x="10444" y="18052"/>
                              </a:cubicBezTo>
                              <a:cubicBezTo>
                                <a:pt x="10322" y="18062"/>
                                <a:pt x="10379" y="18258"/>
                                <a:pt x="10408" y="18339"/>
                              </a:cubicBezTo>
                              <a:cubicBezTo>
                                <a:pt x="10383" y="18343"/>
                                <a:pt x="10358" y="18346"/>
                                <a:pt x="10333" y="18346"/>
                              </a:cubicBezTo>
                              <a:cubicBezTo>
                                <a:pt x="10318" y="18275"/>
                                <a:pt x="10297" y="18201"/>
                                <a:pt x="10290" y="18130"/>
                              </a:cubicBezTo>
                              <a:cubicBezTo>
                                <a:pt x="10283" y="18083"/>
                                <a:pt x="10279" y="18019"/>
                                <a:pt x="10315" y="17978"/>
                              </a:cubicBezTo>
                              <a:close/>
                              <a:moveTo>
                                <a:pt x="10544" y="18326"/>
                              </a:moveTo>
                              <a:cubicBezTo>
                                <a:pt x="10519" y="18329"/>
                                <a:pt x="10498" y="18332"/>
                                <a:pt x="10472" y="18336"/>
                              </a:cubicBezTo>
                              <a:cubicBezTo>
                                <a:pt x="10462" y="18309"/>
                                <a:pt x="10401" y="18113"/>
                                <a:pt x="10472" y="18120"/>
                              </a:cubicBezTo>
                              <a:cubicBezTo>
                                <a:pt x="10505" y="18123"/>
                                <a:pt x="10523" y="18194"/>
                                <a:pt x="10530" y="18214"/>
                              </a:cubicBezTo>
                              <a:cubicBezTo>
                                <a:pt x="10537" y="18248"/>
                                <a:pt x="10544" y="18285"/>
                                <a:pt x="10544" y="18326"/>
                              </a:cubicBezTo>
                              <a:close/>
                              <a:moveTo>
                                <a:pt x="9552" y="18562"/>
                              </a:moveTo>
                              <a:cubicBezTo>
                                <a:pt x="9588" y="18471"/>
                                <a:pt x="9674" y="18407"/>
                                <a:pt x="9767" y="18370"/>
                              </a:cubicBezTo>
                              <a:cubicBezTo>
                                <a:pt x="9853" y="18336"/>
                                <a:pt x="10036" y="18289"/>
                                <a:pt x="10089" y="18386"/>
                              </a:cubicBezTo>
                              <a:cubicBezTo>
                                <a:pt x="10003" y="18410"/>
                                <a:pt x="9928" y="18447"/>
                                <a:pt x="9853" y="18505"/>
                              </a:cubicBezTo>
                              <a:cubicBezTo>
                                <a:pt x="9710" y="18616"/>
                                <a:pt x="9624" y="18771"/>
                                <a:pt x="9570" y="18933"/>
                              </a:cubicBezTo>
                              <a:cubicBezTo>
                                <a:pt x="9559" y="18967"/>
                                <a:pt x="9548" y="19001"/>
                                <a:pt x="9541" y="19038"/>
                              </a:cubicBezTo>
                              <a:lnTo>
                                <a:pt x="9538" y="18910"/>
                              </a:lnTo>
                              <a:cubicBezTo>
                                <a:pt x="9534" y="18798"/>
                                <a:pt x="9509" y="18670"/>
                                <a:pt x="9552" y="18562"/>
                              </a:cubicBezTo>
                              <a:close/>
                              <a:moveTo>
                                <a:pt x="11891" y="21225"/>
                              </a:moveTo>
                              <a:cubicBezTo>
                                <a:pt x="11762" y="21327"/>
                                <a:pt x="11593" y="21377"/>
                                <a:pt x="11429" y="21411"/>
                              </a:cubicBezTo>
                              <a:cubicBezTo>
                                <a:pt x="11346" y="21428"/>
                                <a:pt x="11260" y="21441"/>
                                <a:pt x="11178" y="21455"/>
                              </a:cubicBezTo>
                              <a:cubicBezTo>
                                <a:pt x="11020" y="21475"/>
                                <a:pt x="10863" y="21492"/>
                                <a:pt x="10705" y="21512"/>
                              </a:cubicBezTo>
                              <a:cubicBezTo>
                                <a:pt x="10447" y="21543"/>
                                <a:pt x="10139" y="21570"/>
                                <a:pt x="9899" y="21448"/>
                              </a:cubicBezTo>
                              <a:cubicBezTo>
                                <a:pt x="9720" y="21357"/>
                                <a:pt x="9649" y="21181"/>
                                <a:pt x="9620" y="20999"/>
                              </a:cubicBezTo>
                              <a:cubicBezTo>
                                <a:pt x="9591" y="20814"/>
                                <a:pt x="9570" y="20628"/>
                                <a:pt x="9552" y="20442"/>
                              </a:cubicBezTo>
                              <a:cubicBezTo>
                                <a:pt x="9516" y="20071"/>
                                <a:pt x="9502" y="19693"/>
                                <a:pt x="9552" y="19322"/>
                              </a:cubicBezTo>
                              <a:cubicBezTo>
                                <a:pt x="9599" y="18981"/>
                                <a:pt x="9702" y="18569"/>
                                <a:pt x="10093" y="18444"/>
                              </a:cubicBezTo>
                              <a:cubicBezTo>
                                <a:pt x="10175" y="18417"/>
                                <a:pt x="10268" y="18413"/>
                                <a:pt x="10358" y="18403"/>
                              </a:cubicBezTo>
                              <a:cubicBezTo>
                                <a:pt x="10458" y="18390"/>
                                <a:pt x="10562" y="18380"/>
                                <a:pt x="10662" y="18366"/>
                              </a:cubicBezTo>
                              <a:cubicBezTo>
                                <a:pt x="10745" y="18356"/>
                                <a:pt x="10834" y="18336"/>
                                <a:pt x="10917" y="18343"/>
                              </a:cubicBezTo>
                              <a:cubicBezTo>
                                <a:pt x="11099" y="18353"/>
                                <a:pt x="11264" y="18444"/>
                                <a:pt x="11386" y="18569"/>
                              </a:cubicBezTo>
                              <a:cubicBezTo>
                                <a:pt x="11522" y="18711"/>
                                <a:pt x="11608" y="18889"/>
                                <a:pt x="11683" y="19062"/>
                              </a:cubicBezTo>
                              <a:cubicBezTo>
                                <a:pt x="11762" y="19247"/>
                                <a:pt x="11823" y="19436"/>
                                <a:pt x="11873" y="19629"/>
                              </a:cubicBezTo>
                              <a:cubicBezTo>
                                <a:pt x="11923" y="19828"/>
                                <a:pt x="11962" y="20030"/>
                                <a:pt x="11995" y="20230"/>
                              </a:cubicBezTo>
                              <a:cubicBezTo>
                                <a:pt x="12023" y="20412"/>
                                <a:pt x="12059" y="20594"/>
                                <a:pt x="12070" y="20776"/>
                              </a:cubicBezTo>
                              <a:cubicBezTo>
                                <a:pt x="12081" y="20952"/>
                                <a:pt x="12034" y="21114"/>
                                <a:pt x="11891" y="21225"/>
                              </a:cubicBezTo>
                              <a:close/>
                              <a:moveTo>
                                <a:pt x="11593" y="2542"/>
                              </a:moveTo>
                              <a:cubicBezTo>
                                <a:pt x="11583" y="2498"/>
                                <a:pt x="11572" y="2447"/>
                                <a:pt x="11547" y="2407"/>
                              </a:cubicBezTo>
                              <a:cubicBezTo>
                                <a:pt x="11500" y="2329"/>
                                <a:pt x="11411" y="2312"/>
                                <a:pt x="11321" y="2305"/>
                              </a:cubicBezTo>
                              <a:cubicBezTo>
                                <a:pt x="11207" y="2295"/>
                                <a:pt x="11092" y="2292"/>
                                <a:pt x="10981" y="2302"/>
                              </a:cubicBezTo>
                              <a:cubicBezTo>
                                <a:pt x="10823" y="2322"/>
                                <a:pt x="10662" y="2332"/>
                                <a:pt x="10505" y="2359"/>
                              </a:cubicBezTo>
                              <a:cubicBezTo>
                                <a:pt x="10401" y="2376"/>
                                <a:pt x="10301" y="2403"/>
                                <a:pt x="10200" y="2441"/>
                              </a:cubicBezTo>
                              <a:cubicBezTo>
                                <a:pt x="10125" y="2468"/>
                                <a:pt x="10043" y="2498"/>
                                <a:pt x="10014" y="2576"/>
                              </a:cubicBezTo>
                              <a:cubicBezTo>
                                <a:pt x="9982" y="2653"/>
                                <a:pt x="10000" y="2758"/>
                                <a:pt x="10003" y="2839"/>
                              </a:cubicBezTo>
                              <a:cubicBezTo>
                                <a:pt x="10003" y="2933"/>
                                <a:pt x="10000" y="3031"/>
                                <a:pt x="10028" y="3122"/>
                              </a:cubicBezTo>
                              <a:cubicBezTo>
                                <a:pt x="10136" y="3457"/>
                                <a:pt x="10594" y="3376"/>
                                <a:pt x="10874" y="3342"/>
                              </a:cubicBezTo>
                              <a:cubicBezTo>
                                <a:pt x="11146" y="3308"/>
                                <a:pt x="11601" y="3298"/>
                                <a:pt x="11665" y="2974"/>
                              </a:cubicBezTo>
                              <a:cubicBezTo>
                                <a:pt x="11683" y="2886"/>
                                <a:pt x="11662" y="2798"/>
                                <a:pt x="11640" y="2714"/>
                              </a:cubicBezTo>
                              <a:cubicBezTo>
                                <a:pt x="11626" y="2653"/>
                                <a:pt x="11608" y="2599"/>
                                <a:pt x="11593" y="2542"/>
                              </a:cubicBezTo>
                              <a:close/>
                              <a:moveTo>
                                <a:pt x="10071" y="2609"/>
                              </a:moveTo>
                              <a:cubicBezTo>
                                <a:pt x="10096" y="2522"/>
                                <a:pt x="10229" y="2495"/>
                                <a:pt x="10308" y="2471"/>
                              </a:cubicBezTo>
                              <a:cubicBezTo>
                                <a:pt x="10383" y="2447"/>
                                <a:pt x="10462" y="2427"/>
                                <a:pt x="10541" y="2417"/>
                              </a:cubicBezTo>
                              <a:cubicBezTo>
                                <a:pt x="10687" y="2397"/>
                                <a:pt x="10838" y="2380"/>
                                <a:pt x="10988" y="2363"/>
                              </a:cubicBezTo>
                              <a:cubicBezTo>
                                <a:pt x="11078" y="2356"/>
                                <a:pt x="11167" y="2356"/>
                                <a:pt x="11257" y="2363"/>
                              </a:cubicBezTo>
                              <a:cubicBezTo>
                                <a:pt x="11343" y="2370"/>
                                <a:pt x="11465" y="2370"/>
                                <a:pt x="11500" y="2457"/>
                              </a:cubicBezTo>
                              <a:cubicBezTo>
                                <a:pt x="11511" y="2478"/>
                                <a:pt x="11518" y="2501"/>
                                <a:pt x="11522" y="2522"/>
                              </a:cubicBezTo>
                              <a:cubicBezTo>
                                <a:pt x="11035" y="2565"/>
                                <a:pt x="10544" y="2613"/>
                                <a:pt x="10061" y="2694"/>
                              </a:cubicBezTo>
                              <a:cubicBezTo>
                                <a:pt x="10064" y="2663"/>
                                <a:pt x="10068" y="2636"/>
                                <a:pt x="10071" y="2609"/>
                              </a:cubicBezTo>
                              <a:close/>
                              <a:moveTo>
                                <a:pt x="11608" y="2923"/>
                              </a:moveTo>
                              <a:cubicBezTo>
                                <a:pt x="11586" y="3234"/>
                                <a:pt x="11131" y="3247"/>
                                <a:pt x="10888" y="3278"/>
                              </a:cubicBezTo>
                              <a:cubicBezTo>
                                <a:pt x="10644" y="3308"/>
                                <a:pt x="10215" y="3403"/>
                                <a:pt x="10100" y="3119"/>
                              </a:cubicBezTo>
                              <a:cubicBezTo>
                                <a:pt x="10068" y="3038"/>
                                <a:pt x="10071" y="2950"/>
                                <a:pt x="10071" y="2866"/>
                              </a:cubicBezTo>
                              <a:cubicBezTo>
                                <a:pt x="10071" y="2829"/>
                                <a:pt x="10068" y="2792"/>
                                <a:pt x="10068" y="2754"/>
                              </a:cubicBezTo>
                              <a:cubicBezTo>
                                <a:pt x="10555" y="2670"/>
                                <a:pt x="11049" y="2626"/>
                                <a:pt x="11543" y="2579"/>
                              </a:cubicBezTo>
                              <a:cubicBezTo>
                                <a:pt x="11550" y="2609"/>
                                <a:pt x="11558" y="2640"/>
                                <a:pt x="11565" y="2670"/>
                              </a:cubicBezTo>
                              <a:cubicBezTo>
                                <a:pt x="11583" y="2751"/>
                                <a:pt x="11611" y="2835"/>
                                <a:pt x="11608" y="2923"/>
                              </a:cubicBezTo>
                              <a:close/>
                              <a:moveTo>
                                <a:pt x="21056" y="11480"/>
                              </a:moveTo>
                              <a:cubicBezTo>
                                <a:pt x="21045" y="11436"/>
                                <a:pt x="21034" y="11386"/>
                                <a:pt x="21009" y="11345"/>
                              </a:cubicBezTo>
                              <a:cubicBezTo>
                                <a:pt x="20963" y="11268"/>
                                <a:pt x="20873" y="11251"/>
                                <a:pt x="20784" y="11244"/>
                              </a:cubicBezTo>
                              <a:cubicBezTo>
                                <a:pt x="20669" y="11234"/>
                                <a:pt x="20554" y="11230"/>
                                <a:pt x="20443" y="11241"/>
                              </a:cubicBezTo>
                              <a:cubicBezTo>
                                <a:pt x="20286" y="11261"/>
                                <a:pt x="20125" y="11271"/>
                                <a:pt x="19967" y="11298"/>
                              </a:cubicBezTo>
                              <a:cubicBezTo>
                                <a:pt x="19863" y="11315"/>
                                <a:pt x="19763" y="11342"/>
                                <a:pt x="19663" y="11379"/>
                              </a:cubicBezTo>
                              <a:cubicBezTo>
                                <a:pt x="19587" y="11406"/>
                                <a:pt x="19505" y="11436"/>
                                <a:pt x="19476" y="11514"/>
                              </a:cubicBezTo>
                              <a:cubicBezTo>
                                <a:pt x="19444" y="11592"/>
                                <a:pt x="19462" y="11696"/>
                                <a:pt x="19466" y="11777"/>
                              </a:cubicBezTo>
                              <a:cubicBezTo>
                                <a:pt x="19466" y="11872"/>
                                <a:pt x="19462" y="11970"/>
                                <a:pt x="19491" y="12061"/>
                              </a:cubicBezTo>
                              <a:cubicBezTo>
                                <a:pt x="19598" y="12395"/>
                                <a:pt x="20057" y="12314"/>
                                <a:pt x="20336" y="12280"/>
                              </a:cubicBezTo>
                              <a:cubicBezTo>
                                <a:pt x="20608" y="12246"/>
                                <a:pt x="21063" y="12236"/>
                                <a:pt x="21127" y="11912"/>
                              </a:cubicBezTo>
                              <a:cubicBezTo>
                                <a:pt x="21145" y="11824"/>
                                <a:pt x="21124" y="11737"/>
                                <a:pt x="21102" y="11652"/>
                              </a:cubicBezTo>
                              <a:cubicBezTo>
                                <a:pt x="21084" y="11592"/>
                                <a:pt x="21070" y="11534"/>
                                <a:pt x="21056" y="11480"/>
                              </a:cubicBezTo>
                              <a:close/>
                              <a:moveTo>
                                <a:pt x="19534" y="11544"/>
                              </a:moveTo>
                              <a:cubicBezTo>
                                <a:pt x="19559" y="11457"/>
                                <a:pt x="19691" y="11430"/>
                                <a:pt x="19770" y="11406"/>
                              </a:cubicBezTo>
                              <a:cubicBezTo>
                                <a:pt x="19845" y="11382"/>
                                <a:pt x="19924" y="11362"/>
                                <a:pt x="20003" y="11352"/>
                              </a:cubicBezTo>
                              <a:cubicBezTo>
                                <a:pt x="20150" y="11332"/>
                                <a:pt x="20300" y="11315"/>
                                <a:pt x="20451" y="11298"/>
                              </a:cubicBezTo>
                              <a:cubicBezTo>
                                <a:pt x="20540" y="11291"/>
                                <a:pt x="20630" y="11291"/>
                                <a:pt x="20719" y="11298"/>
                              </a:cubicBezTo>
                              <a:cubicBezTo>
                                <a:pt x="20805" y="11305"/>
                                <a:pt x="20927" y="11305"/>
                                <a:pt x="20963" y="11392"/>
                              </a:cubicBezTo>
                              <a:cubicBezTo>
                                <a:pt x="20973" y="11413"/>
                                <a:pt x="20981" y="11436"/>
                                <a:pt x="20984" y="11457"/>
                              </a:cubicBezTo>
                              <a:cubicBezTo>
                                <a:pt x="20497" y="11500"/>
                                <a:pt x="20006" y="11548"/>
                                <a:pt x="19523" y="11629"/>
                              </a:cubicBezTo>
                              <a:cubicBezTo>
                                <a:pt x="19523" y="11598"/>
                                <a:pt x="19526" y="11571"/>
                                <a:pt x="19534" y="11544"/>
                              </a:cubicBezTo>
                              <a:close/>
                              <a:moveTo>
                                <a:pt x="21067" y="11858"/>
                              </a:moveTo>
                              <a:cubicBezTo>
                                <a:pt x="21045" y="12169"/>
                                <a:pt x="20590" y="12182"/>
                                <a:pt x="20347" y="12213"/>
                              </a:cubicBezTo>
                              <a:cubicBezTo>
                                <a:pt x="20103" y="12243"/>
                                <a:pt x="19673" y="12338"/>
                                <a:pt x="19559" y="12054"/>
                              </a:cubicBezTo>
                              <a:cubicBezTo>
                                <a:pt x="19526" y="11973"/>
                                <a:pt x="19530" y="11885"/>
                                <a:pt x="19530" y="11801"/>
                              </a:cubicBezTo>
                              <a:cubicBezTo>
                                <a:pt x="19530" y="11764"/>
                                <a:pt x="19526" y="11727"/>
                                <a:pt x="19526" y="11689"/>
                              </a:cubicBezTo>
                              <a:cubicBezTo>
                                <a:pt x="20014" y="11605"/>
                                <a:pt x="20508" y="11561"/>
                                <a:pt x="21002" y="11514"/>
                              </a:cubicBezTo>
                              <a:cubicBezTo>
                                <a:pt x="21009" y="11544"/>
                                <a:pt x="21016" y="11575"/>
                                <a:pt x="21024" y="11605"/>
                              </a:cubicBezTo>
                              <a:cubicBezTo>
                                <a:pt x="21045" y="11686"/>
                                <a:pt x="21074" y="11774"/>
                                <a:pt x="21067" y="11858"/>
                              </a:cubicBezTo>
                              <a:close/>
                              <a:moveTo>
                                <a:pt x="19584" y="10910"/>
                              </a:moveTo>
                              <a:cubicBezTo>
                                <a:pt x="19777" y="10893"/>
                                <a:pt x="19971" y="10862"/>
                                <a:pt x="20164" y="10839"/>
                              </a:cubicBezTo>
                              <a:cubicBezTo>
                                <a:pt x="20354" y="10815"/>
                                <a:pt x="20544" y="10795"/>
                                <a:pt x="20733" y="10771"/>
                              </a:cubicBezTo>
                              <a:cubicBezTo>
                                <a:pt x="21020" y="10731"/>
                                <a:pt x="20848" y="10370"/>
                                <a:pt x="20794" y="10221"/>
                              </a:cubicBezTo>
                              <a:cubicBezTo>
                                <a:pt x="20730" y="10052"/>
                                <a:pt x="20669" y="9803"/>
                                <a:pt x="20451" y="9759"/>
                              </a:cubicBezTo>
                              <a:cubicBezTo>
                                <a:pt x="20236" y="9725"/>
                                <a:pt x="20014" y="9732"/>
                                <a:pt x="19802" y="9786"/>
                              </a:cubicBezTo>
                              <a:cubicBezTo>
                                <a:pt x="19713" y="9809"/>
                                <a:pt x="19605" y="9840"/>
                                <a:pt x="19537" y="9900"/>
                              </a:cubicBezTo>
                              <a:cubicBezTo>
                                <a:pt x="19383" y="10039"/>
                                <a:pt x="19390" y="10285"/>
                                <a:pt x="19376" y="10468"/>
                              </a:cubicBezTo>
                              <a:cubicBezTo>
                                <a:pt x="19369" y="10576"/>
                                <a:pt x="19340" y="10700"/>
                                <a:pt x="19394" y="10802"/>
                              </a:cubicBezTo>
                              <a:cubicBezTo>
                                <a:pt x="19430" y="10876"/>
                                <a:pt x="19501" y="10916"/>
                                <a:pt x="19584" y="10910"/>
                              </a:cubicBezTo>
                              <a:close/>
                              <a:moveTo>
                                <a:pt x="19426" y="10599"/>
                              </a:moveTo>
                              <a:cubicBezTo>
                                <a:pt x="19433" y="10491"/>
                                <a:pt x="19444" y="10383"/>
                                <a:pt x="19455" y="10275"/>
                              </a:cubicBezTo>
                              <a:cubicBezTo>
                                <a:pt x="19466" y="10191"/>
                                <a:pt x="19476" y="10106"/>
                                <a:pt x="19516" y="10029"/>
                              </a:cubicBezTo>
                              <a:cubicBezTo>
                                <a:pt x="19573" y="9924"/>
                                <a:pt x="19670" y="9890"/>
                                <a:pt x="19781" y="9857"/>
                              </a:cubicBezTo>
                              <a:cubicBezTo>
                                <a:pt x="19992" y="9796"/>
                                <a:pt x="20218" y="9789"/>
                                <a:pt x="20436" y="9823"/>
                              </a:cubicBezTo>
                              <a:cubicBezTo>
                                <a:pt x="20615" y="9860"/>
                                <a:pt x="20669" y="10083"/>
                                <a:pt x="20723" y="10224"/>
                              </a:cubicBezTo>
                              <a:cubicBezTo>
                                <a:pt x="20741" y="10278"/>
                                <a:pt x="20794" y="10383"/>
                                <a:pt x="20816" y="10481"/>
                              </a:cubicBezTo>
                              <a:cubicBezTo>
                                <a:pt x="20350" y="10525"/>
                                <a:pt x="19881" y="10569"/>
                                <a:pt x="19419" y="10646"/>
                              </a:cubicBezTo>
                              <a:cubicBezTo>
                                <a:pt x="19426" y="10626"/>
                                <a:pt x="19426" y="10613"/>
                                <a:pt x="19426" y="10599"/>
                              </a:cubicBezTo>
                              <a:close/>
                              <a:moveTo>
                                <a:pt x="19430" y="10704"/>
                              </a:moveTo>
                              <a:cubicBezTo>
                                <a:pt x="19895" y="10623"/>
                                <a:pt x="20365" y="10579"/>
                                <a:pt x="20834" y="10538"/>
                              </a:cubicBezTo>
                              <a:cubicBezTo>
                                <a:pt x="20844" y="10626"/>
                                <a:pt x="20823" y="10697"/>
                                <a:pt x="20726" y="10711"/>
                              </a:cubicBezTo>
                              <a:cubicBezTo>
                                <a:pt x="20562" y="10734"/>
                                <a:pt x="20393" y="10751"/>
                                <a:pt x="20225" y="10771"/>
                              </a:cubicBezTo>
                              <a:cubicBezTo>
                                <a:pt x="20024" y="10795"/>
                                <a:pt x="19824" y="10819"/>
                                <a:pt x="19620" y="10846"/>
                              </a:cubicBezTo>
                              <a:cubicBezTo>
                                <a:pt x="19605" y="10846"/>
                                <a:pt x="19591" y="10849"/>
                                <a:pt x="19577" y="10849"/>
                              </a:cubicBezTo>
                              <a:cubicBezTo>
                                <a:pt x="19476" y="10856"/>
                                <a:pt x="19441" y="10781"/>
                                <a:pt x="19430" y="10704"/>
                              </a:cubicBezTo>
                              <a:close/>
                              <a:moveTo>
                                <a:pt x="663" y="10910"/>
                              </a:moveTo>
                              <a:cubicBezTo>
                                <a:pt x="856" y="10893"/>
                                <a:pt x="1050" y="10862"/>
                                <a:pt x="1243" y="10839"/>
                              </a:cubicBezTo>
                              <a:cubicBezTo>
                                <a:pt x="1433" y="10815"/>
                                <a:pt x="1623" y="10795"/>
                                <a:pt x="1812" y="10771"/>
                              </a:cubicBezTo>
                              <a:cubicBezTo>
                                <a:pt x="2099" y="10731"/>
                                <a:pt x="1927" y="10370"/>
                                <a:pt x="1873" y="10221"/>
                              </a:cubicBezTo>
                              <a:cubicBezTo>
                                <a:pt x="1809" y="10052"/>
                                <a:pt x="1748" y="9803"/>
                                <a:pt x="1529" y="9759"/>
                              </a:cubicBezTo>
                              <a:cubicBezTo>
                                <a:pt x="1315" y="9725"/>
                                <a:pt x="1093" y="9732"/>
                                <a:pt x="881" y="9786"/>
                              </a:cubicBezTo>
                              <a:cubicBezTo>
                                <a:pt x="792" y="9809"/>
                                <a:pt x="684" y="9840"/>
                                <a:pt x="616" y="9900"/>
                              </a:cubicBezTo>
                              <a:cubicBezTo>
                                <a:pt x="462" y="10039"/>
                                <a:pt x="469" y="10285"/>
                                <a:pt x="455" y="10468"/>
                              </a:cubicBezTo>
                              <a:cubicBezTo>
                                <a:pt x="448" y="10576"/>
                                <a:pt x="419" y="10700"/>
                                <a:pt x="473" y="10802"/>
                              </a:cubicBezTo>
                              <a:cubicBezTo>
                                <a:pt x="509" y="10876"/>
                                <a:pt x="580" y="10916"/>
                                <a:pt x="663" y="10910"/>
                              </a:cubicBezTo>
                              <a:close/>
                              <a:moveTo>
                                <a:pt x="505" y="10599"/>
                              </a:moveTo>
                              <a:cubicBezTo>
                                <a:pt x="512" y="10491"/>
                                <a:pt x="523" y="10383"/>
                                <a:pt x="534" y="10275"/>
                              </a:cubicBezTo>
                              <a:cubicBezTo>
                                <a:pt x="545" y="10191"/>
                                <a:pt x="555" y="10106"/>
                                <a:pt x="595" y="10029"/>
                              </a:cubicBezTo>
                              <a:cubicBezTo>
                                <a:pt x="652" y="9924"/>
                                <a:pt x="749" y="9890"/>
                                <a:pt x="860" y="9857"/>
                              </a:cubicBezTo>
                              <a:cubicBezTo>
                                <a:pt x="1071" y="9796"/>
                                <a:pt x="1297" y="9789"/>
                                <a:pt x="1515" y="9823"/>
                              </a:cubicBezTo>
                              <a:cubicBezTo>
                                <a:pt x="1694" y="9860"/>
                                <a:pt x="1748" y="10083"/>
                                <a:pt x="1802" y="10224"/>
                              </a:cubicBezTo>
                              <a:cubicBezTo>
                                <a:pt x="1820" y="10278"/>
                                <a:pt x="1873" y="10383"/>
                                <a:pt x="1895" y="10481"/>
                              </a:cubicBezTo>
                              <a:cubicBezTo>
                                <a:pt x="1429" y="10525"/>
                                <a:pt x="960" y="10569"/>
                                <a:pt x="498" y="10646"/>
                              </a:cubicBezTo>
                              <a:cubicBezTo>
                                <a:pt x="505" y="10626"/>
                                <a:pt x="505" y="10613"/>
                                <a:pt x="505" y="10599"/>
                              </a:cubicBezTo>
                              <a:close/>
                              <a:moveTo>
                                <a:pt x="509" y="10704"/>
                              </a:moveTo>
                              <a:cubicBezTo>
                                <a:pt x="974" y="10623"/>
                                <a:pt x="1444" y="10579"/>
                                <a:pt x="1913" y="10538"/>
                              </a:cubicBezTo>
                              <a:cubicBezTo>
                                <a:pt x="1923" y="10626"/>
                                <a:pt x="1902" y="10697"/>
                                <a:pt x="1805" y="10711"/>
                              </a:cubicBezTo>
                              <a:cubicBezTo>
                                <a:pt x="1640" y="10734"/>
                                <a:pt x="1472" y="10751"/>
                                <a:pt x="1304" y="10771"/>
                              </a:cubicBezTo>
                              <a:cubicBezTo>
                                <a:pt x="1103" y="10795"/>
                                <a:pt x="903" y="10819"/>
                                <a:pt x="699" y="10846"/>
                              </a:cubicBezTo>
                              <a:cubicBezTo>
                                <a:pt x="684" y="10846"/>
                                <a:pt x="670" y="10849"/>
                                <a:pt x="656" y="10849"/>
                              </a:cubicBezTo>
                              <a:cubicBezTo>
                                <a:pt x="555" y="10856"/>
                                <a:pt x="519" y="10781"/>
                                <a:pt x="509" y="10704"/>
                              </a:cubicBezTo>
                              <a:close/>
                              <a:moveTo>
                                <a:pt x="2561" y="19997"/>
                              </a:moveTo>
                              <a:cubicBezTo>
                                <a:pt x="2500" y="19673"/>
                                <a:pt x="2418" y="19342"/>
                                <a:pt x="2282" y="19035"/>
                              </a:cubicBezTo>
                              <a:cubicBezTo>
                                <a:pt x="2282" y="19031"/>
                                <a:pt x="2282" y="19028"/>
                                <a:pt x="2282" y="19021"/>
                              </a:cubicBezTo>
                              <a:cubicBezTo>
                                <a:pt x="2246" y="18862"/>
                                <a:pt x="2206" y="18700"/>
                                <a:pt x="2171" y="18542"/>
                              </a:cubicBezTo>
                              <a:cubicBezTo>
                                <a:pt x="2142" y="18414"/>
                                <a:pt x="2106" y="18285"/>
                                <a:pt x="1981" y="18208"/>
                              </a:cubicBezTo>
                              <a:cubicBezTo>
                                <a:pt x="1837" y="18116"/>
                                <a:pt x="1422" y="18056"/>
                                <a:pt x="1393" y="18289"/>
                              </a:cubicBezTo>
                              <a:cubicBezTo>
                                <a:pt x="1365" y="18289"/>
                                <a:pt x="1340" y="18292"/>
                                <a:pt x="1311" y="18295"/>
                              </a:cubicBezTo>
                              <a:cubicBezTo>
                                <a:pt x="1304" y="18295"/>
                                <a:pt x="1293" y="18299"/>
                                <a:pt x="1286" y="18299"/>
                              </a:cubicBezTo>
                              <a:cubicBezTo>
                                <a:pt x="1282" y="18201"/>
                                <a:pt x="1279" y="18093"/>
                                <a:pt x="1229" y="18008"/>
                              </a:cubicBezTo>
                              <a:cubicBezTo>
                                <a:pt x="1178" y="17924"/>
                                <a:pt x="1085" y="17873"/>
                                <a:pt x="985" y="17873"/>
                              </a:cubicBezTo>
                              <a:cubicBezTo>
                                <a:pt x="885" y="17873"/>
                                <a:pt x="792" y="17921"/>
                                <a:pt x="767" y="18019"/>
                              </a:cubicBezTo>
                              <a:cubicBezTo>
                                <a:pt x="742" y="18127"/>
                                <a:pt x="781" y="18248"/>
                                <a:pt x="806" y="18356"/>
                              </a:cubicBezTo>
                              <a:cubicBezTo>
                                <a:pt x="802" y="18356"/>
                                <a:pt x="799" y="18356"/>
                                <a:pt x="795" y="18356"/>
                              </a:cubicBezTo>
                              <a:cubicBezTo>
                                <a:pt x="759" y="18359"/>
                                <a:pt x="727" y="18366"/>
                                <a:pt x="691" y="18373"/>
                              </a:cubicBezTo>
                              <a:cubicBezTo>
                                <a:pt x="648" y="18262"/>
                                <a:pt x="505" y="18258"/>
                                <a:pt x="398" y="18278"/>
                              </a:cubicBezTo>
                              <a:cubicBezTo>
                                <a:pt x="280" y="18302"/>
                                <a:pt x="165" y="18356"/>
                                <a:pt x="90" y="18444"/>
                              </a:cubicBezTo>
                              <a:cubicBezTo>
                                <a:pt x="4" y="18545"/>
                                <a:pt x="0" y="18663"/>
                                <a:pt x="7" y="18785"/>
                              </a:cubicBezTo>
                              <a:cubicBezTo>
                                <a:pt x="14" y="18954"/>
                                <a:pt x="22" y="19119"/>
                                <a:pt x="29" y="19288"/>
                              </a:cubicBezTo>
                              <a:cubicBezTo>
                                <a:pt x="29" y="19291"/>
                                <a:pt x="29" y="19295"/>
                                <a:pt x="32" y="19295"/>
                              </a:cubicBezTo>
                              <a:cubicBezTo>
                                <a:pt x="-7" y="19565"/>
                                <a:pt x="-3" y="19841"/>
                                <a:pt x="7" y="20105"/>
                              </a:cubicBezTo>
                              <a:cubicBezTo>
                                <a:pt x="18" y="20307"/>
                                <a:pt x="40" y="20506"/>
                                <a:pt x="65" y="20705"/>
                              </a:cubicBezTo>
                              <a:cubicBezTo>
                                <a:pt x="90" y="20898"/>
                                <a:pt x="97" y="21111"/>
                                <a:pt x="194" y="21286"/>
                              </a:cubicBezTo>
                              <a:cubicBezTo>
                                <a:pt x="355" y="21573"/>
                                <a:pt x="731" y="21600"/>
                                <a:pt x="1039" y="21583"/>
                              </a:cubicBezTo>
                              <a:cubicBezTo>
                                <a:pt x="1247" y="21573"/>
                                <a:pt x="1451" y="21539"/>
                                <a:pt x="1658" y="21516"/>
                              </a:cubicBezTo>
                              <a:cubicBezTo>
                                <a:pt x="1683" y="21512"/>
                                <a:pt x="1705" y="21509"/>
                                <a:pt x="1730" y="21505"/>
                              </a:cubicBezTo>
                              <a:cubicBezTo>
                                <a:pt x="2045" y="21462"/>
                                <a:pt x="2450" y="21394"/>
                                <a:pt x="2615" y="21104"/>
                              </a:cubicBezTo>
                              <a:cubicBezTo>
                                <a:pt x="2701" y="20955"/>
                                <a:pt x="2686" y="20780"/>
                                <a:pt x="2665" y="20618"/>
                              </a:cubicBezTo>
                              <a:cubicBezTo>
                                <a:pt x="2633" y="20415"/>
                                <a:pt x="2600" y="20206"/>
                                <a:pt x="2561" y="19997"/>
                              </a:cubicBezTo>
                              <a:close/>
                              <a:moveTo>
                                <a:pt x="1762" y="18194"/>
                              </a:moveTo>
                              <a:cubicBezTo>
                                <a:pt x="1863" y="18208"/>
                                <a:pt x="1963" y="18248"/>
                                <a:pt x="2024" y="18329"/>
                              </a:cubicBezTo>
                              <a:cubicBezTo>
                                <a:pt x="2095" y="18424"/>
                                <a:pt x="2110" y="18562"/>
                                <a:pt x="2135" y="18673"/>
                              </a:cubicBezTo>
                              <a:cubicBezTo>
                                <a:pt x="2145" y="18714"/>
                                <a:pt x="2153" y="18754"/>
                                <a:pt x="2163" y="18795"/>
                              </a:cubicBezTo>
                              <a:cubicBezTo>
                                <a:pt x="2160" y="18788"/>
                                <a:pt x="2156" y="18785"/>
                                <a:pt x="2156" y="18778"/>
                              </a:cubicBezTo>
                              <a:cubicBezTo>
                                <a:pt x="2006" y="18515"/>
                                <a:pt x="1769" y="18305"/>
                                <a:pt x="1458" y="18289"/>
                              </a:cubicBezTo>
                              <a:cubicBezTo>
                                <a:pt x="1476" y="18177"/>
                                <a:pt x="1676" y="18181"/>
                                <a:pt x="1762" y="18194"/>
                              </a:cubicBezTo>
                              <a:close/>
                              <a:moveTo>
                                <a:pt x="856" y="17978"/>
                              </a:moveTo>
                              <a:cubicBezTo>
                                <a:pt x="888" y="17944"/>
                                <a:pt x="949" y="17931"/>
                                <a:pt x="996" y="17934"/>
                              </a:cubicBezTo>
                              <a:cubicBezTo>
                                <a:pt x="1200" y="17944"/>
                                <a:pt x="1214" y="18154"/>
                                <a:pt x="1221" y="18305"/>
                              </a:cubicBezTo>
                              <a:cubicBezTo>
                                <a:pt x="1196" y="18309"/>
                                <a:pt x="1175" y="18312"/>
                                <a:pt x="1150" y="18316"/>
                              </a:cubicBezTo>
                              <a:cubicBezTo>
                                <a:pt x="1143" y="18224"/>
                                <a:pt x="1114" y="18039"/>
                                <a:pt x="985" y="18052"/>
                              </a:cubicBezTo>
                              <a:cubicBezTo>
                                <a:pt x="863" y="18062"/>
                                <a:pt x="921" y="18258"/>
                                <a:pt x="949" y="18339"/>
                              </a:cubicBezTo>
                              <a:cubicBezTo>
                                <a:pt x="924" y="18343"/>
                                <a:pt x="899" y="18346"/>
                                <a:pt x="874" y="18346"/>
                              </a:cubicBezTo>
                              <a:cubicBezTo>
                                <a:pt x="860" y="18275"/>
                                <a:pt x="838" y="18201"/>
                                <a:pt x="831" y="18130"/>
                              </a:cubicBezTo>
                              <a:cubicBezTo>
                                <a:pt x="824" y="18083"/>
                                <a:pt x="820" y="18019"/>
                                <a:pt x="856" y="17978"/>
                              </a:cubicBezTo>
                              <a:close/>
                              <a:moveTo>
                                <a:pt x="1085" y="18326"/>
                              </a:moveTo>
                              <a:cubicBezTo>
                                <a:pt x="1060" y="18329"/>
                                <a:pt x="1039" y="18332"/>
                                <a:pt x="1014" y="18336"/>
                              </a:cubicBezTo>
                              <a:cubicBezTo>
                                <a:pt x="1003" y="18309"/>
                                <a:pt x="942" y="18113"/>
                                <a:pt x="1014" y="18120"/>
                              </a:cubicBezTo>
                              <a:cubicBezTo>
                                <a:pt x="1046" y="18123"/>
                                <a:pt x="1064" y="18194"/>
                                <a:pt x="1071" y="18214"/>
                              </a:cubicBezTo>
                              <a:cubicBezTo>
                                <a:pt x="1078" y="18248"/>
                                <a:pt x="1082" y="18285"/>
                                <a:pt x="1085" y="18326"/>
                              </a:cubicBezTo>
                              <a:close/>
                              <a:moveTo>
                                <a:pt x="93" y="18562"/>
                              </a:moveTo>
                              <a:cubicBezTo>
                                <a:pt x="129" y="18471"/>
                                <a:pt x="215" y="18407"/>
                                <a:pt x="308" y="18370"/>
                              </a:cubicBezTo>
                              <a:cubicBezTo>
                                <a:pt x="394" y="18336"/>
                                <a:pt x="577" y="18289"/>
                                <a:pt x="631" y="18386"/>
                              </a:cubicBezTo>
                              <a:cubicBezTo>
                                <a:pt x="545" y="18410"/>
                                <a:pt x="469" y="18447"/>
                                <a:pt x="394" y="18505"/>
                              </a:cubicBezTo>
                              <a:cubicBezTo>
                                <a:pt x="251" y="18616"/>
                                <a:pt x="165" y="18771"/>
                                <a:pt x="111" y="18933"/>
                              </a:cubicBezTo>
                              <a:cubicBezTo>
                                <a:pt x="100" y="18967"/>
                                <a:pt x="90" y="19001"/>
                                <a:pt x="83" y="19038"/>
                              </a:cubicBezTo>
                              <a:cubicBezTo>
                                <a:pt x="83" y="18994"/>
                                <a:pt x="79" y="18950"/>
                                <a:pt x="79" y="18910"/>
                              </a:cubicBezTo>
                              <a:cubicBezTo>
                                <a:pt x="72" y="18798"/>
                                <a:pt x="50" y="18670"/>
                                <a:pt x="93" y="18562"/>
                              </a:cubicBezTo>
                              <a:close/>
                              <a:moveTo>
                                <a:pt x="2432" y="21225"/>
                              </a:moveTo>
                              <a:cubicBezTo>
                                <a:pt x="2303" y="21327"/>
                                <a:pt x="2135" y="21377"/>
                                <a:pt x="1970" y="21411"/>
                              </a:cubicBezTo>
                              <a:cubicBezTo>
                                <a:pt x="1888" y="21428"/>
                                <a:pt x="1802" y="21441"/>
                                <a:pt x="1719" y="21455"/>
                              </a:cubicBezTo>
                              <a:cubicBezTo>
                                <a:pt x="1562" y="21475"/>
                                <a:pt x="1404" y="21492"/>
                                <a:pt x="1247" y="21512"/>
                              </a:cubicBezTo>
                              <a:cubicBezTo>
                                <a:pt x="989" y="21543"/>
                                <a:pt x="681" y="21570"/>
                                <a:pt x="441" y="21448"/>
                              </a:cubicBezTo>
                              <a:cubicBezTo>
                                <a:pt x="262" y="21357"/>
                                <a:pt x="190" y="21181"/>
                                <a:pt x="161" y="20999"/>
                              </a:cubicBezTo>
                              <a:cubicBezTo>
                                <a:pt x="133" y="20814"/>
                                <a:pt x="111" y="20628"/>
                                <a:pt x="93" y="20442"/>
                              </a:cubicBezTo>
                              <a:cubicBezTo>
                                <a:pt x="57" y="20071"/>
                                <a:pt x="43" y="19693"/>
                                <a:pt x="93" y="19322"/>
                              </a:cubicBezTo>
                              <a:cubicBezTo>
                                <a:pt x="140" y="18981"/>
                                <a:pt x="244" y="18569"/>
                                <a:pt x="634" y="18444"/>
                              </a:cubicBezTo>
                              <a:cubicBezTo>
                                <a:pt x="716" y="18417"/>
                                <a:pt x="810" y="18413"/>
                                <a:pt x="899" y="18403"/>
                              </a:cubicBezTo>
                              <a:cubicBezTo>
                                <a:pt x="999" y="18390"/>
                                <a:pt x="1103" y="18380"/>
                                <a:pt x="1204" y="18366"/>
                              </a:cubicBezTo>
                              <a:cubicBezTo>
                                <a:pt x="1286" y="18356"/>
                                <a:pt x="1375" y="18336"/>
                                <a:pt x="1458" y="18343"/>
                              </a:cubicBezTo>
                              <a:cubicBezTo>
                                <a:pt x="1640" y="18353"/>
                                <a:pt x="1805" y="18444"/>
                                <a:pt x="1927" y="18569"/>
                              </a:cubicBezTo>
                              <a:cubicBezTo>
                                <a:pt x="2063" y="18711"/>
                                <a:pt x="2149" y="18889"/>
                                <a:pt x="2224" y="19062"/>
                              </a:cubicBezTo>
                              <a:cubicBezTo>
                                <a:pt x="2303" y="19247"/>
                                <a:pt x="2364" y="19436"/>
                                <a:pt x="2414" y="19629"/>
                              </a:cubicBezTo>
                              <a:cubicBezTo>
                                <a:pt x="2464" y="19828"/>
                                <a:pt x="2504" y="20030"/>
                                <a:pt x="2536" y="20230"/>
                              </a:cubicBezTo>
                              <a:cubicBezTo>
                                <a:pt x="2565" y="20412"/>
                                <a:pt x="2600" y="20594"/>
                                <a:pt x="2611" y="20776"/>
                              </a:cubicBezTo>
                              <a:cubicBezTo>
                                <a:pt x="2622" y="20952"/>
                                <a:pt x="2575" y="21114"/>
                                <a:pt x="2432" y="21225"/>
                              </a:cubicBezTo>
                              <a:close/>
                              <a:moveTo>
                                <a:pt x="2135" y="11480"/>
                              </a:moveTo>
                              <a:cubicBezTo>
                                <a:pt x="2124" y="11436"/>
                                <a:pt x="2113" y="11386"/>
                                <a:pt x="2088" y="11345"/>
                              </a:cubicBezTo>
                              <a:cubicBezTo>
                                <a:pt x="2042" y="11268"/>
                                <a:pt x="1952" y="11251"/>
                                <a:pt x="1863" y="11244"/>
                              </a:cubicBezTo>
                              <a:cubicBezTo>
                                <a:pt x="1748" y="11234"/>
                                <a:pt x="1633" y="11230"/>
                                <a:pt x="1522" y="11241"/>
                              </a:cubicBezTo>
                              <a:cubicBezTo>
                                <a:pt x="1365" y="11261"/>
                                <a:pt x="1204" y="11271"/>
                                <a:pt x="1046" y="11298"/>
                              </a:cubicBezTo>
                              <a:cubicBezTo>
                                <a:pt x="942" y="11315"/>
                                <a:pt x="842" y="11342"/>
                                <a:pt x="742" y="11379"/>
                              </a:cubicBezTo>
                              <a:cubicBezTo>
                                <a:pt x="666" y="11406"/>
                                <a:pt x="584" y="11436"/>
                                <a:pt x="555" y="11514"/>
                              </a:cubicBezTo>
                              <a:cubicBezTo>
                                <a:pt x="523" y="11592"/>
                                <a:pt x="541" y="11696"/>
                                <a:pt x="545" y="11777"/>
                              </a:cubicBezTo>
                              <a:cubicBezTo>
                                <a:pt x="545" y="11872"/>
                                <a:pt x="541" y="11970"/>
                                <a:pt x="570" y="12061"/>
                              </a:cubicBezTo>
                              <a:cubicBezTo>
                                <a:pt x="677" y="12395"/>
                                <a:pt x="1135" y="12314"/>
                                <a:pt x="1415" y="12280"/>
                              </a:cubicBezTo>
                              <a:cubicBezTo>
                                <a:pt x="1687" y="12246"/>
                                <a:pt x="2142" y="12236"/>
                                <a:pt x="2206" y="11912"/>
                              </a:cubicBezTo>
                              <a:cubicBezTo>
                                <a:pt x="2224" y="11824"/>
                                <a:pt x="2203" y="11737"/>
                                <a:pt x="2181" y="11652"/>
                              </a:cubicBezTo>
                              <a:cubicBezTo>
                                <a:pt x="2163" y="11592"/>
                                <a:pt x="2149" y="11534"/>
                                <a:pt x="2135" y="11480"/>
                              </a:cubicBezTo>
                              <a:close/>
                              <a:moveTo>
                                <a:pt x="613" y="11544"/>
                              </a:moveTo>
                              <a:cubicBezTo>
                                <a:pt x="638" y="11457"/>
                                <a:pt x="770" y="11430"/>
                                <a:pt x="849" y="11406"/>
                              </a:cubicBezTo>
                              <a:cubicBezTo>
                                <a:pt x="924" y="11382"/>
                                <a:pt x="1003" y="11362"/>
                                <a:pt x="1082" y="11352"/>
                              </a:cubicBezTo>
                              <a:cubicBezTo>
                                <a:pt x="1229" y="11332"/>
                                <a:pt x="1379" y="11315"/>
                                <a:pt x="1529" y="11298"/>
                              </a:cubicBezTo>
                              <a:cubicBezTo>
                                <a:pt x="1619" y="11291"/>
                                <a:pt x="1709" y="11291"/>
                                <a:pt x="1798" y="11298"/>
                              </a:cubicBezTo>
                              <a:cubicBezTo>
                                <a:pt x="1884" y="11305"/>
                                <a:pt x="2006" y="11305"/>
                                <a:pt x="2042" y="11392"/>
                              </a:cubicBezTo>
                              <a:cubicBezTo>
                                <a:pt x="2052" y="11413"/>
                                <a:pt x="2060" y="11436"/>
                                <a:pt x="2063" y="11457"/>
                              </a:cubicBezTo>
                              <a:cubicBezTo>
                                <a:pt x="1576" y="11500"/>
                                <a:pt x="1085" y="11548"/>
                                <a:pt x="602" y="11629"/>
                              </a:cubicBezTo>
                              <a:cubicBezTo>
                                <a:pt x="602" y="11598"/>
                                <a:pt x="605" y="11571"/>
                                <a:pt x="613" y="11544"/>
                              </a:cubicBezTo>
                              <a:close/>
                              <a:moveTo>
                                <a:pt x="2145" y="11858"/>
                              </a:moveTo>
                              <a:cubicBezTo>
                                <a:pt x="2124" y="12169"/>
                                <a:pt x="1669" y="12182"/>
                                <a:pt x="1426" y="12213"/>
                              </a:cubicBezTo>
                              <a:cubicBezTo>
                                <a:pt x="1182" y="12243"/>
                                <a:pt x="752" y="12338"/>
                                <a:pt x="638" y="12054"/>
                              </a:cubicBezTo>
                              <a:cubicBezTo>
                                <a:pt x="605" y="11973"/>
                                <a:pt x="609" y="11885"/>
                                <a:pt x="609" y="11801"/>
                              </a:cubicBezTo>
                              <a:cubicBezTo>
                                <a:pt x="609" y="11764"/>
                                <a:pt x="605" y="11727"/>
                                <a:pt x="605" y="11689"/>
                              </a:cubicBezTo>
                              <a:cubicBezTo>
                                <a:pt x="1093" y="11605"/>
                                <a:pt x="1587" y="11561"/>
                                <a:pt x="2081" y="11514"/>
                              </a:cubicBezTo>
                              <a:cubicBezTo>
                                <a:pt x="2088" y="11544"/>
                                <a:pt x="2095" y="11575"/>
                                <a:pt x="2103" y="11605"/>
                              </a:cubicBezTo>
                              <a:cubicBezTo>
                                <a:pt x="2124" y="11686"/>
                                <a:pt x="2153" y="11774"/>
                                <a:pt x="2145" y="11858"/>
                              </a:cubicBezTo>
                              <a:close/>
                              <a:moveTo>
                                <a:pt x="4663" y="11676"/>
                              </a:moveTo>
                              <a:cubicBezTo>
                                <a:pt x="4710" y="11659"/>
                                <a:pt x="4753" y="11642"/>
                                <a:pt x="4799" y="11625"/>
                              </a:cubicBezTo>
                              <a:cubicBezTo>
                                <a:pt x="4842" y="11608"/>
                                <a:pt x="4810" y="11548"/>
                                <a:pt x="4771" y="11565"/>
                              </a:cubicBezTo>
                              <a:cubicBezTo>
                                <a:pt x="4724" y="11581"/>
                                <a:pt x="4681" y="11598"/>
                                <a:pt x="4635" y="11615"/>
                              </a:cubicBezTo>
                              <a:cubicBezTo>
                                <a:pt x="4592" y="11632"/>
                                <a:pt x="4620" y="11693"/>
                                <a:pt x="4663" y="11676"/>
                              </a:cubicBezTo>
                              <a:close/>
                              <a:moveTo>
                                <a:pt x="21482" y="11062"/>
                              </a:moveTo>
                              <a:cubicBezTo>
                                <a:pt x="21421" y="10738"/>
                                <a:pt x="21339" y="10407"/>
                                <a:pt x="21203" y="10100"/>
                              </a:cubicBezTo>
                              <a:cubicBezTo>
                                <a:pt x="21203" y="10096"/>
                                <a:pt x="21203" y="10093"/>
                                <a:pt x="21203" y="10086"/>
                              </a:cubicBezTo>
                              <a:cubicBezTo>
                                <a:pt x="21167" y="9927"/>
                                <a:pt x="21127" y="9765"/>
                                <a:pt x="21092" y="9607"/>
                              </a:cubicBezTo>
                              <a:cubicBezTo>
                                <a:pt x="21063" y="9478"/>
                                <a:pt x="21027" y="9350"/>
                                <a:pt x="20902" y="9273"/>
                              </a:cubicBezTo>
                              <a:cubicBezTo>
                                <a:pt x="20759" y="9181"/>
                                <a:pt x="20343" y="9121"/>
                                <a:pt x="20314" y="9354"/>
                              </a:cubicBezTo>
                              <a:cubicBezTo>
                                <a:pt x="20286" y="9354"/>
                                <a:pt x="20261" y="9357"/>
                                <a:pt x="20232" y="9360"/>
                              </a:cubicBezTo>
                              <a:cubicBezTo>
                                <a:pt x="20225" y="9360"/>
                                <a:pt x="20214" y="9364"/>
                                <a:pt x="20207" y="9364"/>
                              </a:cubicBezTo>
                              <a:cubicBezTo>
                                <a:pt x="20203" y="9266"/>
                                <a:pt x="20200" y="9158"/>
                                <a:pt x="20150" y="9073"/>
                              </a:cubicBezTo>
                              <a:cubicBezTo>
                                <a:pt x="20100" y="8989"/>
                                <a:pt x="20006" y="8938"/>
                                <a:pt x="19906" y="8938"/>
                              </a:cubicBezTo>
                              <a:cubicBezTo>
                                <a:pt x="19806" y="8938"/>
                                <a:pt x="19713" y="8986"/>
                                <a:pt x="19688" y="9084"/>
                              </a:cubicBezTo>
                              <a:cubicBezTo>
                                <a:pt x="19663" y="9192"/>
                                <a:pt x="19702" y="9313"/>
                                <a:pt x="19727" y="9421"/>
                              </a:cubicBezTo>
                              <a:cubicBezTo>
                                <a:pt x="19723" y="9421"/>
                                <a:pt x="19720" y="9421"/>
                                <a:pt x="19716" y="9421"/>
                              </a:cubicBezTo>
                              <a:cubicBezTo>
                                <a:pt x="19680" y="9424"/>
                                <a:pt x="19648" y="9431"/>
                                <a:pt x="19612" y="9438"/>
                              </a:cubicBezTo>
                              <a:cubicBezTo>
                                <a:pt x="19569" y="9327"/>
                                <a:pt x="19426" y="9323"/>
                                <a:pt x="19319" y="9343"/>
                              </a:cubicBezTo>
                              <a:cubicBezTo>
                                <a:pt x="19201" y="9367"/>
                                <a:pt x="19086" y="9421"/>
                                <a:pt x="19011" y="9509"/>
                              </a:cubicBezTo>
                              <a:cubicBezTo>
                                <a:pt x="18925" y="9610"/>
                                <a:pt x="18921" y="9728"/>
                                <a:pt x="18928" y="9850"/>
                              </a:cubicBezTo>
                              <a:cubicBezTo>
                                <a:pt x="18936" y="10019"/>
                                <a:pt x="18943" y="10184"/>
                                <a:pt x="18950" y="10353"/>
                              </a:cubicBezTo>
                              <a:cubicBezTo>
                                <a:pt x="18950" y="10356"/>
                                <a:pt x="18950" y="10359"/>
                                <a:pt x="18953" y="10359"/>
                              </a:cubicBezTo>
                              <a:cubicBezTo>
                                <a:pt x="18914" y="10630"/>
                                <a:pt x="18918" y="10906"/>
                                <a:pt x="18928" y="11170"/>
                              </a:cubicBezTo>
                              <a:cubicBezTo>
                                <a:pt x="18939" y="11372"/>
                                <a:pt x="18961" y="11571"/>
                                <a:pt x="18986" y="11770"/>
                              </a:cubicBezTo>
                              <a:cubicBezTo>
                                <a:pt x="19011" y="11963"/>
                                <a:pt x="19018" y="12176"/>
                                <a:pt x="19115" y="12351"/>
                              </a:cubicBezTo>
                              <a:cubicBezTo>
                                <a:pt x="19276" y="12638"/>
                                <a:pt x="19652" y="12665"/>
                                <a:pt x="19960" y="12648"/>
                              </a:cubicBezTo>
                              <a:cubicBezTo>
                                <a:pt x="20168" y="12638"/>
                                <a:pt x="20372" y="12604"/>
                                <a:pt x="20579" y="12581"/>
                              </a:cubicBezTo>
                              <a:cubicBezTo>
                                <a:pt x="20605" y="12577"/>
                                <a:pt x="20626" y="12574"/>
                                <a:pt x="20651" y="12570"/>
                              </a:cubicBezTo>
                              <a:cubicBezTo>
                                <a:pt x="20966" y="12527"/>
                                <a:pt x="21371" y="12459"/>
                                <a:pt x="21536" y="12169"/>
                              </a:cubicBezTo>
                              <a:cubicBezTo>
                                <a:pt x="21568" y="12115"/>
                                <a:pt x="21586" y="12057"/>
                                <a:pt x="21593" y="11997"/>
                              </a:cubicBezTo>
                              <a:lnTo>
                                <a:pt x="21593" y="11747"/>
                              </a:lnTo>
                              <a:cubicBezTo>
                                <a:pt x="21589" y="11727"/>
                                <a:pt x="21589" y="11703"/>
                                <a:pt x="21586" y="11683"/>
                              </a:cubicBezTo>
                              <a:cubicBezTo>
                                <a:pt x="21554" y="11480"/>
                                <a:pt x="21521" y="11271"/>
                                <a:pt x="21482" y="11062"/>
                              </a:cubicBezTo>
                              <a:close/>
                              <a:moveTo>
                                <a:pt x="20683" y="9256"/>
                              </a:moveTo>
                              <a:cubicBezTo>
                                <a:pt x="20784" y="9269"/>
                                <a:pt x="20884" y="9310"/>
                                <a:pt x="20945" y="9391"/>
                              </a:cubicBezTo>
                              <a:cubicBezTo>
                                <a:pt x="21016" y="9485"/>
                                <a:pt x="21031" y="9624"/>
                                <a:pt x="21056" y="9735"/>
                              </a:cubicBezTo>
                              <a:cubicBezTo>
                                <a:pt x="21067" y="9776"/>
                                <a:pt x="21074" y="9816"/>
                                <a:pt x="21084" y="9857"/>
                              </a:cubicBezTo>
                              <a:cubicBezTo>
                                <a:pt x="21081" y="9850"/>
                                <a:pt x="21077" y="9846"/>
                                <a:pt x="21077" y="9840"/>
                              </a:cubicBezTo>
                              <a:cubicBezTo>
                                <a:pt x="20927" y="9576"/>
                                <a:pt x="20690" y="9367"/>
                                <a:pt x="20379" y="9350"/>
                              </a:cubicBezTo>
                              <a:cubicBezTo>
                                <a:pt x="20397" y="9242"/>
                                <a:pt x="20597" y="9246"/>
                                <a:pt x="20683" y="9256"/>
                              </a:cubicBezTo>
                              <a:close/>
                              <a:moveTo>
                                <a:pt x="19777" y="9043"/>
                              </a:moveTo>
                              <a:cubicBezTo>
                                <a:pt x="19809" y="9009"/>
                                <a:pt x="19870" y="8996"/>
                                <a:pt x="19917" y="8999"/>
                              </a:cubicBezTo>
                              <a:cubicBezTo>
                                <a:pt x="20121" y="9009"/>
                                <a:pt x="20135" y="9219"/>
                                <a:pt x="20142" y="9370"/>
                              </a:cubicBezTo>
                              <a:cubicBezTo>
                                <a:pt x="20117" y="9374"/>
                                <a:pt x="20096" y="9377"/>
                                <a:pt x="20071" y="9381"/>
                              </a:cubicBezTo>
                              <a:cubicBezTo>
                                <a:pt x="20064" y="9289"/>
                                <a:pt x="20035" y="9104"/>
                                <a:pt x="19906" y="9117"/>
                              </a:cubicBezTo>
                              <a:cubicBezTo>
                                <a:pt x="19784" y="9127"/>
                                <a:pt x="19842" y="9323"/>
                                <a:pt x="19870" y="9404"/>
                              </a:cubicBezTo>
                              <a:cubicBezTo>
                                <a:pt x="19845" y="9408"/>
                                <a:pt x="19820" y="9411"/>
                                <a:pt x="19795" y="9411"/>
                              </a:cubicBezTo>
                              <a:cubicBezTo>
                                <a:pt x="19781" y="9340"/>
                                <a:pt x="19759" y="9266"/>
                                <a:pt x="19752" y="9195"/>
                              </a:cubicBezTo>
                              <a:cubicBezTo>
                                <a:pt x="19741" y="9148"/>
                                <a:pt x="19738" y="9080"/>
                                <a:pt x="19777" y="9043"/>
                              </a:cubicBezTo>
                              <a:close/>
                              <a:moveTo>
                                <a:pt x="20006" y="9387"/>
                              </a:moveTo>
                              <a:cubicBezTo>
                                <a:pt x="19981" y="9391"/>
                                <a:pt x="19960" y="9394"/>
                                <a:pt x="19935" y="9397"/>
                              </a:cubicBezTo>
                              <a:cubicBezTo>
                                <a:pt x="19924" y="9370"/>
                                <a:pt x="19863" y="9175"/>
                                <a:pt x="19935" y="9181"/>
                              </a:cubicBezTo>
                              <a:cubicBezTo>
                                <a:pt x="19967" y="9185"/>
                                <a:pt x="19985" y="9256"/>
                                <a:pt x="19992" y="9276"/>
                              </a:cubicBezTo>
                              <a:cubicBezTo>
                                <a:pt x="19999" y="9313"/>
                                <a:pt x="20003" y="9350"/>
                                <a:pt x="20006" y="9387"/>
                              </a:cubicBezTo>
                              <a:close/>
                              <a:moveTo>
                                <a:pt x="19014" y="9627"/>
                              </a:moveTo>
                              <a:cubicBezTo>
                                <a:pt x="19050" y="9536"/>
                                <a:pt x="19136" y="9472"/>
                                <a:pt x="19229" y="9435"/>
                              </a:cubicBezTo>
                              <a:cubicBezTo>
                                <a:pt x="19315" y="9401"/>
                                <a:pt x="19498" y="9354"/>
                                <a:pt x="19552" y="9451"/>
                              </a:cubicBezTo>
                              <a:cubicBezTo>
                                <a:pt x="19466" y="9475"/>
                                <a:pt x="19390" y="9512"/>
                                <a:pt x="19315" y="9570"/>
                              </a:cubicBezTo>
                              <a:cubicBezTo>
                                <a:pt x="19172" y="9681"/>
                                <a:pt x="19086" y="9836"/>
                                <a:pt x="19032" y="9998"/>
                              </a:cubicBezTo>
                              <a:cubicBezTo>
                                <a:pt x="19021" y="10032"/>
                                <a:pt x="19011" y="10066"/>
                                <a:pt x="19004" y="10103"/>
                              </a:cubicBezTo>
                              <a:cubicBezTo>
                                <a:pt x="19004" y="10059"/>
                                <a:pt x="19000" y="10015"/>
                                <a:pt x="19000" y="9975"/>
                              </a:cubicBezTo>
                              <a:cubicBezTo>
                                <a:pt x="18993" y="9863"/>
                                <a:pt x="18968" y="9732"/>
                                <a:pt x="19014" y="9627"/>
                              </a:cubicBezTo>
                              <a:close/>
                              <a:moveTo>
                                <a:pt x="21353" y="12290"/>
                              </a:moveTo>
                              <a:cubicBezTo>
                                <a:pt x="21224" y="12392"/>
                                <a:pt x="21056" y="12442"/>
                                <a:pt x="20891" y="12476"/>
                              </a:cubicBezTo>
                              <a:cubicBezTo>
                                <a:pt x="20809" y="12493"/>
                                <a:pt x="20723" y="12506"/>
                                <a:pt x="20640" y="12520"/>
                              </a:cubicBezTo>
                              <a:cubicBezTo>
                                <a:pt x="20483" y="12540"/>
                                <a:pt x="20325" y="12557"/>
                                <a:pt x="20168" y="12577"/>
                              </a:cubicBezTo>
                              <a:cubicBezTo>
                                <a:pt x="19910" y="12608"/>
                                <a:pt x="19602" y="12635"/>
                                <a:pt x="19362" y="12513"/>
                              </a:cubicBezTo>
                              <a:cubicBezTo>
                                <a:pt x="19183" y="12422"/>
                                <a:pt x="19111" y="12246"/>
                                <a:pt x="19082" y="12064"/>
                              </a:cubicBezTo>
                              <a:cubicBezTo>
                                <a:pt x="19054" y="11878"/>
                                <a:pt x="19032" y="11693"/>
                                <a:pt x="19014" y="11507"/>
                              </a:cubicBezTo>
                              <a:cubicBezTo>
                                <a:pt x="18979" y="11136"/>
                                <a:pt x="18964" y="10758"/>
                                <a:pt x="19014" y="10386"/>
                              </a:cubicBezTo>
                              <a:cubicBezTo>
                                <a:pt x="19061" y="10046"/>
                                <a:pt x="19165" y="9634"/>
                                <a:pt x="19555" y="9509"/>
                              </a:cubicBezTo>
                              <a:cubicBezTo>
                                <a:pt x="19638" y="9482"/>
                                <a:pt x="19731" y="9478"/>
                                <a:pt x="19820" y="9468"/>
                              </a:cubicBezTo>
                              <a:cubicBezTo>
                                <a:pt x="19920" y="9455"/>
                                <a:pt x="20024" y="9445"/>
                                <a:pt x="20125" y="9431"/>
                              </a:cubicBezTo>
                              <a:cubicBezTo>
                                <a:pt x="20207" y="9421"/>
                                <a:pt x="20297" y="9401"/>
                                <a:pt x="20379" y="9408"/>
                              </a:cubicBezTo>
                              <a:cubicBezTo>
                                <a:pt x="20562" y="9418"/>
                                <a:pt x="20726" y="9509"/>
                                <a:pt x="20848" y="9634"/>
                              </a:cubicBezTo>
                              <a:cubicBezTo>
                                <a:pt x="20984" y="9776"/>
                                <a:pt x="21070" y="9954"/>
                                <a:pt x="21145" y="10127"/>
                              </a:cubicBezTo>
                              <a:cubicBezTo>
                                <a:pt x="21224" y="10312"/>
                                <a:pt x="21285" y="10501"/>
                                <a:pt x="21335" y="10694"/>
                              </a:cubicBezTo>
                              <a:cubicBezTo>
                                <a:pt x="21385" y="10893"/>
                                <a:pt x="21425" y="11095"/>
                                <a:pt x="21457" y="11295"/>
                              </a:cubicBezTo>
                              <a:cubicBezTo>
                                <a:pt x="21486" y="11477"/>
                                <a:pt x="21521" y="11659"/>
                                <a:pt x="21532" y="11841"/>
                              </a:cubicBezTo>
                              <a:cubicBezTo>
                                <a:pt x="21539" y="12017"/>
                                <a:pt x="21496" y="12176"/>
                                <a:pt x="21353" y="12290"/>
                              </a:cubicBezTo>
                              <a:close/>
                              <a:moveTo>
                                <a:pt x="663" y="19848"/>
                              </a:moveTo>
                              <a:cubicBezTo>
                                <a:pt x="856" y="19831"/>
                                <a:pt x="1050" y="19801"/>
                                <a:pt x="1243" y="19777"/>
                              </a:cubicBezTo>
                              <a:cubicBezTo>
                                <a:pt x="1433" y="19754"/>
                                <a:pt x="1623" y="19733"/>
                                <a:pt x="1812" y="19710"/>
                              </a:cubicBezTo>
                              <a:cubicBezTo>
                                <a:pt x="2099" y="19669"/>
                                <a:pt x="1927" y="19308"/>
                                <a:pt x="1873" y="19159"/>
                              </a:cubicBezTo>
                              <a:cubicBezTo>
                                <a:pt x="1809" y="18991"/>
                                <a:pt x="1748" y="18741"/>
                                <a:pt x="1529" y="18697"/>
                              </a:cubicBezTo>
                              <a:cubicBezTo>
                                <a:pt x="1315" y="18663"/>
                                <a:pt x="1093" y="18670"/>
                                <a:pt x="881" y="18724"/>
                              </a:cubicBezTo>
                              <a:cubicBezTo>
                                <a:pt x="792" y="18748"/>
                                <a:pt x="684" y="18778"/>
                                <a:pt x="616" y="18839"/>
                              </a:cubicBezTo>
                              <a:cubicBezTo>
                                <a:pt x="462" y="18977"/>
                                <a:pt x="469" y="19224"/>
                                <a:pt x="455" y="19406"/>
                              </a:cubicBezTo>
                              <a:cubicBezTo>
                                <a:pt x="448" y="19514"/>
                                <a:pt x="419" y="19639"/>
                                <a:pt x="473" y="19740"/>
                              </a:cubicBezTo>
                              <a:cubicBezTo>
                                <a:pt x="509" y="19811"/>
                                <a:pt x="580" y="19855"/>
                                <a:pt x="663" y="19848"/>
                              </a:cubicBezTo>
                              <a:close/>
                              <a:moveTo>
                                <a:pt x="505" y="19534"/>
                              </a:moveTo>
                              <a:cubicBezTo>
                                <a:pt x="512" y="19426"/>
                                <a:pt x="523" y="19318"/>
                                <a:pt x="534" y="19210"/>
                              </a:cubicBezTo>
                              <a:cubicBezTo>
                                <a:pt x="545" y="19126"/>
                                <a:pt x="555" y="19041"/>
                                <a:pt x="595" y="18964"/>
                              </a:cubicBezTo>
                              <a:cubicBezTo>
                                <a:pt x="652" y="18859"/>
                                <a:pt x="749" y="18825"/>
                                <a:pt x="860" y="18792"/>
                              </a:cubicBezTo>
                              <a:cubicBezTo>
                                <a:pt x="1071" y="18731"/>
                                <a:pt x="1297" y="18724"/>
                                <a:pt x="1515" y="18758"/>
                              </a:cubicBezTo>
                              <a:cubicBezTo>
                                <a:pt x="1694" y="18795"/>
                                <a:pt x="1748" y="19018"/>
                                <a:pt x="1802" y="19159"/>
                              </a:cubicBezTo>
                              <a:cubicBezTo>
                                <a:pt x="1820" y="19214"/>
                                <a:pt x="1873" y="19318"/>
                                <a:pt x="1895" y="19416"/>
                              </a:cubicBezTo>
                              <a:cubicBezTo>
                                <a:pt x="1429" y="19460"/>
                                <a:pt x="960" y="19504"/>
                                <a:pt x="498" y="19581"/>
                              </a:cubicBezTo>
                              <a:cubicBezTo>
                                <a:pt x="505" y="19565"/>
                                <a:pt x="505" y="19548"/>
                                <a:pt x="505" y="19534"/>
                              </a:cubicBezTo>
                              <a:close/>
                              <a:moveTo>
                                <a:pt x="509" y="19639"/>
                              </a:moveTo>
                              <a:cubicBezTo>
                                <a:pt x="974" y="19558"/>
                                <a:pt x="1444" y="19514"/>
                                <a:pt x="1913" y="19473"/>
                              </a:cubicBezTo>
                              <a:cubicBezTo>
                                <a:pt x="1923" y="19561"/>
                                <a:pt x="1902" y="19632"/>
                                <a:pt x="1805" y="19646"/>
                              </a:cubicBezTo>
                              <a:cubicBezTo>
                                <a:pt x="1640" y="19669"/>
                                <a:pt x="1472" y="19686"/>
                                <a:pt x="1304" y="19706"/>
                              </a:cubicBezTo>
                              <a:cubicBezTo>
                                <a:pt x="1103" y="19730"/>
                                <a:pt x="903" y="19754"/>
                                <a:pt x="699" y="19781"/>
                              </a:cubicBezTo>
                              <a:cubicBezTo>
                                <a:pt x="684" y="19781"/>
                                <a:pt x="670" y="19784"/>
                                <a:pt x="656" y="19784"/>
                              </a:cubicBezTo>
                              <a:cubicBezTo>
                                <a:pt x="555" y="19791"/>
                                <a:pt x="519" y="19720"/>
                                <a:pt x="509" y="19639"/>
                              </a:cubicBezTo>
                              <a:close/>
                              <a:moveTo>
                                <a:pt x="2135" y="20415"/>
                              </a:moveTo>
                              <a:cubicBezTo>
                                <a:pt x="2124" y="20371"/>
                                <a:pt x="2113" y="20321"/>
                                <a:pt x="2088" y="20280"/>
                              </a:cubicBezTo>
                              <a:cubicBezTo>
                                <a:pt x="2042" y="20203"/>
                                <a:pt x="1952" y="20186"/>
                                <a:pt x="1863" y="20179"/>
                              </a:cubicBezTo>
                              <a:cubicBezTo>
                                <a:pt x="1748" y="20169"/>
                                <a:pt x="1633" y="20165"/>
                                <a:pt x="1522" y="20176"/>
                              </a:cubicBezTo>
                              <a:cubicBezTo>
                                <a:pt x="1365" y="20196"/>
                                <a:pt x="1204" y="20206"/>
                                <a:pt x="1046" y="20233"/>
                              </a:cubicBezTo>
                              <a:cubicBezTo>
                                <a:pt x="942" y="20250"/>
                                <a:pt x="842" y="20277"/>
                                <a:pt x="742" y="20314"/>
                              </a:cubicBezTo>
                              <a:cubicBezTo>
                                <a:pt x="666" y="20341"/>
                                <a:pt x="584" y="20371"/>
                                <a:pt x="555" y="20449"/>
                              </a:cubicBezTo>
                              <a:cubicBezTo>
                                <a:pt x="523" y="20527"/>
                                <a:pt x="541" y="20631"/>
                                <a:pt x="545" y="20712"/>
                              </a:cubicBezTo>
                              <a:cubicBezTo>
                                <a:pt x="545" y="20807"/>
                                <a:pt x="541" y="20905"/>
                                <a:pt x="570" y="20996"/>
                              </a:cubicBezTo>
                              <a:cubicBezTo>
                                <a:pt x="677" y="21330"/>
                                <a:pt x="1135" y="21249"/>
                                <a:pt x="1415" y="21215"/>
                              </a:cubicBezTo>
                              <a:cubicBezTo>
                                <a:pt x="1687" y="21181"/>
                                <a:pt x="2142" y="21171"/>
                                <a:pt x="2206" y="20847"/>
                              </a:cubicBezTo>
                              <a:cubicBezTo>
                                <a:pt x="2224" y="20759"/>
                                <a:pt x="2203" y="20672"/>
                                <a:pt x="2181" y="20587"/>
                              </a:cubicBezTo>
                              <a:cubicBezTo>
                                <a:pt x="2163" y="20527"/>
                                <a:pt x="2149" y="20473"/>
                                <a:pt x="2135" y="20415"/>
                              </a:cubicBezTo>
                              <a:close/>
                              <a:moveTo>
                                <a:pt x="613" y="20483"/>
                              </a:moveTo>
                              <a:cubicBezTo>
                                <a:pt x="638" y="20395"/>
                                <a:pt x="770" y="20368"/>
                                <a:pt x="849" y="20344"/>
                              </a:cubicBezTo>
                              <a:cubicBezTo>
                                <a:pt x="924" y="20321"/>
                                <a:pt x="1003" y="20300"/>
                                <a:pt x="1082" y="20290"/>
                              </a:cubicBezTo>
                              <a:cubicBezTo>
                                <a:pt x="1229" y="20270"/>
                                <a:pt x="1379" y="20253"/>
                                <a:pt x="1529" y="20236"/>
                              </a:cubicBezTo>
                              <a:cubicBezTo>
                                <a:pt x="1619" y="20230"/>
                                <a:pt x="1709" y="20230"/>
                                <a:pt x="1798" y="20236"/>
                              </a:cubicBezTo>
                              <a:cubicBezTo>
                                <a:pt x="1884" y="20243"/>
                                <a:pt x="2006" y="20243"/>
                                <a:pt x="2042" y="20331"/>
                              </a:cubicBezTo>
                              <a:cubicBezTo>
                                <a:pt x="2052" y="20351"/>
                                <a:pt x="2060" y="20375"/>
                                <a:pt x="2063" y="20395"/>
                              </a:cubicBezTo>
                              <a:cubicBezTo>
                                <a:pt x="1576" y="20439"/>
                                <a:pt x="1085" y="20486"/>
                                <a:pt x="602" y="20567"/>
                              </a:cubicBezTo>
                              <a:cubicBezTo>
                                <a:pt x="602" y="20533"/>
                                <a:pt x="605" y="20506"/>
                                <a:pt x="613" y="20483"/>
                              </a:cubicBezTo>
                              <a:close/>
                              <a:moveTo>
                                <a:pt x="2145" y="20797"/>
                              </a:moveTo>
                              <a:cubicBezTo>
                                <a:pt x="2124" y="21107"/>
                                <a:pt x="1669" y="21121"/>
                                <a:pt x="1426" y="21151"/>
                              </a:cubicBezTo>
                              <a:cubicBezTo>
                                <a:pt x="1182" y="21181"/>
                                <a:pt x="752" y="21276"/>
                                <a:pt x="638" y="20992"/>
                              </a:cubicBezTo>
                              <a:cubicBezTo>
                                <a:pt x="605" y="20911"/>
                                <a:pt x="609" y="20824"/>
                                <a:pt x="609" y="20739"/>
                              </a:cubicBezTo>
                              <a:cubicBezTo>
                                <a:pt x="609" y="20702"/>
                                <a:pt x="605" y="20665"/>
                                <a:pt x="605" y="20628"/>
                              </a:cubicBezTo>
                              <a:cubicBezTo>
                                <a:pt x="1093" y="20543"/>
                                <a:pt x="1587" y="20500"/>
                                <a:pt x="2081" y="20452"/>
                              </a:cubicBezTo>
                              <a:cubicBezTo>
                                <a:pt x="2088" y="20483"/>
                                <a:pt x="2095" y="20513"/>
                                <a:pt x="2103" y="20543"/>
                              </a:cubicBezTo>
                              <a:cubicBezTo>
                                <a:pt x="2124" y="20621"/>
                                <a:pt x="2153" y="20709"/>
                                <a:pt x="2145" y="20797"/>
                              </a:cubicBezTo>
                              <a:close/>
                              <a:moveTo>
                                <a:pt x="21482" y="19997"/>
                              </a:moveTo>
                              <a:cubicBezTo>
                                <a:pt x="21421" y="19673"/>
                                <a:pt x="21339" y="19342"/>
                                <a:pt x="21203" y="19035"/>
                              </a:cubicBezTo>
                              <a:cubicBezTo>
                                <a:pt x="21203" y="19031"/>
                                <a:pt x="21203" y="19028"/>
                                <a:pt x="21203" y="19021"/>
                              </a:cubicBezTo>
                              <a:cubicBezTo>
                                <a:pt x="21167" y="18862"/>
                                <a:pt x="21127" y="18700"/>
                                <a:pt x="21092" y="18542"/>
                              </a:cubicBezTo>
                              <a:cubicBezTo>
                                <a:pt x="21063" y="18414"/>
                                <a:pt x="21027" y="18285"/>
                                <a:pt x="20902" y="18208"/>
                              </a:cubicBezTo>
                              <a:cubicBezTo>
                                <a:pt x="20759" y="18116"/>
                                <a:pt x="20343" y="18056"/>
                                <a:pt x="20314" y="18289"/>
                              </a:cubicBezTo>
                              <a:cubicBezTo>
                                <a:pt x="20286" y="18289"/>
                                <a:pt x="20261" y="18292"/>
                                <a:pt x="20232" y="18295"/>
                              </a:cubicBezTo>
                              <a:cubicBezTo>
                                <a:pt x="20225" y="18295"/>
                                <a:pt x="20214" y="18299"/>
                                <a:pt x="20207" y="18299"/>
                              </a:cubicBezTo>
                              <a:cubicBezTo>
                                <a:pt x="20203" y="18201"/>
                                <a:pt x="20200" y="18093"/>
                                <a:pt x="20150" y="18008"/>
                              </a:cubicBezTo>
                              <a:cubicBezTo>
                                <a:pt x="20100" y="17924"/>
                                <a:pt x="20006" y="17873"/>
                                <a:pt x="19906" y="17873"/>
                              </a:cubicBezTo>
                              <a:cubicBezTo>
                                <a:pt x="19806" y="17873"/>
                                <a:pt x="19713" y="17921"/>
                                <a:pt x="19688" y="18019"/>
                              </a:cubicBezTo>
                              <a:cubicBezTo>
                                <a:pt x="19663" y="18127"/>
                                <a:pt x="19702" y="18248"/>
                                <a:pt x="19727" y="18356"/>
                              </a:cubicBezTo>
                              <a:cubicBezTo>
                                <a:pt x="19723" y="18356"/>
                                <a:pt x="19720" y="18356"/>
                                <a:pt x="19716" y="18356"/>
                              </a:cubicBezTo>
                              <a:cubicBezTo>
                                <a:pt x="19680" y="18359"/>
                                <a:pt x="19648" y="18366"/>
                                <a:pt x="19612" y="18373"/>
                              </a:cubicBezTo>
                              <a:cubicBezTo>
                                <a:pt x="19569" y="18262"/>
                                <a:pt x="19426" y="18258"/>
                                <a:pt x="19319" y="18278"/>
                              </a:cubicBezTo>
                              <a:cubicBezTo>
                                <a:pt x="19201" y="18302"/>
                                <a:pt x="19086" y="18356"/>
                                <a:pt x="19011" y="18444"/>
                              </a:cubicBezTo>
                              <a:cubicBezTo>
                                <a:pt x="18925" y="18545"/>
                                <a:pt x="18921" y="18663"/>
                                <a:pt x="18928" y="18785"/>
                              </a:cubicBezTo>
                              <a:cubicBezTo>
                                <a:pt x="18936" y="18954"/>
                                <a:pt x="18943" y="19119"/>
                                <a:pt x="18950" y="19288"/>
                              </a:cubicBezTo>
                              <a:cubicBezTo>
                                <a:pt x="18950" y="19291"/>
                                <a:pt x="18950" y="19295"/>
                                <a:pt x="18953" y="19295"/>
                              </a:cubicBezTo>
                              <a:cubicBezTo>
                                <a:pt x="18914" y="19565"/>
                                <a:pt x="18918" y="19841"/>
                                <a:pt x="18928" y="20105"/>
                              </a:cubicBezTo>
                              <a:cubicBezTo>
                                <a:pt x="18939" y="20307"/>
                                <a:pt x="18961" y="20506"/>
                                <a:pt x="18986" y="20705"/>
                              </a:cubicBezTo>
                              <a:cubicBezTo>
                                <a:pt x="19011" y="20898"/>
                                <a:pt x="19018" y="21111"/>
                                <a:pt x="19115" y="21286"/>
                              </a:cubicBezTo>
                              <a:cubicBezTo>
                                <a:pt x="19276" y="21573"/>
                                <a:pt x="19652" y="21600"/>
                                <a:pt x="19960" y="21583"/>
                              </a:cubicBezTo>
                              <a:cubicBezTo>
                                <a:pt x="20168" y="21573"/>
                                <a:pt x="20372" y="21539"/>
                                <a:pt x="20579" y="21516"/>
                              </a:cubicBezTo>
                              <a:cubicBezTo>
                                <a:pt x="20605" y="21512"/>
                                <a:pt x="20626" y="21509"/>
                                <a:pt x="20651" y="21505"/>
                              </a:cubicBezTo>
                              <a:cubicBezTo>
                                <a:pt x="20966" y="21462"/>
                                <a:pt x="21371" y="21394"/>
                                <a:pt x="21536" y="21104"/>
                              </a:cubicBezTo>
                              <a:cubicBezTo>
                                <a:pt x="21568" y="21050"/>
                                <a:pt x="21586" y="20992"/>
                                <a:pt x="21593" y="20932"/>
                              </a:cubicBezTo>
                              <a:lnTo>
                                <a:pt x="21593" y="20682"/>
                              </a:lnTo>
                              <a:cubicBezTo>
                                <a:pt x="21589" y="20662"/>
                                <a:pt x="21589" y="20638"/>
                                <a:pt x="21586" y="20618"/>
                              </a:cubicBezTo>
                              <a:cubicBezTo>
                                <a:pt x="21554" y="20415"/>
                                <a:pt x="21521" y="20206"/>
                                <a:pt x="21482" y="19997"/>
                              </a:cubicBezTo>
                              <a:close/>
                              <a:moveTo>
                                <a:pt x="20683" y="18194"/>
                              </a:moveTo>
                              <a:cubicBezTo>
                                <a:pt x="20784" y="18208"/>
                                <a:pt x="20884" y="18248"/>
                                <a:pt x="20945" y="18329"/>
                              </a:cubicBezTo>
                              <a:cubicBezTo>
                                <a:pt x="21016" y="18424"/>
                                <a:pt x="21031" y="18562"/>
                                <a:pt x="21056" y="18673"/>
                              </a:cubicBezTo>
                              <a:cubicBezTo>
                                <a:pt x="21067" y="18714"/>
                                <a:pt x="21074" y="18754"/>
                                <a:pt x="21084" y="18795"/>
                              </a:cubicBezTo>
                              <a:cubicBezTo>
                                <a:pt x="21081" y="18788"/>
                                <a:pt x="21077" y="18785"/>
                                <a:pt x="21077" y="18778"/>
                              </a:cubicBezTo>
                              <a:cubicBezTo>
                                <a:pt x="20927" y="18515"/>
                                <a:pt x="20690" y="18305"/>
                                <a:pt x="20379" y="18289"/>
                              </a:cubicBezTo>
                              <a:cubicBezTo>
                                <a:pt x="20397" y="18177"/>
                                <a:pt x="20597" y="18181"/>
                                <a:pt x="20683" y="18194"/>
                              </a:cubicBezTo>
                              <a:close/>
                              <a:moveTo>
                                <a:pt x="19777" y="17978"/>
                              </a:moveTo>
                              <a:cubicBezTo>
                                <a:pt x="19809" y="17944"/>
                                <a:pt x="19870" y="17931"/>
                                <a:pt x="19917" y="17934"/>
                              </a:cubicBezTo>
                              <a:cubicBezTo>
                                <a:pt x="20121" y="17944"/>
                                <a:pt x="20135" y="18154"/>
                                <a:pt x="20142" y="18305"/>
                              </a:cubicBezTo>
                              <a:cubicBezTo>
                                <a:pt x="20117" y="18309"/>
                                <a:pt x="20096" y="18312"/>
                                <a:pt x="20071" y="18316"/>
                              </a:cubicBezTo>
                              <a:cubicBezTo>
                                <a:pt x="20064" y="18224"/>
                                <a:pt x="20035" y="18039"/>
                                <a:pt x="19906" y="18052"/>
                              </a:cubicBezTo>
                              <a:cubicBezTo>
                                <a:pt x="19784" y="18062"/>
                                <a:pt x="19842" y="18258"/>
                                <a:pt x="19870" y="18339"/>
                              </a:cubicBezTo>
                              <a:cubicBezTo>
                                <a:pt x="19845" y="18343"/>
                                <a:pt x="19820" y="18346"/>
                                <a:pt x="19795" y="18346"/>
                              </a:cubicBezTo>
                              <a:cubicBezTo>
                                <a:pt x="19781" y="18275"/>
                                <a:pt x="19759" y="18201"/>
                                <a:pt x="19752" y="18130"/>
                              </a:cubicBezTo>
                              <a:cubicBezTo>
                                <a:pt x="19741" y="18083"/>
                                <a:pt x="19738" y="18019"/>
                                <a:pt x="19777" y="17978"/>
                              </a:cubicBezTo>
                              <a:close/>
                              <a:moveTo>
                                <a:pt x="20006" y="18326"/>
                              </a:moveTo>
                              <a:cubicBezTo>
                                <a:pt x="19981" y="18329"/>
                                <a:pt x="19960" y="18332"/>
                                <a:pt x="19935" y="18336"/>
                              </a:cubicBezTo>
                              <a:cubicBezTo>
                                <a:pt x="19924" y="18309"/>
                                <a:pt x="19863" y="18113"/>
                                <a:pt x="19935" y="18120"/>
                              </a:cubicBezTo>
                              <a:cubicBezTo>
                                <a:pt x="19967" y="18123"/>
                                <a:pt x="19985" y="18194"/>
                                <a:pt x="19992" y="18214"/>
                              </a:cubicBezTo>
                              <a:cubicBezTo>
                                <a:pt x="19999" y="18248"/>
                                <a:pt x="20003" y="18285"/>
                                <a:pt x="20006" y="18326"/>
                              </a:cubicBezTo>
                              <a:close/>
                              <a:moveTo>
                                <a:pt x="19014" y="18562"/>
                              </a:moveTo>
                              <a:cubicBezTo>
                                <a:pt x="19050" y="18471"/>
                                <a:pt x="19136" y="18407"/>
                                <a:pt x="19229" y="18370"/>
                              </a:cubicBezTo>
                              <a:cubicBezTo>
                                <a:pt x="19315" y="18336"/>
                                <a:pt x="19498" y="18289"/>
                                <a:pt x="19552" y="18386"/>
                              </a:cubicBezTo>
                              <a:cubicBezTo>
                                <a:pt x="19466" y="18410"/>
                                <a:pt x="19390" y="18447"/>
                                <a:pt x="19315" y="18505"/>
                              </a:cubicBezTo>
                              <a:cubicBezTo>
                                <a:pt x="19172" y="18616"/>
                                <a:pt x="19086" y="18771"/>
                                <a:pt x="19032" y="18933"/>
                              </a:cubicBezTo>
                              <a:cubicBezTo>
                                <a:pt x="19021" y="18967"/>
                                <a:pt x="19011" y="19001"/>
                                <a:pt x="19004" y="19038"/>
                              </a:cubicBezTo>
                              <a:cubicBezTo>
                                <a:pt x="19004" y="18994"/>
                                <a:pt x="19000" y="18950"/>
                                <a:pt x="19000" y="18910"/>
                              </a:cubicBezTo>
                              <a:cubicBezTo>
                                <a:pt x="18993" y="18798"/>
                                <a:pt x="18968" y="18670"/>
                                <a:pt x="19014" y="18562"/>
                              </a:cubicBezTo>
                              <a:close/>
                              <a:moveTo>
                                <a:pt x="21353" y="21225"/>
                              </a:moveTo>
                              <a:cubicBezTo>
                                <a:pt x="21224" y="21327"/>
                                <a:pt x="21056" y="21377"/>
                                <a:pt x="20891" y="21411"/>
                              </a:cubicBezTo>
                              <a:cubicBezTo>
                                <a:pt x="20809" y="21428"/>
                                <a:pt x="20723" y="21441"/>
                                <a:pt x="20640" y="21455"/>
                              </a:cubicBezTo>
                              <a:cubicBezTo>
                                <a:pt x="20483" y="21475"/>
                                <a:pt x="20325" y="21492"/>
                                <a:pt x="20168" y="21512"/>
                              </a:cubicBezTo>
                              <a:cubicBezTo>
                                <a:pt x="19910" y="21543"/>
                                <a:pt x="19602" y="21570"/>
                                <a:pt x="19362" y="21448"/>
                              </a:cubicBezTo>
                              <a:cubicBezTo>
                                <a:pt x="19183" y="21357"/>
                                <a:pt x="19111" y="21181"/>
                                <a:pt x="19082" y="20999"/>
                              </a:cubicBezTo>
                              <a:cubicBezTo>
                                <a:pt x="19054" y="20814"/>
                                <a:pt x="19032" y="20628"/>
                                <a:pt x="19014" y="20442"/>
                              </a:cubicBezTo>
                              <a:cubicBezTo>
                                <a:pt x="18979" y="20071"/>
                                <a:pt x="18964" y="19693"/>
                                <a:pt x="19014" y="19322"/>
                              </a:cubicBezTo>
                              <a:cubicBezTo>
                                <a:pt x="19061" y="18981"/>
                                <a:pt x="19165" y="18569"/>
                                <a:pt x="19555" y="18444"/>
                              </a:cubicBezTo>
                              <a:cubicBezTo>
                                <a:pt x="19638" y="18417"/>
                                <a:pt x="19731" y="18413"/>
                                <a:pt x="19820" y="18403"/>
                              </a:cubicBezTo>
                              <a:cubicBezTo>
                                <a:pt x="19920" y="18390"/>
                                <a:pt x="20024" y="18380"/>
                                <a:pt x="20125" y="18366"/>
                              </a:cubicBezTo>
                              <a:cubicBezTo>
                                <a:pt x="20207" y="18356"/>
                                <a:pt x="20297" y="18336"/>
                                <a:pt x="20379" y="18343"/>
                              </a:cubicBezTo>
                              <a:cubicBezTo>
                                <a:pt x="20562" y="18353"/>
                                <a:pt x="20726" y="18444"/>
                                <a:pt x="20848" y="18569"/>
                              </a:cubicBezTo>
                              <a:cubicBezTo>
                                <a:pt x="20984" y="18711"/>
                                <a:pt x="21070" y="18889"/>
                                <a:pt x="21145" y="19062"/>
                              </a:cubicBezTo>
                              <a:cubicBezTo>
                                <a:pt x="21224" y="19247"/>
                                <a:pt x="21285" y="19436"/>
                                <a:pt x="21335" y="19629"/>
                              </a:cubicBezTo>
                              <a:cubicBezTo>
                                <a:pt x="21385" y="19828"/>
                                <a:pt x="21425" y="20030"/>
                                <a:pt x="21457" y="20230"/>
                              </a:cubicBezTo>
                              <a:cubicBezTo>
                                <a:pt x="21486" y="20412"/>
                                <a:pt x="21521" y="20594"/>
                                <a:pt x="21532" y="20776"/>
                              </a:cubicBezTo>
                              <a:cubicBezTo>
                                <a:pt x="21539" y="20952"/>
                                <a:pt x="21496" y="21114"/>
                                <a:pt x="21353" y="21225"/>
                              </a:cubicBezTo>
                              <a:close/>
                              <a:moveTo>
                                <a:pt x="2561" y="11062"/>
                              </a:moveTo>
                              <a:cubicBezTo>
                                <a:pt x="2500" y="10738"/>
                                <a:pt x="2418" y="10407"/>
                                <a:pt x="2282" y="10100"/>
                              </a:cubicBezTo>
                              <a:cubicBezTo>
                                <a:pt x="2282" y="10096"/>
                                <a:pt x="2282" y="10093"/>
                                <a:pt x="2282" y="10086"/>
                              </a:cubicBezTo>
                              <a:cubicBezTo>
                                <a:pt x="2246" y="9927"/>
                                <a:pt x="2206" y="9765"/>
                                <a:pt x="2171" y="9607"/>
                              </a:cubicBezTo>
                              <a:cubicBezTo>
                                <a:pt x="2142" y="9478"/>
                                <a:pt x="2106" y="9350"/>
                                <a:pt x="1981" y="9273"/>
                              </a:cubicBezTo>
                              <a:cubicBezTo>
                                <a:pt x="1837" y="9181"/>
                                <a:pt x="1422" y="9121"/>
                                <a:pt x="1393" y="9354"/>
                              </a:cubicBezTo>
                              <a:cubicBezTo>
                                <a:pt x="1365" y="9354"/>
                                <a:pt x="1340" y="9357"/>
                                <a:pt x="1311" y="9360"/>
                              </a:cubicBezTo>
                              <a:cubicBezTo>
                                <a:pt x="1304" y="9360"/>
                                <a:pt x="1293" y="9364"/>
                                <a:pt x="1286" y="9364"/>
                              </a:cubicBezTo>
                              <a:cubicBezTo>
                                <a:pt x="1282" y="9266"/>
                                <a:pt x="1279" y="9158"/>
                                <a:pt x="1229" y="9073"/>
                              </a:cubicBezTo>
                              <a:cubicBezTo>
                                <a:pt x="1178" y="8989"/>
                                <a:pt x="1085" y="8938"/>
                                <a:pt x="985" y="8938"/>
                              </a:cubicBezTo>
                              <a:cubicBezTo>
                                <a:pt x="885" y="8938"/>
                                <a:pt x="792" y="8986"/>
                                <a:pt x="767" y="9084"/>
                              </a:cubicBezTo>
                              <a:cubicBezTo>
                                <a:pt x="742" y="9192"/>
                                <a:pt x="781" y="9313"/>
                                <a:pt x="806" y="9421"/>
                              </a:cubicBezTo>
                              <a:cubicBezTo>
                                <a:pt x="802" y="9421"/>
                                <a:pt x="799" y="9421"/>
                                <a:pt x="795" y="9421"/>
                              </a:cubicBezTo>
                              <a:cubicBezTo>
                                <a:pt x="759" y="9424"/>
                                <a:pt x="727" y="9431"/>
                                <a:pt x="691" y="9438"/>
                              </a:cubicBezTo>
                              <a:cubicBezTo>
                                <a:pt x="648" y="9327"/>
                                <a:pt x="505" y="9323"/>
                                <a:pt x="398" y="9343"/>
                              </a:cubicBezTo>
                              <a:cubicBezTo>
                                <a:pt x="280" y="9367"/>
                                <a:pt x="165" y="9421"/>
                                <a:pt x="90" y="9509"/>
                              </a:cubicBezTo>
                              <a:cubicBezTo>
                                <a:pt x="4" y="9610"/>
                                <a:pt x="0" y="9728"/>
                                <a:pt x="7" y="9850"/>
                              </a:cubicBezTo>
                              <a:cubicBezTo>
                                <a:pt x="14" y="10019"/>
                                <a:pt x="22" y="10184"/>
                                <a:pt x="29" y="10353"/>
                              </a:cubicBezTo>
                              <a:cubicBezTo>
                                <a:pt x="29" y="10356"/>
                                <a:pt x="29" y="10359"/>
                                <a:pt x="32" y="10359"/>
                              </a:cubicBezTo>
                              <a:cubicBezTo>
                                <a:pt x="-7" y="10630"/>
                                <a:pt x="-3" y="10906"/>
                                <a:pt x="7" y="11170"/>
                              </a:cubicBezTo>
                              <a:cubicBezTo>
                                <a:pt x="18" y="11372"/>
                                <a:pt x="40" y="11571"/>
                                <a:pt x="65" y="11770"/>
                              </a:cubicBezTo>
                              <a:cubicBezTo>
                                <a:pt x="90" y="11963"/>
                                <a:pt x="97" y="12176"/>
                                <a:pt x="194" y="12351"/>
                              </a:cubicBezTo>
                              <a:cubicBezTo>
                                <a:pt x="355" y="12638"/>
                                <a:pt x="731" y="12665"/>
                                <a:pt x="1039" y="12648"/>
                              </a:cubicBezTo>
                              <a:cubicBezTo>
                                <a:pt x="1247" y="12638"/>
                                <a:pt x="1451" y="12604"/>
                                <a:pt x="1658" y="12581"/>
                              </a:cubicBezTo>
                              <a:cubicBezTo>
                                <a:pt x="1683" y="12577"/>
                                <a:pt x="1705" y="12574"/>
                                <a:pt x="1730" y="12570"/>
                              </a:cubicBezTo>
                              <a:cubicBezTo>
                                <a:pt x="2045" y="12527"/>
                                <a:pt x="2450" y="12459"/>
                                <a:pt x="2615" y="12169"/>
                              </a:cubicBezTo>
                              <a:cubicBezTo>
                                <a:pt x="2701" y="12020"/>
                                <a:pt x="2686" y="11845"/>
                                <a:pt x="2665" y="11683"/>
                              </a:cubicBezTo>
                              <a:cubicBezTo>
                                <a:pt x="2633" y="11480"/>
                                <a:pt x="2600" y="11271"/>
                                <a:pt x="2561" y="11062"/>
                              </a:cubicBezTo>
                              <a:close/>
                              <a:moveTo>
                                <a:pt x="1762" y="9256"/>
                              </a:moveTo>
                              <a:cubicBezTo>
                                <a:pt x="1863" y="9269"/>
                                <a:pt x="1963" y="9310"/>
                                <a:pt x="2024" y="9391"/>
                              </a:cubicBezTo>
                              <a:cubicBezTo>
                                <a:pt x="2095" y="9485"/>
                                <a:pt x="2110" y="9624"/>
                                <a:pt x="2135" y="9735"/>
                              </a:cubicBezTo>
                              <a:cubicBezTo>
                                <a:pt x="2145" y="9776"/>
                                <a:pt x="2153" y="9816"/>
                                <a:pt x="2163" y="9857"/>
                              </a:cubicBezTo>
                              <a:cubicBezTo>
                                <a:pt x="2160" y="9850"/>
                                <a:pt x="2156" y="9846"/>
                                <a:pt x="2156" y="9840"/>
                              </a:cubicBezTo>
                              <a:cubicBezTo>
                                <a:pt x="2006" y="9576"/>
                                <a:pt x="1769" y="9367"/>
                                <a:pt x="1458" y="9350"/>
                              </a:cubicBezTo>
                              <a:cubicBezTo>
                                <a:pt x="1476" y="9242"/>
                                <a:pt x="1676" y="9246"/>
                                <a:pt x="1762" y="9256"/>
                              </a:cubicBezTo>
                              <a:close/>
                              <a:moveTo>
                                <a:pt x="856" y="9043"/>
                              </a:moveTo>
                              <a:cubicBezTo>
                                <a:pt x="888" y="9009"/>
                                <a:pt x="949" y="8996"/>
                                <a:pt x="996" y="8999"/>
                              </a:cubicBezTo>
                              <a:cubicBezTo>
                                <a:pt x="1200" y="9009"/>
                                <a:pt x="1214" y="9219"/>
                                <a:pt x="1221" y="9370"/>
                              </a:cubicBezTo>
                              <a:cubicBezTo>
                                <a:pt x="1196" y="9374"/>
                                <a:pt x="1175" y="9377"/>
                                <a:pt x="1150" y="9381"/>
                              </a:cubicBezTo>
                              <a:cubicBezTo>
                                <a:pt x="1143" y="9289"/>
                                <a:pt x="1114" y="9104"/>
                                <a:pt x="985" y="9117"/>
                              </a:cubicBezTo>
                              <a:cubicBezTo>
                                <a:pt x="863" y="9127"/>
                                <a:pt x="921" y="9323"/>
                                <a:pt x="949" y="9404"/>
                              </a:cubicBezTo>
                              <a:cubicBezTo>
                                <a:pt x="924" y="9408"/>
                                <a:pt x="899" y="9411"/>
                                <a:pt x="874" y="9411"/>
                              </a:cubicBezTo>
                              <a:cubicBezTo>
                                <a:pt x="860" y="9340"/>
                                <a:pt x="838" y="9266"/>
                                <a:pt x="831" y="9195"/>
                              </a:cubicBezTo>
                              <a:cubicBezTo>
                                <a:pt x="824" y="9148"/>
                                <a:pt x="820" y="9080"/>
                                <a:pt x="856" y="9043"/>
                              </a:cubicBezTo>
                              <a:close/>
                              <a:moveTo>
                                <a:pt x="1085" y="9387"/>
                              </a:moveTo>
                              <a:cubicBezTo>
                                <a:pt x="1060" y="9391"/>
                                <a:pt x="1039" y="9394"/>
                                <a:pt x="1014" y="9397"/>
                              </a:cubicBezTo>
                              <a:cubicBezTo>
                                <a:pt x="1003" y="9370"/>
                                <a:pt x="942" y="9175"/>
                                <a:pt x="1014" y="9181"/>
                              </a:cubicBezTo>
                              <a:cubicBezTo>
                                <a:pt x="1046" y="9185"/>
                                <a:pt x="1064" y="9256"/>
                                <a:pt x="1071" y="9276"/>
                              </a:cubicBezTo>
                              <a:cubicBezTo>
                                <a:pt x="1078" y="9313"/>
                                <a:pt x="1082" y="9350"/>
                                <a:pt x="1085" y="9387"/>
                              </a:cubicBezTo>
                              <a:close/>
                              <a:moveTo>
                                <a:pt x="93" y="9627"/>
                              </a:moveTo>
                              <a:cubicBezTo>
                                <a:pt x="129" y="9536"/>
                                <a:pt x="215" y="9472"/>
                                <a:pt x="308" y="9435"/>
                              </a:cubicBezTo>
                              <a:cubicBezTo>
                                <a:pt x="394" y="9401"/>
                                <a:pt x="577" y="9354"/>
                                <a:pt x="631" y="9451"/>
                              </a:cubicBezTo>
                              <a:cubicBezTo>
                                <a:pt x="545" y="9475"/>
                                <a:pt x="469" y="9512"/>
                                <a:pt x="394" y="9570"/>
                              </a:cubicBezTo>
                              <a:cubicBezTo>
                                <a:pt x="251" y="9681"/>
                                <a:pt x="165" y="9836"/>
                                <a:pt x="111" y="9998"/>
                              </a:cubicBezTo>
                              <a:cubicBezTo>
                                <a:pt x="100" y="10032"/>
                                <a:pt x="90" y="10066"/>
                                <a:pt x="83" y="10103"/>
                              </a:cubicBezTo>
                              <a:cubicBezTo>
                                <a:pt x="83" y="10059"/>
                                <a:pt x="79" y="10015"/>
                                <a:pt x="79" y="9975"/>
                              </a:cubicBezTo>
                              <a:cubicBezTo>
                                <a:pt x="72" y="9863"/>
                                <a:pt x="50" y="9732"/>
                                <a:pt x="93" y="9627"/>
                              </a:cubicBezTo>
                              <a:close/>
                              <a:moveTo>
                                <a:pt x="2432" y="12290"/>
                              </a:moveTo>
                              <a:cubicBezTo>
                                <a:pt x="2303" y="12392"/>
                                <a:pt x="2135" y="12442"/>
                                <a:pt x="1970" y="12476"/>
                              </a:cubicBezTo>
                              <a:cubicBezTo>
                                <a:pt x="1888" y="12493"/>
                                <a:pt x="1802" y="12506"/>
                                <a:pt x="1719" y="12520"/>
                              </a:cubicBezTo>
                              <a:cubicBezTo>
                                <a:pt x="1562" y="12540"/>
                                <a:pt x="1404" y="12557"/>
                                <a:pt x="1247" y="12577"/>
                              </a:cubicBezTo>
                              <a:cubicBezTo>
                                <a:pt x="989" y="12608"/>
                                <a:pt x="681" y="12635"/>
                                <a:pt x="441" y="12513"/>
                              </a:cubicBezTo>
                              <a:cubicBezTo>
                                <a:pt x="262" y="12422"/>
                                <a:pt x="190" y="12246"/>
                                <a:pt x="161" y="12064"/>
                              </a:cubicBezTo>
                              <a:cubicBezTo>
                                <a:pt x="133" y="11878"/>
                                <a:pt x="111" y="11693"/>
                                <a:pt x="93" y="11507"/>
                              </a:cubicBezTo>
                              <a:cubicBezTo>
                                <a:pt x="57" y="11136"/>
                                <a:pt x="43" y="10758"/>
                                <a:pt x="93" y="10386"/>
                              </a:cubicBezTo>
                              <a:cubicBezTo>
                                <a:pt x="140" y="10046"/>
                                <a:pt x="244" y="9634"/>
                                <a:pt x="634" y="9509"/>
                              </a:cubicBezTo>
                              <a:cubicBezTo>
                                <a:pt x="716" y="9482"/>
                                <a:pt x="810" y="9478"/>
                                <a:pt x="899" y="9468"/>
                              </a:cubicBezTo>
                              <a:cubicBezTo>
                                <a:pt x="999" y="9455"/>
                                <a:pt x="1103" y="9445"/>
                                <a:pt x="1204" y="9431"/>
                              </a:cubicBezTo>
                              <a:cubicBezTo>
                                <a:pt x="1286" y="9421"/>
                                <a:pt x="1375" y="9401"/>
                                <a:pt x="1458" y="9408"/>
                              </a:cubicBezTo>
                              <a:cubicBezTo>
                                <a:pt x="1640" y="9418"/>
                                <a:pt x="1805" y="9509"/>
                                <a:pt x="1927" y="9634"/>
                              </a:cubicBezTo>
                              <a:cubicBezTo>
                                <a:pt x="2063" y="9776"/>
                                <a:pt x="2149" y="9954"/>
                                <a:pt x="2224" y="10127"/>
                              </a:cubicBezTo>
                              <a:cubicBezTo>
                                <a:pt x="2303" y="10312"/>
                                <a:pt x="2364" y="10501"/>
                                <a:pt x="2414" y="10694"/>
                              </a:cubicBezTo>
                              <a:cubicBezTo>
                                <a:pt x="2464" y="10893"/>
                                <a:pt x="2504" y="11095"/>
                                <a:pt x="2536" y="11295"/>
                              </a:cubicBezTo>
                              <a:cubicBezTo>
                                <a:pt x="2565" y="11477"/>
                                <a:pt x="2600" y="11659"/>
                                <a:pt x="2611" y="11841"/>
                              </a:cubicBezTo>
                              <a:cubicBezTo>
                                <a:pt x="2622" y="12017"/>
                                <a:pt x="2575" y="12176"/>
                                <a:pt x="2432" y="12290"/>
                              </a:cubicBezTo>
                              <a:close/>
                              <a:moveTo>
                                <a:pt x="2561" y="2123"/>
                              </a:moveTo>
                              <a:cubicBezTo>
                                <a:pt x="2500" y="1799"/>
                                <a:pt x="2418" y="1468"/>
                                <a:pt x="2282" y="1161"/>
                              </a:cubicBezTo>
                              <a:cubicBezTo>
                                <a:pt x="2282" y="1158"/>
                                <a:pt x="2282" y="1154"/>
                                <a:pt x="2282" y="1148"/>
                              </a:cubicBezTo>
                              <a:cubicBezTo>
                                <a:pt x="2246" y="989"/>
                                <a:pt x="2206" y="827"/>
                                <a:pt x="2171" y="668"/>
                              </a:cubicBezTo>
                              <a:cubicBezTo>
                                <a:pt x="2142" y="540"/>
                                <a:pt x="2106" y="412"/>
                                <a:pt x="1981" y="334"/>
                              </a:cubicBezTo>
                              <a:cubicBezTo>
                                <a:pt x="1837" y="243"/>
                                <a:pt x="1422" y="182"/>
                                <a:pt x="1393" y="415"/>
                              </a:cubicBezTo>
                              <a:cubicBezTo>
                                <a:pt x="1365" y="415"/>
                                <a:pt x="1340" y="419"/>
                                <a:pt x="1311" y="422"/>
                              </a:cubicBezTo>
                              <a:cubicBezTo>
                                <a:pt x="1304" y="422"/>
                                <a:pt x="1293" y="425"/>
                                <a:pt x="1286" y="425"/>
                              </a:cubicBezTo>
                              <a:cubicBezTo>
                                <a:pt x="1282" y="331"/>
                                <a:pt x="1279" y="219"/>
                                <a:pt x="1229" y="135"/>
                              </a:cubicBezTo>
                              <a:cubicBezTo>
                                <a:pt x="1178" y="51"/>
                                <a:pt x="1085" y="0"/>
                                <a:pt x="985" y="0"/>
                              </a:cubicBezTo>
                              <a:cubicBezTo>
                                <a:pt x="885" y="0"/>
                                <a:pt x="792" y="47"/>
                                <a:pt x="767" y="145"/>
                              </a:cubicBezTo>
                              <a:cubicBezTo>
                                <a:pt x="742" y="253"/>
                                <a:pt x="781" y="375"/>
                                <a:pt x="806" y="483"/>
                              </a:cubicBezTo>
                              <a:cubicBezTo>
                                <a:pt x="802" y="483"/>
                                <a:pt x="799" y="483"/>
                                <a:pt x="795" y="483"/>
                              </a:cubicBezTo>
                              <a:cubicBezTo>
                                <a:pt x="759" y="486"/>
                                <a:pt x="727" y="493"/>
                                <a:pt x="691" y="500"/>
                              </a:cubicBezTo>
                              <a:cubicBezTo>
                                <a:pt x="648" y="388"/>
                                <a:pt x="505" y="385"/>
                                <a:pt x="398" y="405"/>
                              </a:cubicBezTo>
                              <a:cubicBezTo>
                                <a:pt x="280" y="429"/>
                                <a:pt x="165" y="483"/>
                                <a:pt x="90" y="570"/>
                              </a:cubicBezTo>
                              <a:cubicBezTo>
                                <a:pt x="4" y="672"/>
                                <a:pt x="0" y="790"/>
                                <a:pt x="7" y="911"/>
                              </a:cubicBezTo>
                              <a:cubicBezTo>
                                <a:pt x="14" y="1080"/>
                                <a:pt x="22" y="1246"/>
                                <a:pt x="29" y="1414"/>
                              </a:cubicBezTo>
                              <a:cubicBezTo>
                                <a:pt x="29" y="1418"/>
                                <a:pt x="29" y="1421"/>
                                <a:pt x="32" y="1421"/>
                              </a:cubicBezTo>
                              <a:cubicBezTo>
                                <a:pt x="-7" y="1691"/>
                                <a:pt x="-3" y="1968"/>
                                <a:pt x="7" y="2231"/>
                              </a:cubicBezTo>
                              <a:cubicBezTo>
                                <a:pt x="18" y="2434"/>
                                <a:pt x="40" y="2633"/>
                                <a:pt x="65" y="2832"/>
                              </a:cubicBezTo>
                              <a:cubicBezTo>
                                <a:pt x="90" y="3024"/>
                                <a:pt x="97" y="3237"/>
                                <a:pt x="194" y="3413"/>
                              </a:cubicBezTo>
                              <a:cubicBezTo>
                                <a:pt x="355" y="3700"/>
                                <a:pt x="731" y="3727"/>
                                <a:pt x="1039" y="3710"/>
                              </a:cubicBezTo>
                              <a:cubicBezTo>
                                <a:pt x="1247" y="3700"/>
                                <a:pt x="1451" y="3666"/>
                                <a:pt x="1658" y="3642"/>
                              </a:cubicBezTo>
                              <a:cubicBezTo>
                                <a:pt x="1683" y="3639"/>
                                <a:pt x="1705" y="3635"/>
                                <a:pt x="1730" y="3632"/>
                              </a:cubicBezTo>
                              <a:cubicBezTo>
                                <a:pt x="2045" y="3588"/>
                                <a:pt x="2450" y="3521"/>
                                <a:pt x="2615" y="3230"/>
                              </a:cubicBezTo>
                              <a:cubicBezTo>
                                <a:pt x="2701" y="3082"/>
                                <a:pt x="2686" y="2906"/>
                                <a:pt x="2665" y="2744"/>
                              </a:cubicBezTo>
                              <a:cubicBezTo>
                                <a:pt x="2633" y="2545"/>
                                <a:pt x="2600" y="2332"/>
                                <a:pt x="2561" y="2123"/>
                              </a:cubicBezTo>
                              <a:close/>
                              <a:moveTo>
                                <a:pt x="1762" y="321"/>
                              </a:moveTo>
                              <a:cubicBezTo>
                                <a:pt x="1863" y="334"/>
                                <a:pt x="1963" y="375"/>
                                <a:pt x="2024" y="456"/>
                              </a:cubicBezTo>
                              <a:cubicBezTo>
                                <a:pt x="2095" y="550"/>
                                <a:pt x="2110" y="689"/>
                                <a:pt x="2135" y="800"/>
                              </a:cubicBezTo>
                              <a:cubicBezTo>
                                <a:pt x="2145" y="841"/>
                                <a:pt x="2153" y="881"/>
                                <a:pt x="2163" y="922"/>
                              </a:cubicBezTo>
                              <a:cubicBezTo>
                                <a:pt x="2160" y="915"/>
                                <a:pt x="2156" y="911"/>
                                <a:pt x="2156" y="905"/>
                              </a:cubicBezTo>
                              <a:cubicBezTo>
                                <a:pt x="2006" y="641"/>
                                <a:pt x="1769" y="432"/>
                                <a:pt x="1458" y="415"/>
                              </a:cubicBezTo>
                              <a:cubicBezTo>
                                <a:pt x="1476" y="307"/>
                                <a:pt x="1676" y="311"/>
                                <a:pt x="1762" y="321"/>
                              </a:cubicBezTo>
                              <a:close/>
                              <a:moveTo>
                                <a:pt x="856" y="105"/>
                              </a:moveTo>
                              <a:cubicBezTo>
                                <a:pt x="888" y="71"/>
                                <a:pt x="949" y="57"/>
                                <a:pt x="996" y="61"/>
                              </a:cubicBezTo>
                              <a:cubicBezTo>
                                <a:pt x="1200" y="71"/>
                                <a:pt x="1214" y="280"/>
                                <a:pt x="1221" y="432"/>
                              </a:cubicBezTo>
                              <a:cubicBezTo>
                                <a:pt x="1196" y="435"/>
                                <a:pt x="1175" y="439"/>
                                <a:pt x="1150" y="442"/>
                              </a:cubicBezTo>
                              <a:cubicBezTo>
                                <a:pt x="1143" y="351"/>
                                <a:pt x="1114" y="165"/>
                                <a:pt x="985" y="179"/>
                              </a:cubicBezTo>
                              <a:cubicBezTo>
                                <a:pt x="863" y="189"/>
                                <a:pt x="921" y="385"/>
                                <a:pt x="949" y="466"/>
                              </a:cubicBezTo>
                              <a:cubicBezTo>
                                <a:pt x="924" y="469"/>
                                <a:pt x="899" y="473"/>
                                <a:pt x="874" y="473"/>
                              </a:cubicBezTo>
                              <a:cubicBezTo>
                                <a:pt x="860" y="402"/>
                                <a:pt x="838" y="327"/>
                                <a:pt x="831" y="257"/>
                              </a:cubicBezTo>
                              <a:cubicBezTo>
                                <a:pt x="824" y="209"/>
                                <a:pt x="820" y="145"/>
                                <a:pt x="856" y="105"/>
                              </a:cubicBezTo>
                              <a:close/>
                              <a:moveTo>
                                <a:pt x="1085" y="452"/>
                              </a:moveTo>
                              <a:cubicBezTo>
                                <a:pt x="1060" y="456"/>
                                <a:pt x="1039" y="459"/>
                                <a:pt x="1014" y="462"/>
                              </a:cubicBezTo>
                              <a:cubicBezTo>
                                <a:pt x="1003" y="435"/>
                                <a:pt x="942" y="240"/>
                                <a:pt x="1014" y="246"/>
                              </a:cubicBezTo>
                              <a:cubicBezTo>
                                <a:pt x="1046" y="250"/>
                                <a:pt x="1064" y="321"/>
                                <a:pt x="1071" y="341"/>
                              </a:cubicBezTo>
                              <a:cubicBezTo>
                                <a:pt x="1078" y="378"/>
                                <a:pt x="1082" y="415"/>
                                <a:pt x="1085" y="452"/>
                              </a:cubicBezTo>
                              <a:close/>
                              <a:moveTo>
                                <a:pt x="93" y="689"/>
                              </a:moveTo>
                              <a:cubicBezTo>
                                <a:pt x="129" y="597"/>
                                <a:pt x="215" y="533"/>
                                <a:pt x="308" y="496"/>
                              </a:cubicBezTo>
                              <a:cubicBezTo>
                                <a:pt x="394" y="462"/>
                                <a:pt x="577" y="415"/>
                                <a:pt x="631" y="513"/>
                              </a:cubicBezTo>
                              <a:cubicBezTo>
                                <a:pt x="545" y="537"/>
                                <a:pt x="469" y="574"/>
                                <a:pt x="394" y="631"/>
                              </a:cubicBezTo>
                              <a:cubicBezTo>
                                <a:pt x="251" y="743"/>
                                <a:pt x="165" y="898"/>
                                <a:pt x="111" y="1060"/>
                              </a:cubicBezTo>
                              <a:cubicBezTo>
                                <a:pt x="100" y="1094"/>
                                <a:pt x="90" y="1127"/>
                                <a:pt x="83" y="1165"/>
                              </a:cubicBezTo>
                              <a:cubicBezTo>
                                <a:pt x="83" y="1121"/>
                                <a:pt x="79" y="1077"/>
                                <a:pt x="79" y="1036"/>
                              </a:cubicBezTo>
                              <a:cubicBezTo>
                                <a:pt x="72" y="928"/>
                                <a:pt x="50" y="797"/>
                                <a:pt x="93" y="689"/>
                              </a:cubicBezTo>
                              <a:close/>
                              <a:moveTo>
                                <a:pt x="2432" y="3352"/>
                              </a:moveTo>
                              <a:cubicBezTo>
                                <a:pt x="2303" y="3453"/>
                                <a:pt x="2135" y="3504"/>
                                <a:pt x="1970" y="3538"/>
                              </a:cubicBezTo>
                              <a:cubicBezTo>
                                <a:pt x="1888" y="3554"/>
                                <a:pt x="1802" y="3568"/>
                                <a:pt x="1719" y="3581"/>
                              </a:cubicBezTo>
                              <a:cubicBezTo>
                                <a:pt x="1562" y="3602"/>
                                <a:pt x="1404" y="3619"/>
                                <a:pt x="1247" y="3639"/>
                              </a:cubicBezTo>
                              <a:cubicBezTo>
                                <a:pt x="989" y="3669"/>
                                <a:pt x="681" y="3696"/>
                                <a:pt x="441" y="3575"/>
                              </a:cubicBezTo>
                              <a:cubicBezTo>
                                <a:pt x="262" y="3484"/>
                                <a:pt x="190" y="3308"/>
                                <a:pt x="161" y="3126"/>
                              </a:cubicBezTo>
                              <a:cubicBezTo>
                                <a:pt x="133" y="2940"/>
                                <a:pt x="111" y="2754"/>
                                <a:pt x="93" y="2569"/>
                              </a:cubicBezTo>
                              <a:cubicBezTo>
                                <a:pt x="57" y="2197"/>
                                <a:pt x="43" y="1819"/>
                                <a:pt x="93" y="1448"/>
                              </a:cubicBezTo>
                              <a:cubicBezTo>
                                <a:pt x="140" y="1107"/>
                                <a:pt x="244" y="695"/>
                                <a:pt x="634" y="570"/>
                              </a:cubicBezTo>
                              <a:cubicBezTo>
                                <a:pt x="716" y="543"/>
                                <a:pt x="810" y="540"/>
                                <a:pt x="899" y="530"/>
                              </a:cubicBezTo>
                              <a:cubicBezTo>
                                <a:pt x="999" y="516"/>
                                <a:pt x="1103" y="506"/>
                                <a:pt x="1204" y="493"/>
                              </a:cubicBezTo>
                              <a:cubicBezTo>
                                <a:pt x="1286" y="483"/>
                                <a:pt x="1375" y="462"/>
                                <a:pt x="1458" y="469"/>
                              </a:cubicBezTo>
                              <a:cubicBezTo>
                                <a:pt x="1640" y="479"/>
                                <a:pt x="1805" y="570"/>
                                <a:pt x="1927" y="695"/>
                              </a:cubicBezTo>
                              <a:cubicBezTo>
                                <a:pt x="2063" y="837"/>
                                <a:pt x="2149" y="1016"/>
                                <a:pt x="2224" y="1188"/>
                              </a:cubicBezTo>
                              <a:cubicBezTo>
                                <a:pt x="2303" y="1374"/>
                                <a:pt x="2364" y="1563"/>
                                <a:pt x="2414" y="1755"/>
                              </a:cubicBezTo>
                              <a:cubicBezTo>
                                <a:pt x="2464" y="1954"/>
                                <a:pt x="2504" y="2157"/>
                                <a:pt x="2536" y="2356"/>
                              </a:cubicBezTo>
                              <a:cubicBezTo>
                                <a:pt x="2565" y="2538"/>
                                <a:pt x="2600" y="2721"/>
                                <a:pt x="2611" y="2903"/>
                              </a:cubicBezTo>
                              <a:cubicBezTo>
                                <a:pt x="2622" y="3078"/>
                                <a:pt x="2575" y="3241"/>
                                <a:pt x="2432" y="3352"/>
                              </a:cubicBezTo>
                              <a:close/>
                              <a:moveTo>
                                <a:pt x="4771" y="20500"/>
                              </a:moveTo>
                              <a:cubicBezTo>
                                <a:pt x="4724" y="20516"/>
                                <a:pt x="4681" y="20533"/>
                                <a:pt x="4635" y="20550"/>
                              </a:cubicBezTo>
                              <a:cubicBezTo>
                                <a:pt x="4592" y="20567"/>
                                <a:pt x="4624" y="20628"/>
                                <a:pt x="4663" y="20611"/>
                              </a:cubicBezTo>
                              <a:cubicBezTo>
                                <a:pt x="4710" y="20594"/>
                                <a:pt x="4753" y="20577"/>
                                <a:pt x="4799" y="20560"/>
                              </a:cubicBezTo>
                              <a:cubicBezTo>
                                <a:pt x="4842" y="20547"/>
                                <a:pt x="4810" y="20486"/>
                                <a:pt x="4771" y="20500"/>
                              </a:cubicBezTo>
                              <a:close/>
                              <a:moveTo>
                                <a:pt x="4839" y="20685"/>
                              </a:moveTo>
                              <a:cubicBezTo>
                                <a:pt x="4810" y="20709"/>
                                <a:pt x="4781" y="20736"/>
                                <a:pt x="4756" y="20759"/>
                              </a:cubicBezTo>
                              <a:cubicBezTo>
                                <a:pt x="4724" y="20790"/>
                                <a:pt x="4767" y="20841"/>
                                <a:pt x="4803" y="20810"/>
                              </a:cubicBezTo>
                              <a:cubicBezTo>
                                <a:pt x="4832" y="20786"/>
                                <a:pt x="4860" y="20759"/>
                                <a:pt x="4885" y="20736"/>
                              </a:cubicBezTo>
                              <a:cubicBezTo>
                                <a:pt x="4918" y="20709"/>
                                <a:pt x="4871" y="20655"/>
                                <a:pt x="4839" y="20685"/>
                              </a:cubicBezTo>
                              <a:close/>
                              <a:moveTo>
                                <a:pt x="2135" y="2542"/>
                              </a:moveTo>
                              <a:cubicBezTo>
                                <a:pt x="2124" y="2498"/>
                                <a:pt x="2113" y="2447"/>
                                <a:pt x="2088" y="2407"/>
                              </a:cubicBezTo>
                              <a:cubicBezTo>
                                <a:pt x="2042" y="2329"/>
                                <a:pt x="1952" y="2312"/>
                                <a:pt x="1863" y="2305"/>
                              </a:cubicBezTo>
                              <a:cubicBezTo>
                                <a:pt x="1748" y="2295"/>
                                <a:pt x="1633" y="2292"/>
                                <a:pt x="1522" y="2302"/>
                              </a:cubicBezTo>
                              <a:cubicBezTo>
                                <a:pt x="1365" y="2322"/>
                                <a:pt x="1204" y="2332"/>
                                <a:pt x="1046" y="2359"/>
                              </a:cubicBezTo>
                              <a:cubicBezTo>
                                <a:pt x="942" y="2376"/>
                                <a:pt x="842" y="2403"/>
                                <a:pt x="742" y="2441"/>
                              </a:cubicBezTo>
                              <a:cubicBezTo>
                                <a:pt x="666" y="2468"/>
                                <a:pt x="584" y="2498"/>
                                <a:pt x="555" y="2576"/>
                              </a:cubicBezTo>
                              <a:cubicBezTo>
                                <a:pt x="523" y="2653"/>
                                <a:pt x="541" y="2758"/>
                                <a:pt x="545" y="2839"/>
                              </a:cubicBezTo>
                              <a:cubicBezTo>
                                <a:pt x="545" y="2933"/>
                                <a:pt x="541" y="3031"/>
                                <a:pt x="570" y="3122"/>
                              </a:cubicBezTo>
                              <a:cubicBezTo>
                                <a:pt x="677" y="3457"/>
                                <a:pt x="1135" y="3376"/>
                                <a:pt x="1415" y="3342"/>
                              </a:cubicBezTo>
                              <a:cubicBezTo>
                                <a:pt x="1687" y="3308"/>
                                <a:pt x="2142" y="3298"/>
                                <a:pt x="2206" y="2974"/>
                              </a:cubicBezTo>
                              <a:cubicBezTo>
                                <a:pt x="2224" y="2886"/>
                                <a:pt x="2203" y="2798"/>
                                <a:pt x="2181" y="2714"/>
                              </a:cubicBezTo>
                              <a:cubicBezTo>
                                <a:pt x="2163" y="2653"/>
                                <a:pt x="2149" y="2599"/>
                                <a:pt x="2135" y="2542"/>
                              </a:cubicBezTo>
                              <a:close/>
                              <a:moveTo>
                                <a:pt x="613" y="2609"/>
                              </a:moveTo>
                              <a:cubicBezTo>
                                <a:pt x="638" y="2522"/>
                                <a:pt x="770" y="2495"/>
                                <a:pt x="849" y="2471"/>
                              </a:cubicBezTo>
                              <a:cubicBezTo>
                                <a:pt x="924" y="2447"/>
                                <a:pt x="1003" y="2427"/>
                                <a:pt x="1082" y="2417"/>
                              </a:cubicBezTo>
                              <a:cubicBezTo>
                                <a:pt x="1229" y="2397"/>
                                <a:pt x="1379" y="2380"/>
                                <a:pt x="1529" y="2363"/>
                              </a:cubicBezTo>
                              <a:cubicBezTo>
                                <a:pt x="1619" y="2356"/>
                                <a:pt x="1709" y="2356"/>
                                <a:pt x="1798" y="2363"/>
                              </a:cubicBezTo>
                              <a:cubicBezTo>
                                <a:pt x="1884" y="2370"/>
                                <a:pt x="2006" y="2370"/>
                                <a:pt x="2042" y="2457"/>
                              </a:cubicBezTo>
                              <a:cubicBezTo>
                                <a:pt x="2052" y="2478"/>
                                <a:pt x="2060" y="2501"/>
                                <a:pt x="2063" y="2522"/>
                              </a:cubicBezTo>
                              <a:cubicBezTo>
                                <a:pt x="1576" y="2565"/>
                                <a:pt x="1085" y="2613"/>
                                <a:pt x="602" y="2694"/>
                              </a:cubicBezTo>
                              <a:cubicBezTo>
                                <a:pt x="602" y="2663"/>
                                <a:pt x="605" y="2636"/>
                                <a:pt x="613" y="2609"/>
                              </a:cubicBezTo>
                              <a:close/>
                              <a:moveTo>
                                <a:pt x="2145" y="2923"/>
                              </a:moveTo>
                              <a:cubicBezTo>
                                <a:pt x="2124" y="3234"/>
                                <a:pt x="1669" y="3247"/>
                                <a:pt x="1426" y="3278"/>
                              </a:cubicBezTo>
                              <a:cubicBezTo>
                                <a:pt x="1182" y="3308"/>
                                <a:pt x="752" y="3403"/>
                                <a:pt x="638" y="3119"/>
                              </a:cubicBezTo>
                              <a:cubicBezTo>
                                <a:pt x="605" y="3038"/>
                                <a:pt x="609" y="2950"/>
                                <a:pt x="609" y="2866"/>
                              </a:cubicBezTo>
                              <a:cubicBezTo>
                                <a:pt x="609" y="2829"/>
                                <a:pt x="605" y="2792"/>
                                <a:pt x="605" y="2754"/>
                              </a:cubicBezTo>
                              <a:cubicBezTo>
                                <a:pt x="1093" y="2670"/>
                                <a:pt x="1587" y="2626"/>
                                <a:pt x="2081" y="2579"/>
                              </a:cubicBezTo>
                              <a:cubicBezTo>
                                <a:pt x="2088" y="2609"/>
                                <a:pt x="2095" y="2640"/>
                                <a:pt x="2103" y="2670"/>
                              </a:cubicBezTo>
                              <a:cubicBezTo>
                                <a:pt x="2124" y="2751"/>
                                <a:pt x="2153" y="2835"/>
                                <a:pt x="2145" y="2923"/>
                              </a:cubicBezTo>
                              <a:close/>
                              <a:moveTo>
                                <a:pt x="19584" y="19848"/>
                              </a:moveTo>
                              <a:cubicBezTo>
                                <a:pt x="19777" y="19831"/>
                                <a:pt x="19971" y="19801"/>
                                <a:pt x="20164" y="19777"/>
                              </a:cubicBezTo>
                              <a:cubicBezTo>
                                <a:pt x="20354" y="19754"/>
                                <a:pt x="20544" y="19733"/>
                                <a:pt x="20733" y="19710"/>
                              </a:cubicBezTo>
                              <a:cubicBezTo>
                                <a:pt x="21020" y="19669"/>
                                <a:pt x="20848" y="19308"/>
                                <a:pt x="20794" y="19159"/>
                              </a:cubicBezTo>
                              <a:cubicBezTo>
                                <a:pt x="20730" y="18991"/>
                                <a:pt x="20669" y="18741"/>
                                <a:pt x="20451" y="18697"/>
                              </a:cubicBezTo>
                              <a:cubicBezTo>
                                <a:pt x="20236" y="18663"/>
                                <a:pt x="20014" y="18670"/>
                                <a:pt x="19802" y="18724"/>
                              </a:cubicBezTo>
                              <a:cubicBezTo>
                                <a:pt x="19713" y="18748"/>
                                <a:pt x="19605" y="18778"/>
                                <a:pt x="19537" y="18839"/>
                              </a:cubicBezTo>
                              <a:cubicBezTo>
                                <a:pt x="19383" y="18977"/>
                                <a:pt x="19390" y="19224"/>
                                <a:pt x="19376" y="19406"/>
                              </a:cubicBezTo>
                              <a:cubicBezTo>
                                <a:pt x="19369" y="19514"/>
                                <a:pt x="19340" y="19639"/>
                                <a:pt x="19394" y="19740"/>
                              </a:cubicBezTo>
                              <a:cubicBezTo>
                                <a:pt x="19430" y="19811"/>
                                <a:pt x="19501" y="19855"/>
                                <a:pt x="19584" y="19848"/>
                              </a:cubicBezTo>
                              <a:close/>
                              <a:moveTo>
                                <a:pt x="19426" y="19534"/>
                              </a:moveTo>
                              <a:cubicBezTo>
                                <a:pt x="19433" y="19426"/>
                                <a:pt x="19444" y="19318"/>
                                <a:pt x="19455" y="19210"/>
                              </a:cubicBezTo>
                              <a:cubicBezTo>
                                <a:pt x="19466" y="19126"/>
                                <a:pt x="19476" y="19041"/>
                                <a:pt x="19516" y="18964"/>
                              </a:cubicBezTo>
                              <a:cubicBezTo>
                                <a:pt x="19573" y="18859"/>
                                <a:pt x="19670" y="18825"/>
                                <a:pt x="19781" y="18792"/>
                              </a:cubicBezTo>
                              <a:cubicBezTo>
                                <a:pt x="19992" y="18731"/>
                                <a:pt x="20218" y="18724"/>
                                <a:pt x="20436" y="18758"/>
                              </a:cubicBezTo>
                              <a:cubicBezTo>
                                <a:pt x="20615" y="18795"/>
                                <a:pt x="20669" y="19018"/>
                                <a:pt x="20723" y="19159"/>
                              </a:cubicBezTo>
                              <a:cubicBezTo>
                                <a:pt x="20741" y="19214"/>
                                <a:pt x="20794" y="19318"/>
                                <a:pt x="20816" y="19416"/>
                              </a:cubicBezTo>
                              <a:cubicBezTo>
                                <a:pt x="20350" y="19460"/>
                                <a:pt x="19881" y="19504"/>
                                <a:pt x="19419" y="19581"/>
                              </a:cubicBezTo>
                              <a:cubicBezTo>
                                <a:pt x="19426" y="19565"/>
                                <a:pt x="19426" y="19548"/>
                                <a:pt x="19426" y="19534"/>
                              </a:cubicBezTo>
                              <a:close/>
                              <a:moveTo>
                                <a:pt x="19430" y="19639"/>
                              </a:moveTo>
                              <a:cubicBezTo>
                                <a:pt x="19895" y="19558"/>
                                <a:pt x="20365" y="19514"/>
                                <a:pt x="20834" y="19473"/>
                              </a:cubicBezTo>
                              <a:cubicBezTo>
                                <a:pt x="20844" y="19561"/>
                                <a:pt x="20823" y="19632"/>
                                <a:pt x="20726" y="19646"/>
                              </a:cubicBezTo>
                              <a:cubicBezTo>
                                <a:pt x="20562" y="19669"/>
                                <a:pt x="20393" y="19686"/>
                                <a:pt x="20225" y="19706"/>
                              </a:cubicBezTo>
                              <a:cubicBezTo>
                                <a:pt x="20024" y="19730"/>
                                <a:pt x="19824" y="19754"/>
                                <a:pt x="19620" y="19781"/>
                              </a:cubicBezTo>
                              <a:cubicBezTo>
                                <a:pt x="19605" y="19781"/>
                                <a:pt x="19591" y="19784"/>
                                <a:pt x="19577" y="19784"/>
                              </a:cubicBezTo>
                              <a:cubicBezTo>
                                <a:pt x="19476" y="19791"/>
                                <a:pt x="19441" y="19720"/>
                                <a:pt x="19430" y="19639"/>
                              </a:cubicBezTo>
                              <a:close/>
                              <a:moveTo>
                                <a:pt x="663" y="1975"/>
                              </a:moveTo>
                              <a:cubicBezTo>
                                <a:pt x="856" y="1958"/>
                                <a:pt x="1050" y="1927"/>
                                <a:pt x="1243" y="1904"/>
                              </a:cubicBezTo>
                              <a:cubicBezTo>
                                <a:pt x="1433" y="1880"/>
                                <a:pt x="1623" y="1860"/>
                                <a:pt x="1812" y="1836"/>
                              </a:cubicBezTo>
                              <a:cubicBezTo>
                                <a:pt x="2099" y="1796"/>
                                <a:pt x="1927" y="1435"/>
                                <a:pt x="1873" y="1286"/>
                              </a:cubicBezTo>
                              <a:cubicBezTo>
                                <a:pt x="1809" y="1117"/>
                                <a:pt x="1748" y="868"/>
                                <a:pt x="1529" y="824"/>
                              </a:cubicBezTo>
                              <a:cubicBezTo>
                                <a:pt x="1315" y="790"/>
                                <a:pt x="1093" y="797"/>
                                <a:pt x="881" y="851"/>
                              </a:cubicBezTo>
                              <a:cubicBezTo>
                                <a:pt x="792" y="874"/>
                                <a:pt x="684" y="905"/>
                                <a:pt x="616" y="965"/>
                              </a:cubicBezTo>
                              <a:cubicBezTo>
                                <a:pt x="459" y="1107"/>
                                <a:pt x="469" y="1350"/>
                                <a:pt x="451" y="1536"/>
                              </a:cubicBezTo>
                              <a:cubicBezTo>
                                <a:pt x="444" y="1644"/>
                                <a:pt x="416" y="1769"/>
                                <a:pt x="469" y="1870"/>
                              </a:cubicBezTo>
                              <a:cubicBezTo>
                                <a:pt x="509" y="1941"/>
                                <a:pt x="580" y="1981"/>
                                <a:pt x="663" y="1975"/>
                              </a:cubicBezTo>
                              <a:close/>
                              <a:moveTo>
                                <a:pt x="505" y="1661"/>
                              </a:moveTo>
                              <a:cubicBezTo>
                                <a:pt x="512" y="1553"/>
                                <a:pt x="523" y="1445"/>
                                <a:pt x="534" y="1337"/>
                              </a:cubicBezTo>
                              <a:cubicBezTo>
                                <a:pt x="545" y="1252"/>
                                <a:pt x="555" y="1168"/>
                                <a:pt x="595" y="1090"/>
                              </a:cubicBezTo>
                              <a:cubicBezTo>
                                <a:pt x="652" y="986"/>
                                <a:pt x="749" y="952"/>
                                <a:pt x="860" y="918"/>
                              </a:cubicBezTo>
                              <a:cubicBezTo>
                                <a:pt x="1071" y="857"/>
                                <a:pt x="1297" y="851"/>
                                <a:pt x="1515" y="884"/>
                              </a:cubicBezTo>
                              <a:cubicBezTo>
                                <a:pt x="1694" y="922"/>
                                <a:pt x="1748" y="1144"/>
                                <a:pt x="1802" y="1286"/>
                              </a:cubicBezTo>
                              <a:cubicBezTo>
                                <a:pt x="1820" y="1340"/>
                                <a:pt x="1873" y="1445"/>
                                <a:pt x="1895" y="1543"/>
                              </a:cubicBezTo>
                              <a:cubicBezTo>
                                <a:pt x="1429" y="1586"/>
                                <a:pt x="960" y="1630"/>
                                <a:pt x="498" y="1708"/>
                              </a:cubicBezTo>
                              <a:cubicBezTo>
                                <a:pt x="505" y="1691"/>
                                <a:pt x="505" y="1678"/>
                                <a:pt x="505" y="1661"/>
                              </a:cubicBezTo>
                              <a:close/>
                              <a:moveTo>
                                <a:pt x="509" y="1769"/>
                              </a:moveTo>
                              <a:cubicBezTo>
                                <a:pt x="974" y="1688"/>
                                <a:pt x="1444" y="1644"/>
                                <a:pt x="1913" y="1603"/>
                              </a:cubicBezTo>
                              <a:cubicBezTo>
                                <a:pt x="1923" y="1691"/>
                                <a:pt x="1902" y="1762"/>
                                <a:pt x="1805" y="1776"/>
                              </a:cubicBezTo>
                              <a:cubicBezTo>
                                <a:pt x="1640" y="1799"/>
                                <a:pt x="1472" y="1816"/>
                                <a:pt x="1304" y="1836"/>
                              </a:cubicBezTo>
                              <a:cubicBezTo>
                                <a:pt x="1103" y="1860"/>
                                <a:pt x="903" y="1884"/>
                                <a:pt x="699" y="1911"/>
                              </a:cubicBezTo>
                              <a:cubicBezTo>
                                <a:pt x="684" y="1911"/>
                                <a:pt x="670" y="1914"/>
                                <a:pt x="656" y="1914"/>
                              </a:cubicBezTo>
                              <a:cubicBezTo>
                                <a:pt x="555" y="1921"/>
                                <a:pt x="519" y="1846"/>
                                <a:pt x="509" y="1769"/>
                              </a:cubicBezTo>
                              <a:close/>
                              <a:moveTo>
                                <a:pt x="21056" y="20415"/>
                              </a:moveTo>
                              <a:cubicBezTo>
                                <a:pt x="21045" y="20371"/>
                                <a:pt x="21034" y="20321"/>
                                <a:pt x="21009" y="20280"/>
                              </a:cubicBezTo>
                              <a:cubicBezTo>
                                <a:pt x="20963" y="20203"/>
                                <a:pt x="20873" y="20186"/>
                                <a:pt x="20784" y="20179"/>
                              </a:cubicBezTo>
                              <a:cubicBezTo>
                                <a:pt x="20669" y="20169"/>
                                <a:pt x="20554" y="20165"/>
                                <a:pt x="20443" y="20176"/>
                              </a:cubicBezTo>
                              <a:cubicBezTo>
                                <a:pt x="20286" y="20196"/>
                                <a:pt x="20125" y="20206"/>
                                <a:pt x="19967" y="20233"/>
                              </a:cubicBezTo>
                              <a:cubicBezTo>
                                <a:pt x="19863" y="20250"/>
                                <a:pt x="19763" y="20277"/>
                                <a:pt x="19663" y="20314"/>
                              </a:cubicBezTo>
                              <a:cubicBezTo>
                                <a:pt x="19587" y="20341"/>
                                <a:pt x="19505" y="20371"/>
                                <a:pt x="19476" y="20449"/>
                              </a:cubicBezTo>
                              <a:cubicBezTo>
                                <a:pt x="19444" y="20527"/>
                                <a:pt x="19462" y="20631"/>
                                <a:pt x="19466" y="20712"/>
                              </a:cubicBezTo>
                              <a:cubicBezTo>
                                <a:pt x="19466" y="20807"/>
                                <a:pt x="19462" y="20905"/>
                                <a:pt x="19491" y="20996"/>
                              </a:cubicBezTo>
                              <a:cubicBezTo>
                                <a:pt x="19598" y="21330"/>
                                <a:pt x="20057" y="21249"/>
                                <a:pt x="20336" y="21215"/>
                              </a:cubicBezTo>
                              <a:cubicBezTo>
                                <a:pt x="20608" y="21181"/>
                                <a:pt x="21063" y="21171"/>
                                <a:pt x="21127" y="20847"/>
                              </a:cubicBezTo>
                              <a:cubicBezTo>
                                <a:pt x="21145" y="20759"/>
                                <a:pt x="21124" y="20672"/>
                                <a:pt x="21102" y="20587"/>
                              </a:cubicBezTo>
                              <a:cubicBezTo>
                                <a:pt x="21084" y="20527"/>
                                <a:pt x="21070" y="20473"/>
                                <a:pt x="21056" y="20415"/>
                              </a:cubicBezTo>
                              <a:close/>
                              <a:moveTo>
                                <a:pt x="19534" y="20483"/>
                              </a:moveTo>
                              <a:cubicBezTo>
                                <a:pt x="19559" y="20395"/>
                                <a:pt x="19691" y="20368"/>
                                <a:pt x="19770" y="20344"/>
                              </a:cubicBezTo>
                              <a:cubicBezTo>
                                <a:pt x="19845" y="20321"/>
                                <a:pt x="19924" y="20300"/>
                                <a:pt x="20003" y="20290"/>
                              </a:cubicBezTo>
                              <a:cubicBezTo>
                                <a:pt x="20150" y="20270"/>
                                <a:pt x="20300" y="20253"/>
                                <a:pt x="20451" y="20236"/>
                              </a:cubicBezTo>
                              <a:cubicBezTo>
                                <a:pt x="20540" y="20230"/>
                                <a:pt x="20630" y="20230"/>
                                <a:pt x="20719" y="20236"/>
                              </a:cubicBezTo>
                              <a:cubicBezTo>
                                <a:pt x="20805" y="20243"/>
                                <a:pt x="20927" y="20243"/>
                                <a:pt x="20963" y="20331"/>
                              </a:cubicBezTo>
                              <a:cubicBezTo>
                                <a:pt x="20973" y="20351"/>
                                <a:pt x="20981" y="20375"/>
                                <a:pt x="20984" y="20395"/>
                              </a:cubicBezTo>
                              <a:cubicBezTo>
                                <a:pt x="20497" y="20439"/>
                                <a:pt x="20006" y="20486"/>
                                <a:pt x="19523" y="20567"/>
                              </a:cubicBezTo>
                              <a:cubicBezTo>
                                <a:pt x="19523" y="20533"/>
                                <a:pt x="19526" y="20506"/>
                                <a:pt x="19534" y="20483"/>
                              </a:cubicBezTo>
                              <a:close/>
                              <a:moveTo>
                                <a:pt x="21067" y="20797"/>
                              </a:moveTo>
                              <a:cubicBezTo>
                                <a:pt x="21045" y="21107"/>
                                <a:pt x="20590" y="21121"/>
                                <a:pt x="20347" y="21151"/>
                              </a:cubicBezTo>
                              <a:cubicBezTo>
                                <a:pt x="20103" y="21181"/>
                                <a:pt x="19673" y="21276"/>
                                <a:pt x="19559" y="20992"/>
                              </a:cubicBezTo>
                              <a:cubicBezTo>
                                <a:pt x="19526" y="20911"/>
                                <a:pt x="19530" y="20824"/>
                                <a:pt x="19530" y="20739"/>
                              </a:cubicBezTo>
                              <a:cubicBezTo>
                                <a:pt x="19530" y="20702"/>
                                <a:pt x="19526" y="20665"/>
                                <a:pt x="19526" y="20628"/>
                              </a:cubicBezTo>
                              <a:cubicBezTo>
                                <a:pt x="20014" y="20543"/>
                                <a:pt x="20508" y="20500"/>
                                <a:pt x="21002" y="20452"/>
                              </a:cubicBezTo>
                              <a:cubicBezTo>
                                <a:pt x="21009" y="20483"/>
                                <a:pt x="21016" y="20513"/>
                                <a:pt x="21024" y="20543"/>
                              </a:cubicBezTo>
                              <a:cubicBezTo>
                                <a:pt x="21045" y="20621"/>
                                <a:pt x="21074" y="20709"/>
                                <a:pt x="21067" y="20797"/>
                              </a:cubicBezTo>
                              <a:close/>
                              <a:moveTo>
                                <a:pt x="5770" y="19683"/>
                              </a:moveTo>
                              <a:cubicBezTo>
                                <a:pt x="5616" y="19733"/>
                                <a:pt x="5512" y="19858"/>
                                <a:pt x="5437" y="19993"/>
                              </a:cubicBezTo>
                              <a:cubicBezTo>
                                <a:pt x="5430" y="19875"/>
                                <a:pt x="5444" y="19754"/>
                                <a:pt x="5480" y="19639"/>
                              </a:cubicBezTo>
                              <a:cubicBezTo>
                                <a:pt x="5494" y="19598"/>
                                <a:pt x="5516" y="19558"/>
                                <a:pt x="5491" y="19517"/>
                              </a:cubicBezTo>
                              <a:cubicBezTo>
                                <a:pt x="5473" y="19490"/>
                                <a:pt x="5433" y="19477"/>
                                <a:pt x="5397" y="19484"/>
                              </a:cubicBezTo>
                              <a:cubicBezTo>
                                <a:pt x="5294" y="19500"/>
                                <a:pt x="5261" y="19615"/>
                                <a:pt x="5265" y="19700"/>
                              </a:cubicBezTo>
                              <a:cubicBezTo>
                                <a:pt x="5269" y="19808"/>
                                <a:pt x="5294" y="19912"/>
                                <a:pt x="5337" y="20014"/>
                              </a:cubicBezTo>
                              <a:cubicBezTo>
                                <a:pt x="5247" y="19986"/>
                                <a:pt x="5147" y="19997"/>
                                <a:pt x="5064" y="20051"/>
                              </a:cubicBezTo>
                              <a:cubicBezTo>
                                <a:pt x="4921" y="20142"/>
                                <a:pt x="4875" y="20317"/>
                                <a:pt x="4900" y="20473"/>
                              </a:cubicBezTo>
                              <a:cubicBezTo>
                                <a:pt x="4946" y="20759"/>
                                <a:pt x="5211" y="21111"/>
                                <a:pt x="5562" y="21030"/>
                              </a:cubicBezTo>
                              <a:cubicBezTo>
                                <a:pt x="5630" y="21013"/>
                                <a:pt x="5695" y="20982"/>
                                <a:pt x="5741" y="20938"/>
                              </a:cubicBezTo>
                              <a:cubicBezTo>
                                <a:pt x="5763" y="20918"/>
                                <a:pt x="5784" y="20891"/>
                                <a:pt x="5799" y="20864"/>
                              </a:cubicBezTo>
                              <a:cubicBezTo>
                                <a:pt x="5806" y="20854"/>
                                <a:pt x="5809" y="20834"/>
                                <a:pt x="5817" y="20824"/>
                              </a:cubicBezTo>
                              <a:cubicBezTo>
                                <a:pt x="5845" y="20790"/>
                                <a:pt x="5874" y="20807"/>
                                <a:pt x="5906" y="20817"/>
                              </a:cubicBezTo>
                              <a:cubicBezTo>
                                <a:pt x="6071" y="20868"/>
                                <a:pt x="6239" y="20786"/>
                                <a:pt x="6336" y="20658"/>
                              </a:cubicBezTo>
                              <a:cubicBezTo>
                                <a:pt x="6522" y="20415"/>
                                <a:pt x="6486" y="20054"/>
                                <a:pt x="6271" y="19835"/>
                              </a:cubicBezTo>
                              <a:cubicBezTo>
                                <a:pt x="6142" y="19706"/>
                                <a:pt x="5953" y="19622"/>
                                <a:pt x="5770" y="19683"/>
                              </a:cubicBezTo>
                              <a:close/>
                              <a:moveTo>
                                <a:pt x="5337" y="19649"/>
                              </a:moveTo>
                              <a:cubicBezTo>
                                <a:pt x="5340" y="19622"/>
                                <a:pt x="5347" y="19595"/>
                                <a:pt x="5369" y="19575"/>
                              </a:cubicBezTo>
                              <a:cubicBezTo>
                                <a:pt x="5401" y="19541"/>
                                <a:pt x="5426" y="19541"/>
                                <a:pt x="5423" y="19592"/>
                              </a:cubicBezTo>
                              <a:cubicBezTo>
                                <a:pt x="5419" y="19625"/>
                                <a:pt x="5397" y="19666"/>
                                <a:pt x="5390" y="19703"/>
                              </a:cubicBezTo>
                              <a:cubicBezTo>
                                <a:pt x="5380" y="19743"/>
                                <a:pt x="5372" y="19787"/>
                                <a:pt x="5369" y="19831"/>
                              </a:cubicBezTo>
                              <a:cubicBezTo>
                                <a:pt x="5365" y="19848"/>
                                <a:pt x="5365" y="19868"/>
                                <a:pt x="5365" y="19885"/>
                              </a:cubicBezTo>
                              <a:cubicBezTo>
                                <a:pt x="5358" y="19862"/>
                                <a:pt x="5351" y="19835"/>
                                <a:pt x="5347" y="19811"/>
                              </a:cubicBezTo>
                              <a:cubicBezTo>
                                <a:pt x="5340" y="19754"/>
                                <a:pt x="5329" y="19700"/>
                                <a:pt x="5337" y="19649"/>
                              </a:cubicBezTo>
                              <a:close/>
                              <a:moveTo>
                                <a:pt x="6339" y="20500"/>
                              </a:moveTo>
                              <a:cubicBezTo>
                                <a:pt x="6286" y="20635"/>
                                <a:pt x="6160" y="20770"/>
                                <a:pt x="5992" y="20759"/>
                              </a:cubicBezTo>
                              <a:cubicBezTo>
                                <a:pt x="5935" y="20756"/>
                                <a:pt x="5881" y="20716"/>
                                <a:pt x="5824" y="20722"/>
                              </a:cubicBezTo>
                              <a:cubicBezTo>
                                <a:pt x="5759" y="20729"/>
                                <a:pt x="5756" y="20786"/>
                                <a:pt x="5731" y="20830"/>
                              </a:cubicBezTo>
                              <a:cubicBezTo>
                                <a:pt x="5670" y="20935"/>
                                <a:pt x="5523" y="20979"/>
                                <a:pt x="5401" y="20959"/>
                              </a:cubicBezTo>
                              <a:cubicBezTo>
                                <a:pt x="5258" y="20935"/>
                                <a:pt x="5143" y="20830"/>
                                <a:pt x="5072" y="20719"/>
                              </a:cubicBezTo>
                              <a:cubicBezTo>
                                <a:pt x="4982" y="20577"/>
                                <a:pt x="4921" y="20392"/>
                                <a:pt x="4989" y="20233"/>
                              </a:cubicBezTo>
                              <a:cubicBezTo>
                                <a:pt x="5050" y="20091"/>
                                <a:pt x="5243" y="19990"/>
                                <a:pt x="5383" y="20105"/>
                              </a:cubicBezTo>
                              <a:cubicBezTo>
                                <a:pt x="5383" y="20105"/>
                                <a:pt x="5383" y="20105"/>
                                <a:pt x="5383" y="20105"/>
                              </a:cubicBezTo>
                              <a:cubicBezTo>
                                <a:pt x="5397" y="20128"/>
                                <a:pt x="5426" y="20125"/>
                                <a:pt x="5440" y="20111"/>
                              </a:cubicBezTo>
                              <a:cubicBezTo>
                                <a:pt x="5448" y="20108"/>
                                <a:pt x="5455" y="20105"/>
                                <a:pt x="5458" y="20095"/>
                              </a:cubicBezTo>
                              <a:cubicBezTo>
                                <a:pt x="5519" y="19970"/>
                                <a:pt x="5602" y="19831"/>
                                <a:pt x="5734" y="19764"/>
                              </a:cubicBezTo>
                              <a:cubicBezTo>
                                <a:pt x="5877" y="19689"/>
                                <a:pt x="6039" y="19733"/>
                                <a:pt x="6157" y="19828"/>
                              </a:cubicBezTo>
                              <a:cubicBezTo>
                                <a:pt x="6364" y="19990"/>
                                <a:pt x="6436" y="20273"/>
                                <a:pt x="6339" y="205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Shape"/>
                      <wps:cNvSpPr/>
                      <wps:spPr>
                        <a:xfrm>
                          <a:off x="596900" y="63500"/>
                          <a:ext cx="7136339" cy="99988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3" h="21578" extrusionOk="0">
                              <a:moveTo>
                                <a:pt x="10280" y="3624"/>
                              </a:moveTo>
                              <a:cubicBezTo>
                                <a:pt x="10311" y="3648"/>
                                <a:pt x="10361" y="3613"/>
                                <a:pt x="10330" y="3588"/>
                              </a:cubicBezTo>
                              <a:cubicBezTo>
                                <a:pt x="10276" y="3547"/>
                                <a:pt x="10242" y="3495"/>
                                <a:pt x="10222" y="3440"/>
                              </a:cubicBezTo>
                              <a:cubicBezTo>
                                <a:pt x="10211" y="3410"/>
                                <a:pt x="10145" y="3421"/>
                                <a:pt x="10153" y="3454"/>
                              </a:cubicBezTo>
                              <a:cubicBezTo>
                                <a:pt x="10176" y="3520"/>
                                <a:pt x="10219" y="3577"/>
                                <a:pt x="10280" y="3624"/>
                              </a:cubicBezTo>
                              <a:close/>
                              <a:moveTo>
                                <a:pt x="20429" y="3624"/>
                              </a:moveTo>
                              <a:cubicBezTo>
                                <a:pt x="20459" y="3648"/>
                                <a:pt x="20509" y="3613"/>
                                <a:pt x="20479" y="3588"/>
                              </a:cubicBezTo>
                              <a:cubicBezTo>
                                <a:pt x="20425" y="3547"/>
                                <a:pt x="20390" y="3495"/>
                                <a:pt x="20371" y="3440"/>
                              </a:cubicBezTo>
                              <a:cubicBezTo>
                                <a:pt x="20359" y="3410"/>
                                <a:pt x="20294" y="3421"/>
                                <a:pt x="20302" y="3454"/>
                              </a:cubicBezTo>
                              <a:cubicBezTo>
                                <a:pt x="20325" y="3520"/>
                                <a:pt x="20367" y="3577"/>
                                <a:pt x="20429" y="3624"/>
                              </a:cubicBezTo>
                              <a:close/>
                              <a:moveTo>
                                <a:pt x="10245" y="10637"/>
                              </a:moveTo>
                              <a:cubicBezTo>
                                <a:pt x="10280" y="10728"/>
                                <a:pt x="10345" y="10807"/>
                                <a:pt x="10434" y="10876"/>
                              </a:cubicBezTo>
                              <a:cubicBezTo>
                                <a:pt x="10464" y="10901"/>
                                <a:pt x="10514" y="10865"/>
                                <a:pt x="10484" y="10840"/>
                              </a:cubicBezTo>
                              <a:cubicBezTo>
                                <a:pt x="10403" y="10777"/>
                                <a:pt x="10345" y="10706"/>
                                <a:pt x="10315" y="10624"/>
                              </a:cubicBezTo>
                              <a:cubicBezTo>
                                <a:pt x="10299" y="10594"/>
                                <a:pt x="10234" y="10607"/>
                                <a:pt x="10245" y="10637"/>
                              </a:cubicBezTo>
                              <a:close/>
                              <a:moveTo>
                                <a:pt x="10434" y="3621"/>
                              </a:moveTo>
                              <a:cubicBezTo>
                                <a:pt x="10464" y="3646"/>
                                <a:pt x="10514" y="3610"/>
                                <a:pt x="10484" y="3585"/>
                              </a:cubicBezTo>
                              <a:cubicBezTo>
                                <a:pt x="10403" y="3522"/>
                                <a:pt x="10345" y="3451"/>
                                <a:pt x="10315" y="3369"/>
                              </a:cubicBezTo>
                              <a:cubicBezTo>
                                <a:pt x="10303" y="3339"/>
                                <a:pt x="10234" y="3350"/>
                                <a:pt x="10245" y="3383"/>
                              </a:cubicBezTo>
                              <a:cubicBezTo>
                                <a:pt x="10280" y="3473"/>
                                <a:pt x="10345" y="3553"/>
                                <a:pt x="10434" y="3621"/>
                              </a:cubicBezTo>
                              <a:close/>
                              <a:moveTo>
                                <a:pt x="11963" y="10013"/>
                              </a:moveTo>
                              <a:cubicBezTo>
                                <a:pt x="11905" y="10007"/>
                                <a:pt x="11894" y="10056"/>
                                <a:pt x="11890" y="10087"/>
                              </a:cubicBezTo>
                              <a:cubicBezTo>
                                <a:pt x="11856" y="10462"/>
                                <a:pt x="11825" y="10837"/>
                                <a:pt x="11798" y="11213"/>
                              </a:cubicBezTo>
                              <a:cubicBezTo>
                                <a:pt x="11371" y="10991"/>
                                <a:pt x="10941" y="10772"/>
                                <a:pt x="10507" y="10555"/>
                              </a:cubicBezTo>
                              <a:cubicBezTo>
                                <a:pt x="10472" y="10539"/>
                                <a:pt x="10414" y="10517"/>
                                <a:pt x="10384" y="10550"/>
                              </a:cubicBezTo>
                              <a:cubicBezTo>
                                <a:pt x="10361" y="10574"/>
                                <a:pt x="10384" y="10613"/>
                                <a:pt x="10399" y="10637"/>
                              </a:cubicBezTo>
                              <a:cubicBezTo>
                                <a:pt x="10457" y="10742"/>
                                <a:pt x="10572" y="10835"/>
                                <a:pt x="10676" y="10920"/>
                              </a:cubicBezTo>
                              <a:cubicBezTo>
                                <a:pt x="10949" y="11142"/>
                                <a:pt x="11329" y="11312"/>
                                <a:pt x="11752" y="11298"/>
                              </a:cubicBezTo>
                              <a:cubicBezTo>
                                <a:pt x="11694" y="11353"/>
                                <a:pt x="11636" y="11405"/>
                                <a:pt x="11579" y="11460"/>
                              </a:cubicBezTo>
                              <a:cubicBezTo>
                                <a:pt x="11521" y="11514"/>
                                <a:pt x="11460" y="11572"/>
                                <a:pt x="11433" y="11641"/>
                              </a:cubicBezTo>
                              <a:cubicBezTo>
                                <a:pt x="11383" y="11758"/>
                                <a:pt x="11456" y="11906"/>
                                <a:pt x="11648" y="11923"/>
                              </a:cubicBezTo>
                              <a:cubicBezTo>
                                <a:pt x="11829" y="11939"/>
                                <a:pt x="11921" y="11827"/>
                                <a:pt x="11932" y="11715"/>
                              </a:cubicBezTo>
                              <a:cubicBezTo>
                                <a:pt x="11940" y="11646"/>
                                <a:pt x="11929" y="11575"/>
                                <a:pt x="11909" y="11506"/>
                              </a:cubicBezTo>
                              <a:cubicBezTo>
                                <a:pt x="11890" y="11440"/>
                                <a:pt x="11859" y="11375"/>
                                <a:pt x="11863" y="11309"/>
                              </a:cubicBezTo>
                              <a:cubicBezTo>
                                <a:pt x="11921" y="11339"/>
                                <a:pt x="11967" y="11383"/>
                                <a:pt x="12013" y="11424"/>
                              </a:cubicBezTo>
                              <a:cubicBezTo>
                                <a:pt x="12078" y="11482"/>
                                <a:pt x="12148" y="11536"/>
                                <a:pt x="12228" y="11583"/>
                              </a:cubicBezTo>
                              <a:cubicBezTo>
                                <a:pt x="12363" y="11657"/>
                                <a:pt x="12566" y="11695"/>
                                <a:pt x="12670" y="11569"/>
                              </a:cubicBezTo>
                              <a:cubicBezTo>
                                <a:pt x="12762" y="11457"/>
                                <a:pt x="12655" y="11328"/>
                                <a:pt x="12505" y="11281"/>
                              </a:cubicBezTo>
                              <a:cubicBezTo>
                                <a:pt x="12409" y="11251"/>
                                <a:pt x="12305" y="11246"/>
                                <a:pt x="12201" y="11246"/>
                              </a:cubicBezTo>
                              <a:cubicBezTo>
                                <a:pt x="12109" y="11243"/>
                                <a:pt x="12013" y="11243"/>
                                <a:pt x="11921" y="11243"/>
                              </a:cubicBezTo>
                              <a:cubicBezTo>
                                <a:pt x="12186" y="11029"/>
                                <a:pt x="12247" y="10728"/>
                                <a:pt x="12190" y="10448"/>
                              </a:cubicBezTo>
                              <a:cubicBezTo>
                                <a:pt x="12171" y="10358"/>
                                <a:pt x="12140" y="10267"/>
                                <a:pt x="12101" y="10177"/>
                              </a:cubicBezTo>
                              <a:cubicBezTo>
                                <a:pt x="12086" y="10141"/>
                                <a:pt x="12071" y="10106"/>
                                <a:pt x="12044" y="10073"/>
                              </a:cubicBezTo>
                              <a:cubicBezTo>
                                <a:pt x="12028" y="10051"/>
                                <a:pt x="12002" y="10015"/>
                                <a:pt x="11963" y="10013"/>
                              </a:cubicBezTo>
                              <a:close/>
                              <a:moveTo>
                                <a:pt x="10833" y="10966"/>
                              </a:moveTo>
                              <a:cubicBezTo>
                                <a:pt x="10707" y="10879"/>
                                <a:pt x="10587" y="10774"/>
                                <a:pt x="10495" y="10665"/>
                              </a:cubicBezTo>
                              <a:cubicBezTo>
                                <a:pt x="10480" y="10648"/>
                                <a:pt x="10472" y="10632"/>
                                <a:pt x="10461" y="10615"/>
                              </a:cubicBezTo>
                              <a:cubicBezTo>
                                <a:pt x="10457" y="10610"/>
                                <a:pt x="10457" y="10602"/>
                                <a:pt x="10453" y="10594"/>
                              </a:cubicBezTo>
                              <a:cubicBezTo>
                                <a:pt x="10461" y="10596"/>
                                <a:pt x="10468" y="10599"/>
                                <a:pt x="10468" y="10599"/>
                              </a:cubicBezTo>
                              <a:cubicBezTo>
                                <a:pt x="10899" y="10813"/>
                                <a:pt x="11325" y="11029"/>
                                <a:pt x="11748" y="11251"/>
                              </a:cubicBezTo>
                              <a:cubicBezTo>
                                <a:pt x="11406" y="11262"/>
                                <a:pt x="11075" y="11136"/>
                                <a:pt x="10833" y="10966"/>
                              </a:cubicBezTo>
                              <a:close/>
                              <a:moveTo>
                                <a:pt x="11709" y="11873"/>
                              </a:moveTo>
                              <a:cubicBezTo>
                                <a:pt x="11613" y="11887"/>
                                <a:pt x="11525" y="11838"/>
                                <a:pt x="11498" y="11775"/>
                              </a:cubicBezTo>
                              <a:cubicBezTo>
                                <a:pt x="11471" y="11709"/>
                                <a:pt x="11502" y="11641"/>
                                <a:pt x="11544" y="11583"/>
                              </a:cubicBezTo>
                              <a:cubicBezTo>
                                <a:pt x="11613" y="11498"/>
                                <a:pt x="11706" y="11419"/>
                                <a:pt x="11794" y="11339"/>
                              </a:cubicBezTo>
                              <a:cubicBezTo>
                                <a:pt x="11798" y="11416"/>
                                <a:pt x="11840" y="11493"/>
                                <a:pt x="11852" y="11569"/>
                              </a:cubicBezTo>
                              <a:cubicBezTo>
                                <a:pt x="11875" y="11668"/>
                                <a:pt x="11894" y="11849"/>
                                <a:pt x="11709" y="11873"/>
                              </a:cubicBezTo>
                              <a:close/>
                              <a:moveTo>
                                <a:pt x="12113" y="11295"/>
                              </a:moveTo>
                              <a:cubicBezTo>
                                <a:pt x="12209" y="11295"/>
                                <a:pt x="12309" y="11295"/>
                                <a:pt x="12405" y="11312"/>
                              </a:cubicBezTo>
                              <a:cubicBezTo>
                                <a:pt x="12482" y="11325"/>
                                <a:pt x="12559" y="11353"/>
                                <a:pt x="12605" y="11399"/>
                              </a:cubicBezTo>
                              <a:cubicBezTo>
                                <a:pt x="12662" y="11462"/>
                                <a:pt x="12647" y="11550"/>
                                <a:pt x="12559" y="11591"/>
                              </a:cubicBezTo>
                              <a:cubicBezTo>
                                <a:pt x="12397" y="11662"/>
                                <a:pt x="12201" y="11509"/>
                                <a:pt x="12109" y="11429"/>
                              </a:cubicBezTo>
                              <a:cubicBezTo>
                                <a:pt x="12055" y="11383"/>
                                <a:pt x="12005" y="11334"/>
                                <a:pt x="11948" y="11292"/>
                              </a:cubicBezTo>
                              <a:cubicBezTo>
                                <a:pt x="11998" y="11292"/>
                                <a:pt x="12055" y="11292"/>
                                <a:pt x="12113" y="11295"/>
                              </a:cubicBezTo>
                              <a:close/>
                              <a:moveTo>
                                <a:pt x="12144" y="10596"/>
                              </a:moveTo>
                              <a:cubicBezTo>
                                <a:pt x="12155" y="10816"/>
                                <a:pt x="12078" y="11043"/>
                                <a:pt x="11871" y="11210"/>
                              </a:cubicBezTo>
                              <a:cubicBezTo>
                                <a:pt x="11894" y="10835"/>
                                <a:pt x="11925" y="10462"/>
                                <a:pt x="11959" y="10087"/>
                              </a:cubicBezTo>
                              <a:cubicBezTo>
                                <a:pt x="11959" y="10081"/>
                                <a:pt x="11959" y="10078"/>
                                <a:pt x="11963" y="10073"/>
                              </a:cubicBezTo>
                              <a:cubicBezTo>
                                <a:pt x="11971" y="10084"/>
                                <a:pt x="11982" y="10095"/>
                                <a:pt x="11990" y="10106"/>
                              </a:cubicBezTo>
                              <a:cubicBezTo>
                                <a:pt x="12009" y="10130"/>
                                <a:pt x="12021" y="10155"/>
                                <a:pt x="12032" y="10182"/>
                              </a:cubicBezTo>
                              <a:cubicBezTo>
                                <a:pt x="12090" y="10317"/>
                                <a:pt x="12132" y="10454"/>
                                <a:pt x="12144" y="10596"/>
                              </a:cubicBezTo>
                              <a:close/>
                              <a:moveTo>
                                <a:pt x="20394" y="10637"/>
                              </a:moveTo>
                              <a:cubicBezTo>
                                <a:pt x="20429" y="10728"/>
                                <a:pt x="20494" y="10807"/>
                                <a:pt x="20582" y="10876"/>
                              </a:cubicBezTo>
                              <a:cubicBezTo>
                                <a:pt x="20613" y="10901"/>
                                <a:pt x="20663" y="10865"/>
                                <a:pt x="20632" y="10840"/>
                              </a:cubicBezTo>
                              <a:cubicBezTo>
                                <a:pt x="20552" y="10777"/>
                                <a:pt x="20494" y="10706"/>
                                <a:pt x="20463" y="10624"/>
                              </a:cubicBezTo>
                              <a:cubicBezTo>
                                <a:pt x="20452" y="10594"/>
                                <a:pt x="20383" y="10607"/>
                                <a:pt x="20394" y="10637"/>
                              </a:cubicBezTo>
                              <a:close/>
                              <a:moveTo>
                                <a:pt x="20429" y="10881"/>
                              </a:moveTo>
                              <a:cubicBezTo>
                                <a:pt x="20459" y="10906"/>
                                <a:pt x="20509" y="10870"/>
                                <a:pt x="20479" y="10846"/>
                              </a:cubicBezTo>
                              <a:cubicBezTo>
                                <a:pt x="20425" y="10805"/>
                                <a:pt x="20390" y="10753"/>
                                <a:pt x="20371" y="10698"/>
                              </a:cubicBezTo>
                              <a:cubicBezTo>
                                <a:pt x="20359" y="10668"/>
                                <a:pt x="20294" y="10679"/>
                                <a:pt x="20302" y="10711"/>
                              </a:cubicBezTo>
                              <a:cubicBezTo>
                                <a:pt x="20325" y="10774"/>
                                <a:pt x="20367" y="10832"/>
                                <a:pt x="20429" y="10881"/>
                              </a:cubicBezTo>
                              <a:close/>
                              <a:moveTo>
                                <a:pt x="2218" y="4257"/>
                              </a:moveTo>
                              <a:cubicBezTo>
                                <a:pt x="2276" y="4273"/>
                                <a:pt x="2356" y="4268"/>
                                <a:pt x="2383" y="4224"/>
                              </a:cubicBezTo>
                              <a:cubicBezTo>
                                <a:pt x="2410" y="4177"/>
                                <a:pt x="2356" y="4134"/>
                                <a:pt x="2302" y="4114"/>
                              </a:cubicBezTo>
                              <a:cubicBezTo>
                                <a:pt x="2218" y="4084"/>
                                <a:pt x="2122" y="4081"/>
                                <a:pt x="2030" y="4090"/>
                              </a:cubicBezTo>
                              <a:cubicBezTo>
                                <a:pt x="1999" y="4084"/>
                                <a:pt x="1968" y="4112"/>
                                <a:pt x="1995" y="4131"/>
                              </a:cubicBezTo>
                              <a:cubicBezTo>
                                <a:pt x="2057" y="4177"/>
                                <a:pt x="2133" y="4232"/>
                                <a:pt x="2218" y="4257"/>
                              </a:cubicBezTo>
                              <a:close/>
                              <a:moveTo>
                                <a:pt x="2214" y="4142"/>
                              </a:moveTo>
                              <a:cubicBezTo>
                                <a:pt x="2237" y="4147"/>
                                <a:pt x="2264" y="4153"/>
                                <a:pt x="2283" y="4161"/>
                              </a:cubicBezTo>
                              <a:cubicBezTo>
                                <a:pt x="2318" y="4175"/>
                                <a:pt x="2318" y="4221"/>
                                <a:pt x="2264" y="4213"/>
                              </a:cubicBezTo>
                              <a:cubicBezTo>
                                <a:pt x="2206" y="4205"/>
                                <a:pt x="2145" y="4169"/>
                                <a:pt x="2095" y="4131"/>
                              </a:cubicBezTo>
                              <a:cubicBezTo>
                                <a:pt x="2133" y="4134"/>
                                <a:pt x="2176" y="4136"/>
                                <a:pt x="2214" y="4142"/>
                              </a:cubicBezTo>
                              <a:close/>
                              <a:moveTo>
                                <a:pt x="1465" y="4528"/>
                              </a:moveTo>
                              <a:cubicBezTo>
                                <a:pt x="1534" y="4547"/>
                                <a:pt x="1599" y="4509"/>
                                <a:pt x="1618" y="4465"/>
                              </a:cubicBezTo>
                              <a:cubicBezTo>
                                <a:pt x="1645" y="4399"/>
                                <a:pt x="1634" y="4323"/>
                                <a:pt x="1618" y="4254"/>
                              </a:cubicBezTo>
                              <a:cubicBezTo>
                                <a:pt x="1615" y="4229"/>
                                <a:pt x="1572" y="4232"/>
                                <a:pt x="1557" y="4249"/>
                              </a:cubicBezTo>
                              <a:cubicBezTo>
                                <a:pt x="1553" y="4249"/>
                                <a:pt x="1553" y="4251"/>
                                <a:pt x="1549" y="4251"/>
                              </a:cubicBezTo>
                              <a:cubicBezTo>
                                <a:pt x="1480" y="4301"/>
                                <a:pt x="1303" y="4479"/>
                                <a:pt x="1465" y="4528"/>
                              </a:cubicBezTo>
                              <a:close/>
                              <a:moveTo>
                                <a:pt x="1561" y="4317"/>
                              </a:moveTo>
                              <a:cubicBezTo>
                                <a:pt x="1565" y="4339"/>
                                <a:pt x="1565" y="4358"/>
                                <a:pt x="1565" y="4380"/>
                              </a:cubicBezTo>
                              <a:cubicBezTo>
                                <a:pt x="1565" y="4399"/>
                                <a:pt x="1565" y="4419"/>
                                <a:pt x="1557" y="4435"/>
                              </a:cubicBezTo>
                              <a:cubicBezTo>
                                <a:pt x="1549" y="4460"/>
                                <a:pt x="1503" y="4504"/>
                                <a:pt x="1480" y="4462"/>
                              </a:cubicBezTo>
                              <a:cubicBezTo>
                                <a:pt x="1453" y="4421"/>
                                <a:pt x="1511" y="4358"/>
                                <a:pt x="1561" y="4317"/>
                              </a:cubicBezTo>
                              <a:close/>
                              <a:moveTo>
                                <a:pt x="20582" y="3621"/>
                              </a:moveTo>
                              <a:cubicBezTo>
                                <a:pt x="20613" y="3646"/>
                                <a:pt x="20663" y="3610"/>
                                <a:pt x="20632" y="3585"/>
                              </a:cubicBezTo>
                              <a:cubicBezTo>
                                <a:pt x="20552" y="3522"/>
                                <a:pt x="20494" y="3451"/>
                                <a:pt x="20463" y="3369"/>
                              </a:cubicBezTo>
                              <a:cubicBezTo>
                                <a:pt x="20452" y="3339"/>
                                <a:pt x="20383" y="3350"/>
                                <a:pt x="20394" y="3383"/>
                              </a:cubicBezTo>
                              <a:cubicBezTo>
                                <a:pt x="20432" y="3473"/>
                                <a:pt x="20494" y="3553"/>
                                <a:pt x="20582" y="3621"/>
                              </a:cubicBezTo>
                              <a:close/>
                              <a:moveTo>
                                <a:pt x="10280" y="10881"/>
                              </a:moveTo>
                              <a:cubicBezTo>
                                <a:pt x="10311" y="10906"/>
                                <a:pt x="10361" y="10870"/>
                                <a:pt x="10330" y="10846"/>
                              </a:cubicBezTo>
                              <a:cubicBezTo>
                                <a:pt x="10276" y="10805"/>
                                <a:pt x="10242" y="10753"/>
                                <a:pt x="10222" y="10698"/>
                              </a:cubicBezTo>
                              <a:cubicBezTo>
                                <a:pt x="10211" y="10668"/>
                                <a:pt x="10145" y="10679"/>
                                <a:pt x="10153" y="10711"/>
                              </a:cubicBezTo>
                              <a:cubicBezTo>
                                <a:pt x="10176" y="10774"/>
                                <a:pt x="10219" y="10832"/>
                                <a:pt x="10280" y="10881"/>
                              </a:cubicBezTo>
                              <a:close/>
                              <a:moveTo>
                                <a:pt x="20536" y="10550"/>
                              </a:moveTo>
                              <a:cubicBezTo>
                                <a:pt x="20513" y="10574"/>
                                <a:pt x="20536" y="10613"/>
                                <a:pt x="20552" y="10637"/>
                              </a:cubicBezTo>
                              <a:cubicBezTo>
                                <a:pt x="20609" y="10742"/>
                                <a:pt x="20725" y="10835"/>
                                <a:pt x="20828" y="10920"/>
                              </a:cubicBezTo>
                              <a:cubicBezTo>
                                <a:pt x="21032" y="11087"/>
                                <a:pt x="21297" y="11224"/>
                                <a:pt x="21593" y="11276"/>
                              </a:cubicBezTo>
                              <a:lnTo>
                                <a:pt x="21593" y="11227"/>
                              </a:lnTo>
                              <a:cubicBezTo>
                                <a:pt x="21362" y="11183"/>
                                <a:pt x="21155" y="11087"/>
                                <a:pt x="20982" y="10966"/>
                              </a:cubicBezTo>
                              <a:cubicBezTo>
                                <a:pt x="20855" y="10879"/>
                                <a:pt x="20736" y="10774"/>
                                <a:pt x="20644" y="10665"/>
                              </a:cubicBezTo>
                              <a:cubicBezTo>
                                <a:pt x="20628" y="10648"/>
                                <a:pt x="20621" y="10632"/>
                                <a:pt x="20609" y="10615"/>
                              </a:cubicBezTo>
                              <a:cubicBezTo>
                                <a:pt x="20605" y="10610"/>
                                <a:pt x="20605" y="10602"/>
                                <a:pt x="20602" y="10594"/>
                              </a:cubicBezTo>
                              <a:cubicBezTo>
                                <a:pt x="20609" y="10596"/>
                                <a:pt x="20617" y="10599"/>
                                <a:pt x="20617" y="10599"/>
                              </a:cubicBezTo>
                              <a:cubicBezTo>
                                <a:pt x="20944" y="10761"/>
                                <a:pt x="21266" y="10925"/>
                                <a:pt x="21589" y="11092"/>
                              </a:cubicBezTo>
                              <a:lnTo>
                                <a:pt x="21589" y="11029"/>
                              </a:lnTo>
                              <a:cubicBezTo>
                                <a:pt x="21278" y="10870"/>
                                <a:pt x="20967" y="10711"/>
                                <a:pt x="20652" y="10555"/>
                              </a:cubicBezTo>
                              <a:cubicBezTo>
                                <a:pt x="20625" y="10539"/>
                                <a:pt x="20563" y="10517"/>
                                <a:pt x="20536" y="10550"/>
                              </a:cubicBezTo>
                              <a:close/>
                              <a:moveTo>
                                <a:pt x="12386" y="2900"/>
                              </a:moveTo>
                              <a:cubicBezTo>
                                <a:pt x="12370" y="2834"/>
                                <a:pt x="12332" y="2777"/>
                                <a:pt x="12274" y="2725"/>
                              </a:cubicBezTo>
                              <a:cubicBezTo>
                                <a:pt x="12247" y="2700"/>
                                <a:pt x="12198" y="2736"/>
                                <a:pt x="12224" y="2760"/>
                              </a:cubicBezTo>
                              <a:cubicBezTo>
                                <a:pt x="12274" y="2804"/>
                                <a:pt x="12305" y="2856"/>
                                <a:pt x="12317" y="2914"/>
                              </a:cubicBezTo>
                              <a:cubicBezTo>
                                <a:pt x="12328" y="2944"/>
                                <a:pt x="12393" y="2933"/>
                                <a:pt x="12386" y="2900"/>
                              </a:cubicBezTo>
                              <a:close/>
                              <a:moveTo>
                                <a:pt x="12386" y="10155"/>
                              </a:moveTo>
                              <a:cubicBezTo>
                                <a:pt x="12370" y="10089"/>
                                <a:pt x="12332" y="10032"/>
                                <a:pt x="12274" y="9980"/>
                              </a:cubicBezTo>
                              <a:cubicBezTo>
                                <a:pt x="12247" y="9955"/>
                                <a:pt x="12198" y="9991"/>
                                <a:pt x="12224" y="10015"/>
                              </a:cubicBezTo>
                              <a:cubicBezTo>
                                <a:pt x="12274" y="10059"/>
                                <a:pt x="12305" y="10111"/>
                                <a:pt x="12317" y="10169"/>
                              </a:cubicBezTo>
                              <a:cubicBezTo>
                                <a:pt x="12328" y="10202"/>
                                <a:pt x="12393" y="10188"/>
                                <a:pt x="12386" y="10155"/>
                              </a:cubicBezTo>
                              <a:close/>
                              <a:moveTo>
                                <a:pt x="12086" y="10015"/>
                              </a:moveTo>
                              <a:cubicBezTo>
                                <a:pt x="12159" y="10087"/>
                                <a:pt x="12201" y="10163"/>
                                <a:pt x="12221" y="10251"/>
                              </a:cubicBezTo>
                              <a:cubicBezTo>
                                <a:pt x="12228" y="10284"/>
                                <a:pt x="12294" y="10270"/>
                                <a:pt x="12290" y="10237"/>
                              </a:cubicBezTo>
                              <a:cubicBezTo>
                                <a:pt x="12271" y="10147"/>
                                <a:pt x="12224" y="10065"/>
                                <a:pt x="12148" y="9991"/>
                              </a:cubicBezTo>
                              <a:cubicBezTo>
                                <a:pt x="12121" y="9966"/>
                                <a:pt x="12059" y="9991"/>
                                <a:pt x="12086" y="10015"/>
                              </a:cubicBezTo>
                              <a:close/>
                              <a:moveTo>
                                <a:pt x="20463" y="17881"/>
                              </a:moveTo>
                              <a:cubicBezTo>
                                <a:pt x="20452" y="17851"/>
                                <a:pt x="20383" y="17862"/>
                                <a:pt x="20394" y="17895"/>
                              </a:cubicBezTo>
                              <a:cubicBezTo>
                                <a:pt x="20429" y="17985"/>
                                <a:pt x="20494" y="18065"/>
                                <a:pt x="20582" y="18133"/>
                              </a:cubicBezTo>
                              <a:cubicBezTo>
                                <a:pt x="20613" y="18158"/>
                                <a:pt x="20663" y="18122"/>
                                <a:pt x="20632" y="18098"/>
                              </a:cubicBezTo>
                              <a:cubicBezTo>
                                <a:pt x="20552" y="18035"/>
                                <a:pt x="20494" y="17963"/>
                                <a:pt x="20463" y="17881"/>
                              </a:cubicBezTo>
                              <a:close/>
                              <a:moveTo>
                                <a:pt x="21593" y="19063"/>
                              </a:moveTo>
                              <a:lnTo>
                                <a:pt x="21593" y="18879"/>
                              </a:lnTo>
                              <a:cubicBezTo>
                                <a:pt x="21589" y="18884"/>
                                <a:pt x="21585" y="18893"/>
                                <a:pt x="21585" y="18898"/>
                              </a:cubicBezTo>
                              <a:cubicBezTo>
                                <a:pt x="21562" y="18950"/>
                                <a:pt x="21566" y="19010"/>
                                <a:pt x="21593" y="19063"/>
                              </a:cubicBezTo>
                              <a:close/>
                              <a:moveTo>
                                <a:pt x="12086" y="2760"/>
                              </a:moveTo>
                              <a:cubicBezTo>
                                <a:pt x="12159" y="2832"/>
                                <a:pt x="12201" y="2908"/>
                                <a:pt x="12221" y="2996"/>
                              </a:cubicBezTo>
                              <a:cubicBezTo>
                                <a:pt x="12228" y="3029"/>
                                <a:pt x="12294" y="3015"/>
                                <a:pt x="12290" y="2982"/>
                              </a:cubicBezTo>
                              <a:cubicBezTo>
                                <a:pt x="12271" y="2892"/>
                                <a:pt x="12224" y="2810"/>
                                <a:pt x="12148" y="2736"/>
                              </a:cubicBezTo>
                              <a:cubicBezTo>
                                <a:pt x="12121" y="2708"/>
                                <a:pt x="12059" y="2733"/>
                                <a:pt x="12086" y="2760"/>
                              </a:cubicBezTo>
                              <a:close/>
                              <a:moveTo>
                                <a:pt x="20536" y="17805"/>
                              </a:moveTo>
                              <a:cubicBezTo>
                                <a:pt x="20513" y="17829"/>
                                <a:pt x="20536" y="17868"/>
                                <a:pt x="20552" y="17892"/>
                              </a:cubicBezTo>
                              <a:cubicBezTo>
                                <a:pt x="20609" y="17996"/>
                                <a:pt x="20725" y="18090"/>
                                <a:pt x="20828" y="18175"/>
                              </a:cubicBezTo>
                              <a:cubicBezTo>
                                <a:pt x="21032" y="18342"/>
                                <a:pt x="21297" y="18479"/>
                                <a:pt x="21593" y="18531"/>
                              </a:cubicBezTo>
                              <a:lnTo>
                                <a:pt x="21593" y="18481"/>
                              </a:lnTo>
                              <a:cubicBezTo>
                                <a:pt x="21362" y="18438"/>
                                <a:pt x="21155" y="18342"/>
                                <a:pt x="20982" y="18221"/>
                              </a:cubicBezTo>
                              <a:cubicBezTo>
                                <a:pt x="20855" y="18133"/>
                                <a:pt x="20736" y="18029"/>
                                <a:pt x="20644" y="17920"/>
                              </a:cubicBezTo>
                              <a:cubicBezTo>
                                <a:pt x="20628" y="17903"/>
                                <a:pt x="20621" y="17887"/>
                                <a:pt x="20609" y="17870"/>
                              </a:cubicBezTo>
                              <a:cubicBezTo>
                                <a:pt x="20605" y="17865"/>
                                <a:pt x="20605" y="17857"/>
                                <a:pt x="20602" y="17848"/>
                              </a:cubicBezTo>
                              <a:cubicBezTo>
                                <a:pt x="20609" y="17851"/>
                                <a:pt x="20617" y="17854"/>
                                <a:pt x="20617" y="17854"/>
                              </a:cubicBezTo>
                              <a:cubicBezTo>
                                <a:pt x="20944" y="18016"/>
                                <a:pt x="21266" y="18180"/>
                                <a:pt x="21589" y="18347"/>
                              </a:cubicBezTo>
                              <a:lnTo>
                                <a:pt x="21589" y="18287"/>
                              </a:lnTo>
                              <a:cubicBezTo>
                                <a:pt x="21278" y="18128"/>
                                <a:pt x="20967" y="17969"/>
                                <a:pt x="20652" y="17813"/>
                              </a:cubicBezTo>
                              <a:cubicBezTo>
                                <a:pt x="20625" y="17794"/>
                                <a:pt x="20563" y="17772"/>
                                <a:pt x="20536" y="17805"/>
                              </a:cubicBezTo>
                              <a:close/>
                              <a:moveTo>
                                <a:pt x="10676" y="3665"/>
                              </a:moveTo>
                              <a:cubicBezTo>
                                <a:pt x="10949" y="3887"/>
                                <a:pt x="11329" y="4057"/>
                                <a:pt x="11752" y="4043"/>
                              </a:cubicBezTo>
                              <a:cubicBezTo>
                                <a:pt x="11694" y="4098"/>
                                <a:pt x="11636" y="4150"/>
                                <a:pt x="11579" y="4205"/>
                              </a:cubicBezTo>
                              <a:cubicBezTo>
                                <a:pt x="11521" y="4260"/>
                                <a:pt x="11460" y="4317"/>
                                <a:pt x="11433" y="4386"/>
                              </a:cubicBezTo>
                              <a:cubicBezTo>
                                <a:pt x="11383" y="4504"/>
                                <a:pt x="11456" y="4652"/>
                                <a:pt x="11648" y="4668"/>
                              </a:cubicBezTo>
                              <a:cubicBezTo>
                                <a:pt x="11829" y="4684"/>
                                <a:pt x="11921" y="4572"/>
                                <a:pt x="11932" y="4460"/>
                              </a:cubicBezTo>
                              <a:cubicBezTo>
                                <a:pt x="11940" y="4391"/>
                                <a:pt x="11929" y="4320"/>
                                <a:pt x="11909" y="4251"/>
                              </a:cubicBezTo>
                              <a:cubicBezTo>
                                <a:pt x="11890" y="4186"/>
                                <a:pt x="11859" y="4120"/>
                                <a:pt x="11863" y="4054"/>
                              </a:cubicBezTo>
                              <a:cubicBezTo>
                                <a:pt x="11921" y="4084"/>
                                <a:pt x="11967" y="4128"/>
                                <a:pt x="12013" y="4169"/>
                              </a:cubicBezTo>
                              <a:cubicBezTo>
                                <a:pt x="12078" y="4227"/>
                                <a:pt x="12148" y="4282"/>
                                <a:pt x="12228" y="4328"/>
                              </a:cubicBezTo>
                              <a:cubicBezTo>
                                <a:pt x="12363" y="4402"/>
                                <a:pt x="12566" y="4441"/>
                                <a:pt x="12670" y="4314"/>
                              </a:cubicBezTo>
                              <a:cubicBezTo>
                                <a:pt x="12762" y="4202"/>
                                <a:pt x="12655" y="4073"/>
                                <a:pt x="12505" y="4027"/>
                              </a:cubicBezTo>
                              <a:cubicBezTo>
                                <a:pt x="12409" y="3997"/>
                                <a:pt x="12305" y="3991"/>
                                <a:pt x="12201" y="3991"/>
                              </a:cubicBezTo>
                              <a:cubicBezTo>
                                <a:pt x="12109" y="3988"/>
                                <a:pt x="12013" y="3988"/>
                                <a:pt x="11921" y="3988"/>
                              </a:cubicBezTo>
                              <a:cubicBezTo>
                                <a:pt x="12186" y="3775"/>
                                <a:pt x="12247" y="3473"/>
                                <a:pt x="12190" y="3193"/>
                              </a:cubicBezTo>
                              <a:cubicBezTo>
                                <a:pt x="12171" y="3103"/>
                                <a:pt x="12140" y="3013"/>
                                <a:pt x="12101" y="2922"/>
                              </a:cubicBezTo>
                              <a:cubicBezTo>
                                <a:pt x="12086" y="2887"/>
                                <a:pt x="12071" y="2851"/>
                                <a:pt x="12044" y="2818"/>
                              </a:cubicBezTo>
                              <a:cubicBezTo>
                                <a:pt x="12025" y="2796"/>
                                <a:pt x="12002" y="2760"/>
                                <a:pt x="11959" y="2758"/>
                              </a:cubicBezTo>
                              <a:cubicBezTo>
                                <a:pt x="11902" y="2752"/>
                                <a:pt x="11890" y="2802"/>
                                <a:pt x="11886" y="2832"/>
                              </a:cubicBezTo>
                              <a:cubicBezTo>
                                <a:pt x="11852" y="3207"/>
                                <a:pt x="11821" y="3583"/>
                                <a:pt x="11794" y="3958"/>
                              </a:cubicBezTo>
                              <a:cubicBezTo>
                                <a:pt x="11367" y="3736"/>
                                <a:pt x="10937" y="3517"/>
                                <a:pt x="10503" y="3300"/>
                              </a:cubicBezTo>
                              <a:cubicBezTo>
                                <a:pt x="10468" y="3284"/>
                                <a:pt x="10411" y="3262"/>
                                <a:pt x="10380" y="3295"/>
                              </a:cubicBezTo>
                              <a:cubicBezTo>
                                <a:pt x="10357" y="3320"/>
                                <a:pt x="10380" y="3358"/>
                                <a:pt x="10395" y="3383"/>
                              </a:cubicBezTo>
                              <a:cubicBezTo>
                                <a:pt x="10461" y="3487"/>
                                <a:pt x="10576" y="3580"/>
                                <a:pt x="10676" y="3665"/>
                              </a:cubicBezTo>
                              <a:close/>
                              <a:moveTo>
                                <a:pt x="12113" y="4038"/>
                              </a:moveTo>
                              <a:cubicBezTo>
                                <a:pt x="12209" y="4038"/>
                                <a:pt x="12309" y="4038"/>
                                <a:pt x="12405" y="4054"/>
                              </a:cubicBezTo>
                              <a:cubicBezTo>
                                <a:pt x="12482" y="4068"/>
                                <a:pt x="12559" y="4095"/>
                                <a:pt x="12605" y="4142"/>
                              </a:cubicBezTo>
                              <a:cubicBezTo>
                                <a:pt x="12662" y="4205"/>
                                <a:pt x="12647" y="4293"/>
                                <a:pt x="12559" y="4334"/>
                              </a:cubicBezTo>
                              <a:cubicBezTo>
                                <a:pt x="12397" y="4405"/>
                                <a:pt x="12201" y="4251"/>
                                <a:pt x="12109" y="4172"/>
                              </a:cubicBezTo>
                              <a:cubicBezTo>
                                <a:pt x="12055" y="4125"/>
                                <a:pt x="12005" y="4076"/>
                                <a:pt x="11948" y="4035"/>
                              </a:cubicBezTo>
                              <a:cubicBezTo>
                                <a:pt x="11998" y="4038"/>
                                <a:pt x="12055" y="4038"/>
                                <a:pt x="12113" y="4038"/>
                              </a:cubicBezTo>
                              <a:close/>
                              <a:moveTo>
                                <a:pt x="11959" y="2829"/>
                              </a:moveTo>
                              <a:cubicBezTo>
                                <a:pt x="11959" y="2823"/>
                                <a:pt x="11959" y="2821"/>
                                <a:pt x="11963" y="2815"/>
                              </a:cubicBezTo>
                              <a:cubicBezTo>
                                <a:pt x="11971" y="2826"/>
                                <a:pt x="11982" y="2837"/>
                                <a:pt x="11990" y="2848"/>
                              </a:cubicBezTo>
                              <a:cubicBezTo>
                                <a:pt x="12009" y="2873"/>
                                <a:pt x="12021" y="2897"/>
                                <a:pt x="12032" y="2925"/>
                              </a:cubicBezTo>
                              <a:cubicBezTo>
                                <a:pt x="12090" y="3059"/>
                                <a:pt x="12132" y="3199"/>
                                <a:pt x="12140" y="3341"/>
                              </a:cubicBezTo>
                              <a:cubicBezTo>
                                <a:pt x="12151" y="3561"/>
                                <a:pt x="12075" y="3788"/>
                                <a:pt x="11867" y="3955"/>
                              </a:cubicBezTo>
                              <a:cubicBezTo>
                                <a:pt x="11894" y="3580"/>
                                <a:pt x="11925" y="3204"/>
                                <a:pt x="11959" y="2829"/>
                              </a:cubicBezTo>
                              <a:close/>
                              <a:moveTo>
                                <a:pt x="11856" y="4314"/>
                              </a:moveTo>
                              <a:cubicBezTo>
                                <a:pt x="11875" y="4413"/>
                                <a:pt x="11898" y="4594"/>
                                <a:pt x="11709" y="4619"/>
                              </a:cubicBezTo>
                              <a:cubicBezTo>
                                <a:pt x="11613" y="4632"/>
                                <a:pt x="11525" y="4583"/>
                                <a:pt x="11498" y="4520"/>
                              </a:cubicBezTo>
                              <a:cubicBezTo>
                                <a:pt x="11471" y="4454"/>
                                <a:pt x="11502" y="4386"/>
                                <a:pt x="11544" y="4328"/>
                              </a:cubicBezTo>
                              <a:cubicBezTo>
                                <a:pt x="11613" y="4243"/>
                                <a:pt x="11706" y="4164"/>
                                <a:pt x="11794" y="4084"/>
                              </a:cubicBezTo>
                              <a:cubicBezTo>
                                <a:pt x="11802" y="4161"/>
                                <a:pt x="11840" y="4238"/>
                                <a:pt x="11856" y="4314"/>
                              </a:cubicBezTo>
                              <a:close/>
                              <a:moveTo>
                                <a:pt x="10472" y="3341"/>
                              </a:moveTo>
                              <a:cubicBezTo>
                                <a:pt x="10903" y="3555"/>
                                <a:pt x="11329" y="3772"/>
                                <a:pt x="11752" y="3994"/>
                              </a:cubicBezTo>
                              <a:cubicBezTo>
                                <a:pt x="11406" y="4007"/>
                                <a:pt x="11075" y="3881"/>
                                <a:pt x="10833" y="3709"/>
                              </a:cubicBezTo>
                              <a:cubicBezTo>
                                <a:pt x="10707" y="3621"/>
                                <a:pt x="10587" y="3517"/>
                                <a:pt x="10495" y="3407"/>
                              </a:cubicBezTo>
                              <a:cubicBezTo>
                                <a:pt x="10480" y="3391"/>
                                <a:pt x="10472" y="3374"/>
                                <a:pt x="10461" y="3358"/>
                              </a:cubicBezTo>
                              <a:cubicBezTo>
                                <a:pt x="10457" y="3352"/>
                                <a:pt x="10457" y="3344"/>
                                <a:pt x="10453" y="3336"/>
                              </a:cubicBezTo>
                              <a:cubicBezTo>
                                <a:pt x="10461" y="3339"/>
                                <a:pt x="10468" y="3341"/>
                                <a:pt x="10472" y="3341"/>
                              </a:cubicBezTo>
                              <a:close/>
                              <a:moveTo>
                                <a:pt x="20371" y="17953"/>
                              </a:moveTo>
                              <a:cubicBezTo>
                                <a:pt x="20359" y="17922"/>
                                <a:pt x="20294" y="17933"/>
                                <a:pt x="20302" y="17966"/>
                              </a:cubicBezTo>
                              <a:cubicBezTo>
                                <a:pt x="20321" y="18029"/>
                                <a:pt x="20363" y="18087"/>
                                <a:pt x="20429" y="18136"/>
                              </a:cubicBezTo>
                              <a:cubicBezTo>
                                <a:pt x="20459" y="18161"/>
                                <a:pt x="20509" y="18125"/>
                                <a:pt x="20479" y="18101"/>
                              </a:cubicBezTo>
                              <a:cubicBezTo>
                                <a:pt x="20425" y="18059"/>
                                <a:pt x="20390" y="18010"/>
                                <a:pt x="20371" y="17953"/>
                              </a:cubicBezTo>
                              <a:close/>
                              <a:moveTo>
                                <a:pt x="21593" y="4550"/>
                              </a:moveTo>
                              <a:lnTo>
                                <a:pt x="21593" y="4367"/>
                              </a:lnTo>
                              <a:cubicBezTo>
                                <a:pt x="21589" y="4372"/>
                                <a:pt x="21585" y="4380"/>
                                <a:pt x="21585" y="4386"/>
                              </a:cubicBezTo>
                              <a:cubicBezTo>
                                <a:pt x="21562" y="4441"/>
                                <a:pt x="21566" y="4498"/>
                                <a:pt x="21593" y="4550"/>
                              </a:cubicBezTo>
                              <a:close/>
                              <a:moveTo>
                                <a:pt x="21593" y="3835"/>
                              </a:moveTo>
                              <a:lnTo>
                                <a:pt x="21593" y="3775"/>
                              </a:lnTo>
                              <a:cubicBezTo>
                                <a:pt x="21282" y="3616"/>
                                <a:pt x="20970" y="3457"/>
                                <a:pt x="20655" y="3300"/>
                              </a:cubicBezTo>
                              <a:cubicBezTo>
                                <a:pt x="20621" y="3284"/>
                                <a:pt x="20563" y="3262"/>
                                <a:pt x="20532" y="3295"/>
                              </a:cubicBezTo>
                              <a:cubicBezTo>
                                <a:pt x="20509" y="3320"/>
                                <a:pt x="20532" y="3358"/>
                                <a:pt x="20548" y="3383"/>
                              </a:cubicBezTo>
                              <a:cubicBezTo>
                                <a:pt x="20605" y="3487"/>
                                <a:pt x="20721" y="3580"/>
                                <a:pt x="20824" y="3665"/>
                              </a:cubicBezTo>
                              <a:cubicBezTo>
                                <a:pt x="21028" y="3832"/>
                                <a:pt x="21293" y="3969"/>
                                <a:pt x="21589" y="4021"/>
                              </a:cubicBezTo>
                              <a:lnTo>
                                <a:pt x="21589" y="3972"/>
                              </a:lnTo>
                              <a:cubicBezTo>
                                <a:pt x="21359" y="3928"/>
                                <a:pt x="21151" y="3832"/>
                                <a:pt x="20978" y="3711"/>
                              </a:cubicBezTo>
                              <a:cubicBezTo>
                                <a:pt x="20851" y="3624"/>
                                <a:pt x="20732" y="3520"/>
                                <a:pt x="20640" y="3410"/>
                              </a:cubicBezTo>
                              <a:cubicBezTo>
                                <a:pt x="20625" y="3394"/>
                                <a:pt x="20617" y="3377"/>
                                <a:pt x="20605" y="3361"/>
                              </a:cubicBezTo>
                              <a:cubicBezTo>
                                <a:pt x="20602" y="3355"/>
                                <a:pt x="20602" y="3347"/>
                                <a:pt x="20598" y="3339"/>
                              </a:cubicBezTo>
                              <a:cubicBezTo>
                                <a:pt x="20605" y="3341"/>
                                <a:pt x="20613" y="3344"/>
                                <a:pt x="20613" y="3344"/>
                              </a:cubicBezTo>
                              <a:cubicBezTo>
                                <a:pt x="20947" y="3506"/>
                                <a:pt x="21270" y="3670"/>
                                <a:pt x="21593" y="3835"/>
                              </a:cubicBezTo>
                              <a:close/>
                              <a:moveTo>
                                <a:pt x="17777" y="4386"/>
                              </a:moveTo>
                              <a:cubicBezTo>
                                <a:pt x="17520" y="4246"/>
                                <a:pt x="17228" y="4139"/>
                                <a:pt x="16916" y="4079"/>
                              </a:cubicBezTo>
                              <a:cubicBezTo>
                                <a:pt x="16924" y="4060"/>
                                <a:pt x="16928" y="4040"/>
                                <a:pt x="16936" y="4021"/>
                              </a:cubicBezTo>
                              <a:cubicBezTo>
                                <a:pt x="16947" y="3966"/>
                                <a:pt x="16920" y="3895"/>
                                <a:pt x="16832" y="3884"/>
                              </a:cubicBezTo>
                              <a:cubicBezTo>
                                <a:pt x="16755" y="3876"/>
                                <a:pt x="16713" y="3923"/>
                                <a:pt x="16694" y="3969"/>
                              </a:cubicBezTo>
                              <a:cubicBezTo>
                                <a:pt x="16655" y="4060"/>
                                <a:pt x="16636" y="4158"/>
                                <a:pt x="16609" y="4249"/>
                              </a:cubicBezTo>
                              <a:cubicBezTo>
                                <a:pt x="16609" y="4251"/>
                                <a:pt x="16609" y="4254"/>
                                <a:pt x="16609" y="4257"/>
                              </a:cubicBezTo>
                              <a:cubicBezTo>
                                <a:pt x="16232" y="4229"/>
                                <a:pt x="15852" y="4284"/>
                                <a:pt x="15541" y="4457"/>
                              </a:cubicBezTo>
                              <a:cubicBezTo>
                                <a:pt x="15456" y="4504"/>
                                <a:pt x="15379" y="4558"/>
                                <a:pt x="15314" y="4616"/>
                              </a:cubicBezTo>
                              <a:cubicBezTo>
                                <a:pt x="15302" y="4619"/>
                                <a:pt x="15295" y="4624"/>
                                <a:pt x="15295" y="4632"/>
                              </a:cubicBezTo>
                              <a:cubicBezTo>
                                <a:pt x="15133" y="4778"/>
                                <a:pt x="15033" y="4956"/>
                                <a:pt x="14999" y="5142"/>
                              </a:cubicBezTo>
                              <a:cubicBezTo>
                                <a:pt x="14949" y="5400"/>
                                <a:pt x="15010" y="5693"/>
                                <a:pt x="15233" y="5907"/>
                              </a:cubicBezTo>
                              <a:cubicBezTo>
                                <a:pt x="15437" y="6104"/>
                                <a:pt x="15764" y="6214"/>
                                <a:pt x="16090" y="6274"/>
                              </a:cubicBezTo>
                              <a:cubicBezTo>
                                <a:pt x="16109" y="6277"/>
                                <a:pt x="16129" y="6282"/>
                                <a:pt x="16148" y="6285"/>
                              </a:cubicBezTo>
                              <a:cubicBezTo>
                                <a:pt x="16148" y="6288"/>
                                <a:pt x="16144" y="6288"/>
                                <a:pt x="16144" y="6291"/>
                              </a:cubicBezTo>
                              <a:cubicBezTo>
                                <a:pt x="16117" y="6384"/>
                                <a:pt x="16071" y="6482"/>
                                <a:pt x="16067" y="6578"/>
                              </a:cubicBezTo>
                              <a:cubicBezTo>
                                <a:pt x="16067" y="6598"/>
                                <a:pt x="16071" y="6617"/>
                                <a:pt x="16079" y="6633"/>
                              </a:cubicBezTo>
                              <a:cubicBezTo>
                                <a:pt x="16071" y="6636"/>
                                <a:pt x="16063" y="6644"/>
                                <a:pt x="16063" y="6652"/>
                              </a:cubicBezTo>
                              <a:cubicBezTo>
                                <a:pt x="16059" y="6724"/>
                                <a:pt x="15883" y="6746"/>
                                <a:pt x="15810" y="6762"/>
                              </a:cubicBezTo>
                              <a:cubicBezTo>
                                <a:pt x="15733" y="6778"/>
                                <a:pt x="15637" y="6798"/>
                                <a:pt x="15583" y="6844"/>
                              </a:cubicBezTo>
                              <a:cubicBezTo>
                                <a:pt x="15445" y="6965"/>
                                <a:pt x="15825" y="6995"/>
                                <a:pt x="15917" y="7003"/>
                              </a:cubicBezTo>
                              <a:cubicBezTo>
                                <a:pt x="16017" y="7014"/>
                                <a:pt x="16117" y="7028"/>
                                <a:pt x="16217" y="7039"/>
                              </a:cubicBezTo>
                              <a:cubicBezTo>
                                <a:pt x="16286" y="7047"/>
                                <a:pt x="16355" y="7058"/>
                                <a:pt x="16425" y="7063"/>
                              </a:cubicBezTo>
                              <a:cubicBezTo>
                                <a:pt x="16490" y="7066"/>
                                <a:pt x="16620" y="7085"/>
                                <a:pt x="16651" y="7028"/>
                              </a:cubicBezTo>
                              <a:cubicBezTo>
                                <a:pt x="16686" y="6968"/>
                                <a:pt x="16590" y="6907"/>
                                <a:pt x="16536" y="6874"/>
                              </a:cubicBezTo>
                              <a:cubicBezTo>
                                <a:pt x="16463" y="6833"/>
                                <a:pt x="16252" y="6759"/>
                                <a:pt x="16286" y="6677"/>
                              </a:cubicBezTo>
                              <a:cubicBezTo>
                                <a:pt x="16286" y="6674"/>
                                <a:pt x="16286" y="6669"/>
                                <a:pt x="16286" y="6666"/>
                              </a:cubicBezTo>
                              <a:cubicBezTo>
                                <a:pt x="16302" y="6647"/>
                                <a:pt x="16313" y="6625"/>
                                <a:pt x="16317" y="6603"/>
                              </a:cubicBezTo>
                              <a:cubicBezTo>
                                <a:pt x="16321" y="6581"/>
                                <a:pt x="16328" y="6556"/>
                                <a:pt x="16332" y="6534"/>
                              </a:cubicBezTo>
                              <a:cubicBezTo>
                                <a:pt x="16417" y="6543"/>
                                <a:pt x="16505" y="6554"/>
                                <a:pt x="16590" y="6562"/>
                              </a:cubicBezTo>
                              <a:cubicBezTo>
                                <a:pt x="16774" y="6581"/>
                                <a:pt x="16959" y="6567"/>
                                <a:pt x="17135" y="6526"/>
                              </a:cubicBezTo>
                              <a:cubicBezTo>
                                <a:pt x="17520" y="6436"/>
                                <a:pt x="17846" y="6263"/>
                                <a:pt x="18054" y="6016"/>
                              </a:cubicBezTo>
                              <a:cubicBezTo>
                                <a:pt x="18284" y="5745"/>
                                <a:pt x="18380" y="5419"/>
                                <a:pt x="18331" y="5107"/>
                              </a:cubicBezTo>
                              <a:cubicBezTo>
                                <a:pt x="18277" y="4816"/>
                                <a:pt x="18104" y="4564"/>
                                <a:pt x="17777" y="4386"/>
                              </a:cubicBezTo>
                              <a:close/>
                              <a:moveTo>
                                <a:pt x="16724" y="4092"/>
                              </a:moveTo>
                              <a:cubicBezTo>
                                <a:pt x="16736" y="4054"/>
                                <a:pt x="16740" y="3955"/>
                                <a:pt x="16797" y="3939"/>
                              </a:cubicBezTo>
                              <a:cubicBezTo>
                                <a:pt x="16916" y="3906"/>
                                <a:pt x="16843" y="4068"/>
                                <a:pt x="16828" y="4103"/>
                              </a:cubicBezTo>
                              <a:cubicBezTo>
                                <a:pt x="16805" y="4158"/>
                                <a:pt x="16778" y="4216"/>
                                <a:pt x="16755" y="4271"/>
                              </a:cubicBezTo>
                              <a:cubicBezTo>
                                <a:pt x="16728" y="4268"/>
                                <a:pt x="16697" y="4265"/>
                                <a:pt x="16670" y="4262"/>
                              </a:cubicBezTo>
                              <a:cubicBezTo>
                                <a:pt x="16690" y="4205"/>
                                <a:pt x="16709" y="4150"/>
                                <a:pt x="16724" y="4092"/>
                              </a:cubicBezTo>
                              <a:close/>
                              <a:moveTo>
                                <a:pt x="16075" y="4325"/>
                              </a:moveTo>
                              <a:cubicBezTo>
                                <a:pt x="16225" y="4298"/>
                                <a:pt x="16378" y="4290"/>
                                <a:pt x="16528" y="4298"/>
                              </a:cubicBezTo>
                              <a:cubicBezTo>
                                <a:pt x="16528" y="4301"/>
                                <a:pt x="16524" y="4301"/>
                                <a:pt x="16524" y="4303"/>
                              </a:cubicBezTo>
                              <a:cubicBezTo>
                                <a:pt x="16505" y="4410"/>
                                <a:pt x="16275" y="4443"/>
                                <a:pt x="16159" y="4476"/>
                              </a:cubicBezTo>
                              <a:cubicBezTo>
                                <a:pt x="16079" y="4498"/>
                                <a:pt x="16002" y="4523"/>
                                <a:pt x="15913" y="4517"/>
                              </a:cubicBezTo>
                              <a:cubicBezTo>
                                <a:pt x="15825" y="4512"/>
                                <a:pt x="15744" y="4482"/>
                                <a:pt x="15668" y="4451"/>
                              </a:cubicBezTo>
                              <a:cubicBezTo>
                                <a:pt x="15794" y="4394"/>
                                <a:pt x="15929" y="4353"/>
                                <a:pt x="16075" y="4325"/>
                              </a:cubicBezTo>
                              <a:close/>
                              <a:moveTo>
                                <a:pt x="15049" y="5241"/>
                              </a:moveTo>
                              <a:cubicBezTo>
                                <a:pt x="15064" y="5038"/>
                                <a:pt x="15160" y="4841"/>
                                <a:pt x="15325" y="4679"/>
                              </a:cubicBezTo>
                              <a:cubicBezTo>
                                <a:pt x="15402" y="4761"/>
                                <a:pt x="15464" y="4860"/>
                                <a:pt x="15433" y="4959"/>
                              </a:cubicBezTo>
                              <a:cubicBezTo>
                                <a:pt x="15406" y="5049"/>
                                <a:pt x="15329" y="5128"/>
                                <a:pt x="15318" y="5222"/>
                              </a:cubicBezTo>
                              <a:cubicBezTo>
                                <a:pt x="15306" y="5326"/>
                                <a:pt x="15429" y="5430"/>
                                <a:pt x="15341" y="5526"/>
                              </a:cubicBezTo>
                              <a:cubicBezTo>
                                <a:pt x="15272" y="5600"/>
                                <a:pt x="15210" y="5668"/>
                                <a:pt x="15176" y="5751"/>
                              </a:cubicBezTo>
                              <a:cubicBezTo>
                                <a:pt x="15072" y="5592"/>
                                <a:pt x="15033" y="5411"/>
                                <a:pt x="15049" y="5241"/>
                              </a:cubicBezTo>
                              <a:close/>
                              <a:moveTo>
                                <a:pt x="15814" y="6162"/>
                              </a:moveTo>
                              <a:cubicBezTo>
                                <a:pt x="15648" y="6112"/>
                                <a:pt x="15498" y="6047"/>
                                <a:pt x="15372" y="5956"/>
                              </a:cubicBezTo>
                              <a:cubicBezTo>
                                <a:pt x="15314" y="5912"/>
                                <a:pt x="15264" y="5866"/>
                                <a:pt x="15222" y="5814"/>
                              </a:cubicBezTo>
                              <a:cubicBezTo>
                                <a:pt x="15222" y="5814"/>
                                <a:pt x="15222" y="5811"/>
                                <a:pt x="15226" y="5811"/>
                              </a:cubicBezTo>
                              <a:cubicBezTo>
                                <a:pt x="15241" y="5756"/>
                                <a:pt x="15268" y="5701"/>
                                <a:pt x="15306" y="5652"/>
                              </a:cubicBezTo>
                              <a:cubicBezTo>
                                <a:pt x="15341" y="5605"/>
                                <a:pt x="15399" y="5567"/>
                                <a:pt x="15429" y="5518"/>
                              </a:cubicBezTo>
                              <a:cubicBezTo>
                                <a:pt x="15491" y="5414"/>
                                <a:pt x="15368" y="5312"/>
                                <a:pt x="15395" y="5202"/>
                              </a:cubicBezTo>
                              <a:cubicBezTo>
                                <a:pt x="15418" y="5107"/>
                                <a:pt x="15502" y="5024"/>
                                <a:pt x="15514" y="4926"/>
                              </a:cubicBezTo>
                              <a:cubicBezTo>
                                <a:pt x="15525" y="4824"/>
                                <a:pt x="15452" y="4726"/>
                                <a:pt x="15375" y="4643"/>
                              </a:cubicBezTo>
                              <a:cubicBezTo>
                                <a:pt x="15418" y="4608"/>
                                <a:pt x="15464" y="4575"/>
                                <a:pt x="15514" y="4542"/>
                              </a:cubicBezTo>
                              <a:cubicBezTo>
                                <a:pt x="15548" y="4520"/>
                                <a:pt x="15579" y="4501"/>
                                <a:pt x="15618" y="4484"/>
                              </a:cubicBezTo>
                              <a:cubicBezTo>
                                <a:pt x="15621" y="4487"/>
                                <a:pt x="15625" y="4490"/>
                                <a:pt x="15629" y="4493"/>
                              </a:cubicBezTo>
                              <a:cubicBezTo>
                                <a:pt x="15721" y="4528"/>
                                <a:pt x="15817" y="4564"/>
                                <a:pt x="15921" y="4569"/>
                              </a:cubicBezTo>
                              <a:cubicBezTo>
                                <a:pt x="16025" y="4578"/>
                                <a:pt x="16117" y="4547"/>
                                <a:pt x="16213" y="4520"/>
                              </a:cubicBezTo>
                              <a:cubicBezTo>
                                <a:pt x="16348" y="4482"/>
                                <a:pt x="16578" y="4443"/>
                                <a:pt x="16601" y="4320"/>
                              </a:cubicBezTo>
                              <a:cubicBezTo>
                                <a:pt x="16601" y="4314"/>
                                <a:pt x="16601" y="4309"/>
                                <a:pt x="16597" y="4303"/>
                              </a:cubicBezTo>
                              <a:cubicBezTo>
                                <a:pt x="16755" y="4314"/>
                                <a:pt x="16913" y="4342"/>
                                <a:pt x="17066" y="4377"/>
                              </a:cubicBezTo>
                              <a:cubicBezTo>
                                <a:pt x="17147" y="4397"/>
                                <a:pt x="17228" y="4424"/>
                                <a:pt x="17305" y="4454"/>
                              </a:cubicBezTo>
                              <a:cubicBezTo>
                                <a:pt x="17301" y="4457"/>
                                <a:pt x="17293" y="4460"/>
                                <a:pt x="17293" y="4465"/>
                              </a:cubicBezTo>
                              <a:cubicBezTo>
                                <a:pt x="17220" y="4608"/>
                                <a:pt x="16982" y="4638"/>
                                <a:pt x="16809" y="4684"/>
                              </a:cubicBezTo>
                              <a:cubicBezTo>
                                <a:pt x="16720" y="4706"/>
                                <a:pt x="16640" y="4737"/>
                                <a:pt x="16567" y="4775"/>
                              </a:cubicBezTo>
                              <a:cubicBezTo>
                                <a:pt x="16494" y="4813"/>
                                <a:pt x="16432" y="4860"/>
                                <a:pt x="16355" y="4895"/>
                              </a:cubicBezTo>
                              <a:cubicBezTo>
                                <a:pt x="16213" y="4964"/>
                                <a:pt x="16021" y="4950"/>
                                <a:pt x="15917" y="5060"/>
                              </a:cubicBezTo>
                              <a:cubicBezTo>
                                <a:pt x="15871" y="5107"/>
                                <a:pt x="15852" y="5164"/>
                                <a:pt x="15837" y="5219"/>
                              </a:cubicBezTo>
                              <a:cubicBezTo>
                                <a:pt x="15821" y="5268"/>
                                <a:pt x="15798" y="5334"/>
                                <a:pt x="15833" y="5381"/>
                              </a:cubicBezTo>
                              <a:cubicBezTo>
                                <a:pt x="15902" y="5477"/>
                                <a:pt x="16102" y="5433"/>
                                <a:pt x="16179" y="5526"/>
                              </a:cubicBezTo>
                              <a:cubicBezTo>
                                <a:pt x="16248" y="5611"/>
                                <a:pt x="16232" y="5718"/>
                                <a:pt x="16294" y="5805"/>
                              </a:cubicBezTo>
                              <a:cubicBezTo>
                                <a:pt x="16363" y="5901"/>
                                <a:pt x="16517" y="5932"/>
                                <a:pt x="16651" y="5893"/>
                              </a:cubicBezTo>
                              <a:cubicBezTo>
                                <a:pt x="16801" y="5849"/>
                                <a:pt x="16874" y="5731"/>
                                <a:pt x="16893" y="5622"/>
                              </a:cubicBezTo>
                              <a:cubicBezTo>
                                <a:pt x="16909" y="5551"/>
                                <a:pt x="16909" y="5397"/>
                                <a:pt x="17062" y="5400"/>
                              </a:cubicBezTo>
                              <a:cubicBezTo>
                                <a:pt x="17155" y="5403"/>
                                <a:pt x="17228" y="5466"/>
                                <a:pt x="17316" y="5479"/>
                              </a:cubicBezTo>
                              <a:cubicBezTo>
                                <a:pt x="17424" y="5496"/>
                                <a:pt x="17531" y="5457"/>
                                <a:pt x="17639" y="5482"/>
                              </a:cubicBezTo>
                              <a:cubicBezTo>
                                <a:pt x="17746" y="5507"/>
                                <a:pt x="17823" y="5572"/>
                                <a:pt x="17846" y="5649"/>
                              </a:cubicBezTo>
                              <a:cubicBezTo>
                                <a:pt x="17846" y="5652"/>
                                <a:pt x="17850" y="5655"/>
                                <a:pt x="17850" y="5657"/>
                              </a:cubicBezTo>
                              <a:cubicBezTo>
                                <a:pt x="17743" y="5852"/>
                                <a:pt x="17570" y="6030"/>
                                <a:pt x="17331" y="6151"/>
                              </a:cubicBezTo>
                              <a:cubicBezTo>
                                <a:pt x="17193" y="6222"/>
                                <a:pt x="17032" y="6274"/>
                                <a:pt x="16859" y="6288"/>
                              </a:cubicBezTo>
                              <a:cubicBezTo>
                                <a:pt x="16847" y="6288"/>
                                <a:pt x="16840" y="6288"/>
                                <a:pt x="16828" y="6291"/>
                              </a:cubicBezTo>
                              <a:cubicBezTo>
                                <a:pt x="16809" y="6244"/>
                                <a:pt x="16755" y="6211"/>
                                <a:pt x="16686" y="6197"/>
                              </a:cubicBezTo>
                              <a:cubicBezTo>
                                <a:pt x="16636" y="6186"/>
                                <a:pt x="16582" y="6189"/>
                                <a:pt x="16532" y="6186"/>
                              </a:cubicBezTo>
                              <a:cubicBezTo>
                                <a:pt x="16467" y="6184"/>
                                <a:pt x="16413" y="6170"/>
                                <a:pt x="16352" y="6151"/>
                              </a:cubicBezTo>
                              <a:cubicBezTo>
                                <a:pt x="16263" y="6123"/>
                                <a:pt x="16179" y="6093"/>
                                <a:pt x="16083" y="6093"/>
                              </a:cubicBezTo>
                              <a:cubicBezTo>
                                <a:pt x="15986" y="6093"/>
                                <a:pt x="15902" y="6118"/>
                                <a:pt x="15829" y="6159"/>
                              </a:cubicBezTo>
                              <a:cubicBezTo>
                                <a:pt x="15814" y="6159"/>
                                <a:pt x="15814" y="6159"/>
                                <a:pt x="15814" y="6162"/>
                              </a:cubicBezTo>
                              <a:close/>
                              <a:moveTo>
                                <a:pt x="17347" y="4476"/>
                              </a:moveTo>
                              <a:cubicBezTo>
                                <a:pt x="17347" y="4473"/>
                                <a:pt x="17347" y="4473"/>
                                <a:pt x="17347" y="4476"/>
                              </a:cubicBezTo>
                              <a:cubicBezTo>
                                <a:pt x="17527" y="4553"/>
                                <a:pt x="17685" y="4657"/>
                                <a:pt x="17796" y="4786"/>
                              </a:cubicBezTo>
                              <a:cubicBezTo>
                                <a:pt x="17981" y="5008"/>
                                <a:pt x="17992" y="5282"/>
                                <a:pt x="17896" y="5526"/>
                              </a:cubicBezTo>
                              <a:cubicBezTo>
                                <a:pt x="17889" y="5545"/>
                                <a:pt x="17881" y="5562"/>
                                <a:pt x="17873" y="5581"/>
                              </a:cubicBezTo>
                              <a:cubicBezTo>
                                <a:pt x="17823" y="5501"/>
                                <a:pt x="17720" y="5441"/>
                                <a:pt x="17597" y="5424"/>
                              </a:cubicBezTo>
                              <a:cubicBezTo>
                                <a:pt x="17497" y="5414"/>
                                <a:pt x="17397" y="5446"/>
                                <a:pt x="17297" y="5427"/>
                              </a:cubicBezTo>
                              <a:cubicBezTo>
                                <a:pt x="17220" y="5411"/>
                                <a:pt x="17162" y="5364"/>
                                <a:pt x="17082" y="5353"/>
                              </a:cubicBezTo>
                              <a:cubicBezTo>
                                <a:pt x="16913" y="5329"/>
                                <a:pt x="16840" y="5457"/>
                                <a:pt x="16820" y="5553"/>
                              </a:cubicBezTo>
                              <a:cubicBezTo>
                                <a:pt x="16797" y="5682"/>
                                <a:pt x="16736" y="5866"/>
                                <a:pt x="16501" y="5860"/>
                              </a:cubicBezTo>
                              <a:cubicBezTo>
                                <a:pt x="16317" y="5855"/>
                                <a:pt x="16302" y="5707"/>
                                <a:pt x="16271" y="5608"/>
                              </a:cubicBezTo>
                              <a:cubicBezTo>
                                <a:pt x="16244" y="5515"/>
                                <a:pt x="16190" y="5441"/>
                                <a:pt x="16052" y="5414"/>
                              </a:cubicBezTo>
                              <a:cubicBezTo>
                                <a:pt x="15971" y="5397"/>
                                <a:pt x="15863" y="5394"/>
                                <a:pt x="15863" y="5315"/>
                              </a:cubicBezTo>
                              <a:cubicBezTo>
                                <a:pt x="15867" y="5252"/>
                                <a:pt x="15890" y="5183"/>
                                <a:pt x="15925" y="5126"/>
                              </a:cubicBezTo>
                              <a:cubicBezTo>
                                <a:pt x="15967" y="5054"/>
                                <a:pt x="16040" y="5022"/>
                                <a:pt x="16144" y="5002"/>
                              </a:cubicBezTo>
                              <a:cubicBezTo>
                                <a:pt x="16229" y="4989"/>
                                <a:pt x="16302" y="4969"/>
                                <a:pt x="16375" y="4934"/>
                              </a:cubicBezTo>
                              <a:cubicBezTo>
                                <a:pt x="16459" y="4893"/>
                                <a:pt x="16528" y="4841"/>
                                <a:pt x="16609" y="4800"/>
                              </a:cubicBezTo>
                              <a:cubicBezTo>
                                <a:pt x="16705" y="4750"/>
                                <a:pt x="16813" y="4726"/>
                                <a:pt x="16920" y="4701"/>
                              </a:cubicBezTo>
                              <a:cubicBezTo>
                                <a:pt x="17097" y="4660"/>
                                <a:pt x="17278" y="4605"/>
                                <a:pt x="17347" y="4476"/>
                              </a:cubicBezTo>
                              <a:close/>
                              <a:moveTo>
                                <a:pt x="16482" y="6915"/>
                              </a:moveTo>
                              <a:cubicBezTo>
                                <a:pt x="16513" y="6932"/>
                                <a:pt x="16555" y="6957"/>
                                <a:pt x="16567" y="6984"/>
                              </a:cubicBezTo>
                              <a:cubicBezTo>
                                <a:pt x="16590" y="7033"/>
                                <a:pt x="16494" y="7020"/>
                                <a:pt x="16448" y="7017"/>
                              </a:cubicBezTo>
                              <a:cubicBezTo>
                                <a:pt x="16375" y="7014"/>
                                <a:pt x="16302" y="7003"/>
                                <a:pt x="16232" y="6992"/>
                              </a:cubicBezTo>
                              <a:cubicBezTo>
                                <a:pt x="16140" y="6978"/>
                                <a:pt x="16044" y="6968"/>
                                <a:pt x="15952" y="6957"/>
                              </a:cubicBezTo>
                              <a:cubicBezTo>
                                <a:pt x="15887" y="6948"/>
                                <a:pt x="15825" y="6943"/>
                                <a:pt x="15760" y="6932"/>
                              </a:cubicBezTo>
                              <a:cubicBezTo>
                                <a:pt x="15729" y="6926"/>
                                <a:pt x="15610" y="6910"/>
                                <a:pt x="15618" y="6877"/>
                              </a:cubicBezTo>
                              <a:cubicBezTo>
                                <a:pt x="15621" y="6852"/>
                                <a:pt x="15710" y="6830"/>
                                <a:pt x="15737" y="6822"/>
                              </a:cubicBezTo>
                              <a:cubicBezTo>
                                <a:pt x="15848" y="6792"/>
                                <a:pt x="16071" y="6776"/>
                                <a:pt x="16113" y="6680"/>
                              </a:cubicBezTo>
                              <a:cubicBezTo>
                                <a:pt x="16129" y="6691"/>
                                <a:pt x="16152" y="6696"/>
                                <a:pt x="16175" y="6699"/>
                              </a:cubicBezTo>
                              <a:cubicBezTo>
                                <a:pt x="16182" y="6699"/>
                                <a:pt x="16190" y="6699"/>
                                <a:pt x="16198" y="6699"/>
                              </a:cubicBezTo>
                              <a:cubicBezTo>
                                <a:pt x="16209" y="6798"/>
                                <a:pt x="16394" y="6863"/>
                                <a:pt x="16482" y="6915"/>
                              </a:cubicBezTo>
                              <a:close/>
                              <a:moveTo>
                                <a:pt x="16282" y="6318"/>
                              </a:moveTo>
                              <a:cubicBezTo>
                                <a:pt x="16275" y="6376"/>
                                <a:pt x="16263" y="6433"/>
                                <a:pt x="16255" y="6491"/>
                              </a:cubicBezTo>
                              <a:cubicBezTo>
                                <a:pt x="16252" y="6518"/>
                                <a:pt x="16248" y="6548"/>
                                <a:pt x="16244" y="6576"/>
                              </a:cubicBezTo>
                              <a:cubicBezTo>
                                <a:pt x="16240" y="6595"/>
                                <a:pt x="16240" y="6633"/>
                                <a:pt x="16213" y="6647"/>
                              </a:cubicBezTo>
                              <a:cubicBezTo>
                                <a:pt x="16186" y="6661"/>
                                <a:pt x="16148" y="6644"/>
                                <a:pt x="16136" y="6628"/>
                              </a:cubicBezTo>
                              <a:cubicBezTo>
                                <a:pt x="16125" y="6614"/>
                                <a:pt x="16125" y="6592"/>
                                <a:pt x="16125" y="6578"/>
                              </a:cubicBezTo>
                              <a:cubicBezTo>
                                <a:pt x="16125" y="6548"/>
                                <a:pt x="16140" y="6515"/>
                                <a:pt x="16148" y="6485"/>
                              </a:cubicBezTo>
                              <a:cubicBezTo>
                                <a:pt x="16163" y="6425"/>
                                <a:pt x="16182" y="6365"/>
                                <a:pt x="16198" y="6304"/>
                              </a:cubicBezTo>
                              <a:cubicBezTo>
                                <a:pt x="16198" y="6302"/>
                                <a:pt x="16198" y="6299"/>
                                <a:pt x="16198" y="6296"/>
                              </a:cubicBezTo>
                              <a:cubicBezTo>
                                <a:pt x="16229" y="6302"/>
                                <a:pt x="16255" y="6304"/>
                                <a:pt x="16286" y="6310"/>
                              </a:cubicBezTo>
                              <a:cubicBezTo>
                                <a:pt x="16286" y="6312"/>
                                <a:pt x="16282" y="6315"/>
                                <a:pt x="16282" y="6318"/>
                              </a:cubicBezTo>
                              <a:close/>
                              <a:moveTo>
                                <a:pt x="16252" y="6255"/>
                              </a:moveTo>
                              <a:cubicBezTo>
                                <a:pt x="16129" y="6236"/>
                                <a:pt x="16006" y="6214"/>
                                <a:pt x="15887" y="6181"/>
                              </a:cubicBezTo>
                              <a:cubicBezTo>
                                <a:pt x="16029" y="6110"/>
                                <a:pt x="16179" y="6151"/>
                                <a:pt x="16328" y="6195"/>
                              </a:cubicBezTo>
                              <a:cubicBezTo>
                                <a:pt x="16386" y="6211"/>
                                <a:pt x="16448" y="6225"/>
                                <a:pt x="16509" y="6230"/>
                              </a:cubicBezTo>
                              <a:cubicBezTo>
                                <a:pt x="16582" y="6236"/>
                                <a:pt x="16720" y="6230"/>
                                <a:pt x="16751" y="6291"/>
                              </a:cubicBezTo>
                              <a:cubicBezTo>
                                <a:pt x="16582" y="6296"/>
                                <a:pt x="16413" y="6277"/>
                                <a:pt x="16252" y="6255"/>
                              </a:cubicBezTo>
                              <a:close/>
                              <a:moveTo>
                                <a:pt x="18065" y="5888"/>
                              </a:moveTo>
                              <a:cubicBezTo>
                                <a:pt x="17977" y="6016"/>
                                <a:pt x="17862" y="6134"/>
                                <a:pt x="17716" y="6233"/>
                              </a:cubicBezTo>
                              <a:cubicBezTo>
                                <a:pt x="17577" y="6323"/>
                                <a:pt x="17412" y="6389"/>
                                <a:pt x="17239" y="6444"/>
                              </a:cubicBezTo>
                              <a:cubicBezTo>
                                <a:pt x="17039" y="6507"/>
                                <a:pt x="16820" y="6537"/>
                                <a:pt x="16601" y="6518"/>
                              </a:cubicBezTo>
                              <a:cubicBezTo>
                                <a:pt x="16509" y="6510"/>
                                <a:pt x="16417" y="6499"/>
                                <a:pt x="16328" y="6491"/>
                              </a:cubicBezTo>
                              <a:cubicBezTo>
                                <a:pt x="16336" y="6436"/>
                                <a:pt x="16344" y="6378"/>
                                <a:pt x="16352" y="6323"/>
                              </a:cubicBezTo>
                              <a:cubicBezTo>
                                <a:pt x="16352" y="6323"/>
                                <a:pt x="16352" y="6323"/>
                                <a:pt x="16352" y="6323"/>
                              </a:cubicBezTo>
                              <a:cubicBezTo>
                                <a:pt x="16640" y="6359"/>
                                <a:pt x="16939" y="6359"/>
                                <a:pt x="17205" y="6260"/>
                              </a:cubicBezTo>
                              <a:cubicBezTo>
                                <a:pt x="17520" y="6145"/>
                                <a:pt x="17750" y="5929"/>
                                <a:pt x="17885" y="5699"/>
                              </a:cubicBezTo>
                              <a:cubicBezTo>
                                <a:pt x="18031" y="5452"/>
                                <a:pt x="18077" y="5159"/>
                                <a:pt x="17942" y="4901"/>
                              </a:cubicBezTo>
                              <a:cubicBezTo>
                                <a:pt x="17831" y="4682"/>
                                <a:pt x="17585" y="4506"/>
                                <a:pt x="17297" y="4399"/>
                              </a:cubicBezTo>
                              <a:cubicBezTo>
                                <a:pt x="17224" y="4372"/>
                                <a:pt x="17147" y="4350"/>
                                <a:pt x="17070" y="4331"/>
                              </a:cubicBezTo>
                              <a:cubicBezTo>
                                <a:pt x="16989" y="4312"/>
                                <a:pt x="16905" y="4295"/>
                                <a:pt x="16824" y="4284"/>
                              </a:cubicBezTo>
                              <a:cubicBezTo>
                                <a:pt x="16847" y="4232"/>
                                <a:pt x="16874" y="4180"/>
                                <a:pt x="16897" y="4128"/>
                              </a:cubicBezTo>
                              <a:cubicBezTo>
                                <a:pt x="17170" y="4180"/>
                                <a:pt x="17431" y="4268"/>
                                <a:pt x="17662" y="4386"/>
                              </a:cubicBezTo>
                              <a:cubicBezTo>
                                <a:pt x="17662" y="4386"/>
                                <a:pt x="17677" y="4394"/>
                                <a:pt x="17696" y="4402"/>
                              </a:cubicBezTo>
                              <a:cubicBezTo>
                                <a:pt x="17739" y="4424"/>
                                <a:pt x="17781" y="4446"/>
                                <a:pt x="17819" y="4473"/>
                              </a:cubicBezTo>
                              <a:cubicBezTo>
                                <a:pt x="17889" y="4517"/>
                                <a:pt x="17954" y="4567"/>
                                <a:pt x="18008" y="4621"/>
                              </a:cubicBezTo>
                              <a:cubicBezTo>
                                <a:pt x="18119" y="4728"/>
                                <a:pt x="18188" y="4852"/>
                                <a:pt x="18227" y="4983"/>
                              </a:cubicBezTo>
                              <a:cubicBezTo>
                                <a:pt x="18311" y="5282"/>
                                <a:pt x="18258" y="5608"/>
                                <a:pt x="18065" y="5888"/>
                              </a:cubicBezTo>
                              <a:close/>
                              <a:moveTo>
                                <a:pt x="12367" y="11512"/>
                              </a:moveTo>
                              <a:cubicBezTo>
                                <a:pt x="12424" y="11528"/>
                                <a:pt x="12505" y="11523"/>
                                <a:pt x="12532" y="11479"/>
                              </a:cubicBezTo>
                              <a:cubicBezTo>
                                <a:pt x="12559" y="11432"/>
                                <a:pt x="12505" y="11388"/>
                                <a:pt x="12451" y="11369"/>
                              </a:cubicBezTo>
                              <a:cubicBezTo>
                                <a:pt x="12367" y="11339"/>
                                <a:pt x="12271" y="11336"/>
                                <a:pt x="12178" y="11345"/>
                              </a:cubicBezTo>
                              <a:cubicBezTo>
                                <a:pt x="12148" y="11339"/>
                                <a:pt x="12117" y="11366"/>
                                <a:pt x="12144" y="11386"/>
                              </a:cubicBezTo>
                              <a:cubicBezTo>
                                <a:pt x="12205" y="11435"/>
                                <a:pt x="12282" y="11487"/>
                                <a:pt x="12367" y="11512"/>
                              </a:cubicBezTo>
                              <a:close/>
                              <a:moveTo>
                                <a:pt x="12363" y="11399"/>
                              </a:moveTo>
                              <a:cubicBezTo>
                                <a:pt x="12386" y="11405"/>
                                <a:pt x="12413" y="11410"/>
                                <a:pt x="12432" y="11419"/>
                              </a:cubicBezTo>
                              <a:cubicBezTo>
                                <a:pt x="12467" y="11432"/>
                                <a:pt x="12467" y="11479"/>
                                <a:pt x="12413" y="11471"/>
                              </a:cubicBezTo>
                              <a:cubicBezTo>
                                <a:pt x="12355" y="11462"/>
                                <a:pt x="12294" y="11427"/>
                                <a:pt x="12244" y="11388"/>
                              </a:cubicBezTo>
                              <a:cubicBezTo>
                                <a:pt x="12286" y="11388"/>
                                <a:pt x="12324" y="11391"/>
                                <a:pt x="12363" y="11399"/>
                              </a:cubicBezTo>
                              <a:close/>
                              <a:moveTo>
                                <a:pt x="11709" y="11506"/>
                              </a:moveTo>
                              <a:cubicBezTo>
                                <a:pt x="11706" y="11506"/>
                                <a:pt x="11706" y="11509"/>
                                <a:pt x="11702" y="11509"/>
                              </a:cubicBezTo>
                              <a:cubicBezTo>
                                <a:pt x="11633" y="11556"/>
                                <a:pt x="11456" y="11736"/>
                                <a:pt x="11617" y="11783"/>
                              </a:cubicBezTo>
                              <a:cubicBezTo>
                                <a:pt x="11686" y="11802"/>
                                <a:pt x="11752" y="11764"/>
                                <a:pt x="11771" y="11720"/>
                              </a:cubicBezTo>
                              <a:cubicBezTo>
                                <a:pt x="11798" y="11654"/>
                                <a:pt x="11786" y="11577"/>
                                <a:pt x="11771" y="11509"/>
                              </a:cubicBezTo>
                              <a:cubicBezTo>
                                <a:pt x="11767" y="11484"/>
                                <a:pt x="11725" y="11487"/>
                                <a:pt x="11709" y="11506"/>
                              </a:cubicBezTo>
                              <a:close/>
                              <a:moveTo>
                                <a:pt x="11706" y="11693"/>
                              </a:moveTo>
                              <a:cubicBezTo>
                                <a:pt x="11698" y="11717"/>
                                <a:pt x="11652" y="11761"/>
                                <a:pt x="11629" y="11720"/>
                              </a:cubicBezTo>
                              <a:cubicBezTo>
                                <a:pt x="11602" y="11676"/>
                                <a:pt x="11660" y="11613"/>
                                <a:pt x="11709" y="11572"/>
                              </a:cubicBezTo>
                              <a:cubicBezTo>
                                <a:pt x="11713" y="11594"/>
                                <a:pt x="11713" y="11613"/>
                                <a:pt x="11713" y="11635"/>
                              </a:cubicBezTo>
                              <a:cubicBezTo>
                                <a:pt x="11713" y="11654"/>
                                <a:pt x="11713" y="11673"/>
                                <a:pt x="11706" y="11693"/>
                              </a:cubicBezTo>
                              <a:close/>
                              <a:moveTo>
                                <a:pt x="21593" y="11805"/>
                              </a:moveTo>
                              <a:lnTo>
                                <a:pt x="21593" y="11621"/>
                              </a:lnTo>
                              <a:cubicBezTo>
                                <a:pt x="21589" y="11627"/>
                                <a:pt x="21585" y="11635"/>
                                <a:pt x="21585" y="11641"/>
                              </a:cubicBezTo>
                              <a:cubicBezTo>
                                <a:pt x="21562" y="11695"/>
                                <a:pt x="21566" y="11756"/>
                                <a:pt x="21593" y="11805"/>
                              </a:cubicBezTo>
                              <a:close/>
                              <a:moveTo>
                                <a:pt x="11617" y="4528"/>
                              </a:moveTo>
                              <a:cubicBezTo>
                                <a:pt x="11686" y="4547"/>
                                <a:pt x="11752" y="4509"/>
                                <a:pt x="11771" y="4465"/>
                              </a:cubicBezTo>
                              <a:cubicBezTo>
                                <a:pt x="11798" y="4399"/>
                                <a:pt x="11786" y="4323"/>
                                <a:pt x="11771" y="4254"/>
                              </a:cubicBezTo>
                              <a:cubicBezTo>
                                <a:pt x="11767" y="4229"/>
                                <a:pt x="11725" y="4232"/>
                                <a:pt x="11709" y="4249"/>
                              </a:cubicBezTo>
                              <a:cubicBezTo>
                                <a:pt x="11706" y="4249"/>
                                <a:pt x="11706" y="4251"/>
                                <a:pt x="11702" y="4251"/>
                              </a:cubicBezTo>
                              <a:cubicBezTo>
                                <a:pt x="11629" y="4301"/>
                                <a:pt x="11456" y="4479"/>
                                <a:pt x="11617" y="4528"/>
                              </a:cubicBezTo>
                              <a:close/>
                              <a:moveTo>
                                <a:pt x="11709" y="4317"/>
                              </a:moveTo>
                              <a:cubicBezTo>
                                <a:pt x="11713" y="4339"/>
                                <a:pt x="11713" y="4358"/>
                                <a:pt x="11713" y="4380"/>
                              </a:cubicBezTo>
                              <a:cubicBezTo>
                                <a:pt x="11713" y="4399"/>
                                <a:pt x="11713" y="4419"/>
                                <a:pt x="11706" y="4435"/>
                              </a:cubicBezTo>
                              <a:cubicBezTo>
                                <a:pt x="11698" y="4460"/>
                                <a:pt x="11652" y="4504"/>
                                <a:pt x="11629" y="4462"/>
                              </a:cubicBezTo>
                              <a:cubicBezTo>
                                <a:pt x="11602" y="4421"/>
                                <a:pt x="11660" y="4358"/>
                                <a:pt x="11709" y="4317"/>
                              </a:cubicBezTo>
                              <a:close/>
                              <a:moveTo>
                                <a:pt x="12367" y="4257"/>
                              </a:moveTo>
                              <a:cubicBezTo>
                                <a:pt x="12424" y="4273"/>
                                <a:pt x="12505" y="4268"/>
                                <a:pt x="12532" y="4224"/>
                              </a:cubicBezTo>
                              <a:cubicBezTo>
                                <a:pt x="12559" y="4177"/>
                                <a:pt x="12505" y="4134"/>
                                <a:pt x="12451" y="4114"/>
                              </a:cubicBezTo>
                              <a:cubicBezTo>
                                <a:pt x="12367" y="4084"/>
                                <a:pt x="12271" y="4081"/>
                                <a:pt x="12178" y="4090"/>
                              </a:cubicBezTo>
                              <a:cubicBezTo>
                                <a:pt x="12148" y="4084"/>
                                <a:pt x="12117" y="4112"/>
                                <a:pt x="12144" y="4131"/>
                              </a:cubicBezTo>
                              <a:cubicBezTo>
                                <a:pt x="12205" y="4177"/>
                                <a:pt x="12282" y="4232"/>
                                <a:pt x="12367" y="4257"/>
                              </a:cubicBezTo>
                              <a:close/>
                              <a:moveTo>
                                <a:pt x="12363" y="4142"/>
                              </a:moveTo>
                              <a:cubicBezTo>
                                <a:pt x="12386" y="4147"/>
                                <a:pt x="12413" y="4153"/>
                                <a:pt x="12432" y="4161"/>
                              </a:cubicBezTo>
                              <a:cubicBezTo>
                                <a:pt x="12467" y="4175"/>
                                <a:pt x="12467" y="4221"/>
                                <a:pt x="12413" y="4213"/>
                              </a:cubicBezTo>
                              <a:cubicBezTo>
                                <a:pt x="12355" y="4205"/>
                                <a:pt x="12294" y="4169"/>
                                <a:pt x="12244" y="4131"/>
                              </a:cubicBezTo>
                              <a:cubicBezTo>
                                <a:pt x="12286" y="4134"/>
                                <a:pt x="12324" y="4136"/>
                                <a:pt x="12363" y="4142"/>
                              </a:cubicBezTo>
                              <a:close/>
                              <a:moveTo>
                                <a:pt x="2302" y="18624"/>
                              </a:moveTo>
                              <a:cubicBezTo>
                                <a:pt x="2218" y="18594"/>
                                <a:pt x="2122" y="18591"/>
                                <a:pt x="2030" y="18599"/>
                              </a:cubicBezTo>
                              <a:cubicBezTo>
                                <a:pt x="1999" y="18594"/>
                                <a:pt x="1968" y="18621"/>
                                <a:pt x="1995" y="18640"/>
                              </a:cubicBezTo>
                              <a:cubicBezTo>
                                <a:pt x="2057" y="18687"/>
                                <a:pt x="2133" y="18742"/>
                                <a:pt x="2218" y="18767"/>
                              </a:cubicBezTo>
                              <a:cubicBezTo>
                                <a:pt x="2276" y="18783"/>
                                <a:pt x="2356" y="18777"/>
                                <a:pt x="2383" y="18734"/>
                              </a:cubicBezTo>
                              <a:cubicBezTo>
                                <a:pt x="2410" y="18687"/>
                                <a:pt x="2356" y="18643"/>
                                <a:pt x="2302" y="18624"/>
                              </a:cubicBezTo>
                              <a:close/>
                              <a:moveTo>
                                <a:pt x="2264" y="18725"/>
                              </a:moveTo>
                              <a:cubicBezTo>
                                <a:pt x="2206" y="18717"/>
                                <a:pt x="2145" y="18682"/>
                                <a:pt x="2095" y="18643"/>
                              </a:cubicBezTo>
                              <a:cubicBezTo>
                                <a:pt x="2133" y="18643"/>
                                <a:pt x="2176" y="18646"/>
                                <a:pt x="2214" y="18651"/>
                              </a:cubicBezTo>
                              <a:cubicBezTo>
                                <a:pt x="2237" y="18657"/>
                                <a:pt x="2264" y="18662"/>
                                <a:pt x="2283" y="18671"/>
                              </a:cubicBezTo>
                              <a:cubicBezTo>
                                <a:pt x="2314" y="18687"/>
                                <a:pt x="2314" y="18734"/>
                                <a:pt x="2264" y="18725"/>
                              </a:cubicBezTo>
                              <a:close/>
                              <a:moveTo>
                                <a:pt x="12882" y="14779"/>
                              </a:moveTo>
                              <a:cubicBezTo>
                                <a:pt x="12801" y="14765"/>
                                <a:pt x="12720" y="14749"/>
                                <a:pt x="12643" y="14732"/>
                              </a:cubicBezTo>
                              <a:cubicBezTo>
                                <a:pt x="12651" y="14669"/>
                                <a:pt x="12670" y="14524"/>
                                <a:pt x="12589" y="14513"/>
                              </a:cubicBezTo>
                              <a:cubicBezTo>
                                <a:pt x="12543" y="14507"/>
                                <a:pt x="12513" y="14551"/>
                                <a:pt x="12490" y="14573"/>
                              </a:cubicBezTo>
                              <a:cubicBezTo>
                                <a:pt x="12455" y="14606"/>
                                <a:pt x="12420" y="14639"/>
                                <a:pt x="12386" y="14672"/>
                              </a:cubicBezTo>
                              <a:cubicBezTo>
                                <a:pt x="12297" y="14650"/>
                                <a:pt x="12205" y="14625"/>
                                <a:pt x="12117" y="14601"/>
                              </a:cubicBezTo>
                              <a:cubicBezTo>
                                <a:pt x="12086" y="14592"/>
                                <a:pt x="12048" y="14617"/>
                                <a:pt x="12075" y="14639"/>
                              </a:cubicBezTo>
                              <a:cubicBezTo>
                                <a:pt x="12136" y="14694"/>
                                <a:pt x="12190" y="14749"/>
                                <a:pt x="12244" y="14806"/>
                              </a:cubicBezTo>
                              <a:cubicBezTo>
                                <a:pt x="12178" y="14869"/>
                                <a:pt x="12113" y="14932"/>
                                <a:pt x="12048" y="14995"/>
                              </a:cubicBezTo>
                              <a:cubicBezTo>
                                <a:pt x="12028" y="15009"/>
                                <a:pt x="12040" y="15034"/>
                                <a:pt x="12063" y="15039"/>
                              </a:cubicBezTo>
                              <a:cubicBezTo>
                                <a:pt x="12071" y="15042"/>
                                <a:pt x="12082" y="15042"/>
                                <a:pt x="12090" y="15036"/>
                              </a:cubicBezTo>
                              <a:cubicBezTo>
                                <a:pt x="12190" y="15012"/>
                                <a:pt x="12286" y="14984"/>
                                <a:pt x="12382" y="14954"/>
                              </a:cubicBezTo>
                              <a:cubicBezTo>
                                <a:pt x="12440" y="15014"/>
                                <a:pt x="12497" y="15072"/>
                                <a:pt x="12559" y="15130"/>
                              </a:cubicBezTo>
                              <a:cubicBezTo>
                                <a:pt x="12582" y="15151"/>
                                <a:pt x="12624" y="15138"/>
                                <a:pt x="12624" y="15113"/>
                              </a:cubicBezTo>
                              <a:cubicBezTo>
                                <a:pt x="12620" y="15039"/>
                                <a:pt x="12624" y="14962"/>
                                <a:pt x="12632" y="14888"/>
                              </a:cubicBezTo>
                              <a:cubicBezTo>
                                <a:pt x="12716" y="14866"/>
                                <a:pt x="12801" y="14847"/>
                                <a:pt x="12889" y="14831"/>
                              </a:cubicBezTo>
                              <a:cubicBezTo>
                                <a:pt x="12928" y="14820"/>
                                <a:pt x="12912" y="14784"/>
                                <a:pt x="12882" y="14779"/>
                              </a:cubicBezTo>
                              <a:close/>
                              <a:moveTo>
                                <a:pt x="7629" y="18895"/>
                              </a:moveTo>
                              <a:cubicBezTo>
                                <a:pt x="7371" y="18756"/>
                                <a:pt x="7079" y="18649"/>
                                <a:pt x="6768" y="18588"/>
                              </a:cubicBezTo>
                              <a:cubicBezTo>
                                <a:pt x="6775" y="18569"/>
                                <a:pt x="6779" y="18550"/>
                                <a:pt x="6787" y="18531"/>
                              </a:cubicBezTo>
                              <a:cubicBezTo>
                                <a:pt x="6798" y="18476"/>
                                <a:pt x="6772" y="18405"/>
                                <a:pt x="6683" y="18394"/>
                              </a:cubicBezTo>
                              <a:cubicBezTo>
                                <a:pt x="6606" y="18386"/>
                                <a:pt x="6564" y="18432"/>
                                <a:pt x="6545" y="18479"/>
                              </a:cubicBezTo>
                              <a:cubicBezTo>
                                <a:pt x="6506" y="18569"/>
                                <a:pt x="6487" y="18668"/>
                                <a:pt x="6460" y="18758"/>
                              </a:cubicBezTo>
                              <a:cubicBezTo>
                                <a:pt x="6460" y="18761"/>
                                <a:pt x="6460" y="18764"/>
                                <a:pt x="6460" y="18767"/>
                              </a:cubicBezTo>
                              <a:cubicBezTo>
                                <a:pt x="6084" y="18739"/>
                                <a:pt x="5703" y="18794"/>
                                <a:pt x="5392" y="18967"/>
                              </a:cubicBezTo>
                              <a:cubicBezTo>
                                <a:pt x="5307" y="19013"/>
                                <a:pt x="5231" y="19068"/>
                                <a:pt x="5165" y="19126"/>
                              </a:cubicBezTo>
                              <a:cubicBezTo>
                                <a:pt x="5154" y="19128"/>
                                <a:pt x="5146" y="19134"/>
                                <a:pt x="5146" y="19142"/>
                              </a:cubicBezTo>
                              <a:cubicBezTo>
                                <a:pt x="4985" y="19287"/>
                                <a:pt x="4885" y="19465"/>
                                <a:pt x="4850" y="19652"/>
                              </a:cubicBezTo>
                              <a:cubicBezTo>
                                <a:pt x="4800" y="19909"/>
                                <a:pt x="4862" y="20203"/>
                                <a:pt x="5085" y="20416"/>
                              </a:cubicBezTo>
                              <a:cubicBezTo>
                                <a:pt x="5288" y="20614"/>
                                <a:pt x="5615" y="20723"/>
                                <a:pt x="5942" y="20784"/>
                              </a:cubicBezTo>
                              <a:cubicBezTo>
                                <a:pt x="5961" y="20786"/>
                                <a:pt x="5980" y="20792"/>
                                <a:pt x="5999" y="20795"/>
                              </a:cubicBezTo>
                              <a:cubicBezTo>
                                <a:pt x="5999" y="20797"/>
                                <a:pt x="5995" y="20797"/>
                                <a:pt x="5995" y="20800"/>
                              </a:cubicBezTo>
                              <a:cubicBezTo>
                                <a:pt x="5968" y="20893"/>
                                <a:pt x="5922" y="20992"/>
                                <a:pt x="5918" y="21088"/>
                              </a:cubicBezTo>
                              <a:cubicBezTo>
                                <a:pt x="5918" y="21107"/>
                                <a:pt x="5922" y="21126"/>
                                <a:pt x="5930" y="21143"/>
                              </a:cubicBezTo>
                              <a:cubicBezTo>
                                <a:pt x="5922" y="21146"/>
                                <a:pt x="5915" y="21154"/>
                                <a:pt x="5915" y="21162"/>
                              </a:cubicBezTo>
                              <a:cubicBezTo>
                                <a:pt x="5911" y="21233"/>
                                <a:pt x="5734" y="21255"/>
                                <a:pt x="5661" y="21272"/>
                              </a:cubicBezTo>
                              <a:cubicBezTo>
                                <a:pt x="5584" y="21288"/>
                                <a:pt x="5488" y="21307"/>
                                <a:pt x="5434" y="21354"/>
                              </a:cubicBezTo>
                              <a:cubicBezTo>
                                <a:pt x="5296" y="21474"/>
                                <a:pt x="5676" y="21505"/>
                                <a:pt x="5769" y="21513"/>
                              </a:cubicBezTo>
                              <a:cubicBezTo>
                                <a:pt x="5869" y="21524"/>
                                <a:pt x="5968" y="21537"/>
                                <a:pt x="6068" y="21548"/>
                              </a:cubicBezTo>
                              <a:cubicBezTo>
                                <a:pt x="6138" y="21557"/>
                                <a:pt x="6207" y="21568"/>
                                <a:pt x="6276" y="21573"/>
                              </a:cubicBezTo>
                              <a:cubicBezTo>
                                <a:pt x="6341" y="21576"/>
                                <a:pt x="6472" y="21595"/>
                                <a:pt x="6503" y="21537"/>
                              </a:cubicBezTo>
                              <a:cubicBezTo>
                                <a:pt x="6537" y="21477"/>
                                <a:pt x="6441" y="21417"/>
                                <a:pt x="6387" y="21384"/>
                              </a:cubicBezTo>
                              <a:cubicBezTo>
                                <a:pt x="6314" y="21343"/>
                                <a:pt x="6103" y="21269"/>
                                <a:pt x="6138" y="21187"/>
                              </a:cubicBezTo>
                              <a:cubicBezTo>
                                <a:pt x="6138" y="21184"/>
                                <a:pt x="6138" y="21178"/>
                                <a:pt x="6138" y="21176"/>
                              </a:cubicBezTo>
                              <a:cubicBezTo>
                                <a:pt x="6153" y="21156"/>
                                <a:pt x="6164" y="21135"/>
                                <a:pt x="6168" y="21113"/>
                              </a:cubicBezTo>
                              <a:cubicBezTo>
                                <a:pt x="6172" y="21091"/>
                                <a:pt x="6180" y="21066"/>
                                <a:pt x="6184" y="21044"/>
                              </a:cubicBezTo>
                              <a:cubicBezTo>
                                <a:pt x="6268" y="21052"/>
                                <a:pt x="6357" y="21063"/>
                                <a:pt x="6441" y="21072"/>
                              </a:cubicBezTo>
                              <a:cubicBezTo>
                                <a:pt x="6626" y="21091"/>
                                <a:pt x="6810" y="21077"/>
                                <a:pt x="6987" y="21036"/>
                              </a:cubicBezTo>
                              <a:cubicBezTo>
                                <a:pt x="7371" y="20945"/>
                                <a:pt x="7698" y="20773"/>
                                <a:pt x="7905" y="20526"/>
                              </a:cubicBezTo>
                              <a:cubicBezTo>
                                <a:pt x="8136" y="20255"/>
                                <a:pt x="8232" y="19929"/>
                                <a:pt x="8182" y="19616"/>
                              </a:cubicBezTo>
                              <a:cubicBezTo>
                                <a:pt x="8124" y="19328"/>
                                <a:pt x="7951" y="19076"/>
                                <a:pt x="7629" y="18895"/>
                              </a:cubicBezTo>
                              <a:close/>
                              <a:moveTo>
                                <a:pt x="6572" y="18605"/>
                              </a:moveTo>
                              <a:cubicBezTo>
                                <a:pt x="6583" y="18566"/>
                                <a:pt x="6587" y="18468"/>
                                <a:pt x="6645" y="18451"/>
                              </a:cubicBezTo>
                              <a:cubicBezTo>
                                <a:pt x="6764" y="18418"/>
                                <a:pt x="6691" y="18580"/>
                                <a:pt x="6676" y="18616"/>
                              </a:cubicBezTo>
                              <a:cubicBezTo>
                                <a:pt x="6652" y="18671"/>
                                <a:pt x="6626" y="18728"/>
                                <a:pt x="6602" y="18783"/>
                              </a:cubicBezTo>
                              <a:cubicBezTo>
                                <a:pt x="6576" y="18780"/>
                                <a:pt x="6545" y="18777"/>
                                <a:pt x="6518" y="18775"/>
                              </a:cubicBezTo>
                              <a:cubicBezTo>
                                <a:pt x="6541" y="18717"/>
                                <a:pt x="6556" y="18660"/>
                                <a:pt x="6572" y="18605"/>
                              </a:cubicBezTo>
                              <a:close/>
                              <a:moveTo>
                                <a:pt x="5922" y="18838"/>
                              </a:moveTo>
                              <a:cubicBezTo>
                                <a:pt x="6072" y="18810"/>
                                <a:pt x="6226" y="18802"/>
                                <a:pt x="6376" y="18810"/>
                              </a:cubicBezTo>
                              <a:cubicBezTo>
                                <a:pt x="6376" y="18813"/>
                                <a:pt x="6372" y="18813"/>
                                <a:pt x="6372" y="18816"/>
                              </a:cubicBezTo>
                              <a:cubicBezTo>
                                <a:pt x="6353" y="18923"/>
                                <a:pt x="6122" y="18956"/>
                                <a:pt x="6007" y="18989"/>
                              </a:cubicBezTo>
                              <a:cubicBezTo>
                                <a:pt x="5926" y="19010"/>
                                <a:pt x="5849" y="19035"/>
                                <a:pt x="5761" y="19030"/>
                              </a:cubicBezTo>
                              <a:cubicBezTo>
                                <a:pt x="5673" y="19024"/>
                                <a:pt x="5592" y="18994"/>
                                <a:pt x="5515" y="18964"/>
                              </a:cubicBezTo>
                              <a:cubicBezTo>
                                <a:pt x="5642" y="18906"/>
                                <a:pt x="5780" y="18862"/>
                                <a:pt x="5922" y="18838"/>
                              </a:cubicBezTo>
                              <a:close/>
                              <a:moveTo>
                                <a:pt x="4896" y="19753"/>
                              </a:moveTo>
                              <a:cubicBezTo>
                                <a:pt x="4912" y="19550"/>
                                <a:pt x="5008" y="19353"/>
                                <a:pt x="5173" y="19191"/>
                              </a:cubicBezTo>
                              <a:cubicBezTo>
                                <a:pt x="5250" y="19274"/>
                                <a:pt x="5311" y="19372"/>
                                <a:pt x="5281" y="19471"/>
                              </a:cubicBezTo>
                              <a:cubicBezTo>
                                <a:pt x="5254" y="19561"/>
                                <a:pt x="5177" y="19641"/>
                                <a:pt x="5165" y="19734"/>
                              </a:cubicBezTo>
                              <a:cubicBezTo>
                                <a:pt x="5154" y="19838"/>
                                <a:pt x="5277" y="19942"/>
                                <a:pt x="5188" y="20038"/>
                              </a:cubicBezTo>
                              <a:cubicBezTo>
                                <a:pt x="5119" y="20112"/>
                                <a:pt x="5058" y="20181"/>
                                <a:pt x="5023" y="20263"/>
                              </a:cubicBezTo>
                              <a:cubicBezTo>
                                <a:pt x="4919" y="20104"/>
                                <a:pt x="4885" y="19923"/>
                                <a:pt x="4896" y="19753"/>
                              </a:cubicBezTo>
                              <a:close/>
                              <a:moveTo>
                                <a:pt x="5661" y="20671"/>
                              </a:moveTo>
                              <a:cubicBezTo>
                                <a:pt x="5496" y="20622"/>
                                <a:pt x="5346" y="20556"/>
                                <a:pt x="5219" y="20466"/>
                              </a:cubicBezTo>
                              <a:cubicBezTo>
                                <a:pt x="5161" y="20422"/>
                                <a:pt x="5112" y="20375"/>
                                <a:pt x="5069" y="20323"/>
                              </a:cubicBezTo>
                              <a:cubicBezTo>
                                <a:pt x="5069" y="20323"/>
                                <a:pt x="5069" y="20321"/>
                                <a:pt x="5073" y="20321"/>
                              </a:cubicBezTo>
                              <a:cubicBezTo>
                                <a:pt x="5088" y="20266"/>
                                <a:pt x="5115" y="20211"/>
                                <a:pt x="5154" y="20162"/>
                              </a:cubicBezTo>
                              <a:cubicBezTo>
                                <a:pt x="5188" y="20115"/>
                                <a:pt x="5246" y="20077"/>
                                <a:pt x="5277" y="20027"/>
                              </a:cubicBezTo>
                              <a:cubicBezTo>
                                <a:pt x="5338" y="19923"/>
                                <a:pt x="5215" y="19822"/>
                                <a:pt x="5242" y="19712"/>
                              </a:cubicBezTo>
                              <a:cubicBezTo>
                                <a:pt x="5265" y="19616"/>
                                <a:pt x="5350" y="19534"/>
                                <a:pt x="5361" y="19435"/>
                              </a:cubicBezTo>
                              <a:cubicBezTo>
                                <a:pt x="5373" y="19334"/>
                                <a:pt x="5300" y="19235"/>
                                <a:pt x="5223" y="19153"/>
                              </a:cubicBezTo>
                              <a:cubicBezTo>
                                <a:pt x="5265" y="19117"/>
                                <a:pt x="5311" y="19084"/>
                                <a:pt x="5361" y="19052"/>
                              </a:cubicBezTo>
                              <a:cubicBezTo>
                                <a:pt x="5396" y="19030"/>
                                <a:pt x="5427" y="19010"/>
                                <a:pt x="5465" y="18994"/>
                              </a:cubicBezTo>
                              <a:cubicBezTo>
                                <a:pt x="5469" y="18997"/>
                                <a:pt x="5473" y="18999"/>
                                <a:pt x="5477" y="19002"/>
                              </a:cubicBezTo>
                              <a:cubicBezTo>
                                <a:pt x="5569" y="19038"/>
                                <a:pt x="5665" y="19073"/>
                                <a:pt x="5769" y="19079"/>
                              </a:cubicBezTo>
                              <a:cubicBezTo>
                                <a:pt x="5872" y="19087"/>
                                <a:pt x="5965" y="19057"/>
                                <a:pt x="6061" y="19030"/>
                              </a:cubicBezTo>
                              <a:cubicBezTo>
                                <a:pt x="6195" y="18991"/>
                                <a:pt x="6426" y="18953"/>
                                <a:pt x="6449" y="18830"/>
                              </a:cubicBezTo>
                              <a:cubicBezTo>
                                <a:pt x="6449" y="18824"/>
                                <a:pt x="6449" y="18819"/>
                                <a:pt x="6445" y="18813"/>
                              </a:cubicBezTo>
                              <a:cubicBezTo>
                                <a:pt x="6603" y="18824"/>
                                <a:pt x="6760" y="18851"/>
                                <a:pt x="6914" y="18887"/>
                              </a:cubicBezTo>
                              <a:cubicBezTo>
                                <a:pt x="6994" y="18906"/>
                                <a:pt x="7075" y="18934"/>
                                <a:pt x="7152" y="18964"/>
                              </a:cubicBezTo>
                              <a:cubicBezTo>
                                <a:pt x="7148" y="18967"/>
                                <a:pt x="7140" y="18969"/>
                                <a:pt x="7140" y="18975"/>
                              </a:cubicBezTo>
                              <a:cubicBezTo>
                                <a:pt x="7067" y="19117"/>
                                <a:pt x="6829" y="19147"/>
                                <a:pt x="6656" y="19194"/>
                              </a:cubicBezTo>
                              <a:cubicBezTo>
                                <a:pt x="6568" y="19216"/>
                                <a:pt x="6487" y="19246"/>
                                <a:pt x="6414" y="19285"/>
                              </a:cubicBezTo>
                              <a:cubicBezTo>
                                <a:pt x="6341" y="19323"/>
                                <a:pt x="6280" y="19369"/>
                                <a:pt x="6203" y="19405"/>
                              </a:cubicBezTo>
                              <a:cubicBezTo>
                                <a:pt x="6061" y="19474"/>
                                <a:pt x="5869" y="19460"/>
                                <a:pt x="5765" y="19570"/>
                              </a:cubicBezTo>
                              <a:cubicBezTo>
                                <a:pt x="5719" y="19616"/>
                                <a:pt x="5699" y="19674"/>
                                <a:pt x="5684" y="19729"/>
                              </a:cubicBezTo>
                              <a:cubicBezTo>
                                <a:pt x="5669" y="19778"/>
                                <a:pt x="5646" y="19844"/>
                                <a:pt x="5680" y="19890"/>
                              </a:cubicBezTo>
                              <a:cubicBezTo>
                                <a:pt x="5749" y="19986"/>
                                <a:pt x="5949" y="19942"/>
                                <a:pt x="6026" y="20036"/>
                              </a:cubicBezTo>
                              <a:cubicBezTo>
                                <a:pt x="6095" y="20120"/>
                                <a:pt x="6080" y="20227"/>
                                <a:pt x="6141" y="20315"/>
                              </a:cubicBezTo>
                              <a:cubicBezTo>
                                <a:pt x="6211" y="20411"/>
                                <a:pt x="6364" y="20441"/>
                                <a:pt x="6499" y="20403"/>
                              </a:cubicBezTo>
                              <a:cubicBezTo>
                                <a:pt x="6649" y="20359"/>
                                <a:pt x="6722" y="20241"/>
                                <a:pt x="6741" y="20131"/>
                              </a:cubicBezTo>
                              <a:cubicBezTo>
                                <a:pt x="6756" y="20060"/>
                                <a:pt x="6756" y="19907"/>
                                <a:pt x="6910" y="19909"/>
                              </a:cubicBezTo>
                              <a:cubicBezTo>
                                <a:pt x="7002" y="19912"/>
                                <a:pt x="7075" y="19975"/>
                                <a:pt x="7164" y="19989"/>
                              </a:cubicBezTo>
                              <a:cubicBezTo>
                                <a:pt x="7271" y="20005"/>
                                <a:pt x="7379" y="19967"/>
                                <a:pt x="7486" y="19992"/>
                              </a:cubicBezTo>
                              <a:cubicBezTo>
                                <a:pt x="7594" y="20016"/>
                                <a:pt x="7671" y="20082"/>
                                <a:pt x="7694" y="20159"/>
                              </a:cubicBezTo>
                              <a:cubicBezTo>
                                <a:pt x="7694" y="20162"/>
                                <a:pt x="7698" y="20164"/>
                                <a:pt x="7698" y="20167"/>
                              </a:cubicBezTo>
                              <a:cubicBezTo>
                                <a:pt x="7590" y="20362"/>
                                <a:pt x="7417" y="20540"/>
                                <a:pt x="7179" y="20660"/>
                              </a:cubicBezTo>
                              <a:cubicBezTo>
                                <a:pt x="7041" y="20732"/>
                                <a:pt x="6879" y="20784"/>
                                <a:pt x="6706" y="20797"/>
                              </a:cubicBezTo>
                              <a:cubicBezTo>
                                <a:pt x="6695" y="20797"/>
                                <a:pt x="6687" y="20797"/>
                                <a:pt x="6676" y="20800"/>
                              </a:cubicBezTo>
                              <a:cubicBezTo>
                                <a:pt x="6656" y="20754"/>
                                <a:pt x="6602" y="20721"/>
                                <a:pt x="6533" y="20707"/>
                              </a:cubicBezTo>
                              <a:cubicBezTo>
                                <a:pt x="6483" y="20696"/>
                                <a:pt x="6430" y="20699"/>
                                <a:pt x="6380" y="20696"/>
                              </a:cubicBezTo>
                              <a:cubicBezTo>
                                <a:pt x="6314" y="20693"/>
                                <a:pt x="6260" y="20680"/>
                                <a:pt x="6199" y="20660"/>
                              </a:cubicBezTo>
                              <a:cubicBezTo>
                                <a:pt x="6111" y="20633"/>
                                <a:pt x="6026" y="20603"/>
                                <a:pt x="5930" y="20603"/>
                              </a:cubicBezTo>
                              <a:cubicBezTo>
                                <a:pt x="5834" y="20603"/>
                                <a:pt x="5749" y="20628"/>
                                <a:pt x="5676" y="20669"/>
                              </a:cubicBezTo>
                              <a:cubicBezTo>
                                <a:pt x="5665" y="20671"/>
                                <a:pt x="5665" y="20671"/>
                                <a:pt x="5661" y="20671"/>
                              </a:cubicBezTo>
                              <a:close/>
                              <a:moveTo>
                                <a:pt x="7194" y="18986"/>
                              </a:moveTo>
                              <a:cubicBezTo>
                                <a:pt x="7194" y="18986"/>
                                <a:pt x="7194" y="18986"/>
                                <a:pt x="7194" y="18986"/>
                              </a:cubicBezTo>
                              <a:cubicBezTo>
                                <a:pt x="7375" y="19063"/>
                                <a:pt x="7532" y="19167"/>
                                <a:pt x="7644" y="19295"/>
                              </a:cubicBezTo>
                              <a:cubicBezTo>
                                <a:pt x="7828" y="19517"/>
                                <a:pt x="7840" y="19792"/>
                                <a:pt x="7744" y="20036"/>
                              </a:cubicBezTo>
                              <a:cubicBezTo>
                                <a:pt x="7736" y="20055"/>
                                <a:pt x="7728" y="20071"/>
                                <a:pt x="7721" y="20090"/>
                              </a:cubicBezTo>
                              <a:cubicBezTo>
                                <a:pt x="7671" y="20011"/>
                                <a:pt x="7567" y="19951"/>
                                <a:pt x="7444" y="19934"/>
                              </a:cubicBezTo>
                              <a:cubicBezTo>
                                <a:pt x="7344" y="19923"/>
                                <a:pt x="7244" y="19956"/>
                                <a:pt x="7144" y="19937"/>
                              </a:cubicBezTo>
                              <a:cubicBezTo>
                                <a:pt x="7067" y="19920"/>
                                <a:pt x="7010" y="19874"/>
                                <a:pt x="6929" y="19863"/>
                              </a:cubicBezTo>
                              <a:cubicBezTo>
                                <a:pt x="6760" y="19838"/>
                                <a:pt x="6687" y="19967"/>
                                <a:pt x="6668" y="20063"/>
                              </a:cubicBezTo>
                              <a:cubicBezTo>
                                <a:pt x="6645" y="20192"/>
                                <a:pt x="6583" y="20375"/>
                                <a:pt x="6349" y="20370"/>
                              </a:cubicBezTo>
                              <a:cubicBezTo>
                                <a:pt x="6164" y="20364"/>
                                <a:pt x="6149" y="20216"/>
                                <a:pt x="6118" y="20118"/>
                              </a:cubicBezTo>
                              <a:cubicBezTo>
                                <a:pt x="6091" y="20025"/>
                                <a:pt x="6038" y="19951"/>
                                <a:pt x="5899" y="19923"/>
                              </a:cubicBezTo>
                              <a:cubicBezTo>
                                <a:pt x="5819" y="19907"/>
                                <a:pt x="5711" y="19904"/>
                                <a:pt x="5711" y="19824"/>
                              </a:cubicBezTo>
                              <a:cubicBezTo>
                                <a:pt x="5715" y="19761"/>
                                <a:pt x="5738" y="19693"/>
                                <a:pt x="5772" y="19635"/>
                              </a:cubicBezTo>
                              <a:cubicBezTo>
                                <a:pt x="5815" y="19564"/>
                                <a:pt x="5888" y="19531"/>
                                <a:pt x="5992" y="19512"/>
                              </a:cubicBezTo>
                              <a:cubicBezTo>
                                <a:pt x="6076" y="19498"/>
                                <a:pt x="6149" y="19479"/>
                                <a:pt x="6222" y="19443"/>
                              </a:cubicBezTo>
                              <a:cubicBezTo>
                                <a:pt x="6307" y="19402"/>
                                <a:pt x="6376" y="19350"/>
                                <a:pt x="6456" y="19309"/>
                              </a:cubicBezTo>
                              <a:cubicBezTo>
                                <a:pt x="6553" y="19260"/>
                                <a:pt x="6660" y="19235"/>
                                <a:pt x="6768" y="19211"/>
                              </a:cubicBezTo>
                              <a:cubicBezTo>
                                <a:pt x="6948" y="19172"/>
                                <a:pt x="7129" y="19117"/>
                                <a:pt x="7194" y="18986"/>
                              </a:cubicBezTo>
                              <a:close/>
                              <a:moveTo>
                                <a:pt x="6334" y="21425"/>
                              </a:moveTo>
                              <a:cubicBezTo>
                                <a:pt x="6364" y="21442"/>
                                <a:pt x="6407" y="21466"/>
                                <a:pt x="6418" y="21494"/>
                              </a:cubicBezTo>
                              <a:cubicBezTo>
                                <a:pt x="6441" y="21543"/>
                                <a:pt x="6345" y="21529"/>
                                <a:pt x="6299" y="21526"/>
                              </a:cubicBezTo>
                              <a:cubicBezTo>
                                <a:pt x="6226" y="21524"/>
                                <a:pt x="6153" y="21513"/>
                                <a:pt x="6084" y="21502"/>
                              </a:cubicBezTo>
                              <a:cubicBezTo>
                                <a:pt x="5992" y="21488"/>
                                <a:pt x="5895" y="21477"/>
                                <a:pt x="5803" y="21466"/>
                              </a:cubicBezTo>
                              <a:cubicBezTo>
                                <a:pt x="5738" y="21458"/>
                                <a:pt x="5676" y="21452"/>
                                <a:pt x="5611" y="21442"/>
                              </a:cubicBezTo>
                              <a:cubicBezTo>
                                <a:pt x="5580" y="21436"/>
                                <a:pt x="5461" y="21420"/>
                                <a:pt x="5469" y="21387"/>
                              </a:cubicBezTo>
                              <a:cubicBezTo>
                                <a:pt x="5473" y="21362"/>
                                <a:pt x="5561" y="21340"/>
                                <a:pt x="5588" y="21332"/>
                              </a:cubicBezTo>
                              <a:cubicBezTo>
                                <a:pt x="5699" y="21302"/>
                                <a:pt x="5922" y="21285"/>
                                <a:pt x="5965" y="21189"/>
                              </a:cubicBezTo>
                              <a:cubicBezTo>
                                <a:pt x="5980" y="21200"/>
                                <a:pt x="6003" y="21206"/>
                                <a:pt x="6026" y="21209"/>
                              </a:cubicBezTo>
                              <a:cubicBezTo>
                                <a:pt x="6034" y="21209"/>
                                <a:pt x="6041" y="21209"/>
                                <a:pt x="6049" y="21209"/>
                              </a:cubicBezTo>
                              <a:cubicBezTo>
                                <a:pt x="6057" y="21310"/>
                                <a:pt x="6245" y="21376"/>
                                <a:pt x="6334" y="21425"/>
                              </a:cubicBezTo>
                              <a:close/>
                              <a:moveTo>
                                <a:pt x="6134" y="20830"/>
                              </a:moveTo>
                              <a:cubicBezTo>
                                <a:pt x="6126" y="20888"/>
                                <a:pt x="6114" y="20945"/>
                                <a:pt x="6107" y="21003"/>
                              </a:cubicBezTo>
                              <a:cubicBezTo>
                                <a:pt x="6103" y="21030"/>
                                <a:pt x="6099" y="21061"/>
                                <a:pt x="6095" y="21088"/>
                              </a:cubicBezTo>
                              <a:cubicBezTo>
                                <a:pt x="6091" y="21107"/>
                                <a:pt x="6091" y="21146"/>
                                <a:pt x="6065" y="21159"/>
                              </a:cubicBezTo>
                              <a:cubicBezTo>
                                <a:pt x="6038" y="21173"/>
                                <a:pt x="5999" y="21156"/>
                                <a:pt x="5988" y="21140"/>
                              </a:cubicBezTo>
                              <a:cubicBezTo>
                                <a:pt x="5976" y="21126"/>
                                <a:pt x="5976" y="21104"/>
                                <a:pt x="5976" y="21091"/>
                              </a:cubicBezTo>
                              <a:cubicBezTo>
                                <a:pt x="5976" y="21061"/>
                                <a:pt x="5992" y="21028"/>
                                <a:pt x="5999" y="20998"/>
                              </a:cubicBezTo>
                              <a:cubicBezTo>
                                <a:pt x="6015" y="20937"/>
                                <a:pt x="6034" y="20877"/>
                                <a:pt x="6049" y="20817"/>
                              </a:cubicBezTo>
                              <a:cubicBezTo>
                                <a:pt x="6049" y="20814"/>
                                <a:pt x="6049" y="20811"/>
                                <a:pt x="6049" y="20808"/>
                              </a:cubicBezTo>
                              <a:cubicBezTo>
                                <a:pt x="6080" y="20814"/>
                                <a:pt x="6107" y="20817"/>
                                <a:pt x="6138" y="20822"/>
                              </a:cubicBezTo>
                              <a:cubicBezTo>
                                <a:pt x="6134" y="20825"/>
                                <a:pt x="6134" y="20828"/>
                                <a:pt x="6134" y="20830"/>
                              </a:cubicBezTo>
                              <a:close/>
                              <a:moveTo>
                                <a:pt x="6099" y="20765"/>
                              </a:moveTo>
                              <a:cubicBezTo>
                                <a:pt x="5976" y="20745"/>
                                <a:pt x="5853" y="20723"/>
                                <a:pt x="5734" y="20691"/>
                              </a:cubicBezTo>
                              <a:cubicBezTo>
                                <a:pt x="5876" y="20619"/>
                                <a:pt x="6026" y="20660"/>
                                <a:pt x="6176" y="20704"/>
                              </a:cubicBezTo>
                              <a:cubicBezTo>
                                <a:pt x="6234" y="20721"/>
                                <a:pt x="6295" y="20734"/>
                                <a:pt x="6357" y="20740"/>
                              </a:cubicBezTo>
                              <a:cubicBezTo>
                                <a:pt x="6430" y="20745"/>
                                <a:pt x="6568" y="20740"/>
                                <a:pt x="6599" y="20800"/>
                              </a:cubicBezTo>
                              <a:cubicBezTo>
                                <a:pt x="6430" y="20808"/>
                                <a:pt x="6264" y="20789"/>
                                <a:pt x="6099" y="20765"/>
                              </a:cubicBezTo>
                              <a:close/>
                              <a:moveTo>
                                <a:pt x="7913" y="20397"/>
                              </a:moveTo>
                              <a:cubicBezTo>
                                <a:pt x="7824" y="20526"/>
                                <a:pt x="7709" y="20644"/>
                                <a:pt x="7563" y="20743"/>
                              </a:cubicBezTo>
                              <a:cubicBezTo>
                                <a:pt x="7425" y="20833"/>
                                <a:pt x="7260" y="20899"/>
                                <a:pt x="7087" y="20954"/>
                              </a:cubicBezTo>
                              <a:cubicBezTo>
                                <a:pt x="6887" y="21017"/>
                                <a:pt x="6668" y="21047"/>
                                <a:pt x="6449" y="21028"/>
                              </a:cubicBezTo>
                              <a:cubicBezTo>
                                <a:pt x="6357" y="21019"/>
                                <a:pt x="6264" y="21008"/>
                                <a:pt x="6176" y="21000"/>
                              </a:cubicBezTo>
                              <a:cubicBezTo>
                                <a:pt x="6184" y="20945"/>
                                <a:pt x="6191" y="20888"/>
                                <a:pt x="6199" y="20833"/>
                              </a:cubicBezTo>
                              <a:cubicBezTo>
                                <a:pt x="6199" y="20833"/>
                                <a:pt x="6199" y="20833"/>
                                <a:pt x="6199" y="20833"/>
                              </a:cubicBezTo>
                              <a:cubicBezTo>
                                <a:pt x="6487" y="20869"/>
                                <a:pt x="6787" y="20869"/>
                                <a:pt x="7052" y="20770"/>
                              </a:cubicBezTo>
                              <a:cubicBezTo>
                                <a:pt x="7367" y="20655"/>
                                <a:pt x="7598" y="20438"/>
                                <a:pt x="7732" y="20208"/>
                              </a:cubicBezTo>
                              <a:cubicBezTo>
                                <a:pt x="7878" y="19962"/>
                                <a:pt x="7924" y="19668"/>
                                <a:pt x="7790" y="19411"/>
                              </a:cubicBezTo>
                              <a:cubicBezTo>
                                <a:pt x="7678" y="19191"/>
                                <a:pt x="7433" y="19016"/>
                                <a:pt x="7144" y="18909"/>
                              </a:cubicBezTo>
                              <a:cubicBezTo>
                                <a:pt x="7071" y="18882"/>
                                <a:pt x="6994" y="18860"/>
                                <a:pt x="6918" y="18841"/>
                              </a:cubicBezTo>
                              <a:cubicBezTo>
                                <a:pt x="6837" y="18821"/>
                                <a:pt x="6752" y="18805"/>
                                <a:pt x="6672" y="18794"/>
                              </a:cubicBezTo>
                              <a:cubicBezTo>
                                <a:pt x="6695" y="18742"/>
                                <a:pt x="6722" y="18690"/>
                                <a:pt x="6745" y="18638"/>
                              </a:cubicBezTo>
                              <a:cubicBezTo>
                                <a:pt x="7018" y="18690"/>
                                <a:pt x="7279" y="18777"/>
                                <a:pt x="7509" y="18895"/>
                              </a:cubicBezTo>
                              <a:cubicBezTo>
                                <a:pt x="7509" y="18895"/>
                                <a:pt x="7525" y="18904"/>
                                <a:pt x="7544" y="18912"/>
                              </a:cubicBezTo>
                              <a:cubicBezTo>
                                <a:pt x="7586" y="18934"/>
                                <a:pt x="7629" y="18956"/>
                                <a:pt x="7667" y="18983"/>
                              </a:cubicBezTo>
                              <a:cubicBezTo>
                                <a:pt x="7736" y="19027"/>
                                <a:pt x="7801" y="19076"/>
                                <a:pt x="7855" y="19131"/>
                              </a:cubicBezTo>
                              <a:cubicBezTo>
                                <a:pt x="7967" y="19238"/>
                                <a:pt x="8036" y="19361"/>
                                <a:pt x="8074" y="19493"/>
                              </a:cubicBezTo>
                              <a:cubicBezTo>
                                <a:pt x="8163" y="19794"/>
                                <a:pt x="8105" y="20120"/>
                                <a:pt x="7913" y="20397"/>
                              </a:cubicBezTo>
                              <a:close/>
                              <a:moveTo>
                                <a:pt x="12882" y="266"/>
                              </a:moveTo>
                              <a:cubicBezTo>
                                <a:pt x="12801" y="253"/>
                                <a:pt x="12720" y="236"/>
                                <a:pt x="12643" y="220"/>
                              </a:cubicBezTo>
                              <a:cubicBezTo>
                                <a:pt x="12651" y="157"/>
                                <a:pt x="12670" y="11"/>
                                <a:pt x="12589" y="0"/>
                              </a:cubicBezTo>
                              <a:cubicBezTo>
                                <a:pt x="12543" y="-5"/>
                                <a:pt x="12513" y="39"/>
                                <a:pt x="12490" y="61"/>
                              </a:cubicBezTo>
                              <a:cubicBezTo>
                                <a:pt x="12455" y="94"/>
                                <a:pt x="12420" y="127"/>
                                <a:pt x="12386" y="159"/>
                              </a:cubicBezTo>
                              <a:cubicBezTo>
                                <a:pt x="12297" y="138"/>
                                <a:pt x="12205" y="113"/>
                                <a:pt x="12117" y="88"/>
                              </a:cubicBezTo>
                              <a:cubicBezTo>
                                <a:pt x="12086" y="80"/>
                                <a:pt x="12048" y="105"/>
                                <a:pt x="12075" y="127"/>
                              </a:cubicBezTo>
                              <a:cubicBezTo>
                                <a:pt x="12136" y="181"/>
                                <a:pt x="12190" y="236"/>
                                <a:pt x="12244" y="294"/>
                              </a:cubicBezTo>
                              <a:cubicBezTo>
                                <a:pt x="12178" y="357"/>
                                <a:pt x="12113" y="420"/>
                                <a:pt x="12048" y="483"/>
                              </a:cubicBezTo>
                              <a:cubicBezTo>
                                <a:pt x="12028" y="497"/>
                                <a:pt x="12040" y="521"/>
                                <a:pt x="12063" y="527"/>
                              </a:cubicBezTo>
                              <a:cubicBezTo>
                                <a:pt x="12071" y="529"/>
                                <a:pt x="12082" y="529"/>
                                <a:pt x="12090" y="524"/>
                              </a:cubicBezTo>
                              <a:cubicBezTo>
                                <a:pt x="12190" y="499"/>
                                <a:pt x="12286" y="472"/>
                                <a:pt x="12382" y="442"/>
                              </a:cubicBezTo>
                              <a:cubicBezTo>
                                <a:pt x="12440" y="502"/>
                                <a:pt x="12497" y="560"/>
                                <a:pt x="12559" y="617"/>
                              </a:cubicBezTo>
                              <a:cubicBezTo>
                                <a:pt x="12582" y="639"/>
                                <a:pt x="12624" y="625"/>
                                <a:pt x="12624" y="601"/>
                              </a:cubicBezTo>
                              <a:cubicBezTo>
                                <a:pt x="12620" y="527"/>
                                <a:pt x="12624" y="450"/>
                                <a:pt x="12632" y="376"/>
                              </a:cubicBezTo>
                              <a:cubicBezTo>
                                <a:pt x="12716" y="354"/>
                                <a:pt x="12801" y="335"/>
                                <a:pt x="12889" y="318"/>
                              </a:cubicBezTo>
                              <a:cubicBezTo>
                                <a:pt x="12928" y="307"/>
                                <a:pt x="12912" y="272"/>
                                <a:pt x="12882" y="266"/>
                              </a:cubicBezTo>
                              <a:close/>
                              <a:moveTo>
                                <a:pt x="12882" y="7521"/>
                              </a:moveTo>
                              <a:cubicBezTo>
                                <a:pt x="12801" y="7507"/>
                                <a:pt x="12720" y="7491"/>
                                <a:pt x="12643" y="7475"/>
                              </a:cubicBezTo>
                              <a:cubicBezTo>
                                <a:pt x="12651" y="7412"/>
                                <a:pt x="12670" y="7266"/>
                                <a:pt x="12589" y="7255"/>
                              </a:cubicBezTo>
                              <a:cubicBezTo>
                                <a:pt x="12543" y="7250"/>
                                <a:pt x="12513" y="7294"/>
                                <a:pt x="12490" y="7316"/>
                              </a:cubicBezTo>
                              <a:cubicBezTo>
                                <a:pt x="12455" y="7348"/>
                                <a:pt x="12420" y="7381"/>
                                <a:pt x="12386" y="7414"/>
                              </a:cubicBezTo>
                              <a:cubicBezTo>
                                <a:pt x="12297" y="7392"/>
                                <a:pt x="12205" y="7368"/>
                                <a:pt x="12117" y="7343"/>
                              </a:cubicBezTo>
                              <a:cubicBezTo>
                                <a:pt x="12086" y="7335"/>
                                <a:pt x="12048" y="7359"/>
                                <a:pt x="12075" y="7381"/>
                              </a:cubicBezTo>
                              <a:cubicBezTo>
                                <a:pt x="12136" y="7436"/>
                                <a:pt x="12190" y="7491"/>
                                <a:pt x="12244" y="7549"/>
                              </a:cubicBezTo>
                              <a:cubicBezTo>
                                <a:pt x="12178" y="7612"/>
                                <a:pt x="12113" y="7675"/>
                                <a:pt x="12048" y="7738"/>
                              </a:cubicBezTo>
                              <a:cubicBezTo>
                                <a:pt x="12028" y="7751"/>
                                <a:pt x="12040" y="7776"/>
                                <a:pt x="12063" y="7782"/>
                              </a:cubicBezTo>
                              <a:cubicBezTo>
                                <a:pt x="12071" y="7784"/>
                                <a:pt x="12082" y="7784"/>
                                <a:pt x="12090" y="7779"/>
                              </a:cubicBezTo>
                              <a:cubicBezTo>
                                <a:pt x="12190" y="7754"/>
                                <a:pt x="12286" y="7727"/>
                                <a:pt x="12382" y="7697"/>
                              </a:cubicBezTo>
                              <a:cubicBezTo>
                                <a:pt x="12440" y="7757"/>
                                <a:pt x="12497" y="7814"/>
                                <a:pt x="12559" y="7872"/>
                              </a:cubicBezTo>
                              <a:cubicBezTo>
                                <a:pt x="12582" y="7894"/>
                                <a:pt x="12624" y="7880"/>
                                <a:pt x="12624" y="7856"/>
                              </a:cubicBezTo>
                              <a:cubicBezTo>
                                <a:pt x="12620" y="7782"/>
                                <a:pt x="12624" y="7705"/>
                                <a:pt x="12632" y="7631"/>
                              </a:cubicBezTo>
                              <a:cubicBezTo>
                                <a:pt x="12716" y="7609"/>
                                <a:pt x="12801" y="7590"/>
                                <a:pt x="12889" y="7573"/>
                              </a:cubicBezTo>
                              <a:cubicBezTo>
                                <a:pt x="12928" y="7565"/>
                                <a:pt x="12912" y="7527"/>
                                <a:pt x="12882" y="7521"/>
                              </a:cubicBezTo>
                              <a:close/>
                              <a:moveTo>
                                <a:pt x="2729" y="266"/>
                              </a:moveTo>
                              <a:cubicBezTo>
                                <a:pt x="2648" y="253"/>
                                <a:pt x="2568" y="236"/>
                                <a:pt x="2491" y="220"/>
                              </a:cubicBezTo>
                              <a:cubicBezTo>
                                <a:pt x="2498" y="157"/>
                                <a:pt x="2518" y="11"/>
                                <a:pt x="2437" y="0"/>
                              </a:cubicBezTo>
                              <a:cubicBezTo>
                                <a:pt x="2391" y="-5"/>
                                <a:pt x="2360" y="39"/>
                                <a:pt x="2337" y="61"/>
                              </a:cubicBezTo>
                              <a:cubicBezTo>
                                <a:pt x="2302" y="94"/>
                                <a:pt x="2268" y="127"/>
                                <a:pt x="2233" y="159"/>
                              </a:cubicBezTo>
                              <a:cubicBezTo>
                                <a:pt x="2145" y="138"/>
                                <a:pt x="2053" y="113"/>
                                <a:pt x="1964" y="88"/>
                              </a:cubicBezTo>
                              <a:cubicBezTo>
                                <a:pt x="1934" y="80"/>
                                <a:pt x="1895" y="105"/>
                                <a:pt x="1922" y="127"/>
                              </a:cubicBezTo>
                              <a:cubicBezTo>
                                <a:pt x="1984" y="181"/>
                                <a:pt x="2037" y="236"/>
                                <a:pt x="2091" y="294"/>
                              </a:cubicBezTo>
                              <a:cubicBezTo>
                                <a:pt x="2026" y="357"/>
                                <a:pt x="1960" y="420"/>
                                <a:pt x="1895" y="483"/>
                              </a:cubicBezTo>
                              <a:cubicBezTo>
                                <a:pt x="1876" y="497"/>
                                <a:pt x="1887" y="521"/>
                                <a:pt x="1911" y="527"/>
                              </a:cubicBezTo>
                              <a:cubicBezTo>
                                <a:pt x="1918" y="529"/>
                                <a:pt x="1930" y="529"/>
                                <a:pt x="1937" y="524"/>
                              </a:cubicBezTo>
                              <a:cubicBezTo>
                                <a:pt x="2037" y="499"/>
                                <a:pt x="2133" y="472"/>
                                <a:pt x="2229" y="442"/>
                              </a:cubicBezTo>
                              <a:cubicBezTo>
                                <a:pt x="2287" y="502"/>
                                <a:pt x="2345" y="560"/>
                                <a:pt x="2406" y="617"/>
                              </a:cubicBezTo>
                              <a:cubicBezTo>
                                <a:pt x="2429" y="639"/>
                                <a:pt x="2472" y="625"/>
                                <a:pt x="2472" y="601"/>
                              </a:cubicBezTo>
                              <a:cubicBezTo>
                                <a:pt x="2468" y="527"/>
                                <a:pt x="2472" y="450"/>
                                <a:pt x="2479" y="376"/>
                              </a:cubicBezTo>
                              <a:cubicBezTo>
                                <a:pt x="2564" y="354"/>
                                <a:pt x="2648" y="335"/>
                                <a:pt x="2737" y="318"/>
                              </a:cubicBezTo>
                              <a:cubicBezTo>
                                <a:pt x="2775" y="307"/>
                                <a:pt x="2760" y="272"/>
                                <a:pt x="2729" y="266"/>
                              </a:cubicBezTo>
                              <a:close/>
                              <a:moveTo>
                                <a:pt x="1934" y="17273"/>
                              </a:moveTo>
                              <a:cubicBezTo>
                                <a:pt x="2007" y="17344"/>
                                <a:pt x="2049" y="17421"/>
                                <a:pt x="2068" y="17509"/>
                              </a:cubicBezTo>
                              <a:cubicBezTo>
                                <a:pt x="2076" y="17541"/>
                                <a:pt x="2141" y="17528"/>
                                <a:pt x="2137" y="17495"/>
                              </a:cubicBezTo>
                              <a:cubicBezTo>
                                <a:pt x="2118" y="17404"/>
                                <a:pt x="2072" y="17322"/>
                                <a:pt x="1995" y="17248"/>
                              </a:cubicBezTo>
                              <a:cubicBezTo>
                                <a:pt x="1968" y="17221"/>
                                <a:pt x="1911" y="17245"/>
                                <a:pt x="1934" y="17273"/>
                              </a:cubicBezTo>
                              <a:close/>
                              <a:moveTo>
                                <a:pt x="2729" y="7521"/>
                              </a:moveTo>
                              <a:cubicBezTo>
                                <a:pt x="2648" y="7507"/>
                                <a:pt x="2568" y="7491"/>
                                <a:pt x="2491" y="7475"/>
                              </a:cubicBezTo>
                              <a:cubicBezTo>
                                <a:pt x="2498" y="7412"/>
                                <a:pt x="2518" y="7266"/>
                                <a:pt x="2437" y="7255"/>
                              </a:cubicBezTo>
                              <a:cubicBezTo>
                                <a:pt x="2391" y="7250"/>
                                <a:pt x="2360" y="7294"/>
                                <a:pt x="2337" y="7316"/>
                              </a:cubicBezTo>
                              <a:cubicBezTo>
                                <a:pt x="2302" y="7348"/>
                                <a:pt x="2268" y="7381"/>
                                <a:pt x="2233" y="7414"/>
                              </a:cubicBezTo>
                              <a:cubicBezTo>
                                <a:pt x="2145" y="7392"/>
                                <a:pt x="2053" y="7368"/>
                                <a:pt x="1964" y="7343"/>
                              </a:cubicBezTo>
                              <a:cubicBezTo>
                                <a:pt x="1934" y="7335"/>
                                <a:pt x="1895" y="7359"/>
                                <a:pt x="1922" y="7381"/>
                              </a:cubicBezTo>
                              <a:cubicBezTo>
                                <a:pt x="1984" y="7436"/>
                                <a:pt x="2037" y="7491"/>
                                <a:pt x="2091" y="7549"/>
                              </a:cubicBezTo>
                              <a:cubicBezTo>
                                <a:pt x="2026" y="7612"/>
                                <a:pt x="1960" y="7675"/>
                                <a:pt x="1895" y="7738"/>
                              </a:cubicBezTo>
                              <a:cubicBezTo>
                                <a:pt x="1876" y="7751"/>
                                <a:pt x="1887" y="7776"/>
                                <a:pt x="1911" y="7782"/>
                              </a:cubicBezTo>
                              <a:cubicBezTo>
                                <a:pt x="1918" y="7784"/>
                                <a:pt x="1930" y="7784"/>
                                <a:pt x="1937" y="7779"/>
                              </a:cubicBezTo>
                              <a:cubicBezTo>
                                <a:pt x="2037" y="7754"/>
                                <a:pt x="2133" y="7727"/>
                                <a:pt x="2229" y="7697"/>
                              </a:cubicBezTo>
                              <a:cubicBezTo>
                                <a:pt x="2287" y="7757"/>
                                <a:pt x="2345" y="7814"/>
                                <a:pt x="2406" y="7872"/>
                              </a:cubicBezTo>
                              <a:cubicBezTo>
                                <a:pt x="2429" y="7894"/>
                                <a:pt x="2472" y="7880"/>
                                <a:pt x="2472" y="7856"/>
                              </a:cubicBezTo>
                              <a:cubicBezTo>
                                <a:pt x="2468" y="7782"/>
                                <a:pt x="2472" y="7705"/>
                                <a:pt x="2479" y="7631"/>
                              </a:cubicBezTo>
                              <a:cubicBezTo>
                                <a:pt x="2564" y="7609"/>
                                <a:pt x="2648" y="7590"/>
                                <a:pt x="2737" y="7573"/>
                              </a:cubicBezTo>
                              <a:cubicBezTo>
                                <a:pt x="2775" y="7565"/>
                                <a:pt x="2760" y="7527"/>
                                <a:pt x="2729" y="7521"/>
                              </a:cubicBezTo>
                              <a:close/>
                              <a:moveTo>
                                <a:pt x="2237" y="17413"/>
                              </a:moveTo>
                              <a:cubicBezTo>
                                <a:pt x="2222" y="17347"/>
                                <a:pt x="2183" y="17289"/>
                                <a:pt x="2126" y="17237"/>
                              </a:cubicBezTo>
                              <a:cubicBezTo>
                                <a:pt x="2099" y="17213"/>
                                <a:pt x="2049" y="17248"/>
                                <a:pt x="2076" y="17273"/>
                              </a:cubicBezTo>
                              <a:cubicBezTo>
                                <a:pt x="2126" y="17317"/>
                                <a:pt x="2156" y="17369"/>
                                <a:pt x="2168" y="17426"/>
                              </a:cubicBezTo>
                              <a:cubicBezTo>
                                <a:pt x="2176" y="17456"/>
                                <a:pt x="2245" y="17443"/>
                                <a:pt x="2237" y="17413"/>
                              </a:cubicBezTo>
                              <a:close/>
                              <a:moveTo>
                                <a:pt x="2729" y="14779"/>
                              </a:moveTo>
                              <a:cubicBezTo>
                                <a:pt x="2648" y="14765"/>
                                <a:pt x="2568" y="14749"/>
                                <a:pt x="2491" y="14732"/>
                              </a:cubicBezTo>
                              <a:cubicBezTo>
                                <a:pt x="2498" y="14669"/>
                                <a:pt x="2518" y="14524"/>
                                <a:pt x="2437" y="14513"/>
                              </a:cubicBezTo>
                              <a:cubicBezTo>
                                <a:pt x="2391" y="14507"/>
                                <a:pt x="2360" y="14551"/>
                                <a:pt x="2337" y="14573"/>
                              </a:cubicBezTo>
                              <a:cubicBezTo>
                                <a:pt x="2302" y="14606"/>
                                <a:pt x="2268" y="14639"/>
                                <a:pt x="2233" y="14672"/>
                              </a:cubicBezTo>
                              <a:cubicBezTo>
                                <a:pt x="2145" y="14650"/>
                                <a:pt x="2053" y="14625"/>
                                <a:pt x="1964" y="14601"/>
                              </a:cubicBezTo>
                              <a:cubicBezTo>
                                <a:pt x="1934" y="14592"/>
                                <a:pt x="1895" y="14617"/>
                                <a:pt x="1922" y="14639"/>
                              </a:cubicBezTo>
                              <a:cubicBezTo>
                                <a:pt x="1984" y="14694"/>
                                <a:pt x="2037" y="14749"/>
                                <a:pt x="2091" y="14806"/>
                              </a:cubicBezTo>
                              <a:cubicBezTo>
                                <a:pt x="2026" y="14869"/>
                                <a:pt x="1960" y="14932"/>
                                <a:pt x="1895" y="14995"/>
                              </a:cubicBezTo>
                              <a:cubicBezTo>
                                <a:pt x="1876" y="15009"/>
                                <a:pt x="1887" y="15034"/>
                                <a:pt x="1911" y="15039"/>
                              </a:cubicBezTo>
                              <a:cubicBezTo>
                                <a:pt x="1918" y="15042"/>
                                <a:pt x="1930" y="15042"/>
                                <a:pt x="1937" y="15036"/>
                              </a:cubicBezTo>
                              <a:cubicBezTo>
                                <a:pt x="2037" y="15012"/>
                                <a:pt x="2133" y="14984"/>
                                <a:pt x="2229" y="14954"/>
                              </a:cubicBezTo>
                              <a:cubicBezTo>
                                <a:pt x="2287" y="15014"/>
                                <a:pt x="2345" y="15072"/>
                                <a:pt x="2406" y="15130"/>
                              </a:cubicBezTo>
                              <a:cubicBezTo>
                                <a:pt x="2429" y="15151"/>
                                <a:pt x="2472" y="15138"/>
                                <a:pt x="2472" y="15113"/>
                              </a:cubicBezTo>
                              <a:cubicBezTo>
                                <a:pt x="2468" y="15039"/>
                                <a:pt x="2472" y="14962"/>
                                <a:pt x="2479" y="14888"/>
                              </a:cubicBezTo>
                              <a:cubicBezTo>
                                <a:pt x="2564" y="14866"/>
                                <a:pt x="2648" y="14847"/>
                                <a:pt x="2737" y="14831"/>
                              </a:cubicBezTo>
                              <a:cubicBezTo>
                                <a:pt x="2775" y="14820"/>
                                <a:pt x="2760" y="14784"/>
                                <a:pt x="2729" y="14779"/>
                              </a:cubicBezTo>
                              <a:close/>
                              <a:moveTo>
                                <a:pt x="12509" y="18536"/>
                              </a:moveTo>
                              <a:cubicBezTo>
                                <a:pt x="12413" y="18506"/>
                                <a:pt x="12309" y="18501"/>
                                <a:pt x="12205" y="18501"/>
                              </a:cubicBezTo>
                              <a:cubicBezTo>
                                <a:pt x="12113" y="18498"/>
                                <a:pt x="12017" y="18498"/>
                                <a:pt x="11925" y="18498"/>
                              </a:cubicBezTo>
                              <a:cubicBezTo>
                                <a:pt x="12190" y="18284"/>
                                <a:pt x="12251" y="17983"/>
                                <a:pt x="12194" y="17703"/>
                              </a:cubicBezTo>
                              <a:cubicBezTo>
                                <a:pt x="12174" y="17613"/>
                                <a:pt x="12144" y="17522"/>
                                <a:pt x="12105" y="17432"/>
                              </a:cubicBezTo>
                              <a:cubicBezTo>
                                <a:pt x="12090" y="17396"/>
                                <a:pt x="12075" y="17361"/>
                                <a:pt x="12048" y="17328"/>
                              </a:cubicBezTo>
                              <a:cubicBezTo>
                                <a:pt x="12028" y="17306"/>
                                <a:pt x="12005" y="17270"/>
                                <a:pt x="11963" y="17267"/>
                              </a:cubicBezTo>
                              <a:cubicBezTo>
                                <a:pt x="11905" y="17262"/>
                                <a:pt x="11894" y="17311"/>
                                <a:pt x="11890" y="17341"/>
                              </a:cubicBezTo>
                              <a:cubicBezTo>
                                <a:pt x="11856" y="17717"/>
                                <a:pt x="11825" y="18092"/>
                                <a:pt x="11798" y="18468"/>
                              </a:cubicBezTo>
                              <a:cubicBezTo>
                                <a:pt x="11371" y="18246"/>
                                <a:pt x="10941" y="18027"/>
                                <a:pt x="10507" y="17810"/>
                              </a:cubicBezTo>
                              <a:cubicBezTo>
                                <a:pt x="10472" y="17794"/>
                                <a:pt x="10414" y="17772"/>
                                <a:pt x="10384" y="17805"/>
                              </a:cubicBezTo>
                              <a:cubicBezTo>
                                <a:pt x="10361" y="17829"/>
                                <a:pt x="10384" y="17868"/>
                                <a:pt x="10399" y="17892"/>
                              </a:cubicBezTo>
                              <a:cubicBezTo>
                                <a:pt x="10457" y="17996"/>
                                <a:pt x="10572" y="18090"/>
                                <a:pt x="10676" y="18175"/>
                              </a:cubicBezTo>
                              <a:cubicBezTo>
                                <a:pt x="10949" y="18397"/>
                                <a:pt x="11329" y="18566"/>
                                <a:pt x="11752" y="18553"/>
                              </a:cubicBezTo>
                              <a:cubicBezTo>
                                <a:pt x="11694" y="18608"/>
                                <a:pt x="11636" y="18660"/>
                                <a:pt x="11579" y="18714"/>
                              </a:cubicBezTo>
                              <a:cubicBezTo>
                                <a:pt x="11521" y="18769"/>
                                <a:pt x="11460" y="18827"/>
                                <a:pt x="11433" y="18895"/>
                              </a:cubicBezTo>
                              <a:cubicBezTo>
                                <a:pt x="11383" y="19013"/>
                                <a:pt x="11456" y="19161"/>
                                <a:pt x="11648" y="19178"/>
                              </a:cubicBezTo>
                              <a:cubicBezTo>
                                <a:pt x="11829" y="19194"/>
                                <a:pt x="11921" y="19082"/>
                                <a:pt x="11932" y="18969"/>
                              </a:cubicBezTo>
                              <a:cubicBezTo>
                                <a:pt x="11940" y="18901"/>
                                <a:pt x="11929" y="18830"/>
                                <a:pt x="11909" y="18761"/>
                              </a:cubicBezTo>
                              <a:cubicBezTo>
                                <a:pt x="11890" y="18695"/>
                                <a:pt x="11859" y="18629"/>
                                <a:pt x="11863" y="18564"/>
                              </a:cubicBezTo>
                              <a:cubicBezTo>
                                <a:pt x="11921" y="18594"/>
                                <a:pt x="11967" y="18638"/>
                                <a:pt x="12013" y="18679"/>
                              </a:cubicBezTo>
                              <a:cubicBezTo>
                                <a:pt x="12078" y="18736"/>
                                <a:pt x="12148" y="18791"/>
                                <a:pt x="12228" y="18838"/>
                              </a:cubicBezTo>
                              <a:cubicBezTo>
                                <a:pt x="12363" y="18912"/>
                                <a:pt x="12566" y="18950"/>
                                <a:pt x="12670" y="18824"/>
                              </a:cubicBezTo>
                              <a:cubicBezTo>
                                <a:pt x="12766" y="18712"/>
                                <a:pt x="12659" y="18586"/>
                                <a:pt x="12509" y="18536"/>
                              </a:cubicBezTo>
                              <a:close/>
                              <a:moveTo>
                                <a:pt x="10833" y="18221"/>
                              </a:moveTo>
                              <a:cubicBezTo>
                                <a:pt x="10707" y="18133"/>
                                <a:pt x="10587" y="18029"/>
                                <a:pt x="10495" y="17920"/>
                              </a:cubicBezTo>
                              <a:cubicBezTo>
                                <a:pt x="10480" y="17903"/>
                                <a:pt x="10472" y="17887"/>
                                <a:pt x="10461" y="17870"/>
                              </a:cubicBezTo>
                              <a:cubicBezTo>
                                <a:pt x="10457" y="17865"/>
                                <a:pt x="10457" y="17857"/>
                                <a:pt x="10453" y="17848"/>
                              </a:cubicBezTo>
                              <a:cubicBezTo>
                                <a:pt x="10461" y="17851"/>
                                <a:pt x="10468" y="17854"/>
                                <a:pt x="10468" y="17854"/>
                              </a:cubicBezTo>
                              <a:cubicBezTo>
                                <a:pt x="10899" y="18068"/>
                                <a:pt x="11325" y="18284"/>
                                <a:pt x="11748" y="18506"/>
                              </a:cubicBezTo>
                              <a:cubicBezTo>
                                <a:pt x="11406" y="18517"/>
                                <a:pt x="11075" y="18394"/>
                                <a:pt x="10833" y="18221"/>
                              </a:cubicBezTo>
                              <a:close/>
                              <a:moveTo>
                                <a:pt x="11709" y="19128"/>
                              </a:moveTo>
                              <a:cubicBezTo>
                                <a:pt x="11613" y="19142"/>
                                <a:pt x="11525" y="19093"/>
                                <a:pt x="11498" y="19030"/>
                              </a:cubicBezTo>
                              <a:cubicBezTo>
                                <a:pt x="11471" y="18964"/>
                                <a:pt x="11502" y="18895"/>
                                <a:pt x="11544" y="18838"/>
                              </a:cubicBezTo>
                              <a:cubicBezTo>
                                <a:pt x="11613" y="18753"/>
                                <a:pt x="11706" y="18673"/>
                                <a:pt x="11794" y="18594"/>
                              </a:cubicBezTo>
                              <a:cubicBezTo>
                                <a:pt x="11798" y="18671"/>
                                <a:pt x="11840" y="18747"/>
                                <a:pt x="11852" y="18824"/>
                              </a:cubicBezTo>
                              <a:cubicBezTo>
                                <a:pt x="11875" y="18925"/>
                                <a:pt x="11894" y="19104"/>
                                <a:pt x="11709" y="19128"/>
                              </a:cubicBezTo>
                              <a:close/>
                              <a:moveTo>
                                <a:pt x="11871" y="18465"/>
                              </a:moveTo>
                              <a:cubicBezTo>
                                <a:pt x="11894" y="18090"/>
                                <a:pt x="11925" y="17717"/>
                                <a:pt x="11959" y="17341"/>
                              </a:cubicBezTo>
                              <a:cubicBezTo>
                                <a:pt x="11959" y="17336"/>
                                <a:pt x="11959" y="17333"/>
                                <a:pt x="11963" y="17328"/>
                              </a:cubicBezTo>
                              <a:cubicBezTo>
                                <a:pt x="11971" y="17339"/>
                                <a:pt x="11982" y="17350"/>
                                <a:pt x="11990" y="17361"/>
                              </a:cubicBezTo>
                              <a:cubicBezTo>
                                <a:pt x="12009" y="17385"/>
                                <a:pt x="12021" y="17410"/>
                                <a:pt x="12032" y="17437"/>
                              </a:cubicBezTo>
                              <a:cubicBezTo>
                                <a:pt x="12090" y="17572"/>
                                <a:pt x="12132" y="17711"/>
                                <a:pt x="12140" y="17854"/>
                              </a:cubicBezTo>
                              <a:cubicBezTo>
                                <a:pt x="12155" y="18073"/>
                                <a:pt x="12075" y="18298"/>
                                <a:pt x="11871" y="18465"/>
                              </a:cubicBezTo>
                              <a:close/>
                              <a:moveTo>
                                <a:pt x="12555" y="18843"/>
                              </a:moveTo>
                              <a:cubicBezTo>
                                <a:pt x="12393" y="18915"/>
                                <a:pt x="12198" y="18761"/>
                                <a:pt x="12105" y="18682"/>
                              </a:cubicBezTo>
                              <a:cubicBezTo>
                                <a:pt x="12051" y="18635"/>
                                <a:pt x="12002" y="18586"/>
                                <a:pt x="11944" y="18545"/>
                              </a:cubicBezTo>
                              <a:cubicBezTo>
                                <a:pt x="12002" y="18545"/>
                                <a:pt x="12059" y="18547"/>
                                <a:pt x="12113" y="18547"/>
                              </a:cubicBezTo>
                              <a:cubicBezTo>
                                <a:pt x="12209" y="18547"/>
                                <a:pt x="12309" y="18547"/>
                                <a:pt x="12405" y="18564"/>
                              </a:cubicBezTo>
                              <a:cubicBezTo>
                                <a:pt x="12482" y="18577"/>
                                <a:pt x="12559" y="18605"/>
                                <a:pt x="12605" y="18651"/>
                              </a:cubicBezTo>
                              <a:cubicBezTo>
                                <a:pt x="12659" y="18714"/>
                                <a:pt x="12647" y="18802"/>
                                <a:pt x="12555" y="18843"/>
                              </a:cubicBezTo>
                              <a:close/>
                              <a:moveTo>
                                <a:pt x="12386" y="17413"/>
                              </a:moveTo>
                              <a:cubicBezTo>
                                <a:pt x="12370" y="17347"/>
                                <a:pt x="12332" y="17289"/>
                                <a:pt x="12274" y="17237"/>
                              </a:cubicBezTo>
                              <a:cubicBezTo>
                                <a:pt x="12247" y="17213"/>
                                <a:pt x="12198" y="17248"/>
                                <a:pt x="12224" y="17273"/>
                              </a:cubicBezTo>
                              <a:cubicBezTo>
                                <a:pt x="12274" y="17317"/>
                                <a:pt x="12305" y="17369"/>
                                <a:pt x="12317" y="17426"/>
                              </a:cubicBezTo>
                              <a:cubicBezTo>
                                <a:pt x="12328" y="17456"/>
                                <a:pt x="12393" y="17443"/>
                                <a:pt x="12386" y="17413"/>
                              </a:cubicBezTo>
                              <a:close/>
                              <a:moveTo>
                                <a:pt x="7629" y="11641"/>
                              </a:moveTo>
                              <a:cubicBezTo>
                                <a:pt x="7371" y="11501"/>
                                <a:pt x="7079" y="11394"/>
                                <a:pt x="6768" y="11334"/>
                              </a:cubicBezTo>
                              <a:cubicBezTo>
                                <a:pt x="6775" y="11314"/>
                                <a:pt x="6779" y="11295"/>
                                <a:pt x="6787" y="11276"/>
                              </a:cubicBezTo>
                              <a:cubicBezTo>
                                <a:pt x="6798" y="11221"/>
                                <a:pt x="6772" y="11150"/>
                                <a:pt x="6683" y="11139"/>
                              </a:cubicBezTo>
                              <a:cubicBezTo>
                                <a:pt x="6606" y="11131"/>
                                <a:pt x="6564" y="11177"/>
                                <a:pt x="6545" y="11224"/>
                              </a:cubicBezTo>
                              <a:cubicBezTo>
                                <a:pt x="6506" y="11314"/>
                                <a:pt x="6487" y="11413"/>
                                <a:pt x="6460" y="11503"/>
                              </a:cubicBezTo>
                              <a:cubicBezTo>
                                <a:pt x="6460" y="11506"/>
                                <a:pt x="6460" y="11509"/>
                                <a:pt x="6460" y="11512"/>
                              </a:cubicBezTo>
                              <a:cubicBezTo>
                                <a:pt x="6084" y="11484"/>
                                <a:pt x="5703" y="11539"/>
                                <a:pt x="5392" y="11712"/>
                              </a:cubicBezTo>
                              <a:cubicBezTo>
                                <a:pt x="5307" y="11758"/>
                                <a:pt x="5231" y="11813"/>
                                <a:pt x="5165" y="11871"/>
                              </a:cubicBezTo>
                              <a:cubicBezTo>
                                <a:pt x="5154" y="11873"/>
                                <a:pt x="5146" y="11879"/>
                                <a:pt x="5146" y="11887"/>
                              </a:cubicBezTo>
                              <a:cubicBezTo>
                                <a:pt x="4985" y="12032"/>
                                <a:pt x="4885" y="12211"/>
                                <a:pt x="4850" y="12397"/>
                              </a:cubicBezTo>
                              <a:cubicBezTo>
                                <a:pt x="4800" y="12655"/>
                                <a:pt x="4862" y="12948"/>
                                <a:pt x="5085" y="13162"/>
                              </a:cubicBezTo>
                              <a:cubicBezTo>
                                <a:pt x="5288" y="13359"/>
                                <a:pt x="5615" y="13469"/>
                                <a:pt x="5942" y="13529"/>
                              </a:cubicBezTo>
                              <a:cubicBezTo>
                                <a:pt x="5961" y="13532"/>
                                <a:pt x="5980" y="13537"/>
                                <a:pt x="5999" y="13540"/>
                              </a:cubicBezTo>
                              <a:cubicBezTo>
                                <a:pt x="5999" y="13543"/>
                                <a:pt x="5995" y="13543"/>
                                <a:pt x="5995" y="13545"/>
                              </a:cubicBezTo>
                              <a:cubicBezTo>
                                <a:pt x="5968" y="13639"/>
                                <a:pt x="5922" y="13737"/>
                                <a:pt x="5918" y="13833"/>
                              </a:cubicBezTo>
                              <a:cubicBezTo>
                                <a:pt x="5918" y="13852"/>
                                <a:pt x="5922" y="13872"/>
                                <a:pt x="5930" y="13888"/>
                              </a:cubicBezTo>
                              <a:cubicBezTo>
                                <a:pt x="5922" y="13891"/>
                                <a:pt x="5915" y="13899"/>
                                <a:pt x="5915" y="13907"/>
                              </a:cubicBezTo>
                              <a:cubicBezTo>
                                <a:pt x="5911" y="13978"/>
                                <a:pt x="5734" y="14000"/>
                                <a:pt x="5661" y="14017"/>
                              </a:cubicBezTo>
                              <a:cubicBezTo>
                                <a:pt x="5584" y="14033"/>
                                <a:pt x="5488" y="14052"/>
                                <a:pt x="5434" y="14099"/>
                              </a:cubicBezTo>
                              <a:cubicBezTo>
                                <a:pt x="5296" y="14220"/>
                                <a:pt x="5676" y="14250"/>
                                <a:pt x="5769" y="14258"/>
                              </a:cubicBezTo>
                              <a:cubicBezTo>
                                <a:pt x="5869" y="14269"/>
                                <a:pt x="5968" y="14283"/>
                                <a:pt x="6068" y="14294"/>
                              </a:cubicBezTo>
                              <a:cubicBezTo>
                                <a:pt x="6138" y="14302"/>
                                <a:pt x="6207" y="14313"/>
                                <a:pt x="6276" y="14318"/>
                              </a:cubicBezTo>
                              <a:cubicBezTo>
                                <a:pt x="6341" y="14321"/>
                                <a:pt x="6472" y="14340"/>
                                <a:pt x="6503" y="14283"/>
                              </a:cubicBezTo>
                              <a:cubicBezTo>
                                <a:pt x="6537" y="14222"/>
                                <a:pt x="6441" y="14162"/>
                                <a:pt x="6387" y="14129"/>
                              </a:cubicBezTo>
                              <a:cubicBezTo>
                                <a:pt x="6314" y="14088"/>
                                <a:pt x="6103" y="14014"/>
                                <a:pt x="6138" y="13932"/>
                              </a:cubicBezTo>
                              <a:cubicBezTo>
                                <a:pt x="6138" y="13929"/>
                                <a:pt x="6138" y="13924"/>
                                <a:pt x="6138" y="13921"/>
                              </a:cubicBezTo>
                              <a:cubicBezTo>
                                <a:pt x="6153" y="13902"/>
                                <a:pt x="6164" y="13880"/>
                                <a:pt x="6168" y="13858"/>
                              </a:cubicBezTo>
                              <a:cubicBezTo>
                                <a:pt x="6172" y="13836"/>
                                <a:pt x="6180" y="13811"/>
                                <a:pt x="6184" y="13789"/>
                              </a:cubicBezTo>
                              <a:cubicBezTo>
                                <a:pt x="6268" y="13798"/>
                                <a:pt x="6357" y="13808"/>
                                <a:pt x="6441" y="13817"/>
                              </a:cubicBezTo>
                              <a:cubicBezTo>
                                <a:pt x="6626" y="13836"/>
                                <a:pt x="6810" y="13822"/>
                                <a:pt x="6987" y="13781"/>
                              </a:cubicBezTo>
                              <a:cubicBezTo>
                                <a:pt x="7371" y="13691"/>
                                <a:pt x="7698" y="13518"/>
                                <a:pt x="7905" y="13271"/>
                              </a:cubicBezTo>
                              <a:cubicBezTo>
                                <a:pt x="8136" y="13000"/>
                                <a:pt x="8232" y="12674"/>
                                <a:pt x="8182" y="12361"/>
                              </a:cubicBezTo>
                              <a:cubicBezTo>
                                <a:pt x="8124" y="12071"/>
                                <a:pt x="7951" y="11819"/>
                                <a:pt x="7629" y="11641"/>
                              </a:cubicBezTo>
                              <a:close/>
                              <a:moveTo>
                                <a:pt x="6572" y="11347"/>
                              </a:moveTo>
                              <a:cubicBezTo>
                                <a:pt x="6583" y="11309"/>
                                <a:pt x="6587" y="11210"/>
                                <a:pt x="6645" y="11194"/>
                              </a:cubicBezTo>
                              <a:cubicBezTo>
                                <a:pt x="6764" y="11161"/>
                                <a:pt x="6691" y="11323"/>
                                <a:pt x="6676" y="11358"/>
                              </a:cubicBezTo>
                              <a:cubicBezTo>
                                <a:pt x="6652" y="11413"/>
                                <a:pt x="6626" y="11471"/>
                                <a:pt x="6602" y="11525"/>
                              </a:cubicBezTo>
                              <a:cubicBezTo>
                                <a:pt x="6576" y="11523"/>
                                <a:pt x="6545" y="11520"/>
                                <a:pt x="6518" y="11517"/>
                              </a:cubicBezTo>
                              <a:cubicBezTo>
                                <a:pt x="6541" y="11462"/>
                                <a:pt x="6556" y="11405"/>
                                <a:pt x="6572" y="11347"/>
                              </a:cubicBezTo>
                              <a:close/>
                              <a:moveTo>
                                <a:pt x="5922" y="11580"/>
                              </a:moveTo>
                              <a:cubicBezTo>
                                <a:pt x="6072" y="11553"/>
                                <a:pt x="6226" y="11545"/>
                                <a:pt x="6376" y="11553"/>
                              </a:cubicBezTo>
                              <a:cubicBezTo>
                                <a:pt x="6376" y="11556"/>
                                <a:pt x="6372" y="11556"/>
                                <a:pt x="6372" y="11558"/>
                              </a:cubicBezTo>
                              <a:cubicBezTo>
                                <a:pt x="6353" y="11665"/>
                                <a:pt x="6122" y="11698"/>
                                <a:pt x="6007" y="11731"/>
                              </a:cubicBezTo>
                              <a:cubicBezTo>
                                <a:pt x="5926" y="11753"/>
                                <a:pt x="5849" y="11778"/>
                                <a:pt x="5761" y="11772"/>
                              </a:cubicBezTo>
                              <a:cubicBezTo>
                                <a:pt x="5673" y="11767"/>
                                <a:pt x="5592" y="11736"/>
                                <a:pt x="5515" y="11706"/>
                              </a:cubicBezTo>
                              <a:cubicBezTo>
                                <a:pt x="5642" y="11651"/>
                                <a:pt x="5780" y="11608"/>
                                <a:pt x="5922" y="11580"/>
                              </a:cubicBezTo>
                              <a:close/>
                              <a:moveTo>
                                <a:pt x="4896" y="12496"/>
                              </a:moveTo>
                              <a:cubicBezTo>
                                <a:pt x="4912" y="12293"/>
                                <a:pt x="5008" y="12095"/>
                                <a:pt x="5173" y="11934"/>
                              </a:cubicBezTo>
                              <a:cubicBezTo>
                                <a:pt x="5250" y="12016"/>
                                <a:pt x="5311" y="12115"/>
                                <a:pt x="5281" y="12213"/>
                              </a:cubicBezTo>
                              <a:cubicBezTo>
                                <a:pt x="5254" y="12304"/>
                                <a:pt x="5177" y="12383"/>
                                <a:pt x="5165" y="12476"/>
                              </a:cubicBezTo>
                              <a:cubicBezTo>
                                <a:pt x="5154" y="12581"/>
                                <a:pt x="5277" y="12685"/>
                                <a:pt x="5188" y="12781"/>
                              </a:cubicBezTo>
                              <a:cubicBezTo>
                                <a:pt x="5119" y="12855"/>
                                <a:pt x="5058" y="12923"/>
                                <a:pt x="5023" y="13005"/>
                              </a:cubicBezTo>
                              <a:cubicBezTo>
                                <a:pt x="4919" y="12849"/>
                                <a:pt x="4885" y="12666"/>
                                <a:pt x="4896" y="12496"/>
                              </a:cubicBezTo>
                              <a:close/>
                              <a:moveTo>
                                <a:pt x="5661" y="13417"/>
                              </a:moveTo>
                              <a:cubicBezTo>
                                <a:pt x="5496" y="13367"/>
                                <a:pt x="5346" y="13301"/>
                                <a:pt x="5219" y="13211"/>
                              </a:cubicBezTo>
                              <a:cubicBezTo>
                                <a:pt x="5161" y="13167"/>
                                <a:pt x="5112" y="13121"/>
                                <a:pt x="5069" y="13068"/>
                              </a:cubicBezTo>
                              <a:cubicBezTo>
                                <a:pt x="5069" y="13068"/>
                                <a:pt x="5069" y="13066"/>
                                <a:pt x="5073" y="13066"/>
                              </a:cubicBezTo>
                              <a:cubicBezTo>
                                <a:pt x="5088" y="13011"/>
                                <a:pt x="5115" y="12956"/>
                                <a:pt x="5154" y="12907"/>
                              </a:cubicBezTo>
                              <a:cubicBezTo>
                                <a:pt x="5188" y="12860"/>
                                <a:pt x="5246" y="12822"/>
                                <a:pt x="5277" y="12772"/>
                              </a:cubicBezTo>
                              <a:cubicBezTo>
                                <a:pt x="5338" y="12668"/>
                                <a:pt x="5215" y="12567"/>
                                <a:pt x="5242" y="12457"/>
                              </a:cubicBezTo>
                              <a:cubicBezTo>
                                <a:pt x="5265" y="12361"/>
                                <a:pt x="5350" y="12279"/>
                                <a:pt x="5361" y="12180"/>
                              </a:cubicBezTo>
                              <a:cubicBezTo>
                                <a:pt x="5373" y="12079"/>
                                <a:pt x="5300" y="11980"/>
                                <a:pt x="5223" y="11898"/>
                              </a:cubicBezTo>
                              <a:cubicBezTo>
                                <a:pt x="5265" y="11863"/>
                                <a:pt x="5311" y="11830"/>
                                <a:pt x="5361" y="11797"/>
                              </a:cubicBezTo>
                              <a:cubicBezTo>
                                <a:pt x="5396" y="11775"/>
                                <a:pt x="5427" y="11756"/>
                                <a:pt x="5465" y="11739"/>
                              </a:cubicBezTo>
                              <a:cubicBezTo>
                                <a:pt x="5469" y="11742"/>
                                <a:pt x="5473" y="11745"/>
                                <a:pt x="5477" y="11747"/>
                              </a:cubicBezTo>
                              <a:cubicBezTo>
                                <a:pt x="5569" y="11783"/>
                                <a:pt x="5665" y="11819"/>
                                <a:pt x="5769" y="11824"/>
                              </a:cubicBezTo>
                              <a:cubicBezTo>
                                <a:pt x="5872" y="11832"/>
                                <a:pt x="5965" y="11802"/>
                                <a:pt x="6061" y="11775"/>
                              </a:cubicBezTo>
                              <a:cubicBezTo>
                                <a:pt x="6195" y="11736"/>
                                <a:pt x="6426" y="11698"/>
                                <a:pt x="6449" y="11575"/>
                              </a:cubicBezTo>
                              <a:cubicBezTo>
                                <a:pt x="6449" y="11569"/>
                                <a:pt x="6449" y="11564"/>
                                <a:pt x="6445" y="11558"/>
                              </a:cubicBezTo>
                              <a:cubicBezTo>
                                <a:pt x="6603" y="11569"/>
                                <a:pt x="6760" y="11597"/>
                                <a:pt x="6914" y="11632"/>
                              </a:cubicBezTo>
                              <a:cubicBezTo>
                                <a:pt x="6994" y="11651"/>
                                <a:pt x="7075" y="11679"/>
                                <a:pt x="7152" y="11709"/>
                              </a:cubicBezTo>
                              <a:cubicBezTo>
                                <a:pt x="7148" y="11712"/>
                                <a:pt x="7140" y="11715"/>
                                <a:pt x="7140" y="11720"/>
                              </a:cubicBezTo>
                              <a:cubicBezTo>
                                <a:pt x="7067" y="11863"/>
                                <a:pt x="6829" y="11893"/>
                                <a:pt x="6656" y="11939"/>
                              </a:cubicBezTo>
                              <a:cubicBezTo>
                                <a:pt x="6568" y="11961"/>
                                <a:pt x="6487" y="11991"/>
                                <a:pt x="6414" y="12030"/>
                              </a:cubicBezTo>
                              <a:cubicBezTo>
                                <a:pt x="6341" y="12068"/>
                                <a:pt x="6280" y="12115"/>
                                <a:pt x="6203" y="12150"/>
                              </a:cubicBezTo>
                              <a:cubicBezTo>
                                <a:pt x="6061" y="12219"/>
                                <a:pt x="5869" y="12205"/>
                                <a:pt x="5765" y="12315"/>
                              </a:cubicBezTo>
                              <a:cubicBezTo>
                                <a:pt x="5719" y="12361"/>
                                <a:pt x="5699" y="12419"/>
                                <a:pt x="5684" y="12474"/>
                              </a:cubicBezTo>
                              <a:cubicBezTo>
                                <a:pt x="5669" y="12523"/>
                                <a:pt x="5646" y="12589"/>
                                <a:pt x="5680" y="12635"/>
                              </a:cubicBezTo>
                              <a:cubicBezTo>
                                <a:pt x="5749" y="12731"/>
                                <a:pt x="5949" y="12687"/>
                                <a:pt x="6026" y="12781"/>
                              </a:cubicBezTo>
                              <a:cubicBezTo>
                                <a:pt x="6095" y="12866"/>
                                <a:pt x="6080" y="12973"/>
                                <a:pt x="6141" y="13060"/>
                              </a:cubicBezTo>
                              <a:cubicBezTo>
                                <a:pt x="6211" y="13156"/>
                                <a:pt x="6364" y="13186"/>
                                <a:pt x="6499" y="13148"/>
                              </a:cubicBezTo>
                              <a:cubicBezTo>
                                <a:pt x="6649" y="13104"/>
                                <a:pt x="6722" y="12986"/>
                                <a:pt x="6741" y="12877"/>
                              </a:cubicBezTo>
                              <a:cubicBezTo>
                                <a:pt x="6756" y="12805"/>
                                <a:pt x="6756" y="12652"/>
                                <a:pt x="6910" y="12655"/>
                              </a:cubicBezTo>
                              <a:cubicBezTo>
                                <a:pt x="7002" y="12657"/>
                                <a:pt x="7075" y="12720"/>
                                <a:pt x="7164" y="12734"/>
                              </a:cubicBezTo>
                              <a:cubicBezTo>
                                <a:pt x="7271" y="12751"/>
                                <a:pt x="7379" y="12712"/>
                                <a:pt x="7486" y="12737"/>
                              </a:cubicBezTo>
                              <a:cubicBezTo>
                                <a:pt x="7594" y="12762"/>
                                <a:pt x="7671" y="12827"/>
                                <a:pt x="7694" y="12904"/>
                              </a:cubicBezTo>
                              <a:cubicBezTo>
                                <a:pt x="7694" y="12907"/>
                                <a:pt x="7698" y="12910"/>
                                <a:pt x="7698" y="12912"/>
                              </a:cubicBezTo>
                              <a:cubicBezTo>
                                <a:pt x="7590" y="13107"/>
                                <a:pt x="7417" y="13285"/>
                                <a:pt x="7179" y="13406"/>
                              </a:cubicBezTo>
                              <a:cubicBezTo>
                                <a:pt x="7041" y="13477"/>
                                <a:pt x="6879" y="13529"/>
                                <a:pt x="6706" y="13543"/>
                              </a:cubicBezTo>
                              <a:cubicBezTo>
                                <a:pt x="6695" y="13543"/>
                                <a:pt x="6687" y="13543"/>
                                <a:pt x="6676" y="13545"/>
                              </a:cubicBezTo>
                              <a:cubicBezTo>
                                <a:pt x="6656" y="13499"/>
                                <a:pt x="6602" y="13466"/>
                                <a:pt x="6533" y="13452"/>
                              </a:cubicBezTo>
                              <a:cubicBezTo>
                                <a:pt x="6483" y="13441"/>
                                <a:pt x="6430" y="13444"/>
                                <a:pt x="6380" y="13441"/>
                              </a:cubicBezTo>
                              <a:cubicBezTo>
                                <a:pt x="6314" y="13438"/>
                                <a:pt x="6260" y="13425"/>
                                <a:pt x="6199" y="13406"/>
                              </a:cubicBezTo>
                              <a:cubicBezTo>
                                <a:pt x="6111" y="13378"/>
                                <a:pt x="6026" y="13348"/>
                                <a:pt x="5930" y="13348"/>
                              </a:cubicBezTo>
                              <a:cubicBezTo>
                                <a:pt x="5834" y="13348"/>
                                <a:pt x="5749" y="13373"/>
                                <a:pt x="5676" y="13414"/>
                              </a:cubicBezTo>
                              <a:cubicBezTo>
                                <a:pt x="5665" y="13414"/>
                                <a:pt x="5665" y="13417"/>
                                <a:pt x="5661" y="13417"/>
                              </a:cubicBezTo>
                              <a:close/>
                              <a:moveTo>
                                <a:pt x="7194" y="11731"/>
                              </a:moveTo>
                              <a:cubicBezTo>
                                <a:pt x="7194" y="11731"/>
                                <a:pt x="7194" y="11728"/>
                                <a:pt x="7194" y="11731"/>
                              </a:cubicBezTo>
                              <a:cubicBezTo>
                                <a:pt x="7375" y="11808"/>
                                <a:pt x="7532" y="11912"/>
                                <a:pt x="7644" y="12041"/>
                              </a:cubicBezTo>
                              <a:cubicBezTo>
                                <a:pt x="7828" y="12263"/>
                                <a:pt x="7840" y="12537"/>
                                <a:pt x="7744" y="12781"/>
                              </a:cubicBezTo>
                              <a:cubicBezTo>
                                <a:pt x="7736" y="12800"/>
                                <a:pt x="7728" y="12816"/>
                                <a:pt x="7721" y="12836"/>
                              </a:cubicBezTo>
                              <a:cubicBezTo>
                                <a:pt x="7671" y="12756"/>
                                <a:pt x="7567" y="12696"/>
                                <a:pt x="7444" y="12679"/>
                              </a:cubicBezTo>
                              <a:cubicBezTo>
                                <a:pt x="7344" y="12668"/>
                                <a:pt x="7244" y="12701"/>
                                <a:pt x="7144" y="12682"/>
                              </a:cubicBezTo>
                              <a:cubicBezTo>
                                <a:pt x="7067" y="12666"/>
                                <a:pt x="7010" y="12619"/>
                                <a:pt x="6929" y="12608"/>
                              </a:cubicBezTo>
                              <a:cubicBezTo>
                                <a:pt x="6760" y="12583"/>
                                <a:pt x="6687" y="12712"/>
                                <a:pt x="6668" y="12808"/>
                              </a:cubicBezTo>
                              <a:cubicBezTo>
                                <a:pt x="6645" y="12937"/>
                                <a:pt x="6583" y="13121"/>
                                <a:pt x="6349" y="13115"/>
                              </a:cubicBezTo>
                              <a:cubicBezTo>
                                <a:pt x="6164" y="13110"/>
                                <a:pt x="6149" y="12962"/>
                                <a:pt x="6118" y="12863"/>
                              </a:cubicBezTo>
                              <a:cubicBezTo>
                                <a:pt x="6091" y="12770"/>
                                <a:pt x="6038" y="12696"/>
                                <a:pt x="5899" y="12668"/>
                              </a:cubicBezTo>
                              <a:cubicBezTo>
                                <a:pt x="5819" y="12652"/>
                                <a:pt x="5711" y="12649"/>
                                <a:pt x="5711" y="12570"/>
                              </a:cubicBezTo>
                              <a:cubicBezTo>
                                <a:pt x="5715" y="12507"/>
                                <a:pt x="5738" y="12438"/>
                                <a:pt x="5772" y="12381"/>
                              </a:cubicBezTo>
                              <a:cubicBezTo>
                                <a:pt x="5815" y="12309"/>
                                <a:pt x="5888" y="12276"/>
                                <a:pt x="5992" y="12257"/>
                              </a:cubicBezTo>
                              <a:cubicBezTo>
                                <a:pt x="6076" y="12243"/>
                                <a:pt x="6149" y="12224"/>
                                <a:pt x="6222" y="12189"/>
                              </a:cubicBezTo>
                              <a:cubicBezTo>
                                <a:pt x="6307" y="12148"/>
                                <a:pt x="6376" y="12095"/>
                                <a:pt x="6456" y="12054"/>
                              </a:cubicBezTo>
                              <a:cubicBezTo>
                                <a:pt x="6553" y="12005"/>
                                <a:pt x="6660" y="11980"/>
                                <a:pt x="6768" y="11956"/>
                              </a:cubicBezTo>
                              <a:cubicBezTo>
                                <a:pt x="6948" y="11917"/>
                                <a:pt x="7129" y="11863"/>
                                <a:pt x="7194" y="11731"/>
                              </a:cubicBezTo>
                              <a:close/>
                              <a:moveTo>
                                <a:pt x="6334" y="14170"/>
                              </a:moveTo>
                              <a:cubicBezTo>
                                <a:pt x="6364" y="14187"/>
                                <a:pt x="6407" y="14211"/>
                                <a:pt x="6418" y="14239"/>
                              </a:cubicBezTo>
                              <a:cubicBezTo>
                                <a:pt x="6441" y="14288"/>
                                <a:pt x="6345" y="14274"/>
                                <a:pt x="6299" y="14272"/>
                              </a:cubicBezTo>
                              <a:cubicBezTo>
                                <a:pt x="6226" y="14269"/>
                                <a:pt x="6153" y="14258"/>
                                <a:pt x="6084" y="14247"/>
                              </a:cubicBezTo>
                              <a:cubicBezTo>
                                <a:pt x="5992" y="14233"/>
                                <a:pt x="5895" y="14222"/>
                                <a:pt x="5803" y="14211"/>
                              </a:cubicBezTo>
                              <a:cubicBezTo>
                                <a:pt x="5738" y="14203"/>
                                <a:pt x="5676" y="14198"/>
                                <a:pt x="5611" y="14187"/>
                              </a:cubicBezTo>
                              <a:cubicBezTo>
                                <a:pt x="5580" y="14181"/>
                                <a:pt x="5461" y="14165"/>
                                <a:pt x="5469" y="14132"/>
                              </a:cubicBezTo>
                              <a:cubicBezTo>
                                <a:pt x="5473" y="14107"/>
                                <a:pt x="5561" y="14085"/>
                                <a:pt x="5588" y="14077"/>
                              </a:cubicBezTo>
                              <a:cubicBezTo>
                                <a:pt x="5699" y="14047"/>
                                <a:pt x="5922" y="14030"/>
                                <a:pt x="5965" y="13935"/>
                              </a:cubicBezTo>
                              <a:cubicBezTo>
                                <a:pt x="5980" y="13946"/>
                                <a:pt x="6003" y="13951"/>
                                <a:pt x="6026" y="13954"/>
                              </a:cubicBezTo>
                              <a:cubicBezTo>
                                <a:pt x="6034" y="13954"/>
                                <a:pt x="6041" y="13954"/>
                                <a:pt x="6049" y="13954"/>
                              </a:cubicBezTo>
                              <a:cubicBezTo>
                                <a:pt x="6057" y="14052"/>
                                <a:pt x="6245" y="14118"/>
                                <a:pt x="6334" y="14170"/>
                              </a:cubicBezTo>
                              <a:close/>
                              <a:moveTo>
                                <a:pt x="6134" y="13576"/>
                              </a:moveTo>
                              <a:cubicBezTo>
                                <a:pt x="6126" y="13633"/>
                                <a:pt x="6114" y="13691"/>
                                <a:pt x="6107" y="13748"/>
                              </a:cubicBezTo>
                              <a:cubicBezTo>
                                <a:pt x="6103" y="13776"/>
                                <a:pt x="6099" y="13806"/>
                                <a:pt x="6095" y="13833"/>
                              </a:cubicBezTo>
                              <a:cubicBezTo>
                                <a:pt x="6091" y="13852"/>
                                <a:pt x="6091" y="13891"/>
                                <a:pt x="6065" y="13904"/>
                              </a:cubicBezTo>
                              <a:cubicBezTo>
                                <a:pt x="6038" y="13918"/>
                                <a:pt x="5999" y="13902"/>
                                <a:pt x="5988" y="13885"/>
                              </a:cubicBezTo>
                              <a:cubicBezTo>
                                <a:pt x="5976" y="13872"/>
                                <a:pt x="5976" y="13850"/>
                                <a:pt x="5976" y="13836"/>
                              </a:cubicBezTo>
                              <a:cubicBezTo>
                                <a:pt x="5976" y="13806"/>
                                <a:pt x="5992" y="13773"/>
                                <a:pt x="5999" y="13743"/>
                              </a:cubicBezTo>
                              <a:cubicBezTo>
                                <a:pt x="6015" y="13682"/>
                                <a:pt x="6034" y="13622"/>
                                <a:pt x="6049" y="13562"/>
                              </a:cubicBezTo>
                              <a:cubicBezTo>
                                <a:pt x="6049" y="13559"/>
                                <a:pt x="6049" y="13556"/>
                                <a:pt x="6049" y="13554"/>
                              </a:cubicBezTo>
                              <a:cubicBezTo>
                                <a:pt x="6080" y="13559"/>
                                <a:pt x="6107" y="13562"/>
                                <a:pt x="6138" y="13567"/>
                              </a:cubicBezTo>
                              <a:cubicBezTo>
                                <a:pt x="6134" y="13567"/>
                                <a:pt x="6134" y="13570"/>
                                <a:pt x="6134" y="13576"/>
                              </a:cubicBezTo>
                              <a:close/>
                              <a:moveTo>
                                <a:pt x="6099" y="13510"/>
                              </a:moveTo>
                              <a:cubicBezTo>
                                <a:pt x="5976" y="13491"/>
                                <a:pt x="5853" y="13469"/>
                                <a:pt x="5734" y="13436"/>
                              </a:cubicBezTo>
                              <a:cubicBezTo>
                                <a:pt x="5876" y="13364"/>
                                <a:pt x="6026" y="13406"/>
                                <a:pt x="6176" y="13449"/>
                              </a:cubicBezTo>
                              <a:cubicBezTo>
                                <a:pt x="6234" y="13466"/>
                                <a:pt x="6295" y="13480"/>
                                <a:pt x="6357" y="13485"/>
                              </a:cubicBezTo>
                              <a:cubicBezTo>
                                <a:pt x="6430" y="13491"/>
                                <a:pt x="6568" y="13485"/>
                                <a:pt x="6599" y="13545"/>
                              </a:cubicBezTo>
                              <a:cubicBezTo>
                                <a:pt x="6430" y="13554"/>
                                <a:pt x="6264" y="13534"/>
                                <a:pt x="6099" y="13510"/>
                              </a:cubicBezTo>
                              <a:close/>
                              <a:moveTo>
                                <a:pt x="7913" y="13142"/>
                              </a:moveTo>
                              <a:cubicBezTo>
                                <a:pt x="7824" y="13271"/>
                                <a:pt x="7709" y="13389"/>
                                <a:pt x="7563" y="13488"/>
                              </a:cubicBezTo>
                              <a:cubicBezTo>
                                <a:pt x="7425" y="13578"/>
                                <a:pt x="7260" y="13644"/>
                                <a:pt x="7087" y="13699"/>
                              </a:cubicBezTo>
                              <a:cubicBezTo>
                                <a:pt x="6887" y="13762"/>
                                <a:pt x="6668" y="13792"/>
                                <a:pt x="6449" y="13773"/>
                              </a:cubicBezTo>
                              <a:cubicBezTo>
                                <a:pt x="6357" y="13765"/>
                                <a:pt x="6264" y="13754"/>
                                <a:pt x="6176" y="13745"/>
                              </a:cubicBezTo>
                              <a:cubicBezTo>
                                <a:pt x="6184" y="13691"/>
                                <a:pt x="6191" y="13633"/>
                                <a:pt x="6199" y="13578"/>
                              </a:cubicBezTo>
                              <a:cubicBezTo>
                                <a:pt x="6199" y="13578"/>
                                <a:pt x="6199" y="13578"/>
                                <a:pt x="6199" y="13578"/>
                              </a:cubicBezTo>
                              <a:cubicBezTo>
                                <a:pt x="6487" y="13614"/>
                                <a:pt x="6787" y="13614"/>
                                <a:pt x="7052" y="13515"/>
                              </a:cubicBezTo>
                              <a:cubicBezTo>
                                <a:pt x="7367" y="13400"/>
                                <a:pt x="7598" y="13184"/>
                                <a:pt x="7732" y="12953"/>
                              </a:cubicBezTo>
                              <a:cubicBezTo>
                                <a:pt x="7878" y="12707"/>
                                <a:pt x="7924" y="12413"/>
                                <a:pt x="7790" y="12156"/>
                              </a:cubicBezTo>
                              <a:cubicBezTo>
                                <a:pt x="7678" y="11937"/>
                                <a:pt x="7433" y="11761"/>
                                <a:pt x="7144" y="11654"/>
                              </a:cubicBezTo>
                              <a:cubicBezTo>
                                <a:pt x="7071" y="11627"/>
                                <a:pt x="6994" y="11605"/>
                                <a:pt x="6918" y="11586"/>
                              </a:cubicBezTo>
                              <a:cubicBezTo>
                                <a:pt x="6837" y="11567"/>
                                <a:pt x="6752" y="11550"/>
                                <a:pt x="6672" y="11539"/>
                              </a:cubicBezTo>
                              <a:cubicBezTo>
                                <a:pt x="6695" y="11487"/>
                                <a:pt x="6722" y="11435"/>
                                <a:pt x="6745" y="11383"/>
                              </a:cubicBezTo>
                              <a:cubicBezTo>
                                <a:pt x="7018" y="11435"/>
                                <a:pt x="7279" y="11523"/>
                                <a:pt x="7509" y="11641"/>
                              </a:cubicBezTo>
                              <a:cubicBezTo>
                                <a:pt x="7509" y="11641"/>
                                <a:pt x="7525" y="11649"/>
                                <a:pt x="7544" y="11657"/>
                              </a:cubicBezTo>
                              <a:cubicBezTo>
                                <a:pt x="7586" y="11679"/>
                                <a:pt x="7629" y="11701"/>
                                <a:pt x="7667" y="11728"/>
                              </a:cubicBezTo>
                              <a:cubicBezTo>
                                <a:pt x="7736" y="11772"/>
                                <a:pt x="7801" y="11821"/>
                                <a:pt x="7855" y="11876"/>
                              </a:cubicBezTo>
                              <a:cubicBezTo>
                                <a:pt x="7967" y="11983"/>
                                <a:pt x="8036" y="12106"/>
                                <a:pt x="8074" y="12238"/>
                              </a:cubicBezTo>
                              <a:cubicBezTo>
                                <a:pt x="8163" y="12540"/>
                                <a:pt x="8105" y="12863"/>
                                <a:pt x="7913" y="13142"/>
                              </a:cubicBezTo>
                              <a:close/>
                              <a:moveTo>
                                <a:pt x="10315" y="17881"/>
                              </a:moveTo>
                              <a:cubicBezTo>
                                <a:pt x="10303" y="17851"/>
                                <a:pt x="10234" y="17862"/>
                                <a:pt x="10245" y="17895"/>
                              </a:cubicBezTo>
                              <a:cubicBezTo>
                                <a:pt x="10280" y="17985"/>
                                <a:pt x="10345" y="18065"/>
                                <a:pt x="10434" y="18133"/>
                              </a:cubicBezTo>
                              <a:cubicBezTo>
                                <a:pt x="10464" y="18158"/>
                                <a:pt x="10514" y="18122"/>
                                <a:pt x="10484" y="18098"/>
                              </a:cubicBezTo>
                              <a:cubicBezTo>
                                <a:pt x="10403" y="18035"/>
                                <a:pt x="10345" y="17963"/>
                                <a:pt x="10315" y="17881"/>
                              </a:cubicBezTo>
                              <a:close/>
                              <a:moveTo>
                                <a:pt x="10222" y="17953"/>
                              </a:moveTo>
                              <a:cubicBezTo>
                                <a:pt x="10211" y="17922"/>
                                <a:pt x="10145" y="17933"/>
                                <a:pt x="10153" y="17966"/>
                              </a:cubicBezTo>
                              <a:cubicBezTo>
                                <a:pt x="10172" y="18029"/>
                                <a:pt x="10215" y="18087"/>
                                <a:pt x="10280" y="18136"/>
                              </a:cubicBezTo>
                              <a:cubicBezTo>
                                <a:pt x="10311" y="18161"/>
                                <a:pt x="10361" y="18125"/>
                                <a:pt x="10330" y="18101"/>
                              </a:cubicBezTo>
                              <a:cubicBezTo>
                                <a:pt x="10276" y="18059"/>
                                <a:pt x="10238" y="18010"/>
                                <a:pt x="10222" y="17953"/>
                              </a:cubicBezTo>
                              <a:close/>
                              <a:moveTo>
                                <a:pt x="11709" y="18761"/>
                              </a:moveTo>
                              <a:cubicBezTo>
                                <a:pt x="11706" y="18761"/>
                                <a:pt x="11706" y="18764"/>
                                <a:pt x="11702" y="18764"/>
                              </a:cubicBezTo>
                              <a:cubicBezTo>
                                <a:pt x="11633" y="18810"/>
                                <a:pt x="11456" y="18991"/>
                                <a:pt x="11617" y="19038"/>
                              </a:cubicBezTo>
                              <a:cubicBezTo>
                                <a:pt x="11686" y="19057"/>
                                <a:pt x="11752" y="19019"/>
                                <a:pt x="11771" y="18975"/>
                              </a:cubicBezTo>
                              <a:cubicBezTo>
                                <a:pt x="11798" y="18909"/>
                                <a:pt x="11786" y="18832"/>
                                <a:pt x="11771" y="18764"/>
                              </a:cubicBezTo>
                              <a:cubicBezTo>
                                <a:pt x="11767" y="18739"/>
                                <a:pt x="11725" y="18745"/>
                                <a:pt x="11709" y="18761"/>
                              </a:cubicBezTo>
                              <a:close/>
                              <a:moveTo>
                                <a:pt x="11706" y="18947"/>
                              </a:moveTo>
                              <a:cubicBezTo>
                                <a:pt x="11698" y="18972"/>
                                <a:pt x="11652" y="19016"/>
                                <a:pt x="11629" y="18975"/>
                              </a:cubicBezTo>
                              <a:cubicBezTo>
                                <a:pt x="11602" y="18931"/>
                                <a:pt x="11660" y="18868"/>
                                <a:pt x="11709" y="18827"/>
                              </a:cubicBezTo>
                              <a:cubicBezTo>
                                <a:pt x="11713" y="18849"/>
                                <a:pt x="11713" y="18868"/>
                                <a:pt x="11713" y="18890"/>
                              </a:cubicBezTo>
                              <a:cubicBezTo>
                                <a:pt x="11713" y="18912"/>
                                <a:pt x="11713" y="18931"/>
                                <a:pt x="11706" y="18947"/>
                              </a:cubicBezTo>
                              <a:close/>
                              <a:moveTo>
                                <a:pt x="12451" y="18624"/>
                              </a:moveTo>
                              <a:cubicBezTo>
                                <a:pt x="12367" y="18594"/>
                                <a:pt x="12271" y="18591"/>
                                <a:pt x="12178" y="18599"/>
                              </a:cubicBezTo>
                              <a:cubicBezTo>
                                <a:pt x="12148" y="18594"/>
                                <a:pt x="12117" y="18621"/>
                                <a:pt x="12144" y="18640"/>
                              </a:cubicBezTo>
                              <a:cubicBezTo>
                                <a:pt x="12205" y="18687"/>
                                <a:pt x="12282" y="18742"/>
                                <a:pt x="12367" y="18767"/>
                              </a:cubicBezTo>
                              <a:cubicBezTo>
                                <a:pt x="12424" y="18783"/>
                                <a:pt x="12505" y="18777"/>
                                <a:pt x="12532" y="18734"/>
                              </a:cubicBezTo>
                              <a:cubicBezTo>
                                <a:pt x="12563" y="18687"/>
                                <a:pt x="12505" y="18643"/>
                                <a:pt x="12451" y="18624"/>
                              </a:cubicBezTo>
                              <a:close/>
                              <a:moveTo>
                                <a:pt x="12413" y="18725"/>
                              </a:moveTo>
                              <a:cubicBezTo>
                                <a:pt x="12355" y="18717"/>
                                <a:pt x="12294" y="18682"/>
                                <a:pt x="12244" y="18643"/>
                              </a:cubicBezTo>
                              <a:cubicBezTo>
                                <a:pt x="12282" y="18643"/>
                                <a:pt x="12324" y="18646"/>
                                <a:pt x="12363" y="18651"/>
                              </a:cubicBezTo>
                              <a:cubicBezTo>
                                <a:pt x="12386" y="18657"/>
                                <a:pt x="12413" y="18662"/>
                                <a:pt x="12432" y="18671"/>
                              </a:cubicBezTo>
                              <a:cubicBezTo>
                                <a:pt x="12467" y="18687"/>
                                <a:pt x="12467" y="18734"/>
                                <a:pt x="12413" y="18725"/>
                              </a:cubicBezTo>
                              <a:close/>
                              <a:moveTo>
                                <a:pt x="12086" y="17273"/>
                              </a:moveTo>
                              <a:cubicBezTo>
                                <a:pt x="12159" y="17344"/>
                                <a:pt x="12201" y="17421"/>
                                <a:pt x="12221" y="17509"/>
                              </a:cubicBezTo>
                              <a:cubicBezTo>
                                <a:pt x="12228" y="17541"/>
                                <a:pt x="12294" y="17528"/>
                                <a:pt x="12290" y="17495"/>
                              </a:cubicBezTo>
                              <a:cubicBezTo>
                                <a:pt x="12271" y="17404"/>
                                <a:pt x="12224" y="17322"/>
                                <a:pt x="12148" y="17248"/>
                              </a:cubicBezTo>
                              <a:cubicBezTo>
                                <a:pt x="12121" y="17221"/>
                                <a:pt x="12059" y="17245"/>
                                <a:pt x="12086" y="17273"/>
                              </a:cubicBezTo>
                              <a:close/>
                              <a:moveTo>
                                <a:pt x="2356" y="18536"/>
                              </a:moveTo>
                              <a:cubicBezTo>
                                <a:pt x="2260" y="18506"/>
                                <a:pt x="2156" y="18501"/>
                                <a:pt x="2053" y="18501"/>
                              </a:cubicBezTo>
                              <a:cubicBezTo>
                                <a:pt x="1960" y="18498"/>
                                <a:pt x="1864" y="18498"/>
                                <a:pt x="1772" y="18498"/>
                              </a:cubicBezTo>
                              <a:cubicBezTo>
                                <a:pt x="2037" y="18284"/>
                                <a:pt x="2099" y="17983"/>
                                <a:pt x="2041" y="17703"/>
                              </a:cubicBezTo>
                              <a:cubicBezTo>
                                <a:pt x="2022" y="17613"/>
                                <a:pt x="1991" y="17522"/>
                                <a:pt x="1953" y="17432"/>
                              </a:cubicBezTo>
                              <a:cubicBezTo>
                                <a:pt x="1937" y="17396"/>
                                <a:pt x="1922" y="17361"/>
                                <a:pt x="1895" y="17328"/>
                              </a:cubicBezTo>
                              <a:cubicBezTo>
                                <a:pt x="1876" y="17306"/>
                                <a:pt x="1853" y="17270"/>
                                <a:pt x="1811" y="17267"/>
                              </a:cubicBezTo>
                              <a:cubicBezTo>
                                <a:pt x="1753" y="17262"/>
                                <a:pt x="1741" y="17311"/>
                                <a:pt x="1738" y="17341"/>
                              </a:cubicBezTo>
                              <a:cubicBezTo>
                                <a:pt x="1703" y="17717"/>
                                <a:pt x="1672" y="18092"/>
                                <a:pt x="1645" y="18468"/>
                              </a:cubicBezTo>
                              <a:cubicBezTo>
                                <a:pt x="1219" y="18246"/>
                                <a:pt x="788" y="18027"/>
                                <a:pt x="354" y="17810"/>
                              </a:cubicBezTo>
                              <a:cubicBezTo>
                                <a:pt x="320" y="17794"/>
                                <a:pt x="262" y="17772"/>
                                <a:pt x="231" y="17805"/>
                              </a:cubicBezTo>
                              <a:cubicBezTo>
                                <a:pt x="208" y="17829"/>
                                <a:pt x="231" y="17868"/>
                                <a:pt x="247" y="17892"/>
                              </a:cubicBezTo>
                              <a:cubicBezTo>
                                <a:pt x="304" y="17996"/>
                                <a:pt x="420" y="18090"/>
                                <a:pt x="523" y="18175"/>
                              </a:cubicBezTo>
                              <a:cubicBezTo>
                                <a:pt x="796" y="18397"/>
                                <a:pt x="1177" y="18566"/>
                                <a:pt x="1599" y="18553"/>
                              </a:cubicBezTo>
                              <a:cubicBezTo>
                                <a:pt x="1542" y="18608"/>
                                <a:pt x="1484" y="18660"/>
                                <a:pt x="1426" y="18714"/>
                              </a:cubicBezTo>
                              <a:cubicBezTo>
                                <a:pt x="1369" y="18769"/>
                                <a:pt x="1307" y="18827"/>
                                <a:pt x="1280" y="18895"/>
                              </a:cubicBezTo>
                              <a:cubicBezTo>
                                <a:pt x="1230" y="19013"/>
                                <a:pt x="1303" y="19161"/>
                                <a:pt x="1496" y="19178"/>
                              </a:cubicBezTo>
                              <a:cubicBezTo>
                                <a:pt x="1676" y="19194"/>
                                <a:pt x="1768" y="19082"/>
                                <a:pt x="1780" y="18969"/>
                              </a:cubicBezTo>
                              <a:cubicBezTo>
                                <a:pt x="1788" y="18901"/>
                                <a:pt x="1776" y="18830"/>
                                <a:pt x="1757" y="18761"/>
                              </a:cubicBezTo>
                              <a:cubicBezTo>
                                <a:pt x="1738" y="18695"/>
                                <a:pt x="1707" y="18629"/>
                                <a:pt x="1711" y="18564"/>
                              </a:cubicBezTo>
                              <a:cubicBezTo>
                                <a:pt x="1768" y="18594"/>
                                <a:pt x="1814" y="18638"/>
                                <a:pt x="1861" y="18679"/>
                              </a:cubicBezTo>
                              <a:cubicBezTo>
                                <a:pt x="1926" y="18736"/>
                                <a:pt x="1995" y="18791"/>
                                <a:pt x="2076" y="18838"/>
                              </a:cubicBezTo>
                              <a:cubicBezTo>
                                <a:pt x="2210" y="18912"/>
                                <a:pt x="2414" y="18950"/>
                                <a:pt x="2518" y="18824"/>
                              </a:cubicBezTo>
                              <a:cubicBezTo>
                                <a:pt x="2618" y="18712"/>
                                <a:pt x="2510" y="18586"/>
                                <a:pt x="2356" y="18536"/>
                              </a:cubicBezTo>
                              <a:close/>
                              <a:moveTo>
                                <a:pt x="681" y="18221"/>
                              </a:moveTo>
                              <a:cubicBezTo>
                                <a:pt x="554" y="18133"/>
                                <a:pt x="435" y="18029"/>
                                <a:pt x="343" y="17920"/>
                              </a:cubicBezTo>
                              <a:cubicBezTo>
                                <a:pt x="327" y="17903"/>
                                <a:pt x="320" y="17887"/>
                                <a:pt x="308" y="17870"/>
                              </a:cubicBezTo>
                              <a:cubicBezTo>
                                <a:pt x="304" y="17865"/>
                                <a:pt x="304" y="17857"/>
                                <a:pt x="300" y="17848"/>
                              </a:cubicBezTo>
                              <a:cubicBezTo>
                                <a:pt x="308" y="17851"/>
                                <a:pt x="316" y="17854"/>
                                <a:pt x="316" y="17854"/>
                              </a:cubicBezTo>
                              <a:cubicBezTo>
                                <a:pt x="746" y="18068"/>
                                <a:pt x="1173" y="18284"/>
                                <a:pt x="1595" y="18506"/>
                              </a:cubicBezTo>
                              <a:cubicBezTo>
                                <a:pt x="1253" y="18517"/>
                                <a:pt x="927" y="18394"/>
                                <a:pt x="681" y="18221"/>
                              </a:cubicBezTo>
                              <a:close/>
                              <a:moveTo>
                                <a:pt x="1561" y="19128"/>
                              </a:moveTo>
                              <a:cubicBezTo>
                                <a:pt x="1465" y="19142"/>
                                <a:pt x="1376" y="19093"/>
                                <a:pt x="1349" y="19030"/>
                              </a:cubicBezTo>
                              <a:cubicBezTo>
                                <a:pt x="1323" y="18964"/>
                                <a:pt x="1353" y="18895"/>
                                <a:pt x="1396" y="18838"/>
                              </a:cubicBezTo>
                              <a:cubicBezTo>
                                <a:pt x="1465" y="18753"/>
                                <a:pt x="1557" y="18673"/>
                                <a:pt x="1645" y="18594"/>
                              </a:cubicBezTo>
                              <a:cubicBezTo>
                                <a:pt x="1649" y="18671"/>
                                <a:pt x="1691" y="18747"/>
                                <a:pt x="1703" y="18824"/>
                              </a:cubicBezTo>
                              <a:cubicBezTo>
                                <a:pt x="1722" y="18925"/>
                                <a:pt x="1745" y="19104"/>
                                <a:pt x="1561" y="19128"/>
                              </a:cubicBezTo>
                              <a:close/>
                              <a:moveTo>
                                <a:pt x="1718" y="18465"/>
                              </a:moveTo>
                              <a:cubicBezTo>
                                <a:pt x="1741" y="18090"/>
                                <a:pt x="1772" y="17717"/>
                                <a:pt x="1807" y="17341"/>
                              </a:cubicBezTo>
                              <a:cubicBezTo>
                                <a:pt x="1807" y="17336"/>
                                <a:pt x="1807" y="17333"/>
                                <a:pt x="1811" y="17328"/>
                              </a:cubicBezTo>
                              <a:cubicBezTo>
                                <a:pt x="1818" y="17339"/>
                                <a:pt x="1830" y="17350"/>
                                <a:pt x="1838" y="17361"/>
                              </a:cubicBezTo>
                              <a:cubicBezTo>
                                <a:pt x="1857" y="17385"/>
                                <a:pt x="1868" y="17410"/>
                                <a:pt x="1880" y="17437"/>
                              </a:cubicBezTo>
                              <a:cubicBezTo>
                                <a:pt x="1937" y="17572"/>
                                <a:pt x="1980" y="17711"/>
                                <a:pt x="1987" y="17854"/>
                              </a:cubicBezTo>
                              <a:cubicBezTo>
                                <a:pt x="2003" y="18073"/>
                                <a:pt x="1926" y="18298"/>
                                <a:pt x="1718" y="18465"/>
                              </a:cubicBezTo>
                              <a:close/>
                              <a:moveTo>
                                <a:pt x="2402" y="18843"/>
                              </a:moveTo>
                              <a:cubicBezTo>
                                <a:pt x="2241" y="18915"/>
                                <a:pt x="2045" y="18761"/>
                                <a:pt x="1953" y="18682"/>
                              </a:cubicBezTo>
                              <a:cubicBezTo>
                                <a:pt x="1899" y="18635"/>
                                <a:pt x="1849" y="18586"/>
                                <a:pt x="1791" y="18545"/>
                              </a:cubicBezTo>
                              <a:cubicBezTo>
                                <a:pt x="1849" y="18545"/>
                                <a:pt x="1907" y="18547"/>
                                <a:pt x="1960" y="18547"/>
                              </a:cubicBezTo>
                              <a:cubicBezTo>
                                <a:pt x="2057" y="18547"/>
                                <a:pt x="2156" y="18547"/>
                                <a:pt x="2253" y="18564"/>
                              </a:cubicBezTo>
                              <a:cubicBezTo>
                                <a:pt x="2329" y="18577"/>
                                <a:pt x="2406" y="18605"/>
                                <a:pt x="2452" y="18651"/>
                              </a:cubicBezTo>
                              <a:cubicBezTo>
                                <a:pt x="2510" y="18714"/>
                                <a:pt x="2495" y="18802"/>
                                <a:pt x="2402" y="18843"/>
                              </a:cubicBezTo>
                              <a:close/>
                              <a:moveTo>
                                <a:pt x="127" y="10881"/>
                              </a:moveTo>
                              <a:cubicBezTo>
                                <a:pt x="158" y="10906"/>
                                <a:pt x="208" y="10870"/>
                                <a:pt x="177" y="10846"/>
                              </a:cubicBezTo>
                              <a:cubicBezTo>
                                <a:pt x="124" y="10805"/>
                                <a:pt x="89" y="10753"/>
                                <a:pt x="70" y="10698"/>
                              </a:cubicBezTo>
                              <a:cubicBezTo>
                                <a:pt x="58" y="10668"/>
                                <a:pt x="-7" y="10679"/>
                                <a:pt x="1" y="10711"/>
                              </a:cubicBezTo>
                              <a:cubicBezTo>
                                <a:pt x="24" y="10774"/>
                                <a:pt x="66" y="10832"/>
                                <a:pt x="127" y="10881"/>
                              </a:cubicBezTo>
                              <a:close/>
                              <a:moveTo>
                                <a:pt x="1557" y="11506"/>
                              </a:moveTo>
                              <a:cubicBezTo>
                                <a:pt x="1553" y="11506"/>
                                <a:pt x="1553" y="11509"/>
                                <a:pt x="1549" y="11509"/>
                              </a:cubicBezTo>
                              <a:cubicBezTo>
                                <a:pt x="1480" y="11556"/>
                                <a:pt x="1303" y="11736"/>
                                <a:pt x="1465" y="11783"/>
                              </a:cubicBezTo>
                              <a:cubicBezTo>
                                <a:pt x="1534" y="11802"/>
                                <a:pt x="1599" y="11764"/>
                                <a:pt x="1618" y="11720"/>
                              </a:cubicBezTo>
                              <a:cubicBezTo>
                                <a:pt x="1645" y="11654"/>
                                <a:pt x="1634" y="11577"/>
                                <a:pt x="1618" y="11509"/>
                              </a:cubicBezTo>
                              <a:cubicBezTo>
                                <a:pt x="1615" y="11484"/>
                                <a:pt x="1572" y="11487"/>
                                <a:pt x="1557" y="11506"/>
                              </a:cubicBezTo>
                              <a:close/>
                              <a:moveTo>
                                <a:pt x="1557" y="11693"/>
                              </a:moveTo>
                              <a:cubicBezTo>
                                <a:pt x="1549" y="11717"/>
                                <a:pt x="1503" y="11761"/>
                                <a:pt x="1480" y="11720"/>
                              </a:cubicBezTo>
                              <a:cubicBezTo>
                                <a:pt x="1453" y="11676"/>
                                <a:pt x="1511" y="11613"/>
                                <a:pt x="1561" y="11572"/>
                              </a:cubicBezTo>
                              <a:cubicBezTo>
                                <a:pt x="1565" y="11594"/>
                                <a:pt x="1565" y="11613"/>
                                <a:pt x="1565" y="11635"/>
                              </a:cubicBezTo>
                              <a:cubicBezTo>
                                <a:pt x="1561" y="11654"/>
                                <a:pt x="1561" y="11673"/>
                                <a:pt x="1557" y="11693"/>
                              </a:cubicBezTo>
                              <a:close/>
                              <a:moveTo>
                                <a:pt x="1811" y="10013"/>
                              </a:moveTo>
                              <a:cubicBezTo>
                                <a:pt x="1753" y="10007"/>
                                <a:pt x="1741" y="10056"/>
                                <a:pt x="1738" y="10087"/>
                              </a:cubicBezTo>
                              <a:cubicBezTo>
                                <a:pt x="1703" y="10462"/>
                                <a:pt x="1672" y="10837"/>
                                <a:pt x="1645" y="11213"/>
                              </a:cubicBezTo>
                              <a:cubicBezTo>
                                <a:pt x="1219" y="10991"/>
                                <a:pt x="788" y="10772"/>
                                <a:pt x="354" y="10555"/>
                              </a:cubicBezTo>
                              <a:cubicBezTo>
                                <a:pt x="320" y="10539"/>
                                <a:pt x="262" y="10517"/>
                                <a:pt x="231" y="10550"/>
                              </a:cubicBezTo>
                              <a:cubicBezTo>
                                <a:pt x="208" y="10574"/>
                                <a:pt x="231" y="10613"/>
                                <a:pt x="247" y="10637"/>
                              </a:cubicBezTo>
                              <a:cubicBezTo>
                                <a:pt x="304" y="10742"/>
                                <a:pt x="420" y="10835"/>
                                <a:pt x="523" y="10920"/>
                              </a:cubicBezTo>
                              <a:cubicBezTo>
                                <a:pt x="796" y="11142"/>
                                <a:pt x="1177" y="11312"/>
                                <a:pt x="1599" y="11298"/>
                              </a:cubicBezTo>
                              <a:cubicBezTo>
                                <a:pt x="1542" y="11353"/>
                                <a:pt x="1484" y="11405"/>
                                <a:pt x="1426" y="11460"/>
                              </a:cubicBezTo>
                              <a:cubicBezTo>
                                <a:pt x="1369" y="11514"/>
                                <a:pt x="1307" y="11572"/>
                                <a:pt x="1280" y="11641"/>
                              </a:cubicBezTo>
                              <a:cubicBezTo>
                                <a:pt x="1230" y="11758"/>
                                <a:pt x="1303" y="11906"/>
                                <a:pt x="1496" y="11923"/>
                              </a:cubicBezTo>
                              <a:cubicBezTo>
                                <a:pt x="1676" y="11939"/>
                                <a:pt x="1768" y="11827"/>
                                <a:pt x="1780" y="11715"/>
                              </a:cubicBezTo>
                              <a:cubicBezTo>
                                <a:pt x="1788" y="11646"/>
                                <a:pt x="1776" y="11575"/>
                                <a:pt x="1757" y="11506"/>
                              </a:cubicBezTo>
                              <a:cubicBezTo>
                                <a:pt x="1738" y="11440"/>
                                <a:pt x="1707" y="11375"/>
                                <a:pt x="1711" y="11309"/>
                              </a:cubicBezTo>
                              <a:cubicBezTo>
                                <a:pt x="1768" y="11339"/>
                                <a:pt x="1814" y="11383"/>
                                <a:pt x="1861" y="11424"/>
                              </a:cubicBezTo>
                              <a:cubicBezTo>
                                <a:pt x="1926" y="11482"/>
                                <a:pt x="1995" y="11536"/>
                                <a:pt x="2076" y="11583"/>
                              </a:cubicBezTo>
                              <a:cubicBezTo>
                                <a:pt x="2210" y="11657"/>
                                <a:pt x="2414" y="11695"/>
                                <a:pt x="2518" y="11569"/>
                              </a:cubicBezTo>
                              <a:cubicBezTo>
                                <a:pt x="2610" y="11457"/>
                                <a:pt x="2502" y="11328"/>
                                <a:pt x="2352" y="11281"/>
                              </a:cubicBezTo>
                              <a:cubicBezTo>
                                <a:pt x="2256" y="11251"/>
                                <a:pt x="2153" y="11246"/>
                                <a:pt x="2049" y="11246"/>
                              </a:cubicBezTo>
                              <a:cubicBezTo>
                                <a:pt x="1957" y="11243"/>
                                <a:pt x="1861" y="11243"/>
                                <a:pt x="1768" y="11243"/>
                              </a:cubicBezTo>
                              <a:cubicBezTo>
                                <a:pt x="2033" y="11029"/>
                                <a:pt x="2095" y="10728"/>
                                <a:pt x="2037" y="10448"/>
                              </a:cubicBezTo>
                              <a:cubicBezTo>
                                <a:pt x="2018" y="10358"/>
                                <a:pt x="1987" y="10267"/>
                                <a:pt x="1949" y="10177"/>
                              </a:cubicBezTo>
                              <a:cubicBezTo>
                                <a:pt x="1934" y="10141"/>
                                <a:pt x="1918" y="10106"/>
                                <a:pt x="1891" y="10073"/>
                              </a:cubicBezTo>
                              <a:cubicBezTo>
                                <a:pt x="1876" y="10051"/>
                                <a:pt x="1853" y="10015"/>
                                <a:pt x="1811" y="10013"/>
                              </a:cubicBezTo>
                              <a:close/>
                              <a:moveTo>
                                <a:pt x="681" y="10966"/>
                              </a:moveTo>
                              <a:cubicBezTo>
                                <a:pt x="554" y="10879"/>
                                <a:pt x="435" y="10774"/>
                                <a:pt x="343" y="10665"/>
                              </a:cubicBezTo>
                              <a:cubicBezTo>
                                <a:pt x="327" y="10648"/>
                                <a:pt x="320" y="10632"/>
                                <a:pt x="308" y="10615"/>
                              </a:cubicBezTo>
                              <a:cubicBezTo>
                                <a:pt x="304" y="10610"/>
                                <a:pt x="304" y="10602"/>
                                <a:pt x="300" y="10594"/>
                              </a:cubicBezTo>
                              <a:cubicBezTo>
                                <a:pt x="308" y="10596"/>
                                <a:pt x="316" y="10599"/>
                                <a:pt x="316" y="10599"/>
                              </a:cubicBezTo>
                              <a:cubicBezTo>
                                <a:pt x="746" y="10813"/>
                                <a:pt x="1173" y="11029"/>
                                <a:pt x="1595" y="11251"/>
                              </a:cubicBezTo>
                              <a:cubicBezTo>
                                <a:pt x="1253" y="11262"/>
                                <a:pt x="927" y="11136"/>
                                <a:pt x="681" y="10966"/>
                              </a:cubicBezTo>
                              <a:close/>
                              <a:moveTo>
                                <a:pt x="1561" y="11873"/>
                              </a:moveTo>
                              <a:cubicBezTo>
                                <a:pt x="1465" y="11887"/>
                                <a:pt x="1376" y="11838"/>
                                <a:pt x="1349" y="11775"/>
                              </a:cubicBezTo>
                              <a:cubicBezTo>
                                <a:pt x="1323" y="11709"/>
                                <a:pt x="1353" y="11641"/>
                                <a:pt x="1396" y="11583"/>
                              </a:cubicBezTo>
                              <a:cubicBezTo>
                                <a:pt x="1465" y="11498"/>
                                <a:pt x="1557" y="11419"/>
                                <a:pt x="1645" y="11339"/>
                              </a:cubicBezTo>
                              <a:cubicBezTo>
                                <a:pt x="1649" y="11416"/>
                                <a:pt x="1691" y="11493"/>
                                <a:pt x="1703" y="11569"/>
                              </a:cubicBezTo>
                              <a:cubicBezTo>
                                <a:pt x="1722" y="11668"/>
                                <a:pt x="1745" y="11849"/>
                                <a:pt x="1561" y="11873"/>
                              </a:cubicBezTo>
                              <a:close/>
                              <a:moveTo>
                                <a:pt x="1960" y="11295"/>
                              </a:moveTo>
                              <a:cubicBezTo>
                                <a:pt x="2057" y="11295"/>
                                <a:pt x="2156" y="11295"/>
                                <a:pt x="2253" y="11312"/>
                              </a:cubicBezTo>
                              <a:cubicBezTo>
                                <a:pt x="2329" y="11325"/>
                                <a:pt x="2406" y="11353"/>
                                <a:pt x="2452" y="11399"/>
                              </a:cubicBezTo>
                              <a:cubicBezTo>
                                <a:pt x="2510" y="11462"/>
                                <a:pt x="2495" y="11550"/>
                                <a:pt x="2406" y="11591"/>
                              </a:cubicBezTo>
                              <a:cubicBezTo>
                                <a:pt x="2245" y="11662"/>
                                <a:pt x="2049" y="11509"/>
                                <a:pt x="1957" y="11429"/>
                              </a:cubicBezTo>
                              <a:cubicBezTo>
                                <a:pt x="1903" y="11383"/>
                                <a:pt x="1853" y="11334"/>
                                <a:pt x="1795" y="11292"/>
                              </a:cubicBezTo>
                              <a:cubicBezTo>
                                <a:pt x="1849" y="11292"/>
                                <a:pt x="1903" y="11292"/>
                                <a:pt x="1960" y="11295"/>
                              </a:cubicBezTo>
                              <a:close/>
                              <a:moveTo>
                                <a:pt x="1991" y="10596"/>
                              </a:moveTo>
                              <a:cubicBezTo>
                                <a:pt x="2003" y="10816"/>
                                <a:pt x="1926" y="11043"/>
                                <a:pt x="1718" y="11210"/>
                              </a:cubicBezTo>
                              <a:cubicBezTo>
                                <a:pt x="1741" y="10835"/>
                                <a:pt x="1772" y="10462"/>
                                <a:pt x="1807" y="10087"/>
                              </a:cubicBezTo>
                              <a:cubicBezTo>
                                <a:pt x="1807" y="10081"/>
                                <a:pt x="1807" y="10078"/>
                                <a:pt x="1811" y="10073"/>
                              </a:cubicBezTo>
                              <a:cubicBezTo>
                                <a:pt x="1818" y="10084"/>
                                <a:pt x="1830" y="10095"/>
                                <a:pt x="1838" y="10106"/>
                              </a:cubicBezTo>
                              <a:cubicBezTo>
                                <a:pt x="1857" y="10130"/>
                                <a:pt x="1868" y="10155"/>
                                <a:pt x="1880" y="10182"/>
                              </a:cubicBezTo>
                              <a:cubicBezTo>
                                <a:pt x="1941" y="10317"/>
                                <a:pt x="1984" y="10454"/>
                                <a:pt x="1991" y="10596"/>
                              </a:cubicBezTo>
                              <a:close/>
                              <a:moveTo>
                                <a:pt x="2237" y="10155"/>
                              </a:moveTo>
                              <a:cubicBezTo>
                                <a:pt x="2222" y="10089"/>
                                <a:pt x="2183" y="10032"/>
                                <a:pt x="2126" y="9980"/>
                              </a:cubicBezTo>
                              <a:cubicBezTo>
                                <a:pt x="2099" y="9955"/>
                                <a:pt x="2049" y="9991"/>
                                <a:pt x="2076" y="10015"/>
                              </a:cubicBezTo>
                              <a:cubicBezTo>
                                <a:pt x="2126" y="10059"/>
                                <a:pt x="2156" y="10111"/>
                                <a:pt x="2168" y="10169"/>
                              </a:cubicBezTo>
                              <a:cubicBezTo>
                                <a:pt x="2176" y="10202"/>
                                <a:pt x="2245" y="10188"/>
                                <a:pt x="2237" y="10155"/>
                              </a:cubicBezTo>
                              <a:close/>
                              <a:moveTo>
                                <a:pt x="2218" y="11512"/>
                              </a:moveTo>
                              <a:cubicBezTo>
                                <a:pt x="2276" y="11528"/>
                                <a:pt x="2356" y="11523"/>
                                <a:pt x="2383" y="11479"/>
                              </a:cubicBezTo>
                              <a:cubicBezTo>
                                <a:pt x="2410" y="11432"/>
                                <a:pt x="2356" y="11388"/>
                                <a:pt x="2302" y="11369"/>
                              </a:cubicBezTo>
                              <a:cubicBezTo>
                                <a:pt x="2218" y="11339"/>
                                <a:pt x="2122" y="11336"/>
                                <a:pt x="2030" y="11345"/>
                              </a:cubicBezTo>
                              <a:cubicBezTo>
                                <a:pt x="1999" y="11339"/>
                                <a:pt x="1968" y="11366"/>
                                <a:pt x="1995" y="11386"/>
                              </a:cubicBezTo>
                              <a:cubicBezTo>
                                <a:pt x="2057" y="11435"/>
                                <a:pt x="2133" y="11487"/>
                                <a:pt x="2218" y="11512"/>
                              </a:cubicBezTo>
                              <a:close/>
                              <a:moveTo>
                                <a:pt x="2214" y="11399"/>
                              </a:moveTo>
                              <a:cubicBezTo>
                                <a:pt x="2237" y="11405"/>
                                <a:pt x="2264" y="11410"/>
                                <a:pt x="2283" y="11419"/>
                              </a:cubicBezTo>
                              <a:cubicBezTo>
                                <a:pt x="2318" y="11432"/>
                                <a:pt x="2318" y="11479"/>
                                <a:pt x="2264" y="11471"/>
                              </a:cubicBezTo>
                              <a:cubicBezTo>
                                <a:pt x="2206" y="11462"/>
                                <a:pt x="2145" y="11427"/>
                                <a:pt x="2095" y="11388"/>
                              </a:cubicBezTo>
                              <a:cubicBezTo>
                                <a:pt x="2133" y="11388"/>
                                <a:pt x="2176" y="11391"/>
                                <a:pt x="2214" y="11399"/>
                              </a:cubicBezTo>
                              <a:close/>
                              <a:moveTo>
                                <a:pt x="17777" y="11641"/>
                              </a:moveTo>
                              <a:cubicBezTo>
                                <a:pt x="17520" y="11501"/>
                                <a:pt x="17228" y="11394"/>
                                <a:pt x="16916" y="11334"/>
                              </a:cubicBezTo>
                              <a:cubicBezTo>
                                <a:pt x="16924" y="11314"/>
                                <a:pt x="16928" y="11295"/>
                                <a:pt x="16936" y="11276"/>
                              </a:cubicBezTo>
                              <a:cubicBezTo>
                                <a:pt x="16947" y="11221"/>
                                <a:pt x="16920" y="11150"/>
                                <a:pt x="16832" y="11139"/>
                              </a:cubicBezTo>
                              <a:cubicBezTo>
                                <a:pt x="16755" y="11131"/>
                                <a:pt x="16713" y="11177"/>
                                <a:pt x="16694" y="11224"/>
                              </a:cubicBezTo>
                              <a:cubicBezTo>
                                <a:pt x="16655" y="11314"/>
                                <a:pt x="16636" y="11413"/>
                                <a:pt x="16609" y="11503"/>
                              </a:cubicBezTo>
                              <a:cubicBezTo>
                                <a:pt x="16609" y="11506"/>
                                <a:pt x="16609" y="11509"/>
                                <a:pt x="16609" y="11512"/>
                              </a:cubicBezTo>
                              <a:cubicBezTo>
                                <a:pt x="16232" y="11484"/>
                                <a:pt x="15852" y="11539"/>
                                <a:pt x="15541" y="11712"/>
                              </a:cubicBezTo>
                              <a:cubicBezTo>
                                <a:pt x="15456" y="11758"/>
                                <a:pt x="15379" y="11813"/>
                                <a:pt x="15314" y="11871"/>
                              </a:cubicBezTo>
                              <a:cubicBezTo>
                                <a:pt x="15302" y="11873"/>
                                <a:pt x="15295" y="11879"/>
                                <a:pt x="15295" y="11887"/>
                              </a:cubicBezTo>
                              <a:cubicBezTo>
                                <a:pt x="15133" y="12032"/>
                                <a:pt x="15033" y="12211"/>
                                <a:pt x="14999" y="12397"/>
                              </a:cubicBezTo>
                              <a:cubicBezTo>
                                <a:pt x="14949" y="12655"/>
                                <a:pt x="15010" y="12948"/>
                                <a:pt x="15233" y="13162"/>
                              </a:cubicBezTo>
                              <a:cubicBezTo>
                                <a:pt x="15437" y="13359"/>
                                <a:pt x="15764" y="13469"/>
                                <a:pt x="16090" y="13529"/>
                              </a:cubicBezTo>
                              <a:cubicBezTo>
                                <a:pt x="16109" y="13532"/>
                                <a:pt x="16129" y="13537"/>
                                <a:pt x="16148" y="13540"/>
                              </a:cubicBezTo>
                              <a:cubicBezTo>
                                <a:pt x="16148" y="13543"/>
                                <a:pt x="16144" y="13543"/>
                                <a:pt x="16144" y="13545"/>
                              </a:cubicBezTo>
                              <a:cubicBezTo>
                                <a:pt x="16117" y="13639"/>
                                <a:pt x="16071" y="13737"/>
                                <a:pt x="16067" y="13833"/>
                              </a:cubicBezTo>
                              <a:cubicBezTo>
                                <a:pt x="16067" y="13852"/>
                                <a:pt x="16071" y="13872"/>
                                <a:pt x="16079" y="13888"/>
                              </a:cubicBezTo>
                              <a:cubicBezTo>
                                <a:pt x="16071" y="13891"/>
                                <a:pt x="16063" y="13899"/>
                                <a:pt x="16063" y="13907"/>
                              </a:cubicBezTo>
                              <a:cubicBezTo>
                                <a:pt x="16059" y="13978"/>
                                <a:pt x="15883" y="14000"/>
                                <a:pt x="15810" y="14017"/>
                              </a:cubicBezTo>
                              <a:cubicBezTo>
                                <a:pt x="15733" y="14033"/>
                                <a:pt x="15637" y="14052"/>
                                <a:pt x="15583" y="14099"/>
                              </a:cubicBezTo>
                              <a:cubicBezTo>
                                <a:pt x="15445" y="14220"/>
                                <a:pt x="15825" y="14250"/>
                                <a:pt x="15917" y="14258"/>
                              </a:cubicBezTo>
                              <a:cubicBezTo>
                                <a:pt x="16017" y="14269"/>
                                <a:pt x="16117" y="14283"/>
                                <a:pt x="16217" y="14294"/>
                              </a:cubicBezTo>
                              <a:cubicBezTo>
                                <a:pt x="16286" y="14302"/>
                                <a:pt x="16355" y="14313"/>
                                <a:pt x="16425" y="14318"/>
                              </a:cubicBezTo>
                              <a:cubicBezTo>
                                <a:pt x="16490" y="14321"/>
                                <a:pt x="16620" y="14340"/>
                                <a:pt x="16651" y="14283"/>
                              </a:cubicBezTo>
                              <a:cubicBezTo>
                                <a:pt x="16686" y="14222"/>
                                <a:pt x="16590" y="14162"/>
                                <a:pt x="16536" y="14129"/>
                              </a:cubicBezTo>
                              <a:cubicBezTo>
                                <a:pt x="16463" y="14088"/>
                                <a:pt x="16252" y="14014"/>
                                <a:pt x="16286" y="13932"/>
                              </a:cubicBezTo>
                              <a:cubicBezTo>
                                <a:pt x="16286" y="13929"/>
                                <a:pt x="16286" y="13924"/>
                                <a:pt x="16286" y="13921"/>
                              </a:cubicBezTo>
                              <a:cubicBezTo>
                                <a:pt x="16302" y="13902"/>
                                <a:pt x="16313" y="13880"/>
                                <a:pt x="16317" y="13858"/>
                              </a:cubicBezTo>
                              <a:cubicBezTo>
                                <a:pt x="16321" y="13836"/>
                                <a:pt x="16328" y="13811"/>
                                <a:pt x="16332" y="13789"/>
                              </a:cubicBezTo>
                              <a:cubicBezTo>
                                <a:pt x="16417" y="13798"/>
                                <a:pt x="16505" y="13808"/>
                                <a:pt x="16590" y="13817"/>
                              </a:cubicBezTo>
                              <a:cubicBezTo>
                                <a:pt x="16774" y="13836"/>
                                <a:pt x="16959" y="13822"/>
                                <a:pt x="17135" y="13781"/>
                              </a:cubicBezTo>
                              <a:cubicBezTo>
                                <a:pt x="17520" y="13691"/>
                                <a:pt x="17846" y="13518"/>
                                <a:pt x="18054" y="13271"/>
                              </a:cubicBezTo>
                              <a:cubicBezTo>
                                <a:pt x="18284" y="13000"/>
                                <a:pt x="18380" y="12674"/>
                                <a:pt x="18331" y="12361"/>
                              </a:cubicBezTo>
                              <a:cubicBezTo>
                                <a:pt x="18277" y="12071"/>
                                <a:pt x="18104" y="11819"/>
                                <a:pt x="17777" y="11641"/>
                              </a:cubicBezTo>
                              <a:close/>
                              <a:moveTo>
                                <a:pt x="16724" y="11347"/>
                              </a:moveTo>
                              <a:cubicBezTo>
                                <a:pt x="16736" y="11309"/>
                                <a:pt x="16740" y="11210"/>
                                <a:pt x="16797" y="11194"/>
                              </a:cubicBezTo>
                              <a:cubicBezTo>
                                <a:pt x="16916" y="11161"/>
                                <a:pt x="16843" y="11323"/>
                                <a:pt x="16828" y="11358"/>
                              </a:cubicBezTo>
                              <a:cubicBezTo>
                                <a:pt x="16805" y="11413"/>
                                <a:pt x="16778" y="11471"/>
                                <a:pt x="16755" y="11525"/>
                              </a:cubicBezTo>
                              <a:cubicBezTo>
                                <a:pt x="16728" y="11523"/>
                                <a:pt x="16697" y="11520"/>
                                <a:pt x="16670" y="11517"/>
                              </a:cubicBezTo>
                              <a:cubicBezTo>
                                <a:pt x="16690" y="11462"/>
                                <a:pt x="16709" y="11405"/>
                                <a:pt x="16724" y="11347"/>
                              </a:cubicBezTo>
                              <a:close/>
                              <a:moveTo>
                                <a:pt x="16075" y="11580"/>
                              </a:moveTo>
                              <a:cubicBezTo>
                                <a:pt x="16225" y="11553"/>
                                <a:pt x="16378" y="11545"/>
                                <a:pt x="16528" y="11553"/>
                              </a:cubicBezTo>
                              <a:cubicBezTo>
                                <a:pt x="16528" y="11556"/>
                                <a:pt x="16524" y="11556"/>
                                <a:pt x="16524" y="11558"/>
                              </a:cubicBezTo>
                              <a:cubicBezTo>
                                <a:pt x="16505" y="11665"/>
                                <a:pt x="16275" y="11698"/>
                                <a:pt x="16159" y="11731"/>
                              </a:cubicBezTo>
                              <a:cubicBezTo>
                                <a:pt x="16079" y="11753"/>
                                <a:pt x="16002" y="11778"/>
                                <a:pt x="15913" y="11772"/>
                              </a:cubicBezTo>
                              <a:cubicBezTo>
                                <a:pt x="15825" y="11767"/>
                                <a:pt x="15744" y="11736"/>
                                <a:pt x="15668" y="11706"/>
                              </a:cubicBezTo>
                              <a:cubicBezTo>
                                <a:pt x="15794" y="11651"/>
                                <a:pt x="15929" y="11608"/>
                                <a:pt x="16075" y="11580"/>
                              </a:cubicBezTo>
                              <a:close/>
                              <a:moveTo>
                                <a:pt x="15049" y="12496"/>
                              </a:moveTo>
                              <a:cubicBezTo>
                                <a:pt x="15064" y="12293"/>
                                <a:pt x="15160" y="12095"/>
                                <a:pt x="15325" y="11934"/>
                              </a:cubicBezTo>
                              <a:cubicBezTo>
                                <a:pt x="15402" y="12016"/>
                                <a:pt x="15464" y="12115"/>
                                <a:pt x="15433" y="12213"/>
                              </a:cubicBezTo>
                              <a:cubicBezTo>
                                <a:pt x="15406" y="12304"/>
                                <a:pt x="15329" y="12383"/>
                                <a:pt x="15318" y="12476"/>
                              </a:cubicBezTo>
                              <a:cubicBezTo>
                                <a:pt x="15306" y="12581"/>
                                <a:pt x="15429" y="12685"/>
                                <a:pt x="15341" y="12781"/>
                              </a:cubicBezTo>
                              <a:cubicBezTo>
                                <a:pt x="15272" y="12855"/>
                                <a:pt x="15210" y="12923"/>
                                <a:pt x="15176" y="13005"/>
                              </a:cubicBezTo>
                              <a:cubicBezTo>
                                <a:pt x="15072" y="12849"/>
                                <a:pt x="15033" y="12666"/>
                                <a:pt x="15049" y="12496"/>
                              </a:cubicBezTo>
                              <a:close/>
                              <a:moveTo>
                                <a:pt x="15814" y="13417"/>
                              </a:moveTo>
                              <a:cubicBezTo>
                                <a:pt x="15648" y="13367"/>
                                <a:pt x="15498" y="13301"/>
                                <a:pt x="15372" y="13211"/>
                              </a:cubicBezTo>
                              <a:cubicBezTo>
                                <a:pt x="15314" y="13167"/>
                                <a:pt x="15264" y="13121"/>
                                <a:pt x="15222" y="13068"/>
                              </a:cubicBezTo>
                              <a:cubicBezTo>
                                <a:pt x="15222" y="13068"/>
                                <a:pt x="15222" y="13066"/>
                                <a:pt x="15226" y="13066"/>
                              </a:cubicBezTo>
                              <a:cubicBezTo>
                                <a:pt x="15241" y="13011"/>
                                <a:pt x="15268" y="12956"/>
                                <a:pt x="15306" y="12907"/>
                              </a:cubicBezTo>
                              <a:cubicBezTo>
                                <a:pt x="15341" y="12860"/>
                                <a:pt x="15399" y="12822"/>
                                <a:pt x="15429" y="12772"/>
                              </a:cubicBezTo>
                              <a:cubicBezTo>
                                <a:pt x="15491" y="12668"/>
                                <a:pt x="15368" y="12567"/>
                                <a:pt x="15395" y="12457"/>
                              </a:cubicBezTo>
                              <a:cubicBezTo>
                                <a:pt x="15418" y="12361"/>
                                <a:pt x="15502" y="12279"/>
                                <a:pt x="15514" y="12180"/>
                              </a:cubicBezTo>
                              <a:cubicBezTo>
                                <a:pt x="15525" y="12079"/>
                                <a:pt x="15452" y="11980"/>
                                <a:pt x="15375" y="11898"/>
                              </a:cubicBezTo>
                              <a:cubicBezTo>
                                <a:pt x="15418" y="11863"/>
                                <a:pt x="15464" y="11830"/>
                                <a:pt x="15514" y="11797"/>
                              </a:cubicBezTo>
                              <a:cubicBezTo>
                                <a:pt x="15548" y="11775"/>
                                <a:pt x="15579" y="11756"/>
                                <a:pt x="15618" y="11739"/>
                              </a:cubicBezTo>
                              <a:cubicBezTo>
                                <a:pt x="15621" y="11742"/>
                                <a:pt x="15625" y="11745"/>
                                <a:pt x="15629" y="11747"/>
                              </a:cubicBezTo>
                              <a:cubicBezTo>
                                <a:pt x="15721" y="11783"/>
                                <a:pt x="15817" y="11819"/>
                                <a:pt x="15921" y="11824"/>
                              </a:cubicBezTo>
                              <a:cubicBezTo>
                                <a:pt x="16025" y="11832"/>
                                <a:pt x="16117" y="11802"/>
                                <a:pt x="16213" y="11775"/>
                              </a:cubicBezTo>
                              <a:cubicBezTo>
                                <a:pt x="16348" y="11736"/>
                                <a:pt x="16578" y="11698"/>
                                <a:pt x="16601" y="11575"/>
                              </a:cubicBezTo>
                              <a:cubicBezTo>
                                <a:pt x="16601" y="11569"/>
                                <a:pt x="16601" y="11564"/>
                                <a:pt x="16597" y="11558"/>
                              </a:cubicBezTo>
                              <a:cubicBezTo>
                                <a:pt x="16755" y="11569"/>
                                <a:pt x="16913" y="11597"/>
                                <a:pt x="17066" y="11632"/>
                              </a:cubicBezTo>
                              <a:cubicBezTo>
                                <a:pt x="17147" y="11651"/>
                                <a:pt x="17228" y="11679"/>
                                <a:pt x="17305" y="11709"/>
                              </a:cubicBezTo>
                              <a:cubicBezTo>
                                <a:pt x="17301" y="11712"/>
                                <a:pt x="17293" y="11715"/>
                                <a:pt x="17293" y="11720"/>
                              </a:cubicBezTo>
                              <a:cubicBezTo>
                                <a:pt x="17220" y="11863"/>
                                <a:pt x="16982" y="11893"/>
                                <a:pt x="16809" y="11939"/>
                              </a:cubicBezTo>
                              <a:cubicBezTo>
                                <a:pt x="16720" y="11961"/>
                                <a:pt x="16640" y="11991"/>
                                <a:pt x="16567" y="12030"/>
                              </a:cubicBezTo>
                              <a:cubicBezTo>
                                <a:pt x="16494" y="12068"/>
                                <a:pt x="16432" y="12115"/>
                                <a:pt x="16355" y="12150"/>
                              </a:cubicBezTo>
                              <a:cubicBezTo>
                                <a:pt x="16213" y="12219"/>
                                <a:pt x="16021" y="12205"/>
                                <a:pt x="15917" y="12315"/>
                              </a:cubicBezTo>
                              <a:cubicBezTo>
                                <a:pt x="15871" y="12361"/>
                                <a:pt x="15852" y="12419"/>
                                <a:pt x="15837" y="12474"/>
                              </a:cubicBezTo>
                              <a:cubicBezTo>
                                <a:pt x="15821" y="12523"/>
                                <a:pt x="15798" y="12589"/>
                                <a:pt x="15833" y="12635"/>
                              </a:cubicBezTo>
                              <a:cubicBezTo>
                                <a:pt x="15902" y="12731"/>
                                <a:pt x="16102" y="12687"/>
                                <a:pt x="16179" y="12781"/>
                              </a:cubicBezTo>
                              <a:cubicBezTo>
                                <a:pt x="16248" y="12866"/>
                                <a:pt x="16232" y="12973"/>
                                <a:pt x="16294" y="13060"/>
                              </a:cubicBezTo>
                              <a:cubicBezTo>
                                <a:pt x="16363" y="13156"/>
                                <a:pt x="16517" y="13186"/>
                                <a:pt x="16651" y="13148"/>
                              </a:cubicBezTo>
                              <a:cubicBezTo>
                                <a:pt x="16801" y="13104"/>
                                <a:pt x="16874" y="12986"/>
                                <a:pt x="16893" y="12877"/>
                              </a:cubicBezTo>
                              <a:cubicBezTo>
                                <a:pt x="16909" y="12805"/>
                                <a:pt x="16909" y="12652"/>
                                <a:pt x="17062" y="12655"/>
                              </a:cubicBezTo>
                              <a:cubicBezTo>
                                <a:pt x="17155" y="12657"/>
                                <a:pt x="17228" y="12720"/>
                                <a:pt x="17316" y="12734"/>
                              </a:cubicBezTo>
                              <a:cubicBezTo>
                                <a:pt x="17424" y="12751"/>
                                <a:pt x="17531" y="12712"/>
                                <a:pt x="17639" y="12737"/>
                              </a:cubicBezTo>
                              <a:cubicBezTo>
                                <a:pt x="17746" y="12762"/>
                                <a:pt x="17823" y="12827"/>
                                <a:pt x="17846" y="12904"/>
                              </a:cubicBezTo>
                              <a:cubicBezTo>
                                <a:pt x="17846" y="12907"/>
                                <a:pt x="17850" y="12910"/>
                                <a:pt x="17850" y="12912"/>
                              </a:cubicBezTo>
                              <a:cubicBezTo>
                                <a:pt x="17743" y="13107"/>
                                <a:pt x="17570" y="13285"/>
                                <a:pt x="17331" y="13406"/>
                              </a:cubicBezTo>
                              <a:cubicBezTo>
                                <a:pt x="17193" y="13477"/>
                                <a:pt x="17032" y="13529"/>
                                <a:pt x="16859" y="13543"/>
                              </a:cubicBezTo>
                              <a:cubicBezTo>
                                <a:pt x="16847" y="13543"/>
                                <a:pt x="16840" y="13543"/>
                                <a:pt x="16828" y="13545"/>
                              </a:cubicBezTo>
                              <a:cubicBezTo>
                                <a:pt x="16809" y="13499"/>
                                <a:pt x="16755" y="13466"/>
                                <a:pt x="16686" y="13452"/>
                              </a:cubicBezTo>
                              <a:cubicBezTo>
                                <a:pt x="16636" y="13441"/>
                                <a:pt x="16582" y="13444"/>
                                <a:pt x="16532" y="13441"/>
                              </a:cubicBezTo>
                              <a:cubicBezTo>
                                <a:pt x="16467" y="13438"/>
                                <a:pt x="16413" y="13425"/>
                                <a:pt x="16352" y="13406"/>
                              </a:cubicBezTo>
                              <a:cubicBezTo>
                                <a:pt x="16263" y="13378"/>
                                <a:pt x="16179" y="13348"/>
                                <a:pt x="16083" y="13348"/>
                              </a:cubicBezTo>
                              <a:cubicBezTo>
                                <a:pt x="15986" y="13348"/>
                                <a:pt x="15902" y="13373"/>
                                <a:pt x="15829" y="13414"/>
                              </a:cubicBezTo>
                              <a:cubicBezTo>
                                <a:pt x="15814" y="13414"/>
                                <a:pt x="15814" y="13417"/>
                                <a:pt x="15814" y="13417"/>
                              </a:cubicBezTo>
                              <a:close/>
                              <a:moveTo>
                                <a:pt x="17347" y="11731"/>
                              </a:moveTo>
                              <a:cubicBezTo>
                                <a:pt x="17347" y="11731"/>
                                <a:pt x="17347" y="11728"/>
                                <a:pt x="17347" y="11731"/>
                              </a:cubicBezTo>
                              <a:cubicBezTo>
                                <a:pt x="17527" y="11808"/>
                                <a:pt x="17685" y="11912"/>
                                <a:pt x="17796" y="12041"/>
                              </a:cubicBezTo>
                              <a:cubicBezTo>
                                <a:pt x="17981" y="12263"/>
                                <a:pt x="17992" y="12537"/>
                                <a:pt x="17896" y="12781"/>
                              </a:cubicBezTo>
                              <a:cubicBezTo>
                                <a:pt x="17889" y="12800"/>
                                <a:pt x="17881" y="12816"/>
                                <a:pt x="17873" y="12836"/>
                              </a:cubicBezTo>
                              <a:cubicBezTo>
                                <a:pt x="17823" y="12756"/>
                                <a:pt x="17720" y="12696"/>
                                <a:pt x="17597" y="12679"/>
                              </a:cubicBezTo>
                              <a:cubicBezTo>
                                <a:pt x="17497" y="12668"/>
                                <a:pt x="17397" y="12701"/>
                                <a:pt x="17297" y="12682"/>
                              </a:cubicBezTo>
                              <a:cubicBezTo>
                                <a:pt x="17220" y="12666"/>
                                <a:pt x="17162" y="12619"/>
                                <a:pt x="17082" y="12608"/>
                              </a:cubicBezTo>
                              <a:cubicBezTo>
                                <a:pt x="16913" y="12583"/>
                                <a:pt x="16840" y="12712"/>
                                <a:pt x="16820" y="12808"/>
                              </a:cubicBezTo>
                              <a:cubicBezTo>
                                <a:pt x="16797" y="12937"/>
                                <a:pt x="16736" y="13121"/>
                                <a:pt x="16501" y="13115"/>
                              </a:cubicBezTo>
                              <a:cubicBezTo>
                                <a:pt x="16317" y="13110"/>
                                <a:pt x="16302" y="12962"/>
                                <a:pt x="16271" y="12863"/>
                              </a:cubicBezTo>
                              <a:cubicBezTo>
                                <a:pt x="16244" y="12770"/>
                                <a:pt x="16190" y="12696"/>
                                <a:pt x="16052" y="12668"/>
                              </a:cubicBezTo>
                              <a:cubicBezTo>
                                <a:pt x="15971" y="12652"/>
                                <a:pt x="15863" y="12649"/>
                                <a:pt x="15863" y="12570"/>
                              </a:cubicBezTo>
                              <a:cubicBezTo>
                                <a:pt x="15867" y="12507"/>
                                <a:pt x="15890" y="12438"/>
                                <a:pt x="15925" y="12381"/>
                              </a:cubicBezTo>
                              <a:cubicBezTo>
                                <a:pt x="15967" y="12309"/>
                                <a:pt x="16040" y="12276"/>
                                <a:pt x="16144" y="12257"/>
                              </a:cubicBezTo>
                              <a:cubicBezTo>
                                <a:pt x="16229" y="12243"/>
                                <a:pt x="16302" y="12224"/>
                                <a:pt x="16375" y="12189"/>
                              </a:cubicBezTo>
                              <a:cubicBezTo>
                                <a:pt x="16459" y="12148"/>
                                <a:pt x="16528" y="12095"/>
                                <a:pt x="16609" y="12054"/>
                              </a:cubicBezTo>
                              <a:cubicBezTo>
                                <a:pt x="16705" y="12005"/>
                                <a:pt x="16813" y="11980"/>
                                <a:pt x="16920" y="11956"/>
                              </a:cubicBezTo>
                              <a:cubicBezTo>
                                <a:pt x="17097" y="11917"/>
                                <a:pt x="17278" y="11863"/>
                                <a:pt x="17347" y="11731"/>
                              </a:cubicBezTo>
                              <a:close/>
                              <a:moveTo>
                                <a:pt x="16482" y="14170"/>
                              </a:moveTo>
                              <a:cubicBezTo>
                                <a:pt x="16513" y="14187"/>
                                <a:pt x="16555" y="14211"/>
                                <a:pt x="16567" y="14239"/>
                              </a:cubicBezTo>
                              <a:cubicBezTo>
                                <a:pt x="16590" y="14288"/>
                                <a:pt x="16494" y="14274"/>
                                <a:pt x="16448" y="14272"/>
                              </a:cubicBezTo>
                              <a:cubicBezTo>
                                <a:pt x="16375" y="14269"/>
                                <a:pt x="16302" y="14258"/>
                                <a:pt x="16232" y="14247"/>
                              </a:cubicBezTo>
                              <a:cubicBezTo>
                                <a:pt x="16140" y="14233"/>
                                <a:pt x="16044" y="14222"/>
                                <a:pt x="15952" y="14211"/>
                              </a:cubicBezTo>
                              <a:cubicBezTo>
                                <a:pt x="15887" y="14203"/>
                                <a:pt x="15825" y="14198"/>
                                <a:pt x="15760" y="14187"/>
                              </a:cubicBezTo>
                              <a:cubicBezTo>
                                <a:pt x="15729" y="14181"/>
                                <a:pt x="15610" y="14165"/>
                                <a:pt x="15618" y="14132"/>
                              </a:cubicBezTo>
                              <a:cubicBezTo>
                                <a:pt x="15621" y="14107"/>
                                <a:pt x="15710" y="14085"/>
                                <a:pt x="15737" y="14077"/>
                              </a:cubicBezTo>
                              <a:cubicBezTo>
                                <a:pt x="15848" y="14047"/>
                                <a:pt x="16071" y="14030"/>
                                <a:pt x="16113" y="13935"/>
                              </a:cubicBezTo>
                              <a:cubicBezTo>
                                <a:pt x="16129" y="13946"/>
                                <a:pt x="16152" y="13951"/>
                                <a:pt x="16175" y="13954"/>
                              </a:cubicBezTo>
                              <a:cubicBezTo>
                                <a:pt x="16182" y="13954"/>
                                <a:pt x="16190" y="13954"/>
                                <a:pt x="16198" y="13954"/>
                              </a:cubicBezTo>
                              <a:cubicBezTo>
                                <a:pt x="16209" y="14052"/>
                                <a:pt x="16394" y="14118"/>
                                <a:pt x="16482" y="14170"/>
                              </a:cubicBezTo>
                              <a:close/>
                              <a:moveTo>
                                <a:pt x="16282" y="13576"/>
                              </a:moveTo>
                              <a:cubicBezTo>
                                <a:pt x="16275" y="13633"/>
                                <a:pt x="16263" y="13691"/>
                                <a:pt x="16255" y="13748"/>
                              </a:cubicBezTo>
                              <a:cubicBezTo>
                                <a:pt x="16252" y="13776"/>
                                <a:pt x="16248" y="13806"/>
                                <a:pt x="16244" y="13833"/>
                              </a:cubicBezTo>
                              <a:cubicBezTo>
                                <a:pt x="16240" y="13852"/>
                                <a:pt x="16240" y="13891"/>
                                <a:pt x="16213" y="13904"/>
                              </a:cubicBezTo>
                              <a:cubicBezTo>
                                <a:pt x="16186" y="13918"/>
                                <a:pt x="16148" y="13902"/>
                                <a:pt x="16136" y="13885"/>
                              </a:cubicBezTo>
                              <a:cubicBezTo>
                                <a:pt x="16125" y="13872"/>
                                <a:pt x="16125" y="13850"/>
                                <a:pt x="16125" y="13836"/>
                              </a:cubicBezTo>
                              <a:cubicBezTo>
                                <a:pt x="16125" y="13806"/>
                                <a:pt x="16140" y="13773"/>
                                <a:pt x="16148" y="13743"/>
                              </a:cubicBezTo>
                              <a:cubicBezTo>
                                <a:pt x="16163" y="13682"/>
                                <a:pt x="16182" y="13622"/>
                                <a:pt x="16198" y="13562"/>
                              </a:cubicBezTo>
                              <a:cubicBezTo>
                                <a:pt x="16198" y="13559"/>
                                <a:pt x="16198" y="13556"/>
                                <a:pt x="16198" y="13554"/>
                              </a:cubicBezTo>
                              <a:cubicBezTo>
                                <a:pt x="16229" y="13559"/>
                                <a:pt x="16255" y="13562"/>
                                <a:pt x="16286" y="13567"/>
                              </a:cubicBezTo>
                              <a:cubicBezTo>
                                <a:pt x="16286" y="13567"/>
                                <a:pt x="16282" y="13570"/>
                                <a:pt x="16282" y="13576"/>
                              </a:cubicBezTo>
                              <a:close/>
                              <a:moveTo>
                                <a:pt x="16252" y="13510"/>
                              </a:moveTo>
                              <a:cubicBezTo>
                                <a:pt x="16129" y="13491"/>
                                <a:pt x="16006" y="13469"/>
                                <a:pt x="15887" y="13436"/>
                              </a:cubicBezTo>
                              <a:cubicBezTo>
                                <a:pt x="16029" y="13364"/>
                                <a:pt x="16179" y="13406"/>
                                <a:pt x="16328" y="13449"/>
                              </a:cubicBezTo>
                              <a:cubicBezTo>
                                <a:pt x="16386" y="13466"/>
                                <a:pt x="16448" y="13480"/>
                                <a:pt x="16509" y="13485"/>
                              </a:cubicBezTo>
                              <a:cubicBezTo>
                                <a:pt x="16582" y="13491"/>
                                <a:pt x="16720" y="13485"/>
                                <a:pt x="16751" y="13545"/>
                              </a:cubicBezTo>
                              <a:cubicBezTo>
                                <a:pt x="16582" y="13554"/>
                                <a:pt x="16413" y="13534"/>
                                <a:pt x="16252" y="13510"/>
                              </a:cubicBezTo>
                              <a:close/>
                              <a:moveTo>
                                <a:pt x="18065" y="13142"/>
                              </a:moveTo>
                              <a:cubicBezTo>
                                <a:pt x="17977" y="13271"/>
                                <a:pt x="17862" y="13389"/>
                                <a:pt x="17716" y="13488"/>
                              </a:cubicBezTo>
                              <a:cubicBezTo>
                                <a:pt x="17577" y="13578"/>
                                <a:pt x="17412" y="13644"/>
                                <a:pt x="17239" y="13699"/>
                              </a:cubicBezTo>
                              <a:cubicBezTo>
                                <a:pt x="17039" y="13762"/>
                                <a:pt x="16820" y="13792"/>
                                <a:pt x="16601" y="13773"/>
                              </a:cubicBezTo>
                              <a:cubicBezTo>
                                <a:pt x="16509" y="13765"/>
                                <a:pt x="16417" y="13754"/>
                                <a:pt x="16328" y="13745"/>
                              </a:cubicBezTo>
                              <a:cubicBezTo>
                                <a:pt x="16336" y="13691"/>
                                <a:pt x="16344" y="13633"/>
                                <a:pt x="16352" y="13578"/>
                              </a:cubicBezTo>
                              <a:cubicBezTo>
                                <a:pt x="16352" y="13578"/>
                                <a:pt x="16352" y="13578"/>
                                <a:pt x="16352" y="13578"/>
                              </a:cubicBezTo>
                              <a:cubicBezTo>
                                <a:pt x="16640" y="13614"/>
                                <a:pt x="16939" y="13614"/>
                                <a:pt x="17205" y="13515"/>
                              </a:cubicBezTo>
                              <a:cubicBezTo>
                                <a:pt x="17520" y="13400"/>
                                <a:pt x="17750" y="13184"/>
                                <a:pt x="17885" y="12953"/>
                              </a:cubicBezTo>
                              <a:cubicBezTo>
                                <a:pt x="18031" y="12707"/>
                                <a:pt x="18077" y="12413"/>
                                <a:pt x="17942" y="12156"/>
                              </a:cubicBezTo>
                              <a:cubicBezTo>
                                <a:pt x="17831" y="11937"/>
                                <a:pt x="17585" y="11761"/>
                                <a:pt x="17297" y="11654"/>
                              </a:cubicBezTo>
                              <a:cubicBezTo>
                                <a:pt x="17224" y="11627"/>
                                <a:pt x="17147" y="11605"/>
                                <a:pt x="17070" y="11586"/>
                              </a:cubicBezTo>
                              <a:cubicBezTo>
                                <a:pt x="16989" y="11567"/>
                                <a:pt x="16905" y="11550"/>
                                <a:pt x="16824" y="11539"/>
                              </a:cubicBezTo>
                              <a:cubicBezTo>
                                <a:pt x="16847" y="11487"/>
                                <a:pt x="16874" y="11435"/>
                                <a:pt x="16897" y="11383"/>
                              </a:cubicBezTo>
                              <a:cubicBezTo>
                                <a:pt x="17170" y="11435"/>
                                <a:pt x="17431" y="11523"/>
                                <a:pt x="17662" y="11641"/>
                              </a:cubicBezTo>
                              <a:cubicBezTo>
                                <a:pt x="17662" y="11641"/>
                                <a:pt x="17677" y="11649"/>
                                <a:pt x="17696" y="11657"/>
                              </a:cubicBezTo>
                              <a:cubicBezTo>
                                <a:pt x="17739" y="11679"/>
                                <a:pt x="17781" y="11701"/>
                                <a:pt x="17819" y="11728"/>
                              </a:cubicBezTo>
                              <a:cubicBezTo>
                                <a:pt x="17889" y="11772"/>
                                <a:pt x="17954" y="11821"/>
                                <a:pt x="18008" y="11876"/>
                              </a:cubicBezTo>
                              <a:cubicBezTo>
                                <a:pt x="18119" y="11983"/>
                                <a:pt x="18188" y="12106"/>
                                <a:pt x="18227" y="12238"/>
                              </a:cubicBezTo>
                              <a:cubicBezTo>
                                <a:pt x="18311" y="12540"/>
                                <a:pt x="18258" y="12863"/>
                                <a:pt x="18065" y="13142"/>
                              </a:cubicBezTo>
                              <a:close/>
                              <a:moveTo>
                                <a:pt x="1934" y="2760"/>
                              </a:moveTo>
                              <a:cubicBezTo>
                                <a:pt x="2007" y="2832"/>
                                <a:pt x="2049" y="2908"/>
                                <a:pt x="2068" y="2996"/>
                              </a:cubicBezTo>
                              <a:cubicBezTo>
                                <a:pt x="2076" y="3029"/>
                                <a:pt x="2141" y="3015"/>
                                <a:pt x="2137" y="2982"/>
                              </a:cubicBezTo>
                              <a:cubicBezTo>
                                <a:pt x="2118" y="2892"/>
                                <a:pt x="2072" y="2810"/>
                                <a:pt x="1995" y="2736"/>
                              </a:cubicBezTo>
                              <a:cubicBezTo>
                                <a:pt x="1968" y="2708"/>
                                <a:pt x="1911" y="2733"/>
                                <a:pt x="1934" y="2760"/>
                              </a:cubicBezTo>
                              <a:close/>
                              <a:moveTo>
                                <a:pt x="2237" y="2900"/>
                              </a:moveTo>
                              <a:cubicBezTo>
                                <a:pt x="2222" y="2834"/>
                                <a:pt x="2183" y="2777"/>
                                <a:pt x="2126" y="2725"/>
                              </a:cubicBezTo>
                              <a:cubicBezTo>
                                <a:pt x="2099" y="2700"/>
                                <a:pt x="2049" y="2736"/>
                                <a:pt x="2076" y="2760"/>
                              </a:cubicBezTo>
                              <a:cubicBezTo>
                                <a:pt x="2126" y="2804"/>
                                <a:pt x="2156" y="2856"/>
                                <a:pt x="2168" y="2914"/>
                              </a:cubicBezTo>
                              <a:cubicBezTo>
                                <a:pt x="2176" y="2944"/>
                                <a:pt x="2245" y="2933"/>
                                <a:pt x="2237" y="2900"/>
                              </a:cubicBezTo>
                              <a:close/>
                              <a:moveTo>
                                <a:pt x="17777" y="18895"/>
                              </a:moveTo>
                              <a:cubicBezTo>
                                <a:pt x="17520" y="18756"/>
                                <a:pt x="17228" y="18649"/>
                                <a:pt x="16916" y="18588"/>
                              </a:cubicBezTo>
                              <a:cubicBezTo>
                                <a:pt x="16924" y="18569"/>
                                <a:pt x="16928" y="18550"/>
                                <a:pt x="16936" y="18531"/>
                              </a:cubicBezTo>
                              <a:cubicBezTo>
                                <a:pt x="16947" y="18476"/>
                                <a:pt x="16920" y="18405"/>
                                <a:pt x="16832" y="18394"/>
                              </a:cubicBezTo>
                              <a:cubicBezTo>
                                <a:pt x="16755" y="18386"/>
                                <a:pt x="16713" y="18432"/>
                                <a:pt x="16694" y="18479"/>
                              </a:cubicBezTo>
                              <a:cubicBezTo>
                                <a:pt x="16655" y="18569"/>
                                <a:pt x="16636" y="18668"/>
                                <a:pt x="16609" y="18758"/>
                              </a:cubicBezTo>
                              <a:cubicBezTo>
                                <a:pt x="16609" y="18761"/>
                                <a:pt x="16609" y="18764"/>
                                <a:pt x="16609" y="18767"/>
                              </a:cubicBezTo>
                              <a:cubicBezTo>
                                <a:pt x="16232" y="18739"/>
                                <a:pt x="15852" y="18794"/>
                                <a:pt x="15541" y="18967"/>
                              </a:cubicBezTo>
                              <a:cubicBezTo>
                                <a:pt x="15456" y="19013"/>
                                <a:pt x="15379" y="19068"/>
                                <a:pt x="15314" y="19126"/>
                              </a:cubicBezTo>
                              <a:cubicBezTo>
                                <a:pt x="15302" y="19128"/>
                                <a:pt x="15295" y="19134"/>
                                <a:pt x="15295" y="19142"/>
                              </a:cubicBezTo>
                              <a:cubicBezTo>
                                <a:pt x="15133" y="19287"/>
                                <a:pt x="15033" y="19465"/>
                                <a:pt x="14999" y="19652"/>
                              </a:cubicBezTo>
                              <a:cubicBezTo>
                                <a:pt x="14949" y="19909"/>
                                <a:pt x="15010" y="20203"/>
                                <a:pt x="15233" y="20416"/>
                              </a:cubicBezTo>
                              <a:cubicBezTo>
                                <a:pt x="15437" y="20614"/>
                                <a:pt x="15764" y="20723"/>
                                <a:pt x="16090" y="20784"/>
                              </a:cubicBezTo>
                              <a:cubicBezTo>
                                <a:pt x="16109" y="20786"/>
                                <a:pt x="16129" y="20792"/>
                                <a:pt x="16148" y="20795"/>
                              </a:cubicBezTo>
                              <a:cubicBezTo>
                                <a:pt x="16148" y="20797"/>
                                <a:pt x="16144" y="20797"/>
                                <a:pt x="16144" y="20800"/>
                              </a:cubicBezTo>
                              <a:cubicBezTo>
                                <a:pt x="16117" y="20893"/>
                                <a:pt x="16071" y="20992"/>
                                <a:pt x="16067" y="21088"/>
                              </a:cubicBezTo>
                              <a:cubicBezTo>
                                <a:pt x="16067" y="21107"/>
                                <a:pt x="16071" y="21126"/>
                                <a:pt x="16079" y="21143"/>
                              </a:cubicBezTo>
                              <a:cubicBezTo>
                                <a:pt x="16071" y="21146"/>
                                <a:pt x="16063" y="21154"/>
                                <a:pt x="16063" y="21162"/>
                              </a:cubicBezTo>
                              <a:cubicBezTo>
                                <a:pt x="16059" y="21233"/>
                                <a:pt x="15883" y="21255"/>
                                <a:pt x="15810" y="21272"/>
                              </a:cubicBezTo>
                              <a:cubicBezTo>
                                <a:pt x="15733" y="21288"/>
                                <a:pt x="15637" y="21307"/>
                                <a:pt x="15583" y="21354"/>
                              </a:cubicBezTo>
                              <a:cubicBezTo>
                                <a:pt x="15445" y="21474"/>
                                <a:pt x="15825" y="21505"/>
                                <a:pt x="15917" y="21513"/>
                              </a:cubicBezTo>
                              <a:cubicBezTo>
                                <a:pt x="16017" y="21524"/>
                                <a:pt x="16117" y="21537"/>
                                <a:pt x="16217" y="21548"/>
                              </a:cubicBezTo>
                              <a:cubicBezTo>
                                <a:pt x="16286" y="21557"/>
                                <a:pt x="16355" y="21568"/>
                                <a:pt x="16425" y="21573"/>
                              </a:cubicBezTo>
                              <a:cubicBezTo>
                                <a:pt x="16490" y="21576"/>
                                <a:pt x="16620" y="21595"/>
                                <a:pt x="16651" y="21537"/>
                              </a:cubicBezTo>
                              <a:cubicBezTo>
                                <a:pt x="16686" y="21477"/>
                                <a:pt x="16590" y="21417"/>
                                <a:pt x="16536" y="21384"/>
                              </a:cubicBezTo>
                              <a:cubicBezTo>
                                <a:pt x="16463" y="21343"/>
                                <a:pt x="16252" y="21269"/>
                                <a:pt x="16286" y="21187"/>
                              </a:cubicBezTo>
                              <a:cubicBezTo>
                                <a:pt x="16286" y="21184"/>
                                <a:pt x="16286" y="21178"/>
                                <a:pt x="16286" y="21176"/>
                              </a:cubicBezTo>
                              <a:cubicBezTo>
                                <a:pt x="16302" y="21156"/>
                                <a:pt x="16313" y="21135"/>
                                <a:pt x="16317" y="21113"/>
                              </a:cubicBezTo>
                              <a:cubicBezTo>
                                <a:pt x="16321" y="21091"/>
                                <a:pt x="16328" y="21066"/>
                                <a:pt x="16332" y="21044"/>
                              </a:cubicBezTo>
                              <a:cubicBezTo>
                                <a:pt x="16417" y="21052"/>
                                <a:pt x="16505" y="21063"/>
                                <a:pt x="16590" y="21072"/>
                              </a:cubicBezTo>
                              <a:cubicBezTo>
                                <a:pt x="16774" y="21091"/>
                                <a:pt x="16959" y="21077"/>
                                <a:pt x="17135" y="21036"/>
                              </a:cubicBezTo>
                              <a:cubicBezTo>
                                <a:pt x="17520" y="20945"/>
                                <a:pt x="17846" y="20773"/>
                                <a:pt x="18054" y="20526"/>
                              </a:cubicBezTo>
                              <a:cubicBezTo>
                                <a:pt x="18284" y="20255"/>
                                <a:pt x="18380" y="19929"/>
                                <a:pt x="18331" y="19616"/>
                              </a:cubicBezTo>
                              <a:cubicBezTo>
                                <a:pt x="18277" y="19328"/>
                                <a:pt x="18104" y="19076"/>
                                <a:pt x="17777" y="18895"/>
                              </a:cubicBezTo>
                              <a:close/>
                              <a:moveTo>
                                <a:pt x="16724" y="18605"/>
                              </a:moveTo>
                              <a:cubicBezTo>
                                <a:pt x="16736" y="18566"/>
                                <a:pt x="16740" y="18468"/>
                                <a:pt x="16797" y="18451"/>
                              </a:cubicBezTo>
                              <a:cubicBezTo>
                                <a:pt x="16916" y="18418"/>
                                <a:pt x="16843" y="18580"/>
                                <a:pt x="16828" y="18616"/>
                              </a:cubicBezTo>
                              <a:cubicBezTo>
                                <a:pt x="16805" y="18671"/>
                                <a:pt x="16778" y="18728"/>
                                <a:pt x="16755" y="18783"/>
                              </a:cubicBezTo>
                              <a:cubicBezTo>
                                <a:pt x="16728" y="18780"/>
                                <a:pt x="16697" y="18777"/>
                                <a:pt x="16670" y="18775"/>
                              </a:cubicBezTo>
                              <a:cubicBezTo>
                                <a:pt x="16690" y="18717"/>
                                <a:pt x="16709" y="18660"/>
                                <a:pt x="16724" y="18605"/>
                              </a:cubicBezTo>
                              <a:close/>
                              <a:moveTo>
                                <a:pt x="16075" y="18838"/>
                              </a:moveTo>
                              <a:cubicBezTo>
                                <a:pt x="16225" y="18810"/>
                                <a:pt x="16378" y="18802"/>
                                <a:pt x="16528" y="18810"/>
                              </a:cubicBezTo>
                              <a:cubicBezTo>
                                <a:pt x="16528" y="18813"/>
                                <a:pt x="16524" y="18813"/>
                                <a:pt x="16524" y="18816"/>
                              </a:cubicBezTo>
                              <a:cubicBezTo>
                                <a:pt x="16505" y="18923"/>
                                <a:pt x="16275" y="18956"/>
                                <a:pt x="16159" y="18989"/>
                              </a:cubicBezTo>
                              <a:cubicBezTo>
                                <a:pt x="16079" y="19010"/>
                                <a:pt x="16002" y="19035"/>
                                <a:pt x="15913" y="19030"/>
                              </a:cubicBezTo>
                              <a:cubicBezTo>
                                <a:pt x="15825" y="19024"/>
                                <a:pt x="15744" y="18994"/>
                                <a:pt x="15668" y="18964"/>
                              </a:cubicBezTo>
                              <a:cubicBezTo>
                                <a:pt x="15794" y="18906"/>
                                <a:pt x="15929" y="18862"/>
                                <a:pt x="16075" y="18838"/>
                              </a:cubicBezTo>
                              <a:close/>
                              <a:moveTo>
                                <a:pt x="15049" y="19753"/>
                              </a:moveTo>
                              <a:cubicBezTo>
                                <a:pt x="15064" y="19550"/>
                                <a:pt x="15160" y="19353"/>
                                <a:pt x="15325" y="19191"/>
                              </a:cubicBezTo>
                              <a:cubicBezTo>
                                <a:pt x="15402" y="19274"/>
                                <a:pt x="15464" y="19372"/>
                                <a:pt x="15433" y="19471"/>
                              </a:cubicBezTo>
                              <a:cubicBezTo>
                                <a:pt x="15406" y="19561"/>
                                <a:pt x="15329" y="19641"/>
                                <a:pt x="15318" y="19734"/>
                              </a:cubicBezTo>
                              <a:cubicBezTo>
                                <a:pt x="15306" y="19838"/>
                                <a:pt x="15429" y="19942"/>
                                <a:pt x="15341" y="20038"/>
                              </a:cubicBezTo>
                              <a:cubicBezTo>
                                <a:pt x="15272" y="20112"/>
                                <a:pt x="15210" y="20181"/>
                                <a:pt x="15176" y="20263"/>
                              </a:cubicBezTo>
                              <a:cubicBezTo>
                                <a:pt x="15072" y="20104"/>
                                <a:pt x="15033" y="19923"/>
                                <a:pt x="15049" y="19753"/>
                              </a:cubicBezTo>
                              <a:close/>
                              <a:moveTo>
                                <a:pt x="15814" y="20671"/>
                              </a:moveTo>
                              <a:cubicBezTo>
                                <a:pt x="15648" y="20622"/>
                                <a:pt x="15498" y="20556"/>
                                <a:pt x="15372" y="20466"/>
                              </a:cubicBezTo>
                              <a:cubicBezTo>
                                <a:pt x="15314" y="20422"/>
                                <a:pt x="15264" y="20375"/>
                                <a:pt x="15222" y="20323"/>
                              </a:cubicBezTo>
                              <a:cubicBezTo>
                                <a:pt x="15222" y="20323"/>
                                <a:pt x="15222" y="20321"/>
                                <a:pt x="15226" y="20321"/>
                              </a:cubicBezTo>
                              <a:cubicBezTo>
                                <a:pt x="15241" y="20266"/>
                                <a:pt x="15268" y="20211"/>
                                <a:pt x="15306" y="20162"/>
                              </a:cubicBezTo>
                              <a:cubicBezTo>
                                <a:pt x="15341" y="20115"/>
                                <a:pt x="15399" y="20077"/>
                                <a:pt x="15429" y="20027"/>
                              </a:cubicBezTo>
                              <a:cubicBezTo>
                                <a:pt x="15491" y="19923"/>
                                <a:pt x="15368" y="19822"/>
                                <a:pt x="15395" y="19712"/>
                              </a:cubicBezTo>
                              <a:cubicBezTo>
                                <a:pt x="15418" y="19616"/>
                                <a:pt x="15502" y="19534"/>
                                <a:pt x="15514" y="19435"/>
                              </a:cubicBezTo>
                              <a:cubicBezTo>
                                <a:pt x="15525" y="19334"/>
                                <a:pt x="15452" y="19235"/>
                                <a:pt x="15375" y="19153"/>
                              </a:cubicBezTo>
                              <a:cubicBezTo>
                                <a:pt x="15418" y="19117"/>
                                <a:pt x="15464" y="19084"/>
                                <a:pt x="15514" y="19052"/>
                              </a:cubicBezTo>
                              <a:cubicBezTo>
                                <a:pt x="15548" y="19030"/>
                                <a:pt x="15579" y="19010"/>
                                <a:pt x="15618" y="18994"/>
                              </a:cubicBezTo>
                              <a:cubicBezTo>
                                <a:pt x="15621" y="18997"/>
                                <a:pt x="15625" y="18999"/>
                                <a:pt x="15629" y="19002"/>
                              </a:cubicBezTo>
                              <a:cubicBezTo>
                                <a:pt x="15721" y="19038"/>
                                <a:pt x="15817" y="19073"/>
                                <a:pt x="15921" y="19079"/>
                              </a:cubicBezTo>
                              <a:cubicBezTo>
                                <a:pt x="16025" y="19087"/>
                                <a:pt x="16117" y="19057"/>
                                <a:pt x="16213" y="19030"/>
                              </a:cubicBezTo>
                              <a:cubicBezTo>
                                <a:pt x="16348" y="18991"/>
                                <a:pt x="16578" y="18953"/>
                                <a:pt x="16601" y="18830"/>
                              </a:cubicBezTo>
                              <a:cubicBezTo>
                                <a:pt x="16601" y="18824"/>
                                <a:pt x="16601" y="18819"/>
                                <a:pt x="16597" y="18813"/>
                              </a:cubicBezTo>
                              <a:cubicBezTo>
                                <a:pt x="16755" y="18824"/>
                                <a:pt x="16913" y="18851"/>
                                <a:pt x="17066" y="18887"/>
                              </a:cubicBezTo>
                              <a:cubicBezTo>
                                <a:pt x="17147" y="18906"/>
                                <a:pt x="17228" y="18934"/>
                                <a:pt x="17305" y="18964"/>
                              </a:cubicBezTo>
                              <a:cubicBezTo>
                                <a:pt x="17301" y="18967"/>
                                <a:pt x="17293" y="18969"/>
                                <a:pt x="17293" y="18975"/>
                              </a:cubicBezTo>
                              <a:cubicBezTo>
                                <a:pt x="17220" y="19117"/>
                                <a:pt x="16982" y="19147"/>
                                <a:pt x="16809" y="19194"/>
                              </a:cubicBezTo>
                              <a:cubicBezTo>
                                <a:pt x="16720" y="19216"/>
                                <a:pt x="16640" y="19246"/>
                                <a:pt x="16567" y="19285"/>
                              </a:cubicBezTo>
                              <a:cubicBezTo>
                                <a:pt x="16494" y="19323"/>
                                <a:pt x="16432" y="19369"/>
                                <a:pt x="16355" y="19405"/>
                              </a:cubicBezTo>
                              <a:cubicBezTo>
                                <a:pt x="16213" y="19474"/>
                                <a:pt x="16021" y="19460"/>
                                <a:pt x="15917" y="19570"/>
                              </a:cubicBezTo>
                              <a:cubicBezTo>
                                <a:pt x="15871" y="19616"/>
                                <a:pt x="15852" y="19674"/>
                                <a:pt x="15837" y="19729"/>
                              </a:cubicBezTo>
                              <a:cubicBezTo>
                                <a:pt x="15821" y="19778"/>
                                <a:pt x="15798" y="19844"/>
                                <a:pt x="15833" y="19890"/>
                              </a:cubicBezTo>
                              <a:cubicBezTo>
                                <a:pt x="15902" y="19986"/>
                                <a:pt x="16102" y="19942"/>
                                <a:pt x="16179" y="20036"/>
                              </a:cubicBezTo>
                              <a:cubicBezTo>
                                <a:pt x="16248" y="20120"/>
                                <a:pt x="16232" y="20227"/>
                                <a:pt x="16294" y="20315"/>
                              </a:cubicBezTo>
                              <a:cubicBezTo>
                                <a:pt x="16363" y="20411"/>
                                <a:pt x="16517" y="20441"/>
                                <a:pt x="16651" y="20403"/>
                              </a:cubicBezTo>
                              <a:cubicBezTo>
                                <a:pt x="16801" y="20359"/>
                                <a:pt x="16874" y="20241"/>
                                <a:pt x="16893" y="20131"/>
                              </a:cubicBezTo>
                              <a:cubicBezTo>
                                <a:pt x="16909" y="20060"/>
                                <a:pt x="16909" y="19907"/>
                                <a:pt x="17062" y="19909"/>
                              </a:cubicBezTo>
                              <a:cubicBezTo>
                                <a:pt x="17155" y="19912"/>
                                <a:pt x="17228" y="19975"/>
                                <a:pt x="17316" y="19989"/>
                              </a:cubicBezTo>
                              <a:cubicBezTo>
                                <a:pt x="17424" y="20005"/>
                                <a:pt x="17531" y="19967"/>
                                <a:pt x="17639" y="19992"/>
                              </a:cubicBezTo>
                              <a:cubicBezTo>
                                <a:pt x="17746" y="20016"/>
                                <a:pt x="17823" y="20082"/>
                                <a:pt x="17846" y="20159"/>
                              </a:cubicBezTo>
                              <a:cubicBezTo>
                                <a:pt x="17846" y="20162"/>
                                <a:pt x="17850" y="20164"/>
                                <a:pt x="17850" y="20167"/>
                              </a:cubicBezTo>
                              <a:cubicBezTo>
                                <a:pt x="17743" y="20362"/>
                                <a:pt x="17570" y="20540"/>
                                <a:pt x="17331" y="20660"/>
                              </a:cubicBezTo>
                              <a:cubicBezTo>
                                <a:pt x="17193" y="20732"/>
                                <a:pt x="17032" y="20784"/>
                                <a:pt x="16859" y="20797"/>
                              </a:cubicBezTo>
                              <a:cubicBezTo>
                                <a:pt x="16847" y="20797"/>
                                <a:pt x="16840" y="20797"/>
                                <a:pt x="16828" y="20800"/>
                              </a:cubicBezTo>
                              <a:cubicBezTo>
                                <a:pt x="16809" y="20754"/>
                                <a:pt x="16755" y="20721"/>
                                <a:pt x="16686" y="20707"/>
                              </a:cubicBezTo>
                              <a:cubicBezTo>
                                <a:pt x="16636" y="20696"/>
                                <a:pt x="16582" y="20699"/>
                                <a:pt x="16532" y="20696"/>
                              </a:cubicBezTo>
                              <a:cubicBezTo>
                                <a:pt x="16467" y="20693"/>
                                <a:pt x="16413" y="20680"/>
                                <a:pt x="16352" y="20660"/>
                              </a:cubicBezTo>
                              <a:cubicBezTo>
                                <a:pt x="16263" y="20633"/>
                                <a:pt x="16179" y="20603"/>
                                <a:pt x="16083" y="20603"/>
                              </a:cubicBezTo>
                              <a:cubicBezTo>
                                <a:pt x="15986" y="20603"/>
                                <a:pt x="15902" y="20628"/>
                                <a:pt x="15829" y="20669"/>
                              </a:cubicBezTo>
                              <a:cubicBezTo>
                                <a:pt x="15814" y="20671"/>
                                <a:pt x="15814" y="20671"/>
                                <a:pt x="15814" y="20671"/>
                              </a:cubicBezTo>
                              <a:close/>
                              <a:moveTo>
                                <a:pt x="17347" y="18986"/>
                              </a:moveTo>
                              <a:cubicBezTo>
                                <a:pt x="17347" y="18986"/>
                                <a:pt x="17347" y="18986"/>
                                <a:pt x="17347" y="18986"/>
                              </a:cubicBezTo>
                              <a:cubicBezTo>
                                <a:pt x="17527" y="19063"/>
                                <a:pt x="17685" y="19167"/>
                                <a:pt x="17796" y="19295"/>
                              </a:cubicBezTo>
                              <a:cubicBezTo>
                                <a:pt x="17981" y="19517"/>
                                <a:pt x="17992" y="19792"/>
                                <a:pt x="17896" y="20036"/>
                              </a:cubicBezTo>
                              <a:cubicBezTo>
                                <a:pt x="17889" y="20055"/>
                                <a:pt x="17881" y="20071"/>
                                <a:pt x="17873" y="20090"/>
                              </a:cubicBezTo>
                              <a:cubicBezTo>
                                <a:pt x="17823" y="20011"/>
                                <a:pt x="17720" y="19951"/>
                                <a:pt x="17597" y="19934"/>
                              </a:cubicBezTo>
                              <a:cubicBezTo>
                                <a:pt x="17497" y="19923"/>
                                <a:pt x="17397" y="19956"/>
                                <a:pt x="17297" y="19937"/>
                              </a:cubicBezTo>
                              <a:cubicBezTo>
                                <a:pt x="17220" y="19920"/>
                                <a:pt x="17162" y="19874"/>
                                <a:pt x="17082" y="19863"/>
                              </a:cubicBezTo>
                              <a:cubicBezTo>
                                <a:pt x="16913" y="19838"/>
                                <a:pt x="16840" y="19967"/>
                                <a:pt x="16820" y="20063"/>
                              </a:cubicBezTo>
                              <a:cubicBezTo>
                                <a:pt x="16797" y="20192"/>
                                <a:pt x="16736" y="20375"/>
                                <a:pt x="16501" y="20370"/>
                              </a:cubicBezTo>
                              <a:cubicBezTo>
                                <a:pt x="16317" y="20364"/>
                                <a:pt x="16302" y="20216"/>
                                <a:pt x="16271" y="20118"/>
                              </a:cubicBezTo>
                              <a:cubicBezTo>
                                <a:pt x="16244" y="20025"/>
                                <a:pt x="16190" y="19951"/>
                                <a:pt x="16052" y="19923"/>
                              </a:cubicBezTo>
                              <a:cubicBezTo>
                                <a:pt x="15971" y="19907"/>
                                <a:pt x="15863" y="19904"/>
                                <a:pt x="15863" y="19824"/>
                              </a:cubicBezTo>
                              <a:cubicBezTo>
                                <a:pt x="15867" y="19761"/>
                                <a:pt x="15890" y="19693"/>
                                <a:pt x="15925" y="19635"/>
                              </a:cubicBezTo>
                              <a:cubicBezTo>
                                <a:pt x="15967" y="19564"/>
                                <a:pt x="16040" y="19531"/>
                                <a:pt x="16144" y="19512"/>
                              </a:cubicBezTo>
                              <a:cubicBezTo>
                                <a:pt x="16229" y="19498"/>
                                <a:pt x="16302" y="19479"/>
                                <a:pt x="16375" y="19443"/>
                              </a:cubicBezTo>
                              <a:cubicBezTo>
                                <a:pt x="16459" y="19402"/>
                                <a:pt x="16528" y="19350"/>
                                <a:pt x="16609" y="19309"/>
                              </a:cubicBezTo>
                              <a:cubicBezTo>
                                <a:pt x="16705" y="19260"/>
                                <a:pt x="16813" y="19235"/>
                                <a:pt x="16920" y="19211"/>
                              </a:cubicBezTo>
                              <a:cubicBezTo>
                                <a:pt x="17097" y="19172"/>
                                <a:pt x="17278" y="19117"/>
                                <a:pt x="17347" y="18986"/>
                              </a:cubicBezTo>
                              <a:close/>
                              <a:moveTo>
                                <a:pt x="16482" y="21425"/>
                              </a:moveTo>
                              <a:cubicBezTo>
                                <a:pt x="16513" y="21442"/>
                                <a:pt x="16555" y="21466"/>
                                <a:pt x="16567" y="21494"/>
                              </a:cubicBezTo>
                              <a:cubicBezTo>
                                <a:pt x="16590" y="21543"/>
                                <a:pt x="16494" y="21529"/>
                                <a:pt x="16448" y="21526"/>
                              </a:cubicBezTo>
                              <a:cubicBezTo>
                                <a:pt x="16375" y="21524"/>
                                <a:pt x="16302" y="21513"/>
                                <a:pt x="16232" y="21502"/>
                              </a:cubicBezTo>
                              <a:cubicBezTo>
                                <a:pt x="16140" y="21488"/>
                                <a:pt x="16044" y="21477"/>
                                <a:pt x="15952" y="21466"/>
                              </a:cubicBezTo>
                              <a:cubicBezTo>
                                <a:pt x="15887" y="21458"/>
                                <a:pt x="15825" y="21452"/>
                                <a:pt x="15760" y="21442"/>
                              </a:cubicBezTo>
                              <a:cubicBezTo>
                                <a:pt x="15729" y="21436"/>
                                <a:pt x="15610" y="21420"/>
                                <a:pt x="15618" y="21387"/>
                              </a:cubicBezTo>
                              <a:cubicBezTo>
                                <a:pt x="15621" y="21362"/>
                                <a:pt x="15710" y="21340"/>
                                <a:pt x="15737" y="21332"/>
                              </a:cubicBezTo>
                              <a:cubicBezTo>
                                <a:pt x="15848" y="21302"/>
                                <a:pt x="16071" y="21285"/>
                                <a:pt x="16113" y="21189"/>
                              </a:cubicBezTo>
                              <a:cubicBezTo>
                                <a:pt x="16129" y="21200"/>
                                <a:pt x="16152" y="21206"/>
                                <a:pt x="16175" y="21209"/>
                              </a:cubicBezTo>
                              <a:cubicBezTo>
                                <a:pt x="16182" y="21209"/>
                                <a:pt x="16190" y="21209"/>
                                <a:pt x="16198" y="21209"/>
                              </a:cubicBezTo>
                              <a:cubicBezTo>
                                <a:pt x="16209" y="21310"/>
                                <a:pt x="16394" y="21376"/>
                                <a:pt x="16482" y="21425"/>
                              </a:cubicBezTo>
                              <a:close/>
                              <a:moveTo>
                                <a:pt x="16282" y="20830"/>
                              </a:moveTo>
                              <a:cubicBezTo>
                                <a:pt x="16275" y="20888"/>
                                <a:pt x="16263" y="20945"/>
                                <a:pt x="16255" y="21003"/>
                              </a:cubicBezTo>
                              <a:cubicBezTo>
                                <a:pt x="16252" y="21030"/>
                                <a:pt x="16248" y="21061"/>
                                <a:pt x="16244" y="21088"/>
                              </a:cubicBezTo>
                              <a:cubicBezTo>
                                <a:pt x="16240" y="21107"/>
                                <a:pt x="16240" y="21146"/>
                                <a:pt x="16213" y="21159"/>
                              </a:cubicBezTo>
                              <a:cubicBezTo>
                                <a:pt x="16186" y="21173"/>
                                <a:pt x="16148" y="21156"/>
                                <a:pt x="16136" y="21140"/>
                              </a:cubicBezTo>
                              <a:cubicBezTo>
                                <a:pt x="16125" y="21126"/>
                                <a:pt x="16125" y="21104"/>
                                <a:pt x="16125" y="21091"/>
                              </a:cubicBezTo>
                              <a:cubicBezTo>
                                <a:pt x="16125" y="21061"/>
                                <a:pt x="16140" y="21028"/>
                                <a:pt x="16148" y="20998"/>
                              </a:cubicBezTo>
                              <a:cubicBezTo>
                                <a:pt x="16163" y="20937"/>
                                <a:pt x="16182" y="20877"/>
                                <a:pt x="16198" y="20817"/>
                              </a:cubicBezTo>
                              <a:cubicBezTo>
                                <a:pt x="16198" y="20814"/>
                                <a:pt x="16198" y="20811"/>
                                <a:pt x="16198" y="20808"/>
                              </a:cubicBezTo>
                              <a:cubicBezTo>
                                <a:pt x="16229" y="20814"/>
                                <a:pt x="16255" y="20817"/>
                                <a:pt x="16286" y="20822"/>
                              </a:cubicBezTo>
                              <a:cubicBezTo>
                                <a:pt x="16286" y="20825"/>
                                <a:pt x="16282" y="20828"/>
                                <a:pt x="16282" y="20830"/>
                              </a:cubicBezTo>
                              <a:close/>
                              <a:moveTo>
                                <a:pt x="16252" y="20765"/>
                              </a:moveTo>
                              <a:cubicBezTo>
                                <a:pt x="16129" y="20745"/>
                                <a:pt x="16006" y="20723"/>
                                <a:pt x="15887" y="20691"/>
                              </a:cubicBezTo>
                              <a:cubicBezTo>
                                <a:pt x="16029" y="20619"/>
                                <a:pt x="16179" y="20660"/>
                                <a:pt x="16328" y="20704"/>
                              </a:cubicBezTo>
                              <a:cubicBezTo>
                                <a:pt x="16386" y="20721"/>
                                <a:pt x="16448" y="20734"/>
                                <a:pt x="16509" y="20740"/>
                              </a:cubicBezTo>
                              <a:cubicBezTo>
                                <a:pt x="16582" y="20745"/>
                                <a:pt x="16720" y="20740"/>
                                <a:pt x="16751" y="20800"/>
                              </a:cubicBezTo>
                              <a:cubicBezTo>
                                <a:pt x="16582" y="20808"/>
                                <a:pt x="16413" y="20789"/>
                                <a:pt x="16252" y="20765"/>
                              </a:cubicBezTo>
                              <a:close/>
                              <a:moveTo>
                                <a:pt x="18065" y="20397"/>
                              </a:moveTo>
                              <a:cubicBezTo>
                                <a:pt x="17977" y="20526"/>
                                <a:pt x="17862" y="20644"/>
                                <a:pt x="17716" y="20743"/>
                              </a:cubicBezTo>
                              <a:cubicBezTo>
                                <a:pt x="17577" y="20833"/>
                                <a:pt x="17412" y="20899"/>
                                <a:pt x="17239" y="20954"/>
                              </a:cubicBezTo>
                              <a:cubicBezTo>
                                <a:pt x="17039" y="21017"/>
                                <a:pt x="16820" y="21047"/>
                                <a:pt x="16601" y="21028"/>
                              </a:cubicBezTo>
                              <a:cubicBezTo>
                                <a:pt x="16509" y="21019"/>
                                <a:pt x="16417" y="21008"/>
                                <a:pt x="16328" y="21000"/>
                              </a:cubicBezTo>
                              <a:cubicBezTo>
                                <a:pt x="16336" y="20945"/>
                                <a:pt x="16344" y="20888"/>
                                <a:pt x="16352" y="20833"/>
                              </a:cubicBezTo>
                              <a:cubicBezTo>
                                <a:pt x="16352" y="20833"/>
                                <a:pt x="16352" y="20833"/>
                                <a:pt x="16352" y="20833"/>
                              </a:cubicBezTo>
                              <a:cubicBezTo>
                                <a:pt x="16640" y="20869"/>
                                <a:pt x="16939" y="20869"/>
                                <a:pt x="17205" y="20770"/>
                              </a:cubicBezTo>
                              <a:cubicBezTo>
                                <a:pt x="17520" y="20655"/>
                                <a:pt x="17750" y="20438"/>
                                <a:pt x="17885" y="20208"/>
                              </a:cubicBezTo>
                              <a:cubicBezTo>
                                <a:pt x="18031" y="19962"/>
                                <a:pt x="18077" y="19668"/>
                                <a:pt x="17942" y="19411"/>
                              </a:cubicBezTo>
                              <a:cubicBezTo>
                                <a:pt x="17831" y="19191"/>
                                <a:pt x="17585" y="19016"/>
                                <a:pt x="17297" y="18909"/>
                              </a:cubicBezTo>
                              <a:cubicBezTo>
                                <a:pt x="17224" y="18882"/>
                                <a:pt x="17147" y="18860"/>
                                <a:pt x="17070" y="18841"/>
                              </a:cubicBezTo>
                              <a:cubicBezTo>
                                <a:pt x="16989" y="18821"/>
                                <a:pt x="16905" y="18805"/>
                                <a:pt x="16824" y="18794"/>
                              </a:cubicBezTo>
                              <a:cubicBezTo>
                                <a:pt x="16847" y="18742"/>
                                <a:pt x="16874" y="18690"/>
                                <a:pt x="16897" y="18638"/>
                              </a:cubicBezTo>
                              <a:cubicBezTo>
                                <a:pt x="17170" y="18690"/>
                                <a:pt x="17431" y="18777"/>
                                <a:pt x="17662" y="18895"/>
                              </a:cubicBezTo>
                              <a:cubicBezTo>
                                <a:pt x="17662" y="18895"/>
                                <a:pt x="17677" y="18904"/>
                                <a:pt x="17696" y="18912"/>
                              </a:cubicBezTo>
                              <a:cubicBezTo>
                                <a:pt x="17739" y="18934"/>
                                <a:pt x="17781" y="18956"/>
                                <a:pt x="17819" y="18983"/>
                              </a:cubicBezTo>
                              <a:cubicBezTo>
                                <a:pt x="17889" y="19027"/>
                                <a:pt x="17954" y="19076"/>
                                <a:pt x="18008" y="19131"/>
                              </a:cubicBezTo>
                              <a:cubicBezTo>
                                <a:pt x="18119" y="19238"/>
                                <a:pt x="18188" y="19361"/>
                                <a:pt x="18227" y="19493"/>
                              </a:cubicBezTo>
                              <a:cubicBezTo>
                                <a:pt x="18311" y="19794"/>
                                <a:pt x="18258" y="20120"/>
                                <a:pt x="18065" y="20397"/>
                              </a:cubicBezTo>
                              <a:close/>
                              <a:moveTo>
                                <a:pt x="1934" y="10015"/>
                              </a:moveTo>
                              <a:cubicBezTo>
                                <a:pt x="2007" y="10087"/>
                                <a:pt x="2049" y="10163"/>
                                <a:pt x="2068" y="10251"/>
                              </a:cubicBezTo>
                              <a:cubicBezTo>
                                <a:pt x="2076" y="10284"/>
                                <a:pt x="2141" y="10270"/>
                                <a:pt x="2137" y="10237"/>
                              </a:cubicBezTo>
                              <a:cubicBezTo>
                                <a:pt x="2118" y="10147"/>
                                <a:pt x="2072" y="10065"/>
                                <a:pt x="1995" y="9991"/>
                              </a:cubicBezTo>
                              <a:cubicBezTo>
                                <a:pt x="1968" y="9966"/>
                                <a:pt x="1911" y="9991"/>
                                <a:pt x="1934" y="10015"/>
                              </a:cubicBezTo>
                              <a:close/>
                              <a:moveTo>
                                <a:pt x="1557" y="18761"/>
                              </a:moveTo>
                              <a:cubicBezTo>
                                <a:pt x="1553" y="18761"/>
                                <a:pt x="1553" y="18764"/>
                                <a:pt x="1549" y="18764"/>
                              </a:cubicBezTo>
                              <a:cubicBezTo>
                                <a:pt x="1480" y="18810"/>
                                <a:pt x="1303" y="18991"/>
                                <a:pt x="1465" y="19038"/>
                              </a:cubicBezTo>
                              <a:cubicBezTo>
                                <a:pt x="1534" y="19057"/>
                                <a:pt x="1599" y="19019"/>
                                <a:pt x="1618" y="18975"/>
                              </a:cubicBezTo>
                              <a:cubicBezTo>
                                <a:pt x="1645" y="18909"/>
                                <a:pt x="1634" y="18832"/>
                                <a:pt x="1618" y="18764"/>
                              </a:cubicBezTo>
                              <a:cubicBezTo>
                                <a:pt x="1615" y="18739"/>
                                <a:pt x="1572" y="18745"/>
                                <a:pt x="1557" y="18761"/>
                              </a:cubicBezTo>
                              <a:close/>
                              <a:moveTo>
                                <a:pt x="1557" y="18947"/>
                              </a:moveTo>
                              <a:cubicBezTo>
                                <a:pt x="1549" y="18972"/>
                                <a:pt x="1503" y="19016"/>
                                <a:pt x="1480" y="18975"/>
                              </a:cubicBezTo>
                              <a:cubicBezTo>
                                <a:pt x="1453" y="18931"/>
                                <a:pt x="1511" y="18868"/>
                                <a:pt x="1561" y="18827"/>
                              </a:cubicBezTo>
                              <a:cubicBezTo>
                                <a:pt x="1565" y="18849"/>
                                <a:pt x="1565" y="18868"/>
                                <a:pt x="1565" y="18890"/>
                              </a:cubicBezTo>
                              <a:cubicBezTo>
                                <a:pt x="1561" y="18912"/>
                                <a:pt x="1561" y="18931"/>
                                <a:pt x="1557" y="18947"/>
                              </a:cubicBezTo>
                              <a:close/>
                              <a:moveTo>
                                <a:pt x="162" y="17881"/>
                              </a:moveTo>
                              <a:cubicBezTo>
                                <a:pt x="151" y="17851"/>
                                <a:pt x="81" y="17862"/>
                                <a:pt x="93" y="17895"/>
                              </a:cubicBezTo>
                              <a:cubicBezTo>
                                <a:pt x="127" y="17985"/>
                                <a:pt x="193" y="18065"/>
                                <a:pt x="281" y="18133"/>
                              </a:cubicBezTo>
                              <a:cubicBezTo>
                                <a:pt x="312" y="18158"/>
                                <a:pt x="362" y="18122"/>
                                <a:pt x="331" y="18098"/>
                              </a:cubicBezTo>
                              <a:cubicBezTo>
                                <a:pt x="250" y="18035"/>
                                <a:pt x="193" y="17963"/>
                                <a:pt x="162" y="17881"/>
                              </a:cubicBezTo>
                              <a:close/>
                              <a:moveTo>
                                <a:pt x="70" y="17953"/>
                              </a:moveTo>
                              <a:cubicBezTo>
                                <a:pt x="58" y="17922"/>
                                <a:pt x="-7" y="17933"/>
                                <a:pt x="1" y="17966"/>
                              </a:cubicBezTo>
                              <a:cubicBezTo>
                                <a:pt x="20" y="18029"/>
                                <a:pt x="62" y="18087"/>
                                <a:pt x="127" y="18136"/>
                              </a:cubicBezTo>
                              <a:cubicBezTo>
                                <a:pt x="158" y="18161"/>
                                <a:pt x="208" y="18125"/>
                                <a:pt x="177" y="18101"/>
                              </a:cubicBezTo>
                              <a:cubicBezTo>
                                <a:pt x="124" y="18059"/>
                                <a:pt x="89" y="18010"/>
                                <a:pt x="70" y="17953"/>
                              </a:cubicBezTo>
                              <a:close/>
                              <a:moveTo>
                                <a:pt x="7629" y="4386"/>
                              </a:moveTo>
                              <a:cubicBezTo>
                                <a:pt x="7371" y="4246"/>
                                <a:pt x="7079" y="4139"/>
                                <a:pt x="6768" y="4079"/>
                              </a:cubicBezTo>
                              <a:cubicBezTo>
                                <a:pt x="6775" y="4060"/>
                                <a:pt x="6779" y="4040"/>
                                <a:pt x="6787" y="4021"/>
                              </a:cubicBezTo>
                              <a:cubicBezTo>
                                <a:pt x="6798" y="3966"/>
                                <a:pt x="6772" y="3895"/>
                                <a:pt x="6683" y="3884"/>
                              </a:cubicBezTo>
                              <a:cubicBezTo>
                                <a:pt x="6606" y="3876"/>
                                <a:pt x="6564" y="3923"/>
                                <a:pt x="6545" y="3969"/>
                              </a:cubicBezTo>
                              <a:cubicBezTo>
                                <a:pt x="6506" y="4060"/>
                                <a:pt x="6487" y="4158"/>
                                <a:pt x="6460" y="4249"/>
                              </a:cubicBezTo>
                              <a:cubicBezTo>
                                <a:pt x="6460" y="4251"/>
                                <a:pt x="6460" y="4254"/>
                                <a:pt x="6460" y="4257"/>
                              </a:cubicBezTo>
                              <a:cubicBezTo>
                                <a:pt x="6084" y="4229"/>
                                <a:pt x="5703" y="4284"/>
                                <a:pt x="5392" y="4457"/>
                              </a:cubicBezTo>
                              <a:cubicBezTo>
                                <a:pt x="5307" y="4504"/>
                                <a:pt x="5231" y="4558"/>
                                <a:pt x="5165" y="4616"/>
                              </a:cubicBezTo>
                              <a:cubicBezTo>
                                <a:pt x="5154" y="4619"/>
                                <a:pt x="5146" y="4624"/>
                                <a:pt x="5146" y="4632"/>
                              </a:cubicBezTo>
                              <a:cubicBezTo>
                                <a:pt x="4985" y="4778"/>
                                <a:pt x="4885" y="4956"/>
                                <a:pt x="4850" y="5142"/>
                              </a:cubicBezTo>
                              <a:cubicBezTo>
                                <a:pt x="4800" y="5400"/>
                                <a:pt x="4862" y="5693"/>
                                <a:pt x="5085" y="5907"/>
                              </a:cubicBezTo>
                              <a:cubicBezTo>
                                <a:pt x="5288" y="6104"/>
                                <a:pt x="5615" y="6214"/>
                                <a:pt x="5942" y="6274"/>
                              </a:cubicBezTo>
                              <a:cubicBezTo>
                                <a:pt x="5961" y="6277"/>
                                <a:pt x="5980" y="6282"/>
                                <a:pt x="5999" y="6285"/>
                              </a:cubicBezTo>
                              <a:cubicBezTo>
                                <a:pt x="5999" y="6288"/>
                                <a:pt x="5995" y="6288"/>
                                <a:pt x="5995" y="6291"/>
                              </a:cubicBezTo>
                              <a:cubicBezTo>
                                <a:pt x="5968" y="6384"/>
                                <a:pt x="5922" y="6482"/>
                                <a:pt x="5918" y="6578"/>
                              </a:cubicBezTo>
                              <a:cubicBezTo>
                                <a:pt x="5918" y="6598"/>
                                <a:pt x="5922" y="6617"/>
                                <a:pt x="5930" y="6633"/>
                              </a:cubicBezTo>
                              <a:cubicBezTo>
                                <a:pt x="5922" y="6636"/>
                                <a:pt x="5915" y="6644"/>
                                <a:pt x="5915" y="6652"/>
                              </a:cubicBezTo>
                              <a:cubicBezTo>
                                <a:pt x="5911" y="6724"/>
                                <a:pt x="5734" y="6746"/>
                                <a:pt x="5661" y="6762"/>
                              </a:cubicBezTo>
                              <a:cubicBezTo>
                                <a:pt x="5584" y="6778"/>
                                <a:pt x="5488" y="6798"/>
                                <a:pt x="5434" y="6844"/>
                              </a:cubicBezTo>
                              <a:cubicBezTo>
                                <a:pt x="5296" y="6965"/>
                                <a:pt x="5676" y="6995"/>
                                <a:pt x="5769" y="7003"/>
                              </a:cubicBezTo>
                              <a:cubicBezTo>
                                <a:pt x="5869" y="7014"/>
                                <a:pt x="5968" y="7028"/>
                                <a:pt x="6068" y="7039"/>
                              </a:cubicBezTo>
                              <a:cubicBezTo>
                                <a:pt x="6138" y="7047"/>
                                <a:pt x="6207" y="7058"/>
                                <a:pt x="6276" y="7063"/>
                              </a:cubicBezTo>
                              <a:cubicBezTo>
                                <a:pt x="6341" y="7066"/>
                                <a:pt x="6472" y="7085"/>
                                <a:pt x="6503" y="7028"/>
                              </a:cubicBezTo>
                              <a:cubicBezTo>
                                <a:pt x="6537" y="6968"/>
                                <a:pt x="6441" y="6907"/>
                                <a:pt x="6387" y="6874"/>
                              </a:cubicBezTo>
                              <a:cubicBezTo>
                                <a:pt x="6314" y="6833"/>
                                <a:pt x="6103" y="6759"/>
                                <a:pt x="6138" y="6677"/>
                              </a:cubicBezTo>
                              <a:cubicBezTo>
                                <a:pt x="6138" y="6674"/>
                                <a:pt x="6138" y="6669"/>
                                <a:pt x="6138" y="6666"/>
                              </a:cubicBezTo>
                              <a:cubicBezTo>
                                <a:pt x="6153" y="6647"/>
                                <a:pt x="6164" y="6625"/>
                                <a:pt x="6168" y="6603"/>
                              </a:cubicBezTo>
                              <a:cubicBezTo>
                                <a:pt x="6172" y="6581"/>
                                <a:pt x="6180" y="6556"/>
                                <a:pt x="6184" y="6534"/>
                              </a:cubicBezTo>
                              <a:cubicBezTo>
                                <a:pt x="6268" y="6543"/>
                                <a:pt x="6357" y="6554"/>
                                <a:pt x="6441" y="6562"/>
                              </a:cubicBezTo>
                              <a:cubicBezTo>
                                <a:pt x="6626" y="6581"/>
                                <a:pt x="6810" y="6567"/>
                                <a:pt x="6987" y="6526"/>
                              </a:cubicBezTo>
                              <a:cubicBezTo>
                                <a:pt x="7371" y="6436"/>
                                <a:pt x="7698" y="6263"/>
                                <a:pt x="7905" y="6016"/>
                              </a:cubicBezTo>
                              <a:cubicBezTo>
                                <a:pt x="8136" y="5745"/>
                                <a:pt x="8232" y="5419"/>
                                <a:pt x="8182" y="5107"/>
                              </a:cubicBezTo>
                              <a:cubicBezTo>
                                <a:pt x="8124" y="4816"/>
                                <a:pt x="7951" y="4564"/>
                                <a:pt x="7629" y="4386"/>
                              </a:cubicBezTo>
                              <a:close/>
                              <a:moveTo>
                                <a:pt x="6572" y="4092"/>
                              </a:moveTo>
                              <a:cubicBezTo>
                                <a:pt x="6583" y="4054"/>
                                <a:pt x="6587" y="3955"/>
                                <a:pt x="6645" y="3939"/>
                              </a:cubicBezTo>
                              <a:cubicBezTo>
                                <a:pt x="6764" y="3906"/>
                                <a:pt x="6691" y="4068"/>
                                <a:pt x="6676" y="4103"/>
                              </a:cubicBezTo>
                              <a:cubicBezTo>
                                <a:pt x="6652" y="4158"/>
                                <a:pt x="6626" y="4216"/>
                                <a:pt x="6602" y="4271"/>
                              </a:cubicBezTo>
                              <a:cubicBezTo>
                                <a:pt x="6576" y="4268"/>
                                <a:pt x="6545" y="4265"/>
                                <a:pt x="6518" y="4262"/>
                              </a:cubicBezTo>
                              <a:cubicBezTo>
                                <a:pt x="6541" y="4205"/>
                                <a:pt x="6556" y="4150"/>
                                <a:pt x="6572" y="4092"/>
                              </a:cubicBezTo>
                              <a:close/>
                              <a:moveTo>
                                <a:pt x="5922" y="4325"/>
                              </a:moveTo>
                              <a:cubicBezTo>
                                <a:pt x="6072" y="4298"/>
                                <a:pt x="6226" y="4290"/>
                                <a:pt x="6376" y="4298"/>
                              </a:cubicBezTo>
                              <a:cubicBezTo>
                                <a:pt x="6376" y="4301"/>
                                <a:pt x="6372" y="4301"/>
                                <a:pt x="6372" y="4303"/>
                              </a:cubicBezTo>
                              <a:cubicBezTo>
                                <a:pt x="6353" y="4410"/>
                                <a:pt x="6122" y="4443"/>
                                <a:pt x="6007" y="4476"/>
                              </a:cubicBezTo>
                              <a:cubicBezTo>
                                <a:pt x="5926" y="4498"/>
                                <a:pt x="5849" y="4523"/>
                                <a:pt x="5761" y="4517"/>
                              </a:cubicBezTo>
                              <a:cubicBezTo>
                                <a:pt x="5673" y="4512"/>
                                <a:pt x="5592" y="4482"/>
                                <a:pt x="5515" y="4451"/>
                              </a:cubicBezTo>
                              <a:cubicBezTo>
                                <a:pt x="5642" y="4394"/>
                                <a:pt x="5780" y="4353"/>
                                <a:pt x="5922" y="4325"/>
                              </a:cubicBezTo>
                              <a:close/>
                              <a:moveTo>
                                <a:pt x="4896" y="5241"/>
                              </a:moveTo>
                              <a:cubicBezTo>
                                <a:pt x="4912" y="5038"/>
                                <a:pt x="5008" y="4841"/>
                                <a:pt x="5173" y="4679"/>
                              </a:cubicBezTo>
                              <a:cubicBezTo>
                                <a:pt x="5250" y="4761"/>
                                <a:pt x="5311" y="4860"/>
                                <a:pt x="5281" y="4959"/>
                              </a:cubicBezTo>
                              <a:cubicBezTo>
                                <a:pt x="5254" y="5049"/>
                                <a:pt x="5177" y="5128"/>
                                <a:pt x="5165" y="5222"/>
                              </a:cubicBezTo>
                              <a:cubicBezTo>
                                <a:pt x="5154" y="5326"/>
                                <a:pt x="5277" y="5430"/>
                                <a:pt x="5188" y="5526"/>
                              </a:cubicBezTo>
                              <a:cubicBezTo>
                                <a:pt x="5119" y="5600"/>
                                <a:pt x="5058" y="5668"/>
                                <a:pt x="5023" y="5751"/>
                              </a:cubicBezTo>
                              <a:cubicBezTo>
                                <a:pt x="4919" y="5592"/>
                                <a:pt x="4885" y="5411"/>
                                <a:pt x="4896" y="5241"/>
                              </a:cubicBezTo>
                              <a:close/>
                              <a:moveTo>
                                <a:pt x="5661" y="6162"/>
                              </a:moveTo>
                              <a:cubicBezTo>
                                <a:pt x="5496" y="6112"/>
                                <a:pt x="5346" y="6047"/>
                                <a:pt x="5219" y="5956"/>
                              </a:cubicBezTo>
                              <a:cubicBezTo>
                                <a:pt x="5161" y="5912"/>
                                <a:pt x="5112" y="5866"/>
                                <a:pt x="5069" y="5814"/>
                              </a:cubicBezTo>
                              <a:cubicBezTo>
                                <a:pt x="5069" y="5814"/>
                                <a:pt x="5069" y="5811"/>
                                <a:pt x="5073" y="5811"/>
                              </a:cubicBezTo>
                              <a:cubicBezTo>
                                <a:pt x="5088" y="5756"/>
                                <a:pt x="5115" y="5701"/>
                                <a:pt x="5154" y="5652"/>
                              </a:cubicBezTo>
                              <a:cubicBezTo>
                                <a:pt x="5188" y="5605"/>
                                <a:pt x="5246" y="5567"/>
                                <a:pt x="5277" y="5518"/>
                              </a:cubicBezTo>
                              <a:cubicBezTo>
                                <a:pt x="5338" y="5414"/>
                                <a:pt x="5215" y="5312"/>
                                <a:pt x="5242" y="5202"/>
                              </a:cubicBezTo>
                              <a:cubicBezTo>
                                <a:pt x="5265" y="5107"/>
                                <a:pt x="5350" y="5024"/>
                                <a:pt x="5361" y="4926"/>
                              </a:cubicBezTo>
                              <a:cubicBezTo>
                                <a:pt x="5373" y="4824"/>
                                <a:pt x="5300" y="4726"/>
                                <a:pt x="5223" y="4643"/>
                              </a:cubicBezTo>
                              <a:cubicBezTo>
                                <a:pt x="5265" y="4608"/>
                                <a:pt x="5311" y="4575"/>
                                <a:pt x="5361" y="4542"/>
                              </a:cubicBezTo>
                              <a:cubicBezTo>
                                <a:pt x="5396" y="4520"/>
                                <a:pt x="5427" y="4501"/>
                                <a:pt x="5465" y="4484"/>
                              </a:cubicBezTo>
                              <a:cubicBezTo>
                                <a:pt x="5469" y="4487"/>
                                <a:pt x="5473" y="4490"/>
                                <a:pt x="5477" y="4493"/>
                              </a:cubicBezTo>
                              <a:cubicBezTo>
                                <a:pt x="5569" y="4528"/>
                                <a:pt x="5665" y="4564"/>
                                <a:pt x="5769" y="4569"/>
                              </a:cubicBezTo>
                              <a:cubicBezTo>
                                <a:pt x="5872" y="4578"/>
                                <a:pt x="5965" y="4547"/>
                                <a:pt x="6061" y="4520"/>
                              </a:cubicBezTo>
                              <a:cubicBezTo>
                                <a:pt x="6195" y="4482"/>
                                <a:pt x="6426" y="4443"/>
                                <a:pt x="6449" y="4320"/>
                              </a:cubicBezTo>
                              <a:cubicBezTo>
                                <a:pt x="6449" y="4314"/>
                                <a:pt x="6449" y="4309"/>
                                <a:pt x="6445" y="4303"/>
                              </a:cubicBezTo>
                              <a:cubicBezTo>
                                <a:pt x="6603" y="4314"/>
                                <a:pt x="6760" y="4342"/>
                                <a:pt x="6914" y="4377"/>
                              </a:cubicBezTo>
                              <a:cubicBezTo>
                                <a:pt x="6994" y="4397"/>
                                <a:pt x="7075" y="4424"/>
                                <a:pt x="7152" y="4454"/>
                              </a:cubicBezTo>
                              <a:cubicBezTo>
                                <a:pt x="7148" y="4457"/>
                                <a:pt x="7140" y="4460"/>
                                <a:pt x="7140" y="4465"/>
                              </a:cubicBezTo>
                              <a:cubicBezTo>
                                <a:pt x="7067" y="4608"/>
                                <a:pt x="6829" y="4638"/>
                                <a:pt x="6656" y="4684"/>
                              </a:cubicBezTo>
                              <a:cubicBezTo>
                                <a:pt x="6568" y="4706"/>
                                <a:pt x="6487" y="4737"/>
                                <a:pt x="6414" y="4775"/>
                              </a:cubicBezTo>
                              <a:cubicBezTo>
                                <a:pt x="6341" y="4813"/>
                                <a:pt x="6280" y="4860"/>
                                <a:pt x="6203" y="4895"/>
                              </a:cubicBezTo>
                              <a:cubicBezTo>
                                <a:pt x="6061" y="4964"/>
                                <a:pt x="5869" y="4950"/>
                                <a:pt x="5765" y="5060"/>
                              </a:cubicBezTo>
                              <a:cubicBezTo>
                                <a:pt x="5719" y="5107"/>
                                <a:pt x="5699" y="5164"/>
                                <a:pt x="5684" y="5219"/>
                              </a:cubicBezTo>
                              <a:cubicBezTo>
                                <a:pt x="5669" y="5268"/>
                                <a:pt x="5646" y="5334"/>
                                <a:pt x="5680" y="5381"/>
                              </a:cubicBezTo>
                              <a:cubicBezTo>
                                <a:pt x="5749" y="5477"/>
                                <a:pt x="5949" y="5433"/>
                                <a:pt x="6026" y="5526"/>
                              </a:cubicBezTo>
                              <a:cubicBezTo>
                                <a:pt x="6095" y="5611"/>
                                <a:pt x="6080" y="5718"/>
                                <a:pt x="6141" y="5805"/>
                              </a:cubicBezTo>
                              <a:cubicBezTo>
                                <a:pt x="6211" y="5901"/>
                                <a:pt x="6364" y="5932"/>
                                <a:pt x="6499" y="5893"/>
                              </a:cubicBezTo>
                              <a:cubicBezTo>
                                <a:pt x="6649" y="5849"/>
                                <a:pt x="6722" y="5731"/>
                                <a:pt x="6741" y="5622"/>
                              </a:cubicBezTo>
                              <a:cubicBezTo>
                                <a:pt x="6756" y="5551"/>
                                <a:pt x="6756" y="5397"/>
                                <a:pt x="6910" y="5400"/>
                              </a:cubicBezTo>
                              <a:cubicBezTo>
                                <a:pt x="7002" y="5403"/>
                                <a:pt x="7075" y="5466"/>
                                <a:pt x="7164" y="5479"/>
                              </a:cubicBezTo>
                              <a:cubicBezTo>
                                <a:pt x="7271" y="5496"/>
                                <a:pt x="7379" y="5457"/>
                                <a:pt x="7486" y="5482"/>
                              </a:cubicBezTo>
                              <a:cubicBezTo>
                                <a:pt x="7594" y="5507"/>
                                <a:pt x="7671" y="5572"/>
                                <a:pt x="7694" y="5649"/>
                              </a:cubicBezTo>
                              <a:cubicBezTo>
                                <a:pt x="7694" y="5652"/>
                                <a:pt x="7698" y="5655"/>
                                <a:pt x="7698" y="5657"/>
                              </a:cubicBezTo>
                              <a:cubicBezTo>
                                <a:pt x="7590" y="5852"/>
                                <a:pt x="7417" y="6030"/>
                                <a:pt x="7179" y="6151"/>
                              </a:cubicBezTo>
                              <a:cubicBezTo>
                                <a:pt x="7041" y="6222"/>
                                <a:pt x="6879" y="6274"/>
                                <a:pt x="6706" y="6288"/>
                              </a:cubicBezTo>
                              <a:cubicBezTo>
                                <a:pt x="6695" y="6288"/>
                                <a:pt x="6687" y="6288"/>
                                <a:pt x="6676" y="6291"/>
                              </a:cubicBezTo>
                              <a:cubicBezTo>
                                <a:pt x="6656" y="6244"/>
                                <a:pt x="6602" y="6211"/>
                                <a:pt x="6533" y="6197"/>
                              </a:cubicBezTo>
                              <a:cubicBezTo>
                                <a:pt x="6483" y="6186"/>
                                <a:pt x="6430" y="6189"/>
                                <a:pt x="6380" y="6186"/>
                              </a:cubicBezTo>
                              <a:cubicBezTo>
                                <a:pt x="6314" y="6184"/>
                                <a:pt x="6260" y="6170"/>
                                <a:pt x="6199" y="6151"/>
                              </a:cubicBezTo>
                              <a:cubicBezTo>
                                <a:pt x="6111" y="6123"/>
                                <a:pt x="6026" y="6093"/>
                                <a:pt x="5930" y="6093"/>
                              </a:cubicBezTo>
                              <a:cubicBezTo>
                                <a:pt x="5834" y="6093"/>
                                <a:pt x="5749" y="6118"/>
                                <a:pt x="5676" y="6159"/>
                              </a:cubicBezTo>
                              <a:cubicBezTo>
                                <a:pt x="5665" y="6159"/>
                                <a:pt x="5665" y="6159"/>
                                <a:pt x="5661" y="6162"/>
                              </a:cubicBezTo>
                              <a:close/>
                              <a:moveTo>
                                <a:pt x="7194" y="4476"/>
                              </a:moveTo>
                              <a:cubicBezTo>
                                <a:pt x="7194" y="4473"/>
                                <a:pt x="7194" y="4473"/>
                                <a:pt x="7194" y="4476"/>
                              </a:cubicBezTo>
                              <a:cubicBezTo>
                                <a:pt x="7375" y="4553"/>
                                <a:pt x="7532" y="4657"/>
                                <a:pt x="7644" y="4786"/>
                              </a:cubicBezTo>
                              <a:cubicBezTo>
                                <a:pt x="7828" y="5008"/>
                                <a:pt x="7840" y="5282"/>
                                <a:pt x="7744" y="5526"/>
                              </a:cubicBezTo>
                              <a:cubicBezTo>
                                <a:pt x="7736" y="5545"/>
                                <a:pt x="7728" y="5562"/>
                                <a:pt x="7721" y="5581"/>
                              </a:cubicBezTo>
                              <a:cubicBezTo>
                                <a:pt x="7671" y="5501"/>
                                <a:pt x="7567" y="5441"/>
                                <a:pt x="7444" y="5424"/>
                              </a:cubicBezTo>
                              <a:cubicBezTo>
                                <a:pt x="7344" y="5414"/>
                                <a:pt x="7244" y="5446"/>
                                <a:pt x="7144" y="5427"/>
                              </a:cubicBezTo>
                              <a:cubicBezTo>
                                <a:pt x="7067" y="5411"/>
                                <a:pt x="7010" y="5364"/>
                                <a:pt x="6929" y="5353"/>
                              </a:cubicBezTo>
                              <a:cubicBezTo>
                                <a:pt x="6760" y="5329"/>
                                <a:pt x="6687" y="5457"/>
                                <a:pt x="6668" y="5553"/>
                              </a:cubicBezTo>
                              <a:cubicBezTo>
                                <a:pt x="6645" y="5682"/>
                                <a:pt x="6583" y="5866"/>
                                <a:pt x="6349" y="5860"/>
                              </a:cubicBezTo>
                              <a:cubicBezTo>
                                <a:pt x="6164" y="5855"/>
                                <a:pt x="6149" y="5707"/>
                                <a:pt x="6118" y="5608"/>
                              </a:cubicBezTo>
                              <a:cubicBezTo>
                                <a:pt x="6091" y="5515"/>
                                <a:pt x="6038" y="5441"/>
                                <a:pt x="5899" y="5414"/>
                              </a:cubicBezTo>
                              <a:cubicBezTo>
                                <a:pt x="5819" y="5397"/>
                                <a:pt x="5711" y="5394"/>
                                <a:pt x="5711" y="5315"/>
                              </a:cubicBezTo>
                              <a:cubicBezTo>
                                <a:pt x="5715" y="5252"/>
                                <a:pt x="5738" y="5183"/>
                                <a:pt x="5772" y="5126"/>
                              </a:cubicBezTo>
                              <a:cubicBezTo>
                                <a:pt x="5815" y="5054"/>
                                <a:pt x="5888" y="5022"/>
                                <a:pt x="5992" y="5002"/>
                              </a:cubicBezTo>
                              <a:cubicBezTo>
                                <a:pt x="6076" y="4989"/>
                                <a:pt x="6149" y="4969"/>
                                <a:pt x="6222" y="4934"/>
                              </a:cubicBezTo>
                              <a:cubicBezTo>
                                <a:pt x="6307" y="4893"/>
                                <a:pt x="6376" y="4841"/>
                                <a:pt x="6456" y="4800"/>
                              </a:cubicBezTo>
                              <a:cubicBezTo>
                                <a:pt x="6553" y="4750"/>
                                <a:pt x="6660" y="4726"/>
                                <a:pt x="6768" y="4701"/>
                              </a:cubicBezTo>
                              <a:cubicBezTo>
                                <a:pt x="6948" y="4660"/>
                                <a:pt x="7129" y="4605"/>
                                <a:pt x="7194" y="4476"/>
                              </a:cubicBezTo>
                              <a:close/>
                              <a:moveTo>
                                <a:pt x="6334" y="6915"/>
                              </a:moveTo>
                              <a:cubicBezTo>
                                <a:pt x="6364" y="6932"/>
                                <a:pt x="6407" y="6957"/>
                                <a:pt x="6418" y="6984"/>
                              </a:cubicBezTo>
                              <a:cubicBezTo>
                                <a:pt x="6441" y="7033"/>
                                <a:pt x="6345" y="7020"/>
                                <a:pt x="6299" y="7017"/>
                              </a:cubicBezTo>
                              <a:cubicBezTo>
                                <a:pt x="6226" y="7014"/>
                                <a:pt x="6153" y="7003"/>
                                <a:pt x="6084" y="6992"/>
                              </a:cubicBezTo>
                              <a:cubicBezTo>
                                <a:pt x="5992" y="6978"/>
                                <a:pt x="5895" y="6968"/>
                                <a:pt x="5803" y="6957"/>
                              </a:cubicBezTo>
                              <a:cubicBezTo>
                                <a:pt x="5738" y="6948"/>
                                <a:pt x="5676" y="6943"/>
                                <a:pt x="5611" y="6932"/>
                              </a:cubicBezTo>
                              <a:cubicBezTo>
                                <a:pt x="5580" y="6926"/>
                                <a:pt x="5461" y="6910"/>
                                <a:pt x="5469" y="6877"/>
                              </a:cubicBezTo>
                              <a:cubicBezTo>
                                <a:pt x="5473" y="6852"/>
                                <a:pt x="5561" y="6830"/>
                                <a:pt x="5588" y="6822"/>
                              </a:cubicBezTo>
                              <a:cubicBezTo>
                                <a:pt x="5699" y="6792"/>
                                <a:pt x="5922" y="6776"/>
                                <a:pt x="5965" y="6680"/>
                              </a:cubicBezTo>
                              <a:cubicBezTo>
                                <a:pt x="5980" y="6691"/>
                                <a:pt x="6003" y="6696"/>
                                <a:pt x="6026" y="6699"/>
                              </a:cubicBezTo>
                              <a:cubicBezTo>
                                <a:pt x="6034" y="6699"/>
                                <a:pt x="6041" y="6699"/>
                                <a:pt x="6049" y="6699"/>
                              </a:cubicBezTo>
                              <a:cubicBezTo>
                                <a:pt x="6057" y="6798"/>
                                <a:pt x="6245" y="6863"/>
                                <a:pt x="6334" y="6915"/>
                              </a:cubicBezTo>
                              <a:close/>
                              <a:moveTo>
                                <a:pt x="6134" y="6318"/>
                              </a:moveTo>
                              <a:cubicBezTo>
                                <a:pt x="6126" y="6376"/>
                                <a:pt x="6114" y="6433"/>
                                <a:pt x="6107" y="6491"/>
                              </a:cubicBezTo>
                              <a:cubicBezTo>
                                <a:pt x="6103" y="6518"/>
                                <a:pt x="6099" y="6548"/>
                                <a:pt x="6095" y="6576"/>
                              </a:cubicBezTo>
                              <a:cubicBezTo>
                                <a:pt x="6091" y="6595"/>
                                <a:pt x="6091" y="6633"/>
                                <a:pt x="6065" y="6647"/>
                              </a:cubicBezTo>
                              <a:cubicBezTo>
                                <a:pt x="6038" y="6661"/>
                                <a:pt x="5999" y="6644"/>
                                <a:pt x="5988" y="6628"/>
                              </a:cubicBezTo>
                              <a:cubicBezTo>
                                <a:pt x="5976" y="6614"/>
                                <a:pt x="5976" y="6592"/>
                                <a:pt x="5976" y="6578"/>
                              </a:cubicBezTo>
                              <a:cubicBezTo>
                                <a:pt x="5976" y="6548"/>
                                <a:pt x="5992" y="6515"/>
                                <a:pt x="5999" y="6485"/>
                              </a:cubicBezTo>
                              <a:cubicBezTo>
                                <a:pt x="6015" y="6425"/>
                                <a:pt x="6034" y="6365"/>
                                <a:pt x="6049" y="6304"/>
                              </a:cubicBezTo>
                              <a:cubicBezTo>
                                <a:pt x="6049" y="6302"/>
                                <a:pt x="6049" y="6299"/>
                                <a:pt x="6049" y="6296"/>
                              </a:cubicBezTo>
                              <a:cubicBezTo>
                                <a:pt x="6080" y="6302"/>
                                <a:pt x="6107" y="6304"/>
                                <a:pt x="6138" y="6310"/>
                              </a:cubicBezTo>
                              <a:cubicBezTo>
                                <a:pt x="6134" y="6312"/>
                                <a:pt x="6134" y="6315"/>
                                <a:pt x="6134" y="6318"/>
                              </a:cubicBezTo>
                              <a:close/>
                              <a:moveTo>
                                <a:pt x="6099" y="6255"/>
                              </a:moveTo>
                              <a:cubicBezTo>
                                <a:pt x="5976" y="6236"/>
                                <a:pt x="5853" y="6214"/>
                                <a:pt x="5734" y="6181"/>
                              </a:cubicBezTo>
                              <a:cubicBezTo>
                                <a:pt x="5876" y="6110"/>
                                <a:pt x="6026" y="6151"/>
                                <a:pt x="6176" y="6195"/>
                              </a:cubicBezTo>
                              <a:cubicBezTo>
                                <a:pt x="6234" y="6211"/>
                                <a:pt x="6295" y="6225"/>
                                <a:pt x="6357" y="6230"/>
                              </a:cubicBezTo>
                              <a:cubicBezTo>
                                <a:pt x="6430" y="6236"/>
                                <a:pt x="6568" y="6230"/>
                                <a:pt x="6599" y="6291"/>
                              </a:cubicBezTo>
                              <a:cubicBezTo>
                                <a:pt x="6430" y="6296"/>
                                <a:pt x="6264" y="6277"/>
                                <a:pt x="6099" y="6255"/>
                              </a:cubicBezTo>
                              <a:close/>
                              <a:moveTo>
                                <a:pt x="7913" y="5888"/>
                              </a:moveTo>
                              <a:cubicBezTo>
                                <a:pt x="7824" y="6016"/>
                                <a:pt x="7709" y="6134"/>
                                <a:pt x="7563" y="6233"/>
                              </a:cubicBezTo>
                              <a:cubicBezTo>
                                <a:pt x="7425" y="6323"/>
                                <a:pt x="7260" y="6389"/>
                                <a:pt x="7087" y="6444"/>
                              </a:cubicBezTo>
                              <a:cubicBezTo>
                                <a:pt x="6887" y="6507"/>
                                <a:pt x="6668" y="6537"/>
                                <a:pt x="6449" y="6518"/>
                              </a:cubicBezTo>
                              <a:cubicBezTo>
                                <a:pt x="6357" y="6510"/>
                                <a:pt x="6264" y="6499"/>
                                <a:pt x="6176" y="6491"/>
                              </a:cubicBezTo>
                              <a:cubicBezTo>
                                <a:pt x="6184" y="6436"/>
                                <a:pt x="6191" y="6378"/>
                                <a:pt x="6199" y="6323"/>
                              </a:cubicBezTo>
                              <a:cubicBezTo>
                                <a:pt x="6199" y="6323"/>
                                <a:pt x="6199" y="6323"/>
                                <a:pt x="6199" y="6323"/>
                              </a:cubicBezTo>
                              <a:cubicBezTo>
                                <a:pt x="6487" y="6359"/>
                                <a:pt x="6787" y="6359"/>
                                <a:pt x="7052" y="6260"/>
                              </a:cubicBezTo>
                              <a:cubicBezTo>
                                <a:pt x="7367" y="6145"/>
                                <a:pt x="7598" y="5929"/>
                                <a:pt x="7732" y="5699"/>
                              </a:cubicBezTo>
                              <a:cubicBezTo>
                                <a:pt x="7878" y="5452"/>
                                <a:pt x="7924" y="5159"/>
                                <a:pt x="7790" y="4901"/>
                              </a:cubicBezTo>
                              <a:cubicBezTo>
                                <a:pt x="7678" y="4682"/>
                                <a:pt x="7433" y="4506"/>
                                <a:pt x="7144" y="4399"/>
                              </a:cubicBezTo>
                              <a:cubicBezTo>
                                <a:pt x="7071" y="4372"/>
                                <a:pt x="6994" y="4350"/>
                                <a:pt x="6918" y="4331"/>
                              </a:cubicBezTo>
                              <a:cubicBezTo>
                                <a:pt x="6837" y="4312"/>
                                <a:pt x="6752" y="4295"/>
                                <a:pt x="6672" y="4284"/>
                              </a:cubicBezTo>
                              <a:cubicBezTo>
                                <a:pt x="6695" y="4232"/>
                                <a:pt x="6722" y="4180"/>
                                <a:pt x="6745" y="4128"/>
                              </a:cubicBezTo>
                              <a:cubicBezTo>
                                <a:pt x="7018" y="4180"/>
                                <a:pt x="7279" y="4268"/>
                                <a:pt x="7509" y="4386"/>
                              </a:cubicBezTo>
                              <a:cubicBezTo>
                                <a:pt x="7509" y="4386"/>
                                <a:pt x="7525" y="4394"/>
                                <a:pt x="7544" y="4402"/>
                              </a:cubicBezTo>
                              <a:cubicBezTo>
                                <a:pt x="7586" y="4424"/>
                                <a:pt x="7629" y="4446"/>
                                <a:pt x="7667" y="4473"/>
                              </a:cubicBezTo>
                              <a:cubicBezTo>
                                <a:pt x="7736" y="4517"/>
                                <a:pt x="7801" y="4567"/>
                                <a:pt x="7855" y="4621"/>
                              </a:cubicBezTo>
                              <a:cubicBezTo>
                                <a:pt x="7967" y="4728"/>
                                <a:pt x="8036" y="4852"/>
                                <a:pt x="8074" y="4983"/>
                              </a:cubicBezTo>
                              <a:cubicBezTo>
                                <a:pt x="8163" y="5282"/>
                                <a:pt x="8105" y="5608"/>
                                <a:pt x="7913" y="5888"/>
                              </a:cubicBezTo>
                              <a:close/>
                              <a:moveTo>
                                <a:pt x="97" y="10637"/>
                              </a:moveTo>
                              <a:cubicBezTo>
                                <a:pt x="131" y="10728"/>
                                <a:pt x="197" y="10807"/>
                                <a:pt x="285" y="10876"/>
                              </a:cubicBezTo>
                              <a:cubicBezTo>
                                <a:pt x="316" y="10901"/>
                                <a:pt x="366" y="10865"/>
                                <a:pt x="335" y="10840"/>
                              </a:cubicBezTo>
                              <a:cubicBezTo>
                                <a:pt x="254" y="10777"/>
                                <a:pt x="197" y="10706"/>
                                <a:pt x="166" y="10624"/>
                              </a:cubicBezTo>
                              <a:cubicBezTo>
                                <a:pt x="151" y="10594"/>
                                <a:pt x="81" y="10607"/>
                                <a:pt x="97" y="10637"/>
                              </a:cubicBezTo>
                              <a:close/>
                              <a:moveTo>
                                <a:pt x="527" y="3665"/>
                              </a:moveTo>
                              <a:cubicBezTo>
                                <a:pt x="800" y="3887"/>
                                <a:pt x="1180" y="4057"/>
                                <a:pt x="1603" y="4043"/>
                              </a:cubicBezTo>
                              <a:cubicBezTo>
                                <a:pt x="1545" y="4098"/>
                                <a:pt x="1488" y="4150"/>
                                <a:pt x="1430" y="4205"/>
                              </a:cubicBezTo>
                              <a:cubicBezTo>
                                <a:pt x="1373" y="4260"/>
                                <a:pt x="1311" y="4317"/>
                                <a:pt x="1284" y="4386"/>
                              </a:cubicBezTo>
                              <a:cubicBezTo>
                                <a:pt x="1234" y="4504"/>
                                <a:pt x="1307" y="4652"/>
                                <a:pt x="1499" y="4668"/>
                              </a:cubicBezTo>
                              <a:cubicBezTo>
                                <a:pt x="1680" y="4684"/>
                                <a:pt x="1772" y="4572"/>
                                <a:pt x="1784" y="4460"/>
                              </a:cubicBezTo>
                              <a:cubicBezTo>
                                <a:pt x="1791" y="4391"/>
                                <a:pt x="1780" y="4320"/>
                                <a:pt x="1761" y="4251"/>
                              </a:cubicBezTo>
                              <a:cubicBezTo>
                                <a:pt x="1741" y="4186"/>
                                <a:pt x="1711" y="4120"/>
                                <a:pt x="1715" y="4054"/>
                              </a:cubicBezTo>
                              <a:cubicBezTo>
                                <a:pt x="1772" y="4084"/>
                                <a:pt x="1818" y="4128"/>
                                <a:pt x="1864" y="4169"/>
                              </a:cubicBezTo>
                              <a:cubicBezTo>
                                <a:pt x="1930" y="4227"/>
                                <a:pt x="1999" y="4282"/>
                                <a:pt x="2080" y="4328"/>
                              </a:cubicBezTo>
                              <a:cubicBezTo>
                                <a:pt x="2214" y="4402"/>
                                <a:pt x="2418" y="4441"/>
                                <a:pt x="2522" y="4314"/>
                              </a:cubicBezTo>
                              <a:cubicBezTo>
                                <a:pt x="2614" y="4202"/>
                                <a:pt x="2506" y="4073"/>
                                <a:pt x="2356" y="4027"/>
                              </a:cubicBezTo>
                              <a:cubicBezTo>
                                <a:pt x="2260" y="3997"/>
                                <a:pt x="2156" y="3991"/>
                                <a:pt x="2053" y="3991"/>
                              </a:cubicBezTo>
                              <a:cubicBezTo>
                                <a:pt x="1960" y="3988"/>
                                <a:pt x="1864" y="3988"/>
                                <a:pt x="1772" y="3988"/>
                              </a:cubicBezTo>
                              <a:cubicBezTo>
                                <a:pt x="2037" y="3775"/>
                                <a:pt x="2099" y="3473"/>
                                <a:pt x="2041" y="3193"/>
                              </a:cubicBezTo>
                              <a:cubicBezTo>
                                <a:pt x="2022" y="3103"/>
                                <a:pt x="1991" y="3013"/>
                                <a:pt x="1953" y="2922"/>
                              </a:cubicBezTo>
                              <a:cubicBezTo>
                                <a:pt x="1937" y="2887"/>
                                <a:pt x="1922" y="2851"/>
                                <a:pt x="1895" y="2818"/>
                              </a:cubicBezTo>
                              <a:cubicBezTo>
                                <a:pt x="1876" y="2796"/>
                                <a:pt x="1853" y="2760"/>
                                <a:pt x="1811" y="2758"/>
                              </a:cubicBezTo>
                              <a:cubicBezTo>
                                <a:pt x="1753" y="2752"/>
                                <a:pt x="1741" y="2802"/>
                                <a:pt x="1738" y="2832"/>
                              </a:cubicBezTo>
                              <a:cubicBezTo>
                                <a:pt x="1703" y="3207"/>
                                <a:pt x="1672" y="3583"/>
                                <a:pt x="1645" y="3958"/>
                              </a:cubicBezTo>
                              <a:cubicBezTo>
                                <a:pt x="1219" y="3736"/>
                                <a:pt x="788" y="3517"/>
                                <a:pt x="354" y="3300"/>
                              </a:cubicBezTo>
                              <a:cubicBezTo>
                                <a:pt x="320" y="3284"/>
                                <a:pt x="262" y="3262"/>
                                <a:pt x="231" y="3295"/>
                              </a:cubicBezTo>
                              <a:cubicBezTo>
                                <a:pt x="208" y="3320"/>
                                <a:pt x="231" y="3358"/>
                                <a:pt x="247" y="3383"/>
                              </a:cubicBezTo>
                              <a:cubicBezTo>
                                <a:pt x="308" y="3487"/>
                                <a:pt x="423" y="3580"/>
                                <a:pt x="527" y="3665"/>
                              </a:cubicBezTo>
                              <a:close/>
                              <a:moveTo>
                                <a:pt x="1960" y="4038"/>
                              </a:moveTo>
                              <a:cubicBezTo>
                                <a:pt x="2057" y="4038"/>
                                <a:pt x="2156" y="4038"/>
                                <a:pt x="2253" y="4054"/>
                              </a:cubicBezTo>
                              <a:cubicBezTo>
                                <a:pt x="2329" y="4068"/>
                                <a:pt x="2406" y="4095"/>
                                <a:pt x="2452" y="4142"/>
                              </a:cubicBezTo>
                              <a:cubicBezTo>
                                <a:pt x="2510" y="4205"/>
                                <a:pt x="2495" y="4293"/>
                                <a:pt x="2406" y="4334"/>
                              </a:cubicBezTo>
                              <a:cubicBezTo>
                                <a:pt x="2245" y="4405"/>
                                <a:pt x="2049" y="4251"/>
                                <a:pt x="1957" y="4172"/>
                              </a:cubicBezTo>
                              <a:cubicBezTo>
                                <a:pt x="1903" y="4125"/>
                                <a:pt x="1853" y="4076"/>
                                <a:pt x="1795" y="4035"/>
                              </a:cubicBezTo>
                              <a:cubicBezTo>
                                <a:pt x="1849" y="4038"/>
                                <a:pt x="1903" y="4038"/>
                                <a:pt x="1960" y="4038"/>
                              </a:cubicBezTo>
                              <a:close/>
                              <a:moveTo>
                                <a:pt x="1811" y="2829"/>
                              </a:moveTo>
                              <a:cubicBezTo>
                                <a:pt x="1811" y="2823"/>
                                <a:pt x="1811" y="2821"/>
                                <a:pt x="1814" y="2815"/>
                              </a:cubicBezTo>
                              <a:cubicBezTo>
                                <a:pt x="1822" y="2826"/>
                                <a:pt x="1834" y="2837"/>
                                <a:pt x="1841" y="2848"/>
                              </a:cubicBezTo>
                              <a:cubicBezTo>
                                <a:pt x="1861" y="2873"/>
                                <a:pt x="1872" y="2897"/>
                                <a:pt x="1884" y="2925"/>
                              </a:cubicBezTo>
                              <a:cubicBezTo>
                                <a:pt x="1941" y="3059"/>
                                <a:pt x="1984" y="3199"/>
                                <a:pt x="1991" y="3341"/>
                              </a:cubicBezTo>
                              <a:cubicBezTo>
                                <a:pt x="2003" y="3561"/>
                                <a:pt x="1926" y="3788"/>
                                <a:pt x="1718" y="3955"/>
                              </a:cubicBezTo>
                              <a:cubicBezTo>
                                <a:pt x="1741" y="3580"/>
                                <a:pt x="1772" y="3204"/>
                                <a:pt x="1811" y="2829"/>
                              </a:cubicBezTo>
                              <a:close/>
                              <a:moveTo>
                                <a:pt x="1703" y="4314"/>
                              </a:moveTo>
                              <a:cubicBezTo>
                                <a:pt x="1722" y="4413"/>
                                <a:pt x="1745" y="4594"/>
                                <a:pt x="1557" y="4619"/>
                              </a:cubicBezTo>
                              <a:cubicBezTo>
                                <a:pt x="1461" y="4632"/>
                                <a:pt x="1373" y="4583"/>
                                <a:pt x="1346" y="4520"/>
                              </a:cubicBezTo>
                              <a:cubicBezTo>
                                <a:pt x="1319" y="4454"/>
                                <a:pt x="1349" y="4386"/>
                                <a:pt x="1392" y="4328"/>
                              </a:cubicBezTo>
                              <a:cubicBezTo>
                                <a:pt x="1461" y="4243"/>
                                <a:pt x="1553" y="4164"/>
                                <a:pt x="1642" y="4084"/>
                              </a:cubicBezTo>
                              <a:cubicBezTo>
                                <a:pt x="1649" y="4161"/>
                                <a:pt x="1691" y="4238"/>
                                <a:pt x="1703" y="4314"/>
                              </a:cubicBezTo>
                              <a:close/>
                              <a:moveTo>
                                <a:pt x="320" y="3341"/>
                              </a:moveTo>
                              <a:cubicBezTo>
                                <a:pt x="750" y="3555"/>
                                <a:pt x="1177" y="3772"/>
                                <a:pt x="1599" y="3994"/>
                              </a:cubicBezTo>
                              <a:cubicBezTo>
                                <a:pt x="1253" y="4007"/>
                                <a:pt x="923" y="3881"/>
                                <a:pt x="681" y="3709"/>
                              </a:cubicBezTo>
                              <a:cubicBezTo>
                                <a:pt x="554" y="3621"/>
                                <a:pt x="435" y="3517"/>
                                <a:pt x="343" y="3407"/>
                              </a:cubicBezTo>
                              <a:cubicBezTo>
                                <a:pt x="327" y="3391"/>
                                <a:pt x="320" y="3374"/>
                                <a:pt x="308" y="3358"/>
                              </a:cubicBezTo>
                              <a:cubicBezTo>
                                <a:pt x="304" y="3352"/>
                                <a:pt x="304" y="3344"/>
                                <a:pt x="300" y="3336"/>
                              </a:cubicBezTo>
                              <a:cubicBezTo>
                                <a:pt x="312" y="3339"/>
                                <a:pt x="320" y="3341"/>
                                <a:pt x="320" y="3341"/>
                              </a:cubicBezTo>
                              <a:close/>
                              <a:moveTo>
                                <a:pt x="281" y="3621"/>
                              </a:moveTo>
                              <a:cubicBezTo>
                                <a:pt x="312" y="3646"/>
                                <a:pt x="362" y="3610"/>
                                <a:pt x="331" y="3585"/>
                              </a:cubicBezTo>
                              <a:cubicBezTo>
                                <a:pt x="250" y="3522"/>
                                <a:pt x="193" y="3451"/>
                                <a:pt x="162" y="3369"/>
                              </a:cubicBezTo>
                              <a:cubicBezTo>
                                <a:pt x="151" y="3339"/>
                                <a:pt x="81" y="3350"/>
                                <a:pt x="93" y="3383"/>
                              </a:cubicBezTo>
                              <a:cubicBezTo>
                                <a:pt x="131" y="3473"/>
                                <a:pt x="193" y="3553"/>
                                <a:pt x="281" y="3621"/>
                              </a:cubicBezTo>
                              <a:close/>
                              <a:moveTo>
                                <a:pt x="127" y="3624"/>
                              </a:moveTo>
                              <a:cubicBezTo>
                                <a:pt x="158" y="3648"/>
                                <a:pt x="208" y="3613"/>
                                <a:pt x="177" y="3588"/>
                              </a:cubicBezTo>
                              <a:cubicBezTo>
                                <a:pt x="124" y="3547"/>
                                <a:pt x="89" y="3495"/>
                                <a:pt x="70" y="3440"/>
                              </a:cubicBezTo>
                              <a:cubicBezTo>
                                <a:pt x="58" y="3410"/>
                                <a:pt x="-7" y="3421"/>
                                <a:pt x="1" y="3454"/>
                              </a:cubicBezTo>
                              <a:cubicBezTo>
                                <a:pt x="24" y="3520"/>
                                <a:pt x="66" y="3577"/>
                                <a:pt x="127" y="36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Shape"/>
                      <wps:cNvSpPr/>
                      <wps:spPr>
                        <a:xfrm>
                          <a:off x="38100" y="1016000"/>
                          <a:ext cx="7694612" cy="90233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9" h="21600" extrusionOk="0">
                              <a:moveTo>
                                <a:pt x="4370" y="16493"/>
                              </a:moveTo>
                              <a:cubicBezTo>
                                <a:pt x="4320" y="16493"/>
                                <a:pt x="4270" y="16493"/>
                                <a:pt x="4220" y="16490"/>
                              </a:cubicBezTo>
                              <a:cubicBezTo>
                                <a:pt x="4209" y="16444"/>
                                <a:pt x="4191" y="16341"/>
                                <a:pt x="4141" y="16344"/>
                              </a:cubicBezTo>
                              <a:cubicBezTo>
                                <a:pt x="4113" y="16347"/>
                                <a:pt x="4106" y="16380"/>
                                <a:pt x="4095" y="16398"/>
                              </a:cubicBezTo>
                              <a:cubicBezTo>
                                <a:pt x="4081" y="16426"/>
                                <a:pt x="4070" y="16453"/>
                                <a:pt x="4056" y="16480"/>
                              </a:cubicBezTo>
                              <a:cubicBezTo>
                                <a:pt x="3999" y="16477"/>
                                <a:pt x="3942" y="16471"/>
                                <a:pt x="3885" y="16465"/>
                              </a:cubicBezTo>
                              <a:cubicBezTo>
                                <a:pt x="3863" y="16462"/>
                                <a:pt x="3849" y="16487"/>
                                <a:pt x="3867" y="16499"/>
                              </a:cubicBezTo>
                              <a:cubicBezTo>
                                <a:pt x="3913" y="16529"/>
                                <a:pt x="3960" y="16563"/>
                                <a:pt x="4002" y="16593"/>
                              </a:cubicBezTo>
                              <a:cubicBezTo>
                                <a:pt x="3977" y="16645"/>
                                <a:pt x="3953" y="16699"/>
                                <a:pt x="3928" y="16751"/>
                              </a:cubicBezTo>
                              <a:cubicBezTo>
                                <a:pt x="3920" y="16763"/>
                                <a:pt x="3931" y="16778"/>
                                <a:pt x="3945" y="16778"/>
                              </a:cubicBezTo>
                              <a:cubicBezTo>
                                <a:pt x="3953" y="16778"/>
                                <a:pt x="3956" y="16778"/>
                                <a:pt x="3963" y="16772"/>
                              </a:cubicBezTo>
                              <a:cubicBezTo>
                                <a:pt x="4017" y="16742"/>
                                <a:pt x="4067" y="16708"/>
                                <a:pt x="4117" y="16678"/>
                              </a:cubicBezTo>
                              <a:cubicBezTo>
                                <a:pt x="4163" y="16712"/>
                                <a:pt x="4209" y="16745"/>
                                <a:pt x="4256" y="16775"/>
                              </a:cubicBezTo>
                              <a:cubicBezTo>
                                <a:pt x="4273" y="16788"/>
                                <a:pt x="4295" y="16772"/>
                                <a:pt x="4291" y="16754"/>
                              </a:cubicBezTo>
                              <a:cubicBezTo>
                                <a:pt x="4273" y="16702"/>
                                <a:pt x="4259" y="16648"/>
                                <a:pt x="4245" y="16596"/>
                              </a:cubicBezTo>
                              <a:cubicBezTo>
                                <a:pt x="4288" y="16569"/>
                                <a:pt x="4334" y="16544"/>
                                <a:pt x="4380" y="16520"/>
                              </a:cubicBezTo>
                              <a:cubicBezTo>
                                <a:pt x="4405" y="16514"/>
                                <a:pt x="4391" y="16493"/>
                                <a:pt x="4370" y="16493"/>
                              </a:cubicBezTo>
                              <a:close/>
                              <a:moveTo>
                                <a:pt x="897" y="12811"/>
                              </a:moveTo>
                              <a:cubicBezTo>
                                <a:pt x="705" y="12826"/>
                                <a:pt x="555" y="12969"/>
                                <a:pt x="562" y="13133"/>
                              </a:cubicBezTo>
                              <a:cubicBezTo>
                                <a:pt x="569" y="13297"/>
                                <a:pt x="726" y="13425"/>
                                <a:pt x="912" y="13452"/>
                              </a:cubicBezTo>
                              <a:cubicBezTo>
                                <a:pt x="1122" y="13486"/>
                                <a:pt x="1343" y="13313"/>
                                <a:pt x="1325" y="13127"/>
                              </a:cubicBezTo>
                              <a:cubicBezTo>
                                <a:pt x="1325" y="13127"/>
                                <a:pt x="1325" y="13124"/>
                                <a:pt x="1325" y="13124"/>
                              </a:cubicBezTo>
                              <a:cubicBezTo>
                                <a:pt x="1325" y="13124"/>
                                <a:pt x="1325" y="13121"/>
                                <a:pt x="1325" y="13121"/>
                              </a:cubicBezTo>
                              <a:cubicBezTo>
                                <a:pt x="1293" y="12942"/>
                                <a:pt x="1118" y="12793"/>
                                <a:pt x="897" y="12811"/>
                              </a:cubicBezTo>
                              <a:close/>
                              <a:moveTo>
                                <a:pt x="1136" y="13349"/>
                              </a:moveTo>
                              <a:cubicBezTo>
                                <a:pt x="1033" y="13419"/>
                                <a:pt x="908" y="13413"/>
                                <a:pt x="798" y="13358"/>
                              </a:cubicBezTo>
                              <a:cubicBezTo>
                                <a:pt x="594" y="13258"/>
                                <a:pt x="566" y="13003"/>
                                <a:pt x="783" y="12899"/>
                              </a:cubicBezTo>
                              <a:cubicBezTo>
                                <a:pt x="865" y="12860"/>
                                <a:pt x="951" y="12857"/>
                                <a:pt x="1036" y="12881"/>
                              </a:cubicBezTo>
                              <a:cubicBezTo>
                                <a:pt x="1168" y="12917"/>
                                <a:pt x="1240" y="13015"/>
                                <a:pt x="1261" y="13130"/>
                              </a:cubicBezTo>
                              <a:cubicBezTo>
                                <a:pt x="1268" y="13218"/>
                                <a:pt x="1215" y="13294"/>
                                <a:pt x="1136" y="13349"/>
                              </a:cubicBezTo>
                              <a:close/>
                              <a:moveTo>
                                <a:pt x="4263" y="11689"/>
                              </a:moveTo>
                              <a:cubicBezTo>
                                <a:pt x="4206" y="11680"/>
                                <a:pt x="4145" y="11674"/>
                                <a:pt x="4084" y="11668"/>
                              </a:cubicBezTo>
                              <a:cubicBezTo>
                                <a:pt x="3953" y="11656"/>
                                <a:pt x="3821" y="11650"/>
                                <a:pt x="3685" y="11650"/>
                              </a:cubicBezTo>
                              <a:cubicBezTo>
                                <a:pt x="3539" y="11656"/>
                                <a:pt x="3525" y="11747"/>
                                <a:pt x="3507" y="11853"/>
                              </a:cubicBezTo>
                              <a:cubicBezTo>
                                <a:pt x="3493" y="11935"/>
                                <a:pt x="3493" y="12024"/>
                                <a:pt x="3521" y="12106"/>
                              </a:cubicBezTo>
                              <a:cubicBezTo>
                                <a:pt x="3550" y="12182"/>
                                <a:pt x="3617" y="12185"/>
                                <a:pt x="3703" y="12191"/>
                              </a:cubicBezTo>
                              <a:cubicBezTo>
                                <a:pt x="3817" y="12197"/>
                                <a:pt x="3931" y="12203"/>
                                <a:pt x="4049" y="12209"/>
                              </a:cubicBezTo>
                              <a:cubicBezTo>
                                <a:pt x="4120" y="12212"/>
                                <a:pt x="4248" y="12243"/>
                                <a:pt x="4298" y="12185"/>
                              </a:cubicBezTo>
                              <a:cubicBezTo>
                                <a:pt x="4323" y="12157"/>
                                <a:pt x="4327" y="12121"/>
                                <a:pt x="4334" y="12091"/>
                              </a:cubicBezTo>
                              <a:cubicBezTo>
                                <a:pt x="4345" y="12045"/>
                                <a:pt x="4352" y="12002"/>
                                <a:pt x="4359" y="11957"/>
                              </a:cubicBezTo>
                              <a:cubicBezTo>
                                <a:pt x="4366" y="11911"/>
                                <a:pt x="4370" y="11866"/>
                                <a:pt x="4373" y="11820"/>
                              </a:cubicBezTo>
                              <a:cubicBezTo>
                                <a:pt x="4373" y="11793"/>
                                <a:pt x="4384" y="11747"/>
                                <a:pt x="4362" y="11723"/>
                              </a:cubicBezTo>
                              <a:cubicBezTo>
                                <a:pt x="4341" y="11692"/>
                                <a:pt x="4295" y="11692"/>
                                <a:pt x="4263" y="11689"/>
                              </a:cubicBezTo>
                              <a:close/>
                              <a:moveTo>
                                <a:pt x="4313" y="11847"/>
                              </a:moveTo>
                              <a:cubicBezTo>
                                <a:pt x="4309" y="11887"/>
                                <a:pt x="4305" y="11926"/>
                                <a:pt x="4298" y="11963"/>
                              </a:cubicBezTo>
                              <a:cubicBezTo>
                                <a:pt x="4291" y="12008"/>
                                <a:pt x="4280" y="12057"/>
                                <a:pt x="4270" y="12103"/>
                              </a:cubicBezTo>
                              <a:cubicBezTo>
                                <a:pt x="4252" y="12170"/>
                                <a:pt x="4191" y="12157"/>
                                <a:pt x="4131" y="12154"/>
                              </a:cubicBezTo>
                              <a:cubicBezTo>
                                <a:pt x="4035" y="12148"/>
                                <a:pt x="3935" y="12145"/>
                                <a:pt x="3838" y="12139"/>
                              </a:cubicBezTo>
                              <a:cubicBezTo>
                                <a:pt x="3789" y="12136"/>
                                <a:pt x="3735" y="12133"/>
                                <a:pt x="3685" y="12130"/>
                              </a:cubicBezTo>
                              <a:cubicBezTo>
                                <a:pt x="3646" y="12127"/>
                                <a:pt x="3614" y="12133"/>
                                <a:pt x="3589" y="12091"/>
                              </a:cubicBezTo>
                              <a:cubicBezTo>
                                <a:pt x="3578" y="12075"/>
                                <a:pt x="3575" y="12051"/>
                                <a:pt x="3571" y="12033"/>
                              </a:cubicBezTo>
                              <a:cubicBezTo>
                                <a:pt x="3553" y="11948"/>
                                <a:pt x="3571" y="11856"/>
                                <a:pt x="3589" y="11771"/>
                              </a:cubicBezTo>
                              <a:cubicBezTo>
                                <a:pt x="3600" y="11729"/>
                                <a:pt x="3628" y="11707"/>
                                <a:pt x="3685" y="11704"/>
                              </a:cubicBezTo>
                              <a:cubicBezTo>
                                <a:pt x="3785" y="11704"/>
                                <a:pt x="3885" y="11707"/>
                                <a:pt x="3985" y="11714"/>
                              </a:cubicBezTo>
                              <a:cubicBezTo>
                                <a:pt x="4035" y="11717"/>
                                <a:pt x="4084" y="11720"/>
                                <a:pt x="4134" y="11726"/>
                              </a:cubicBezTo>
                              <a:cubicBezTo>
                                <a:pt x="4181" y="11732"/>
                                <a:pt x="4259" y="11729"/>
                                <a:pt x="4298" y="11747"/>
                              </a:cubicBezTo>
                              <a:cubicBezTo>
                                <a:pt x="4320" y="11756"/>
                                <a:pt x="4316" y="11753"/>
                                <a:pt x="4316" y="11780"/>
                              </a:cubicBezTo>
                              <a:cubicBezTo>
                                <a:pt x="4316" y="11805"/>
                                <a:pt x="4313" y="11826"/>
                                <a:pt x="4313" y="11847"/>
                              </a:cubicBezTo>
                              <a:close/>
                              <a:moveTo>
                                <a:pt x="3264" y="4992"/>
                              </a:moveTo>
                              <a:cubicBezTo>
                                <a:pt x="3165" y="4974"/>
                                <a:pt x="3058" y="5010"/>
                                <a:pt x="3004" y="5083"/>
                              </a:cubicBezTo>
                              <a:cubicBezTo>
                                <a:pt x="2915" y="5205"/>
                                <a:pt x="3001" y="5351"/>
                                <a:pt x="3150" y="5399"/>
                              </a:cubicBezTo>
                              <a:cubicBezTo>
                                <a:pt x="3304" y="5448"/>
                                <a:pt x="3478" y="5338"/>
                                <a:pt x="3468" y="5196"/>
                              </a:cubicBezTo>
                              <a:cubicBezTo>
                                <a:pt x="3468" y="5196"/>
                                <a:pt x="3468" y="5193"/>
                                <a:pt x="3468" y="5193"/>
                              </a:cubicBezTo>
                              <a:cubicBezTo>
                                <a:pt x="3468" y="5193"/>
                                <a:pt x="3468" y="5189"/>
                                <a:pt x="3468" y="5189"/>
                              </a:cubicBezTo>
                              <a:cubicBezTo>
                                <a:pt x="3453" y="5092"/>
                                <a:pt x="3382" y="5016"/>
                                <a:pt x="3264" y="4992"/>
                              </a:cubicBezTo>
                              <a:close/>
                              <a:moveTo>
                                <a:pt x="3318" y="5335"/>
                              </a:moveTo>
                              <a:cubicBezTo>
                                <a:pt x="3257" y="5369"/>
                                <a:pt x="3186" y="5360"/>
                                <a:pt x="3129" y="5329"/>
                              </a:cubicBezTo>
                              <a:cubicBezTo>
                                <a:pt x="3004" y="5262"/>
                                <a:pt x="3008" y="5101"/>
                                <a:pt x="3150" y="5053"/>
                              </a:cubicBezTo>
                              <a:cubicBezTo>
                                <a:pt x="3275" y="5010"/>
                                <a:pt x="3386" y="5095"/>
                                <a:pt x="3407" y="5199"/>
                              </a:cubicBezTo>
                              <a:cubicBezTo>
                                <a:pt x="3407" y="5253"/>
                                <a:pt x="3371" y="5305"/>
                                <a:pt x="3318" y="5335"/>
                              </a:cubicBezTo>
                              <a:close/>
                              <a:moveTo>
                                <a:pt x="4002" y="499"/>
                              </a:moveTo>
                              <a:cubicBezTo>
                                <a:pt x="3977" y="550"/>
                                <a:pt x="3953" y="605"/>
                                <a:pt x="3928" y="657"/>
                              </a:cubicBezTo>
                              <a:cubicBezTo>
                                <a:pt x="3920" y="669"/>
                                <a:pt x="3931" y="684"/>
                                <a:pt x="3945" y="684"/>
                              </a:cubicBezTo>
                              <a:cubicBezTo>
                                <a:pt x="3953" y="684"/>
                                <a:pt x="3956" y="684"/>
                                <a:pt x="3963" y="678"/>
                              </a:cubicBezTo>
                              <a:cubicBezTo>
                                <a:pt x="4017" y="648"/>
                                <a:pt x="4067" y="614"/>
                                <a:pt x="4117" y="584"/>
                              </a:cubicBezTo>
                              <a:cubicBezTo>
                                <a:pt x="4163" y="617"/>
                                <a:pt x="4209" y="651"/>
                                <a:pt x="4256" y="681"/>
                              </a:cubicBezTo>
                              <a:cubicBezTo>
                                <a:pt x="4273" y="693"/>
                                <a:pt x="4295" y="678"/>
                                <a:pt x="4291" y="660"/>
                              </a:cubicBezTo>
                              <a:cubicBezTo>
                                <a:pt x="4273" y="608"/>
                                <a:pt x="4259" y="553"/>
                                <a:pt x="4245" y="502"/>
                              </a:cubicBezTo>
                              <a:cubicBezTo>
                                <a:pt x="4288" y="474"/>
                                <a:pt x="4334" y="450"/>
                                <a:pt x="4380" y="426"/>
                              </a:cubicBezTo>
                              <a:cubicBezTo>
                                <a:pt x="4402" y="416"/>
                                <a:pt x="4384" y="392"/>
                                <a:pt x="4366" y="392"/>
                              </a:cubicBezTo>
                              <a:cubicBezTo>
                                <a:pt x="4316" y="392"/>
                                <a:pt x="4266" y="392"/>
                                <a:pt x="4216" y="389"/>
                              </a:cubicBezTo>
                              <a:cubicBezTo>
                                <a:pt x="4206" y="344"/>
                                <a:pt x="4188" y="240"/>
                                <a:pt x="4138" y="243"/>
                              </a:cubicBezTo>
                              <a:cubicBezTo>
                                <a:pt x="4109" y="246"/>
                                <a:pt x="4102" y="280"/>
                                <a:pt x="4092" y="298"/>
                              </a:cubicBezTo>
                              <a:cubicBezTo>
                                <a:pt x="4077" y="325"/>
                                <a:pt x="4067" y="353"/>
                                <a:pt x="4052" y="380"/>
                              </a:cubicBezTo>
                              <a:cubicBezTo>
                                <a:pt x="3995" y="377"/>
                                <a:pt x="3938" y="371"/>
                                <a:pt x="3881" y="365"/>
                              </a:cubicBezTo>
                              <a:cubicBezTo>
                                <a:pt x="3860" y="362"/>
                                <a:pt x="3846" y="386"/>
                                <a:pt x="3863" y="398"/>
                              </a:cubicBezTo>
                              <a:cubicBezTo>
                                <a:pt x="3913" y="432"/>
                                <a:pt x="3960" y="465"/>
                                <a:pt x="4002" y="499"/>
                              </a:cubicBezTo>
                              <a:close/>
                              <a:moveTo>
                                <a:pt x="3600" y="21287"/>
                              </a:moveTo>
                              <a:cubicBezTo>
                                <a:pt x="3600" y="21287"/>
                                <a:pt x="3600" y="21284"/>
                                <a:pt x="3600" y="21284"/>
                              </a:cubicBezTo>
                              <a:cubicBezTo>
                                <a:pt x="3568" y="21104"/>
                                <a:pt x="3396" y="20955"/>
                                <a:pt x="3172" y="20974"/>
                              </a:cubicBezTo>
                              <a:cubicBezTo>
                                <a:pt x="2979" y="20989"/>
                                <a:pt x="2830" y="21132"/>
                                <a:pt x="2837" y="21296"/>
                              </a:cubicBezTo>
                              <a:cubicBezTo>
                                <a:pt x="2844" y="21442"/>
                                <a:pt x="2969" y="21557"/>
                                <a:pt x="3125" y="21600"/>
                              </a:cubicBezTo>
                              <a:lnTo>
                                <a:pt x="3346" y="21600"/>
                              </a:lnTo>
                              <a:cubicBezTo>
                                <a:pt x="3496" y="21554"/>
                                <a:pt x="3610" y="21424"/>
                                <a:pt x="3600" y="21290"/>
                              </a:cubicBezTo>
                              <a:cubicBezTo>
                                <a:pt x="3600" y="21290"/>
                                <a:pt x="3600" y="21290"/>
                                <a:pt x="3600" y="21287"/>
                              </a:cubicBezTo>
                              <a:close/>
                              <a:moveTo>
                                <a:pt x="3411" y="21512"/>
                              </a:moveTo>
                              <a:cubicBezTo>
                                <a:pt x="3307" y="21582"/>
                                <a:pt x="3182" y="21576"/>
                                <a:pt x="3072" y="21521"/>
                              </a:cubicBezTo>
                              <a:cubicBezTo>
                                <a:pt x="2869" y="21421"/>
                                <a:pt x="2840" y="21165"/>
                                <a:pt x="3058" y="21062"/>
                              </a:cubicBezTo>
                              <a:cubicBezTo>
                                <a:pt x="3140" y="21022"/>
                                <a:pt x="3225" y="21019"/>
                                <a:pt x="3311" y="21044"/>
                              </a:cubicBezTo>
                              <a:cubicBezTo>
                                <a:pt x="3443" y="21080"/>
                                <a:pt x="3514" y="21177"/>
                                <a:pt x="3535" y="21293"/>
                              </a:cubicBezTo>
                              <a:cubicBezTo>
                                <a:pt x="3543" y="21381"/>
                                <a:pt x="3489" y="21457"/>
                                <a:pt x="3411" y="21512"/>
                              </a:cubicBezTo>
                              <a:close/>
                              <a:moveTo>
                                <a:pt x="13421" y="499"/>
                              </a:moveTo>
                              <a:cubicBezTo>
                                <a:pt x="13396" y="550"/>
                                <a:pt x="13371" y="605"/>
                                <a:pt x="13346" y="657"/>
                              </a:cubicBezTo>
                              <a:cubicBezTo>
                                <a:pt x="13339" y="669"/>
                                <a:pt x="13350" y="684"/>
                                <a:pt x="13364" y="684"/>
                              </a:cubicBezTo>
                              <a:cubicBezTo>
                                <a:pt x="13371" y="684"/>
                                <a:pt x="13375" y="684"/>
                                <a:pt x="13382" y="678"/>
                              </a:cubicBezTo>
                              <a:cubicBezTo>
                                <a:pt x="13435" y="648"/>
                                <a:pt x="13485" y="614"/>
                                <a:pt x="13535" y="584"/>
                              </a:cubicBezTo>
                              <a:cubicBezTo>
                                <a:pt x="13581" y="617"/>
                                <a:pt x="13628" y="651"/>
                                <a:pt x="13674" y="681"/>
                              </a:cubicBezTo>
                              <a:cubicBezTo>
                                <a:pt x="13692" y="693"/>
                                <a:pt x="13713" y="678"/>
                                <a:pt x="13710" y="660"/>
                              </a:cubicBezTo>
                              <a:cubicBezTo>
                                <a:pt x="13692" y="608"/>
                                <a:pt x="13678" y="553"/>
                                <a:pt x="13663" y="502"/>
                              </a:cubicBezTo>
                              <a:cubicBezTo>
                                <a:pt x="13706" y="474"/>
                                <a:pt x="13753" y="450"/>
                                <a:pt x="13799" y="426"/>
                              </a:cubicBezTo>
                              <a:cubicBezTo>
                                <a:pt x="13820" y="416"/>
                                <a:pt x="13802" y="392"/>
                                <a:pt x="13785" y="392"/>
                              </a:cubicBezTo>
                              <a:cubicBezTo>
                                <a:pt x="13735" y="392"/>
                                <a:pt x="13685" y="392"/>
                                <a:pt x="13635" y="389"/>
                              </a:cubicBezTo>
                              <a:cubicBezTo>
                                <a:pt x="13624" y="344"/>
                                <a:pt x="13606" y="240"/>
                                <a:pt x="13556" y="243"/>
                              </a:cubicBezTo>
                              <a:cubicBezTo>
                                <a:pt x="13528" y="246"/>
                                <a:pt x="13521" y="280"/>
                                <a:pt x="13510" y="298"/>
                              </a:cubicBezTo>
                              <a:cubicBezTo>
                                <a:pt x="13496" y="325"/>
                                <a:pt x="13485" y="353"/>
                                <a:pt x="13471" y="380"/>
                              </a:cubicBezTo>
                              <a:cubicBezTo>
                                <a:pt x="13414" y="377"/>
                                <a:pt x="13357" y="371"/>
                                <a:pt x="13300" y="365"/>
                              </a:cubicBezTo>
                              <a:cubicBezTo>
                                <a:pt x="13278" y="362"/>
                                <a:pt x="13264" y="386"/>
                                <a:pt x="13282" y="398"/>
                              </a:cubicBezTo>
                              <a:cubicBezTo>
                                <a:pt x="13332" y="432"/>
                                <a:pt x="13378" y="465"/>
                                <a:pt x="13421" y="499"/>
                              </a:cubicBezTo>
                              <a:close/>
                              <a:moveTo>
                                <a:pt x="3264" y="21089"/>
                              </a:moveTo>
                              <a:cubicBezTo>
                                <a:pt x="3165" y="21071"/>
                                <a:pt x="3058" y="21108"/>
                                <a:pt x="3004" y="21180"/>
                              </a:cubicBezTo>
                              <a:cubicBezTo>
                                <a:pt x="2915" y="21302"/>
                                <a:pt x="3001" y="21448"/>
                                <a:pt x="3150" y="21497"/>
                              </a:cubicBezTo>
                              <a:cubicBezTo>
                                <a:pt x="3304" y="21545"/>
                                <a:pt x="3478" y="21436"/>
                                <a:pt x="3468" y="21293"/>
                              </a:cubicBezTo>
                              <a:cubicBezTo>
                                <a:pt x="3468" y="21293"/>
                                <a:pt x="3468" y="21290"/>
                                <a:pt x="3468" y="21290"/>
                              </a:cubicBezTo>
                              <a:cubicBezTo>
                                <a:pt x="3468" y="21290"/>
                                <a:pt x="3468" y="21287"/>
                                <a:pt x="3468" y="21287"/>
                              </a:cubicBezTo>
                              <a:cubicBezTo>
                                <a:pt x="3453" y="21190"/>
                                <a:pt x="3382" y="21111"/>
                                <a:pt x="3264" y="21089"/>
                              </a:cubicBezTo>
                              <a:close/>
                              <a:moveTo>
                                <a:pt x="3318" y="21433"/>
                              </a:moveTo>
                              <a:cubicBezTo>
                                <a:pt x="3257" y="21466"/>
                                <a:pt x="3186" y="21457"/>
                                <a:pt x="3129" y="21427"/>
                              </a:cubicBezTo>
                              <a:cubicBezTo>
                                <a:pt x="3004" y="21360"/>
                                <a:pt x="3008" y="21199"/>
                                <a:pt x="3150" y="21150"/>
                              </a:cubicBezTo>
                              <a:cubicBezTo>
                                <a:pt x="3275" y="21108"/>
                                <a:pt x="3386" y="21193"/>
                                <a:pt x="3407" y="21296"/>
                              </a:cubicBezTo>
                              <a:cubicBezTo>
                                <a:pt x="3407" y="21351"/>
                                <a:pt x="3371" y="21402"/>
                                <a:pt x="3318" y="21433"/>
                              </a:cubicBezTo>
                              <a:close/>
                              <a:moveTo>
                                <a:pt x="3172" y="4879"/>
                              </a:moveTo>
                              <a:cubicBezTo>
                                <a:pt x="2979" y="4895"/>
                                <a:pt x="2830" y="5037"/>
                                <a:pt x="2837" y="5202"/>
                              </a:cubicBezTo>
                              <a:cubicBezTo>
                                <a:pt x="2844" y="5366"/>
                                <a:pt x="3001" y="5493"/>
                                <a:pt x="3186" y="5521"/>
                              </a:cubicBezTo>
                              <a:cubicBezTo>
                                <a:pt x="3396" y="5554"/>
                                <a:pt x="3617" y="5381"/>
                                <a:pt x="3600" y="5196"/>
                              </a:cubicBezTo>
                              <a:cubicBezTo>
                                <a:pt x="3600" y="5196"/>
                                <a:pt x="3600" y="5193"/>
                                <a:pt x="3600" y="5193"/>
                              </a:cubicBezTo>
                              <a:cubicBezTo>
                                <a:pt x="3600" y="5193"/>
                                <a:pt x="3600" y="5189"/>
                                <a:pt x="3600" y="5189"/>
                              </a:cubicBezTo>
                              <a:cubicBezTo>
                                <a:pt x="3571" y="5007"/>
                                <a:pt x="3396" y="4861"/>
                                <a:pt x="3172" y="4879"/>
                              </a:cubicBezTo>
                              <a:close/>
                              <a:moveTo>
                                <a:pt x="3411" y="5417"/>
                              </a:moveTo>
                              <a:cubicBezTo>
                                <a:pt x="3307" y="5487"/>
                                <a:pt x="3182" y="5481"/>
                                <a:pt x="3072" y="5427"/>
                              </a:cubicBezTo>
                              <a:cubicBezTo>
                                <a:pt x="2869" y="5326"/>
                                <a:pt x="2840" y="5071"/>
                                <a:pt x="3058" y="4968"/>
                              </a:cubicBezTo>
                              <a:cubicBezTo>
                                <a:pt x="3140" y="4928"/>
                                <a:pt x="3225" y="4925"/>
                                <a:pt x="3311" y="4949"/>
                              </a:cubicBezTo>
                              <a:cubicBezTo>
                                <a:pt x="3443" y="4986"/>
                                <a:pt x="3514" y="5083"/>
                                <a:pt x="3535" y="5199"/>
                              </a:cubicBezTo>
                              <a:cubicBezTo>
                                <a:pt x="3543" y="5284"/>
                                <a:pt x="3489" y="5363"/>
                                <a:pt x="3411" y="5417"/>
                              </a:cubicBezTo>
                              <a:close/>
                              <a:moveTo>
                                <a:pt x="4323" y="19375"/>
                              </a:moveTo>
                              <a:cubicBezTo>
                                <a:pt x="4145" y="19320"/>
                                <a:pt x="3956" y="19293"/>
                                <a:pt x="3771" y="19262"/>
                              </a:cubicBezTo>
                              <a:cubicBezTo>
                                <a:pt x="3400" y="19207"/>
                                <a:pt x="3026" y="19174"/>
                                <a:pt x="2648" y="19153"/>
                              </a:cubicBezTo>
                              <a:cubicBezTo>
                                <a:pt x="2484" y="19144"/>
                                <a:pt x="2316" y="19134"/>
                                <a:pt x="2152" y="19134"/>
                              </a:cubicBezTo>
                              <a:cubicBezTo>
                                <a:pt x="2013" y="19134"/>
                                <a:pt x="1874" y="19134"/>
                                <a:pt x="1735" y="19138"/>
                              </a:cubicBezTo>
                              <a:cubicBezTo>
                                <a:pt x="1575" y="19144"/>
                                <a:pt x="1418" y="19153"/>
                                <a:pt x="1257" y="19165"/>
                              </a:cubicBezTo>
                              <a:cubicBezTo>
                                <a:pt x="1122" y="19177"/>
                                <a:pt x="972" y="19177"/>
                                <a:pt x="851" y="19235"/>
                              </a:cubicBezTo>
                              <a:cubicBezTo>
                                <a:pt x="851" y="19235"/>
                                <a:pt x="847" y="19238"/>
                                <a:pt x="847" y="19238"/>
                              </a:cubicBezTo>
                              <a:cubicBezTo>
                                <a:pt x="798" y="19256"/>
                                <a:pt x="762" y="19308"/>
                                <a:pt x="737" y="19344"/>
                              </a:cubicBezTo>
                              <a:cubicBezTo>
                                <a:pt x="694" y="19414"/>
                                <a:pt x="673" y="19493"/>
                                <a:pt x="655" y="19569"/>
                              </a:cubicBezTo>
                              <a:cubicBezTo>
                                <a:pt x="634" y="19657"/>
                                <a:pt x="616" y="19746"/>
                                <a:pt x="609" y="19834"/>
                              </a:cubicBezTo>
                              <a:cubicBezTo>
                                <a:pt x="601" y="19913"/>
                                <a:pt x="626" y="20037"/>
                                <a:pt x="548" y="20092"/>
                              </a:cubicBezTo>
                              <a:cubicBezTo>
                                <a:pt x="519" y="20101"/>
                                <a:pt x="487" y="20116"/>
                                <a:pt x="459" y="20126"/>
                              </a:cubicBezTo>
                              <a:cubicBezTo>
                                <a:pt x="352" y="20156"/>
                                <a:pt x="234" y="20180"/>
                                <a:pt x="149" y="20247"/>
                              </a:cubicBezTo>
                              <a:cubicBezTo>
                                <a:pt x="52" y="20335"/>
                                <a:pt x="31" y="20454"/>
                                <a:pt x="13" y="20566"/>
                              </a:cubicBezTo>
                              <a:cubicBezTo>
                                <a:pt x="10" y="20597"/>
                                <a:pt x="6" y="20627"/>
                                <a:pt x="3" y="20661"/>
                              </a:cubicBezTo>
                              <a:cubicBezTo>
                                <a:pt x="-1" y="20712"/>
                                <a:pt x="-1" y="20764"/>
                                <a:pt x="3" y="20813"/>
                              </a:cubicBezTo>
                              <a:cubicBezTo>
                                <a:pt x="6" y="20889"/>
                                <a:pt x="17" y="20965"/>
                                <a:pt x="110" y="20998"/>
                              </a:cubicBezTo>
                              <a:cubicBezTo>
                                <a:pt x="202" y="21035"/>
                                <a:pt x="327" y="21028"/>
                                <a:pt x="427" y="21038"/>
                              </a:cubicBezTo>
                              <a:cubicBezTo>
                                <a:pt x="470" y="21041"/>
                                <a:pt x="516" y="21047"/>
                                <a:pt x="548" y="21019"/>
                              </a:cubicBezTo>
                              <a:cubicBezTo>
                                <a:pt x="584" y="20989"/>
                                <a:pt x="601" y="20949"/>
                                <a:pt x="637" y="20919"/>
                              </a:cubicBezTo>
                              <a:cubicBezTo>
                                <a:pt x="719" y="20852"/>
                                <a:pt x="837" y="20813"/>
                                <a:pt x="951" y="20813"/>
                              </a:cubicBezTo>
                              <a:cubicBezTo>
                                <a:pt x="1068" y="20810"/>
                                <a:pt x="1186" y="20846"/>
                                <a:pt x="1275" y="20913"/>
                              </a:cubicBezTo>
                              <a:cubicBezTo>
                                <a:pt x="1318" y="20943"/>
                                <a:pt x="1347" y="20980"/>
                                <a:pt x="1372" y="21022"/>
                              </a:cubicBezTo>
                              <a:cubicBezTo>
                                <a:pt x="1396" y="21056"/>
                                <a:pt x="1421" y="21080"/>
                                <a:pt x="1471" y="21089"/>
                              </a:cubicBezTo>
                              <a:cubicBezTo>
                                <a:pt x="1478" y="21089"/>
                                <a:pt x="1486" y="21092"/>
                                <a:pt x="1493" y="21092"/>
                              </a:cubicBezTo>
                              <a:cubicBezTo>
                                <a:pt x="1500" y="21095"/>
                                <a:pt x="1507" y="21095"/>
                                <a:pt x="1514" y="21095"/>
                              </a:cubicBezTo>
                              <a:cubicBezTo>
                                <a:pt x="1603" y="21108"/>
                                <a:pt x="1703" y="21108"/>
                                <a:pt x="1792" y="21111"/>
                              </a:cubicBezTo>
                              <a:cubicBezTo>
                                <a:pt x="1824" y="21114"/>
                                <a:pt x="1853" y="21114"/>
                                <a:pt x="1885" y="21114"/>
                              </a:cubicBezTo>
                              <a:cubicBezTo>
                                <a:pt x="2102" y="21123"/>
                                <a:pt x="2323" y="21126"/>
                                <a:pt x="2541" y="21144"/>
                              </a:cubicBezTo>
                              <a:cubicBezTo>
                                <a:pt x="2633" y="21153"/>
                                <a:pt x="2758" y="21190"/>
                                <a:pt x="2815" y="21111"/>
                              </a:cubicBezTo>
                              <a:cubicBezTo>
                                <a:pt x="2879" y="21028"/>
                                <a:pt x="2965" y="20971"/>
                                <a:pt x="3079" y="20943"/>
                              </a:cubicBezTo>
                              <a:cubicBezTo>
                                <a:pt x="3193" y="20916"/>
                                <a:pt x="3314" y="20925"/>
                                <a:pt x="3421" y="20971"/>
                              </a:cubicBezTo>
                              <a:cubicBezTo>
                                <a:pt x="3471" y="20992"/>
                                <a:pt x="3521" y="21019"/>
                                <a:pt x="3560" y="21056"/>
                              </a:cubicBezTo>
                              <a:cubicBezTo>
                                <a:pt x="3596" y="21089"/>
                                <a:pt x="3610" y="21129"/>
                                <a:pt x="3646" y="21162"/>
                              </a:cubicBezTo>
                              <a:cubicBezTo>
                                <a:pt x="3682" y="21199"/>
                                <a:pt x="3728" y="21202"/>
                                <a:pt x="3781" y="21205"/>
                              </a:cubicBezTo>
                              <a:cubicBezTo>
                                <a:pt x="3856" y="21211"/>
                                <a:pt x="3931" y="21214"/>
                                <a:pt x="4006" y="21220"/>
                              </a:cubicBezTo>
                              <a:cubicBezTo>
                                <a:pt x="4113" y="21226"/>
                                <a:pt x="4223" y="21235"/>
                                <a:pt x="4327" y="21211"/>
                              </a:cubicBezTo>
                              <a:cubicBezTo>
                                <a:pt x="4380" y="21199"/>
                                <a:pt x="4434" y="21177"/>
                                <a:pt x="4473" y="21147"/>
                              </a:cubicBezTo>
                              <a:cubicBezTo>
                                <a:pt x="4509" y="21117"/>
                                <a:pt x="4512" y="21092"/>
                                <a:pt x="4526" y="21050"/>
                              </a:cubicBezTo>
                              <a:cubicBezTo>
                                <a:pt x="4555" y="20946"/>
                                <a:pt x="4576" y="20840"/>
                                <a:pt x="4591" y="20731"/>
                              </a:cubicBezTo>
                              <a:cubicBezTo>
                                <a:pt x="4641" y="20375"/>
                                <a:pt x="4644" y="20013"/>
                                <a:pt x="4616" y="19657"/>
                              </a:cubicBezTo>
                              <a:cubicBezTo>
                                <a:pt x="4601" y="19527"/>
                                <a:pt x="4466" y="19417"/>
                                <a:pt x="4323" y="19375"/>
                              </a:cubicBezTo>
                              <a:close/>
                              <a:moveTo>
                                <a:pt x="666" y="20010"/>
                              </a:moveTo>
                              <a:cubicBezTo>
                                <a:pt x="673" y="19940"/>
                                <a:pt x="673" y="19867"/>
                                <a:pt x="680" y="19794"/>
                              </a:cubicBezTo>
                              <a:cubicBezTo>
                                <a:pt x="698" y="19657"/>
                                <a:pt x="719" y="19490"/>
                                <a:pt x="798" y="19366"/>
                              </a:cubicBezTo>
                              <a:cubicBezTo>
                                <a:pt x="812" y="19344"/>
                                <a:pt x="840" y="19302"/>
                                <a:pt x="872" y="19286"/>
                              </a:cubicBezTo>
                              <a:cubicBezTo>
                                <a:pt x="872" y="19286"/>
                                <a:pt x="876" y="19286"/>
                                <a:pt x="876" y="19286"/>
                              </a:cubicBezTo>
                              <a:cubicBezTo>
                                <a:pt x="880" y="19290"/>
                                <a:pt x="901" y="19296"/>
                                <a:pt x="908" y="19302"/>
                              </a:cubicBezTo>
                              <a:cubicBezTo>
                                <a:pt x="919" y="19317"/>
                                <a:pt x="915" y="19344"/>
                                <a:pt x="919" y="19366"/>
                              </a:cubicBezTo>
                              <a:cubicBezTo>
                                <a:pt x="919" y="19384"/>
                                <a:pt x="922" y="19402"/>
                                <a:pt x="922" y="19420"/>
                              </a:cubicBezTo>
                              <a:cubicBezTo>
                                <a:pt x="922" y="19426"/>
                                <a:pt x="922" y="19432"/>
                                <a:pt x="922" y="19442"/>
                              </a:cubicBezTo>
                              <a:cubicBezTo>
                                <a:pt x="922" y="19451"/>
                                <a:pt x="922" y="19460"/>
                                <a:pt x="922" y="19469"/>
                              </a:cubicBezTo>
                              <a:cubicBezTo>
                                <a:pt x="922" y="19496"/>
                                <a:pt x="919" y="19524"/>
                                <a:pt x="919" y="19554"/>
                              </a:cubicBezTo>
                              <a:cubicBezTo>
                                <a:pt x="919" y="19560"/>
                                <a:pt x="919" y="19566"/>
                                <a:pt x="919" y="19569"/>
                              </a:cubicBezTo>
                              <a:cubicBezTo>
                                <a:pt x="915" y="19594"/>
                                <a:pt x="915" y="19618"/>
                                <a:pt x="912" y="19642"/>
                              </a:cubicBezTo>
                              <a:cubicBezTo>
                                <a:pt x="912" y="19651"/>
                                <a:pt x="912" y="19657"/>
                                <a:pt x="908" y="19666"/>
                              </a:cubicBezTo>
                              <a:cubicBezTo>
                                <a:pt x="901" y="19730"/>
                                <a:pt x="894" y="19794"/>
                                <a:pt x="890" y="19858"/>
                              </a:cubicBezTo>
                              <a:cubicBezTo>
                                <a:pt x="887" y="19901"/>
                                <a:pt x="890" y="19958"/>
                                <a:pt x="876" y="20007"/>
                              </a:cubicBezTo>
                              <a:cubicBezTo>
                                <a:pt x="876" y="20007"/>
                                <a:pt x="876" y="20007"/>
                                <a:pt x="876" y="20007"/>
                              </a:cubicBezTo>
                              <a:cubicBezTo>
                                <a:pt x="872" y="20013"/>
                                <a:pt x="872" y="20019"/>
                                <a:pt x="869" y="20025"/>
                              </a:cubicBezTo>
                              <a:cubicBezTo>
                                <a:pt x="869" y="20028"/>
                                <a:pt x="869" y="20028"/>
                                <a:pt x="865" y="20031"/>
                              </a:cubicBezTo>
                              <a:cubicBezTo>
                                <a:pt x="862" y="20037"/>
                                <a:pt x="858" y="20043"/>
                                <a:pt x="855" y="20050"/>
                              </a:cubicBezTo>
                              <a:cubicBezTo>
                                <a:pt x="812" y="20101"/>
                                <a:pt x="716" y="20089"/>
                                <a:pt x="655" y="20089"/>
                              </a:cubicBezTo>
                              <a:cubicBezTo>
                                <a:pt x="651" y="20089"/>
                                <a:pt x="648" y="20089"/>
                                <a:pt x="644" y="20089"/>
                              </a:cubicBezTo>
                              <a:cubicBezTo>
                                <a:pt x="655" y="20068"/>
                                <a:pt x="662" y="20040"/>
                                <a:pt x="666" y="20010"/>
                              </a:cubicBezTo>
                              <a:close/>
                              <a:moveTo>
                                <a:pt x="184" y="20305"/>
                              </a:moveTo>
                              <a:cubicBezTo>
                                <a:pt x="274" y="20329"/>
                                <a:pt x="366" y="20399"/>
                                <a:pt x="306" y="20484"/>
                              </a:cubicBezTo>
                              <a:cubicBezTo>
                                <a:pt x="306" y="20484"/>
                                <a:pt x="306" y="20484"/>
                                <a:pt x="306" y="20484"/>
                              </a:cubicBezTo>
                              <a:cubicBezTo>
                                <a:pt x="252" y="20533"/>
                                <a:pt x="163" y="20542"/>
                                <a:pt x="85" y="20545"/>
                              </a:cubicBezTo>
                              <a:cubicBezTo>
                                <a:pt x="99" y="20460"/>
                                <a:pt x="120" y="20372"/>
                                <a:pt x="184" y="20305"/>
                              </a:cubicBezTo>
                              <a:close/>
                              <a:moveTo>
                                <a:pt x="67" y="20700"/>
                              </a:moveTo>
                              <a:cubicBezTo>
                                <a:pt x="92" y="20709"/>
                                <a:pt x="113" y="20724"/>
                                <a:pt x="99" y="20752"/>
                              </a:cubicBezTo>
                              <a:cubicBezTo>
                                <a:pt x="95" y="20755"/>
                                <a:pt x="92" y="20758"/>
                                <a:pt x="88" y="20764"/>
                              </a:cubicBezTo>
                              <a:cubicBezTo>
                                <a:pt x="81" y="20770"/>
                                <a:pt x="74" y="20776"/>
                                <a:pt x="63" y="20782"/>
                              </a:cubicBezTo>
                              <a:cubicBezTo>
                                <a:pt x="67" y="20752"/>
                                <a:pt x="67" y="20724"/>
                                <a:pt x="67" y="20700"/>
                              </a:cubicBezTo>
                              <a:close/>
                              <a:moveTo>
                                <a:pt x="1828" y="21059"/>
                              </a:moveTo>
                              <a:cubicBezTo>
                                <a:pt x="1806" y="21059"/>
                                <a:pt x="1789" y="21056"/>
                                <a:pt x="1767" y="21056"/>
                              </a:cubicBezTo>
                              <a:cubicBezTo>
                                <a:pt x="1710" y="21053"/>
                                <a:pt x="1650" y="21050"/>
                                <a:pt x="1593" y="21044"/>
                              </a:cubicBezTo>
                              <a:cubicBezTo>
                                <a:pt x="1578" y="21044"/>
                                <a:pt x="1560" y="21044"/>
                                <a:pt x="1543" y="21041"/>
                              </a:cubicBezTo>
                              <a:cubicBezTo>
                                <a:pt x="1553" y="20834"/>
                                <a:pt x="1564" y="20624"/>
                                <a:pt x="1575" y="20417"/>
                              </a:cubicBezTo>
                              <a:cubicBezTo>
                                <a:pt x="1582" y="20308"/>
                                <a:pt x="1585" y="20195"/>
                                <a:pt x="1593" y="20086"/>
                              </a:cubicBezTo>
                              <a:cubicBezTo>
                                <a:pt x="1596" y="19986"/>
                                <a:pt x="1589" y="19876"/>
                                <a:pt x="1614" y="19779"/>
                              </a:cubicBezTo>
                              <a:cubicBezTo>
                                <a:pt x="1646" y="19660"/>
                                <a:pt x="1789" y="19648"/>
                                <a:pt x="1910" y="19648"/>
                              </a:cubicBezTo>
                              <a:cubicBezTo>
                                <a:pt x="1903" y="20119"/>
                                <a:pt x="1874" y="20588"/>
                                <a:pt x="1828" y="21059"/>
                              </a:cubicBezTo>
                              <a:close/>
                              <a:moveTo>
                                <a:pt x="2224" y="20372"/>
                              </a:moveTo>
                              <a:cubicBezTo>
                                <a:pt x="2209" y="20606"/>
                                <a:pt x="2199" y="20840"/>
                                <a:pt x="2184" y="21074"/>
                              </a:cubicBezTo>
                              <a:cubicBezTo>
                                <a:pt x="2124" y="21071"/>
                                <a:pt x="2060" y="21068"/>
                                <a:pt x="1999" y="21065"/>
                              </a:cubicBezTo>
                              <a:cubicBezTo>
                                <a:pt x="1963" y="21065"/>
                                <a:pt x="1928" y="21062"/>
                                <a:pt x="1892" y="21062"/>
                              </a:cubicBezTo>
                              <a:cubicBezTo>
                                <a:pt x="1938" y="20591"/>
                                <a:pt x="1967" y="20123"/>
                                <a:pt x="1974" y="19651"/>
                              </a:cubicBezTo>
                              <a:cubicBezTo>
                                <a:pt x="2013" y="19654"/>
                                <a:pt x="2052" y="19657"/>
                                <a:pt x="2092" y="19660"/>
                              </a:cubicBezTo>
                              <a:cubicBezTo>
                                <a:pt x="2163" y="19670"/>
                                <a:pt x="2256" y="19666"/>
                                <a:pt x="2259" y="19746"/>
                              </a:cubicBezTo>
                              <a:cubicBezTo>
                                <a:pt x="2263" y="19846"/>
                                <a:pt x="2248" y="19949"/>
                                <a:pt x="2241" y="20050"/>
                              </a:cubicBezTo>
                              <a:cubicBezTo>
                                <a:pt x="2238" y="20156"/>
                                <a:pt x="2231" y="20262"/>
                                <a:pt x="2224" y="20372"/>
                              </a:cubicBezTo>
                              <a:close/>
                              <a:moveTo>
                                <a:pt x="4466" y="21004"/>
                              </a:moveTo>
                              <a:cubicBezTo>
                                <a:pt x="4437" y="20992"/>
                                <a:pt x="4409" y="20977"/>
                                <a:pt x="4387" y="20959"/>
                              </a:cubicBezTo>
                              <a:cubicBezTo>
                                <a:pt x="4384" y="20955"/>
                                <a:pt x="4384" y="20955"/>
                                <a:pt x="4380" y="20952"/>
                              </a:cubicBezTo>
                              <a:cubicBezTo>
                                <a:pt x="4377" y="20949"/>
                                <a:pt x="4377" y="20949"/>
                                <a:pt x="4373" y="20946"/>
                              </a:cubicBezTo>
                              <a:cubicBezTo>
                                <a:pt x="4370" y="20943"/>
                                <a:pt x="4366" y="20940"/>
                                <a:pt x="4362" y="20934"/>
                              </a:cubicBezTo>
                              <a:cubicBezTo>
                                <a:pt x="4327" y="20895"/>
                                <a:pt x="4323" y="20849"/>
                                <a:pt x="4384" y="20807"/>
                              </a:cubicBezTo>
                              <a:cubicBezTo>
                                <a:pt x="4409" y="20794"/>
                                <a:pt x="4430" y="20782"/>
                                <a:pt x="4459" y="20773"/>
                              </a:cubicBezTo>
                              <a:cubicBezTo>
                                <a:pt x="4462" y="20770"/>
                                <a:pt x="4469" y="20770"/>
                                <a:pt x="4473" y="20770"/>
                              </a:cubicBezTo>
                              <a:cubicBezTo>
                                <a:pt x="4477" y="20770"/>
                                <a:pt x="4480" y="20767"/>
                                <a:pt x="4487" y="20767"/>
                              </a:cubicBezTo>
                              <a:cubicBezTo>
                                <a:pt x="4498" y="20764"/>
                                <a:pt x="4505" y="20764"/>
                                <a:pt x="4516" y="20761"/>
                              </a:cubicBezTo>
                              <a:cubicBezTo>
                                <a:pt x="4516" y="20761"/>
                                <a:pt x="4516" y="20761"/>
                                <a:pt x="4516" y="20761"/>
                              </a:cubicBezTo>
                              <a:cubicBezTo>
                                <a:pt x="4502" y="20846"/>
                                <a:pt x="4487" y="20925"/>
                                <a:pt x="4466" y="21004"/>
                              </a:cubicBezTo>
                              <a:close/>
                              <a:moveTo>
                                <a:pt x="4523" y="20709"/>
                              </a:moveTo>
                              <a:cubicBezTo>
                                <a:pt x="4459" y="20715"/>
                                <a:pt x="4402" y="20734"/>
                                <a:pt x="4348" y="20764"/>
                              </a:cubicBezTo>
                              <a:cubicBezTo>
                                <a:pt x="4348" y="20764"/>
                                <a:pt x="4348" y="20767"/>
                                <a:pt x="4345" y="20767"/>
                              </a:cubicBezTo>
                              <a:cubicBezTo>
                                <a:pt x="4345" y="20767"/>
                                <a:pt x="4341" y="20767"/>
                                <a:pt x="4341" y="20770"/>
                              </a:cubicBezTo>
                              <a:cubicBezTo>
                                <a:pt x="4338" y="20773"/>
                                <a:pt x="4330" y="20776"/>
                                <a:pt x="4327" y="20782"/>
                              </a:cubicBezTo>
                              <a:cubicBezTo>
                                <a:pt x="4273" y="20822"/>
                                <a:pt x="4248" y="20876"/>
                                <a:pt x="4288" y="20943"/>
                              </a:cubicBezTo>
                              <a:cubicBezTo>
                                <a:pt x="4327" y="20998"/>
                                <a:pt x="4384" y="21038"/>
                                <a:pt x="4452" y="21062"/>
                              </a:cubicBezTo>
                              <a:cubicBezTo>
                                <a:pt x="4448" y="21080"/>
                                <a:pt x="4441" y="21095"/>
                                <a:pt x="4420" y="21111"/>
                              </a:cubicBezTo>
                              <a:cubicBezTo>
                                <a:pt x="4384" y="21138"/>
                                <a:pt x="4334" y="21156"/>
                                <a:pt x="4284" y="21165"/>
                              </a:cubicBezTo>
                              <a:cubicBezTo>
                                <a:pt x="4184" y="21184"/>
                                <a:pt x="4084" y="21174"/>
                                <a:pt x="3988" y="21168"/>
                              </a:cubicBezTo>
                              <a:cubicBezTo>
                                <a:pt x="3928" y="21165"/>
                                <a:pt x="3863" y="21159"/>
                                <a:pt x="3803" y="21156"/>
                              </a:cubicBezTo>
                              <a:cubicBezTo>
                                <a:pt x="3767" y="21153"/>
                                <a:pt x="3724" y="21153"/>
                                <a:pt x="3692" y="21135"/>
                              </a:cubicBezTo>
                              <a:cubicBezTo>
                                <a:pt x="3671" y="21123"/>
                                <a:pt x="3657" y="21083"/>
                                <a:pt x="3642" y="21065"/>
                              </a:cubicBezTo>
                              <a:cubicBezTo>
                                <a:pt x="3539" y="20937"/>
                                <a:pt x="3346" y="20867"/>
                                <a:pt x="3168" y="20879"/>
                              </a:cubicBezTo>
                              <a:cubicBezTo>
                                <a:pt x="3076" y="20886"/>
                                <a:pt x="2986" y="20910"/>
                                <a:pt x="2912" y="20952"/>
                              </a:cubicBezTo>
                              <a:cubicBezTo>
                                <a:pt x="2876" y="20974"/>
                                <a:pt x="2840" y="20995"/>
                                <a:pt x="2812" y="21025"/>
                              </a:cubicBezTo>
                              <a:cubicBezTo>
                                <a:pt x="2780" y="21059"/>
                                <a:pt x="2762" y="21104"/>
                                <a:pt x="2705" y="21111"/>
                              </a:cubicBezTo>
                              <a:cubicBezTo>
                                <a:pt x="2630" y="21117"/>
                                <a:pt x="2544" y="21095"/>
                                <a:pt x="2470" y="21092"/>
                              </a:cubicBezTo>
                              <a:cubicBezTo>
                                <a:pt x="2434" y="21089"/>
                                <a:pt x="2402" y="21089"/>
                                <a:pt x="2366" y="21089"/>
                              </a:cubicBezTo>
                              <a:cubicBezTo>
                                <a:pt x="2327" y="21086"/>
                                <a:pt x="2288" y="21086"/>
                                <a:pt x="2248" y="21083"/>
                              </a:cubicBezTo>
                              <a:cubicBezTo>
                                <a:pt x="2263" y="20843"/>
                                <a:pt x="2277" y="20600"/>
                                <a:pt x="2288" y="20360"/>
                              </a:cubicBezTo>
                              <a:cubicBezTo>
                                <a:pt x="2295" y="20238"/>
                                <a:pt x="2302" y="20116"/>
                                <a:pt x="2309" y="19992"/>
                              </a:cubicBezTo>
                              <a:cubicBezTo>
                                <a:pt x="2313" y="19931"/>
                                <a:pt x="2316" y="19867"/>
                                <a:pt x="2320" y="19806"/>
                              </a:cubicBezTo>
                              <a:cubicBezTo>
                                <a:pt x="2323" y="19767"/>
                                <a:pt x="2327" y="19721"/>
                                <a:pt x="2306" y="19682"/>
                              </a:cubicBezTo>
                              <a:cubicBezTo>
                                <a:pt x="2259" y="19606"/>
                                <a:pt x="2106" y="19612"/>
                                <a:pt x="2020" y="19606"/>
                              </a:cubicBezTo>
                              <a:cubicBezTo>
                                <a:pt x="1906" y="19597"/>
                                <a:pt x="1767" y="19594"/>
                                <a:pt x="1664" y="19636"/>
                              </a:cubicBezTo>
                              <a:cubicBezTo>
                                <a:pt x="1568" y="19676"/>
                                <a:pt x="1543" y="19764"/>
                                <a:pt x="1535" y="19846"/>
                              </a:cubicBezTo>
                              <a:cubicBezTo>
                                <a:pt x="1525" y="19967"/>
                                <a:pt x="1525" y="20089"/>
                                <a:pt x="1518" y="20214"/>
                              </a:cubicBezTo>
                              <a:cubicBezTo>
                                <a:pt x="1503" y="20490"/>
                                <a:pt x="1489" y="20764"/>
                                <a:pt x="1478" y="21041"/>
                              </a:cubicBezTo>
                              <a:cubicBezTo>
                                <a:pt x="1443" y="21028"/>
                                <a:pt x="1432" y="21007"/>
                                <a:pt x="1411" y="20977"/>
                              </a:cubicBezTo>
                              <a:cubicBezTo>
                                <a:pt x="1364" y="20913"/>
                                <a:pt x="1297" y="20861"/>
                                <a:pt x="1218" y="20825"/>
                              </a:cubicBezTo>
                              <a:cubicBezTo>
                                <a:pt x="1033" y="20743"/>
                                <a:pt x="801" y="20752"/>
                                <a:pt x="634" y="20861"/>
                              </a:cubicBezTo>
                              <a:cubicBezTo>
                                <a:pt x="598" y="20886"/>
                                <a:pt x="562" y="20913"/>
                                <a:pt x="537" y="20946"/>
                              </a:cubicBezTo>
                              <a:cubicBezTo>
                                <a:pt x="512" y="20974"/>
                                <a:pt x="509" y="20998"/>
                                <a:pt x="459" y="21001"/>
                              </a:cubicBezTo>
                              <a:cubicBezTo>
                                <a:pt x="427" y="21004"/>
                                <a:pt x="395" y="20995"/>
                                <a:pt x="366" y="20992"/>
                              </a:cubicBezTo>
                              <a:cubicBezTo>
                                <a:pt x="302" y="20986"/>
                                <a:pt x="234" y="20986"/>
                                <a:pt x="170" y="20974"/>
                              </a:cubicBezTo>
                              <a:cubicBezTo>
                                <a:pt x="92" y="20959"/>
                                <a:pt x="74" y="20910"/>
                                <a:pt x="70" y="20849"/>
                              </a:cubicBezTo>
                              <a:cubicBezTo>
                                <a:pt x="95" y="20840"/>
                                <a:pt x="117" y="20831"/>
                                <a:pt x="134" y="20816"/>
                              </a:cubicBezTo>
                              <a:cubicBezTo>
                                <a:pt x="138" y="20813"/>
                                <a:pt x="138" y="20813"/>
                                <a:pt x="142" y="20810"/>
                              </a:cubicBezTo>
                              <a:cubicBezTo>
                                <a:pt x="145" y="20807"/>
                                <a:pt x="145" y="20807"/>
                                <a:pt x="149" y="20803"/>
                              </a:cubicBezTo>
                              <a:cubicBezTo>
                                <a:pt x="152" y="20800"/>
                                <a:pt x="156" y="20794"/>
                                <a:pt x="159" y="20791"/>
                              </a:cubicBezTo>
                              <a:cubicBezTo>
                                <a:pt x="159" y="20791"/>
                                <a:pt x="159" y="20791"/>
                                <a:pt x="159" y="20791"/>
                              </a:cubicBezTo>
                              <a:cubicBezTo>
                                <a:pt x="163" y="20785"/>
                                <a:pt x="167" y="20779"/>
                                <a:pt x="170" y="20773"/>
                              </a:cubicBezTo>
                              <a:cubicBezTo>
                                <a:pt x="170" y="20773"/>
                                <a:pt x="170" y="20773"/>
                                <a:pt x="170" y="20770"/>
                              </a:cubicBezTo>
                              <a:cubicBezTo>
                                <a:pt x="174" y="20764"/>
                                <a:pt x="174" y="20761"/>
                                <a:pt x="177" y="20755"/>
                              </a:cubicBezTo>
                              <a:cubicBezTo>
                                <a:pt x="177" y="20755"/>
                                <a:pt x="177" y="20752"/>
                                <a:pt x="177" y="20752"/>
                              </a:cubicBezTo>
                              <a:cubicBezTo>
                                <a:pt x="177" y="20752"/>
                                <a:pt x="177" y="20749"/>
                                <a:pt x="177" y="20749"/>
                              </a:cubicBezTo>
                              <a:cubicBezTo>
                                <a:pt x="177" y="20749"/>
                                <a:pt x="177" y="20746"/>
                                <a:pt x="177" y="20746"/>
                              </a:cubicBezTo>
                              <a:cubicBezTo>
                                <a:pt x="177" y="20743"/>
                                <a:pt x="177" y="20743"/>
                                <a:pt x="177" y="20740"/>
                              </a:cubicBezTo>
                              <a:cubicBezTo>
                                <a:pt x="177" y="20740"/>
                                <a:pt x="177" y="20737"/>
                                <a:pt x="177" y="20737"/>
                              </a:cubicBezTo>
                              <a:cubicBezTo>
                                <a:pt x="177" y="20734"/>
                                <a:pt x="177" y="20734"/>
                                <a:pt x="177" y="20731"/>
                              </a:cubicBezTo>
                              <a:cubicBezTo>
                                <a:pt x="177" y="20724"/>
                                <a:pt x="177" y="20721"/>
                                <a:pt x="177" y="20718"/>
                              </a:cubicBezTo>
                              <a:cubicBezTo>
                                <a:pt x="177" y="20715"/>
                                <a:pt x="177" y="20709"/>
                                <a:pt x="174" y="20706"/>
                              </a:cubicBezTo>
                              <a:cubicBezTo>
                                <a:pt x="174" y="20703"/>
                                <a:pt x="170" y="20700"/>
                                <a:pt x="170" y="20700"/>
                              </a:cubicBezTo>
                              <a:cubicBezTo>
                                <a:pt x="170" y="20697"/>
                                <a:pt x="167" y="20694"/>
                                <a:pt x="163" y="20691"/>
                              </a:cubicBezTo>
                              <a:cubicBezTo>
                                <a:pt x="159" y="20682"/>
                                <a:pt x="152" y="20676"/>
                                <a:pt x="142" y="20670"/>
                              </a:cubicBezTo>
                              <a:cubicBezTo>
                                <a:pt x="120" y="20655"/>
                                <a:pt x="95" y="20651"/>
                                <a:pt x="70" y="20651"/>
                              </a:cubicBezTo>
                              <a:cubicBezTo>
                                <a:pt x="70" y="20639"/>
                                <a:pt x="74" y="20627"/>
                                <a:pt x="74" y="20612"/>
                              </a:cubicBezTo>
                              <a:cubicBezTo>
                                <a:pt x="77" y="20612"/>
                                <a:pt x="85" y="20612"/>
                                <a:pt x="88" y="20612"/>
                              </a:cubicBezTo>
                              <a:cubicBezTo>
                                <a:pt x="95" y="20612"/>
                                <a:pt x="102" y="20612"/>
                                <a:pt x="110" y="20612"/>
                              </a:cubicBezTo>
                              <a:cubicBezTo>
                                <a:pt x="120" y="20612"/>
                                <a:pt x="127" y="20612"/>
                                <a:pt x="138" y="20609"/>
                              </a:cubicBezTo>
                              <a:cubicBezTo>
                                <a:pt x="142" y="20609"/>
                                <a:pt x="145" y="20609"/>
                                <a:pt x="145" y="20609"/>
                              </a:cubicBezTo>
                              <a:cubicBezTo>
                                <a:pt x="156" y="20609"/>
                                <a:pt x="170" y="20606"/>
                                <a:pt x="181" y="20603"/>
                              </a:cubicBezTo>
                              <a:cubicBezTo>
                                <a:pt x="184" y="20603"/>
                                <a:pt x="192" y="20603"/>
                                <a:pt x="195" y="20600"/>
                              </a:cubicBezTo>
                              <a:cubicBezTo>
                                <a:pt x="202" y="20600"/>
                                <a:pt x="206" y="20597"/>
                                <a:pt x="213" y="20597"/>
                              </a:cubicBezTo>
                              <a:cubicBezTo>
                                <a:pt x="224" y="20594"/>
                                <a:pt x="234" y="20591"/>
                                <a:pt x="245" y="20588"/>
                              </a:cubicBezTo>
                              <a:cubicBezTo>
                                <a:pt x="245" y="20588"/>
                                <a:pt x="245" y="20588"/>
                                <a:pt x="245" y="20588"/>
                              </a:cubicBezTo>
                              <a:cubicBezTo>
                                <a:pt x="284" y="20575"/>
                                <a:pt x="320" y="20560"/>
                                <a:pt x="345" y="20533"/>
                              </a:cubicBezTo>
                              <a:cubicBezTo>
                                <a:pt x="345" y="20533"/>
                                <a:pt x="345" y="20533"/>
                                <a:pt x="345" y="20533"/>
                              </a:cubicBezTo>
                              <a:cubicBezTo>
                                <a:pt x="345" y="20533"/>
                                <a:pt x="345" y="20533"/>
                                <a:pt x="345" y="20530"/>
                              </a:cubicBezTo>
                              <a:cubicBezTo>
                                <a:pt x="345" y="20530"/>
                                <a:pt x="348" y="20527"/>
                                <a:pt x="348" y="20527"/>
                              </a:cubicBezTo>
                              <a:cubicBezTo>
                                <a:pt x="348" y="20524"/>
                                <a:pt x="352" y="20524"/>
                                <a:pt x="352" y="20521"/>
                              </a:cubicBezTo>
                              <a:cubicBezTo>
                                <a:pt x="363" y="20509"/>
                                <a:pt x="370" y="20496"/>
                                <a:pt x="373" y="20481"/>
                              </a:cubicBezTo>
                              <a:cubicBezTo>
                                <a:pt x="373" y="20481"/>
                                <a:pt x="373" y="20481"/>
                                <a:pt x="373" y="20481"/>
                              </a:cubicBezTo>
                              <a:cubicBezTo>
                                <a:pt x="373" y="20481"/>
                                <a:pt x="373" y="20478"/>
                                <a:pt x="373" y="20478"/>
                              </a:cubicBezTo>
                              <a:cubicBezTo>
                                <a:pt x="373" y="20472"/>
                                <a:pt x="377" y="20469"/>
                                <a:pt x="377" y="20463"/>
                              </a:cubicBezTo>
                              <a:cubicBezTo>
                                <a:pt x="377" y="20460"/>
                                <a:pt x="377" y="20460"/>
                                <a:pt x="377" y="20457"/>
                              </a:cubicBezTo>
                              <a:cubicBezTo>
                                <a:pt x="388" y="20372"/>
                                <a:pt x="316" y="20305"/>
                                <a:pt x="227" y="20271"/>
                              </a:cubicBezTo>
                              <a:cubicBezTo>
                                <a:pt x="281" y="20241"/>
                                <a:pt x="345" y="20226"/>
                                <a:pt x="405" y="20208"/>
                              </a:cubicBezTo>
                              <a:cubicBezTo>
                                <a:pt x="473" y="20189"/>
                                <a:pt x="537" y="20162"/>
                                <a:pt x="605" y="20156"/>
                              </a:cubicBezTo>
                              <a:cubicBezTo>
                                <a:pt x="691" y="20159"/>
                                <a:pt x="790" y="20162"/>
                                <a:pt x="862" y="20119"/>
                              </a:cubicBezTo>
                              <a:cubicBezTo>
                                <a:pt x="865" y="20119"/>
                                <a:pt x="869" y="20116"/>
                                <a:pt x="872" y="20113"/>
                              </a:cubicBezTo>
                              <a:cubicBezTo>
                                <a:pt x="876" y="20110"/>
                                <a:pt x="880" y="20107"/>
                                <a:pt x="883" y="20104"/>
                              </a:cubicBezTo>
                              <a:cubicBezTo>
                                <a:pt x="894" y="20092"/>
                                <a:pt x="904" y="20077"/>
                                <a:pt x="908" y="20065"/>
                              </a:cubicBezTo>
                              <a:cubicBezTo>
                                <a:pt x="912" y="20062"/>
                                <a:pt x="912" y="20056"/>
                                <a:pt x="915" y="20053"/>
                              </a:cubicBezTo>
                              <a:cubicBezTo>
                                <a:pt x="915" y="20050"/>
                                <a:pt x="915" y="20050"/>
                                <a:pt x="919" y="20047"/>
                              </a:cubicBezTo>
                              <a:cubicBezTo>
                                <a:pt x="922" y="20040"/>
                                <a:pt x="922" y="20034"/>
                                <a:pt x="926" y="20025"/>
                              </a:cubicBezTo>
                              <a:cubicBezTo>
                                <a:pt x="926" y="20022"/>
                                <a:pt x="926" y="20022"/>
                                <a:pt x="926" y="20019"/>
                              </a:cubicBezTo>
                              <a:cubicBezTo>
                                <a:pt x="926" y="20019"/>
                                <a:pt x="926" y="20016"/>
                                <a:pt x="926" y="20016"/>
                              </a:cubicBezTo>
                              <a:cubicBezTo>
                                <a:pt x="926" y="20013"/>
                                <a:pt x="926" y="20010"/>
                                <a:pt x="926" y="20010"/>
                              </a:cubicBezTo>
                              <a:cubicBezTo>
                                <a:pt x="926" y="20001"/>
                                <a:pt x="929" y="19995"/>
                                <a:pt x="929" y="19986"/>
                              </a:cubicBezTo>
                              <a:cubicBezTo>
                                <a:pt x="954" y="19840"/>
                                <a:pt x="965" y="19688"/>
                                <a:pt x="972" y="19542"/>
                              </a:cubicBezTo>
                              <a:cubicBezTo>
                                <a:pt x="976" y="19466"/>
                                <a:pt x="979" y="19387"/>
                                <a:pt x="965" y="19314"/>
                              </a:cubicBezTo>
                              <a:cubicBezTo>
                                <a:pt x="962" y="19296"/>
                                <a:pt x="954" y="19280"/>
                                <a:pt x="944" y="19271"/>
                              </a:cubicBezTo>
                              <a:cubicBezTo>
                                <a:pt x="1044" y="19244"/>
                                <a:pt x="1158" y="19241"/>
                                <a:pt x="1257" y="19232"/>
                              </a:cubicBezTo>
                              <a:cubicBezTo>
                                <a:pt x="1396" y="19220"/>
                                <a:pt x="1532" y="19214"/>
                                <a:pt x="1671" y="19207"/>
                              </a:cubicBezTo>
                              <a:cubicBezTo>
                                <a:pt x="1799" y="19201"/>
                                <a:pt x="1924" y="19201"/>
                                <a:pt x="2052" y="19201"/>
                              </a:cubicBezTo>
                              <a:cubicBezTo>
                                <a:pt x="2199" y="19201"/>
                                <a:pt x="2345" y="19204"/>
                                <a:pt x="2491" y="19214"/>
                              </a:cubicBezTo>
                              <a:cubicBezTo>
                                <a:pt x="2837" y="19232"/>
                                <a:pt x="3182" y="19256"/>
                                <a:pt x="3525" y="19299"/>
                              </a:cubicBezTo>
                              <a:cubicBezTo>
                                <a:pt x="3714" y="19323"/>
                                <a:pt x="3899" y="19350"/>
                                <a:pt x="4084" y="19390"/>
                              </a:cubicBezTo>
                              <a:cubicBezTo>
                                <a:pt x="4256" y="19426"/>
                                <a:pt x="4494" y="19475"/>
                                <a:pt x="4530" y="19651"/>
                              </a:cubicBezTo>
                              <a:cubicBezTo>
                                <a:pt x="4537" y="19691"/>
                                <a:pt x="4537" y="19736"/>
                                <a:pt x="4537" y="19779"/>
                              </a:cubicBezTo>
                              <a:cubicBezTo>
                                <a:pt x="4541" y="19864"/>
                                <a:pt x="4544" y="19952"/>
                                <a:pt x="4544" y="20040"/>
                              </a:cubicBezTo>
                              <a:cubicBezTo>
                                <a:pt x="4562" y="20253"/>
                                <a:pt x="4555" y="20481"/>
                                <a:pt x="4523" y="20709"/>
                              </a:cubicBezTo>
                              <a:close/>
                              <a:moveTo>
                                <a:pt x="4263" y="19736"/>
                              </a:moveTo>
                              <a:cubicBezTo>
                                <a:pt x="4206" y="19727"/>
                                <a:pt x="4145" y="19721"/>
                                <a:pt x="4084" y="19715"/>
                              </a:cubicBezTo>
                              <a:cubicBezTo>
                                <a:pt x="3953" y="19703"/>
                                <a:pt x="3821" y="19697"/>
                                <a:pt x="3685" y="19697"/>
                              </a:cubicBezTo>
                              <a:cubicBezTo>
                                <a:pt x="3539" y="19703"/>
                                <a:pt x="3525" y="19794"/>
                                <a:pt x="3507" y="19901"/>
                              </a:cubicBezTo>
                              <a:cubicBezTo>
                                <a:pt x="3493" y="19983"/>
                                <a:pt x="3493" y="20071"/>
                                <a:pt x="3521" y="20153"/>
                              </a:cubicBezTo>
                              <a:cubicBezTo>
                                <a:pt x="3550" y="20229"/>
                                <a:pt x="3617" y="20232"/>
                                <a:pt x="3703" y="20238"/>
                              </a:cubicBezTo>
                              <a:cubicBezTo>
                                <a:pt x="3817" y="20244"/>
                                <a:pt x="3931" y="20250"/>
                                <a:pt x="4049" y="20256"/>
                              </a:cubicBezTo>
                              <a:cubicBezTo>
                                <a:pt x="4120" y="20259"/>
                                <a:pt x="4248" y="20290"/>
                                <a:pt x="4298" y="20232"/>
                              </a:cubicBezTo>
                              <a:cubicBezTo>
                                <a:pt x="4323" y="20205"/>
                                <a:pt x="4327" y="20168"/>
                                <a:pt x="4334" y="20138"/>
                              </a:cubicBezTo>
                              <a:cubicBezTo>
                                <a:pt x="4345" y="20092"/>
                                <a:pt x="4352" y="20050"/>
                                <a:pt x="4359" y="20004"/>
                              </a:cubicBezTo>
                              <a:cubicBezTo>
                                <a:pt x="4366" y="19958"/>
                                <a:pt x="4370" y="19913"/>
                                <a:pt x="4373" y="19867"/>
                              </a:cubicBezTo>
                              <a:cubicBezTo>
                                <a:pt x="4373" y="19840"/>
                                <a:pt x="4384" y="19794"/>
                                <a:pt x="4362" y="19770"/>
                              </a:cubicBezTo>
                              <a:cubicBezTo>
                                <a:pt x="4341" y="19742"/>
                                <a:pt x="4295" y="19739"/>
                                <a:pt x="4263" y="19736"/>
                              </a:cubicBezTo>
                              <a:close/>
                              <a:moveTo>
                                <a:pt x="4313" y="19894"/>
                              </a:moveTo>
                              <a:cubicBezTo>
                                <a:pt x="4309" y="19934"/>
                                <a:pt x="4305" y="19974"/>
                                <a:pt x="4298" y="20010"/>
                              </a:cubicBezTo>
                              <a:cubicBezTo>
                                <a:pt x="4291" y="20056"/>
                                <a:pt x="4280" y="20104"/>
                                <a:pt x="4270" y="20150"/>
                              </a:cubicBezTo>
                              <a:cubicBezTo>
                                <a:pt x="4252" y="20217"/>
                                <a:pt x="4191" y="20205"/>
                                <a:pt x="4131" y="20202"/>
                              </a:cubicBezTo>
                              <a:cubicBezTo>
                                <a:pt x="4035" y="20195"/>
                                <a:pt x="3935" y="20192"/>
                                <a:pt x="3838" y="20186"/>
                              </a:cubicBezTo>
                              <a:cubicBezTo>
                                <a:pt x="3789" y="20183"/>
                                <a:pt x="3735" y="20180"/>
                                <a:pt x="3685" y="20177"/>
                              </a:cubicBezTo>
                              <a:cubicBezTo>
                                <a:pt x="3646" y="20174"/>
                                <a:pt x="3614" y="20180"/>
                                <a:pt x="3589" y="20138"/>
                              </a:cubicBezTo>
                              <a:cubicBezTo>
                                <a:pt x="3578" y="20123"/>
                                <a:pt x="3575" y="20098"/>
                                <a:pt x="3571" y="20080"/>
                              </a:cubicBezTo>
                              <a:cubicBezTo>
                                <a:pt x="3553" y="19995"/>
                                <a:pt x="3571" y="19904"/>
                                <a:pt x="3589" y="19818"/>
                              </a:cubicBezTo>
                              <a:cubicBezTo>
                                <a:pt x="3600" y="19776"/>
                                <a:pt x="3628" y="19755"/>
                                <a:pt x="3685" y="19752"/>
                              </a:cubicBezTo>
                              <a:cubicBezTo>
                                <a:pt x="3785" y="19752"/>
                                <a:pt x="3885" y="19755"/>
                                <a:pt x="3985" y="19761"/>
                              </a:cubicBezTo>
                              <a:cubicBezTo>
                                <a:pt x="4035" y="19764"/>
                                <a:pt x="4084" y="19767"/>
                                <a:pt x="4134" y="19773"/>
                              </a:cubicBezTo>
                              <a:cubicBezTo>
                                <a:pt x="4181" y="19779"/>
                                <a:pt x="4259" y="19776"/>
                                <a:pt x="4298" y="19794"/>
                              </a:cubicBezTo>
                              <a:cubicBezTo>
                                <a:pt x="4320" y="19803"/>
                                <a:pt x="4316" y="19800"/>
                                <a:pt x="4316" y="19828"/>
                              </a:cubicBezTo>
                              <a:cubicBezTo>
                                <a:pt x="4316" y="19852"/>
                                <a:pt x="4313" y="19873"/>
                                <a:pt x="4313" y="19894"/>
                              </a:cubicBezTo>
                              <a:close/>
                              <a:moveTo>
                                <a:pt x="3264" y="13042"/>
                              </a:moveTo>
                              <a:cubicBezTo>
                                <a:pt x="3165" y="13024"/>
                                <a:pt x="3058" y="13060"/>
                                <a:pt x="3004" y="13133"/>
                              </a:cubicBezTo>
                              <a:cubicBezTo>
                                <a:pt x="2915" y="13255"/>
                                <a:pt x="3001" y="13401"/>
                                <a:pt x="3150" y="13449"/>
                              </a:cubicBezTo>
                              <a:cubicBezTo>
                                <a:pt x="3304" y="13498"/>
                                <a:pt x="3478" y="13389"/>
                                <a:pt x="3468" y="13246"/>
                              </a:cubicBezTo>
                              <a:cubicBezTo>
                                <a:pt x="3468" y="13246"/>
                                <a:pt x="3468" y="13243"/>
                                <a:pt x="3468" y="13243"/>
                              </a:cubicBezTo>
                              <a:cubicBezTo>
                                <a:pt x="3468" y="13243"/>
                                <a:pt x="3468" y="13240"/>
                                <a:pt x="3468" y="13240"/>
                              </a:cubicBezTo>
                              <a:cubicBezTo>
                                <a:pt x="3453" y="13139"/>
                                <a:pt x="3382" y="13063"/>
                                <a:pt x="3264" y="13042"/>
                              </a:cubicBezTo>
                              <a:close/>
                              <a:moveTo>
                                <a:pt x="3318" y="13386"/>
                              </a:moveTo>
                              <a:cubicBezTo>
                                <a:pt x="3257" y="13419"/>
                                <a:pt x="3186" y="13410"/>
                                <a:pt x="3129" y="13380"/>
                              </a:cubicBezTo>
                              <a:cubicBezTo>
                                <a:pt x="3004" y="13313"/>
                                <a:pt x="3008" y="13152"/>
                                <a:pt x="3150" y="13103"/>
                              </a:cubicBezTo>
                              <a:cubicBezTo>
                                <a:pt x="3275" y="13060"/>
                                <a:pt x="3386" y="13145"/>
                                <a:pt x="3407" y="13249"/>
                              </a:cubicBezTo>
                              <a:cubicBezTo>
                                <a:pt x="3407" y="13304"/>
                                <a:pt x="3371" y="13352"/>
                                <a:pt x="3318" y="13386"/>
                              </a:cubicBezTo>
                              <a:close/>
                              <a:moveTo>
                                <a:pt x="990" y="4876"/>
                              </a:moveTo>
                              <a:cubicBezTo>
                                <a:pt x="890" y="4858"/>
                                <a:pt x="783" y="4895"/>
                                <a:pt x="730" y="4968"/>
                              </a:cubicBezTo>
                              <a:cubicBezTo>
                                <a:pt x="641" y="5089"/>
                                <a:pt x="726" y="5235"/>
                                <a:pt x="876" y="5284"/>
                              </a:cubicBezTo>
                              <a:cubicBezTo>
                                <a:pt x="1029" y="5332"/>
                                <a:pt x="1204" y="5223"/>
                                <a:pt x="1193" y="5080"/>
                              </a:cubicBezTo>
                              <a:cubicBezTo>
                                <a:pt x="1193" y="5080"/>
                                <a:pt x="1193" y="5077"/>
                                <a:pt x="1193" y="5077"/>
                              </a:cubicBezTo>
                              <a:cubicBezTo>
                                <a:pt x="1193" y="5077"/>
                                <a:pt x="1193" y="5074"/>
                                <a:pt x="1193" y="5074"/>
                              </a:cubicBezTo>
                              <a:cubicBezTo>
                                <a:pt x="1175" y="4977"/>
                                <a:pt x="1104" y="4901"/>
                                <a:pt x="990" y="4876"/>
                              </a:cubicBezTo>
                              <a:close/>
                              <a:moveTo>
                                <a:pt x="1044" y="5220"/>
                              </a:moveTo>
                              <a:cubicBezTo>
                                <a:pt x="983" y="5253"/>
                                <a:pt x="912" y="5244"/>
                                <a:pt x="855" y="5214"/>
                              </a:cubicBezTo>
                              <a:cubicBezTo>
                                <a:pt x="730" y="5147"/>
                                <a:pt x="733" y="4986"/>
                                <a:pt x="876" y="4937"/>
                              </a:cubicBezTo>
                              <a:cubicBezTo>
                                <a:pt x="1001" y="4895"/>
                                <a:pt x="1111" y="4980"/>
                                <a:pt x="1133" y="5083"/>
                              </a:cubicBezTo>
                              <a:cubicBezTo>
                                <a:pt x="1133" y="5138"/>
                                <a:pt x="1097" y="5189"/>
                                <a:pt x="1044" y="5220"/>
                              </a:cubicBezTo>
                              <a:close/>
                              <a:moveTo>
                                <a:pt x="3240" y="11635"/>
                              </a:moveTo>
                              <a:cubicBezTo>
                                <a:pt x="3182" y="11625"/>
                                <a:pt x="3122" y="11619"/>
                                <a:pt x="3061" y="11613"/>
                              </a:cubicBezTo>
                              <a:cubicBezTo>
                                <a:pt x="2929" y="11601"/>
                                <a:pt x="2797" y="11595"/>
                                <a:pt x="2662" y="11595"/>
                              </a:cubicBezTo>
                              <a:cubicBezTo>
                                <a:pt x="2516" y="11601"/>
                                <a:pt x="2502" y="11692"/>
                                <a:pt x="2484" y="11799"/>
                              </a:cubicBezTo>
                              <a:cubicBezTo>
                                <a:pt x="2470" y="11881"/>
                                <a:pt x="2470" y="11969"/>
                                <a:pt x="2498" y="12051"/>
                              </a:cubicBezTo>
                              <a:cubicBezTo>
                                <a:pt x="2527" y="12127"/>
                                <a:pt x="2594" y="12130"/>
                                <a:pt x="2680" y="12136"/>
                              </a:cubicBezTo>
                              <a:cubicBezTo>
                                <a:pt x="2794" y="12142"/>
                                <a:pt x="2908" y="12148"/>
                                <a:pt x="3026" y="12154"/>
                              </a:cubicBezTo>
                              <a:cubicBezTo>
                                <a:pt x="3097" y="12157"/>
                                <a:pt x="3225" y="12188"/>
                                <a:pt x="3275" y="12130"/>
                              </a:cubicBezTo>
                              <a:cubicBezTo>
                                <a:pt x="3300" y="12103"/>
                                <a:pt x="3304" y="12066"/>
                                <a:pt x="3311" y="12036"/>
                              </a:cubicBezTo>
                              <a:cubicBezTo>
                                <a:pt x="3322" y="11990"/>
                                <a:pt x="3329" y="11948"/>
                                <a:pt x="3336" y="11902"/>
                              </a:cubicBezTo>
                              <a:cubicBezTo>
                                <a:pt x="3343" y="11856"/>
                                <a:pt x="3346" y="11811"/>
                                <a:pt x="3350" y="11765"/>
                              </a:cubicBezTo>
                              <a:cubicBezTo>
                                <a:pt x="3350" y="11738"/>
                                <a:pt x="3361" y="11692"/>
                                <a:pt x="3339" y="11668"/>
                              </a:cubicBezTo>
                              <a:cubicBezTo>
                                <a:pt x="3322" y="11641"/>
                                <a:pt x="3275" y="11641"/>
                                <a:pt x="3240" y="11635"/>
                              </a:cubicBezTo>
                              <a:close/>
                              <a:moveTo>
                                <a:pt x="3289" y="11796"/>
                              </a:moveTo>
                              <a:cubicBezTo>
                                <a:pt x="3286" y="11835"/>
                                <a:pt x="3282" y="11875"/>
                                <a:pt x="3275" y="11911"/>
                              </a:cubicBezTo>
                              <a:cubicBezTo>
                                <a:pt x="3268" y="11957"/>
                                <a:pt x="3257" y="12005"/>
                                <a:pt x="3247" y="12051"/>
                              </a:cubicBezTo>
                              <a:cubicBezTo>
                                <a:pt x="3229" y="12118"/>
                                <a:pt x="3168" y="12106"/>
                                <a:pt x="3108" y="12103"/>
                              </a:cubicBezTo>
                              <a:cubicBezTo>
                                <a:pt x="3011" y="12097"/>
                                <a:pt x="2912" y="12094"/>
                                <a:pt x="2815" y="12087"/>
                              </a:cubicBezTo>
                              <a:cubicBezTo>
                                <a:pt x="2765" y="12084"/>
                                <a:pt x="2712" y="12081"/>
                                <a:pt x="2662" y="12078"/>
                              </a:cubicBezTo>
                              <a:cubicBezTo>
                                <a:pt x="2623" y="12075"/>
                                <a:pt x="2591" y="12081"/>
                                <a:pt x="2566" y="12039"/>
                              </a:cubicBezTo>
                              <a:cubicBezTo>
                                <a:pt x="2555" y="12024"/>
                                <a:pt x="2552" y="11999"/>
                                <a:pt x="2548" y="11981"/>
                              </a:cubicBezTo>
                              <a:cubicBezTo>
                                <a:pt x="2530" y="11896"/>
                                <a:pt x="2548" y="11805"/>
                                <a:pt x="2566" y="11720"/>
                              </a:cubicBezTo>
                              <a:cubicBezTo>
                                <a:pt x="2576" y="11677"/>
                                <a:pt x="2605" y="11656"/>
                                <a:pt x="2662" y="11653"/>
                              </a:cubicBezTo>
                              <a:cubicBezTo>
                                <a:pt x="2762" y="11653"/>
                                <a:pt x="2862" y="11656"/>
                                <a:pt x="2961" y="11662"/>
                              </a:cubicBezTo>
                              <a:cubicBezTo>
                                <a:pt x="3011" y="11665"/>
                                <a:pt x="3061" y="11668"/>
                                <a:pt x="3111" y="11674"/>
                              </a:cubicBezTo>
                              <a:cubicBezTo>
                                <a:pt x="3158" y="11680"/>
                                <a:pt x="3236" y="11677"/>
                                <a:pt x="3275" y="11695"/>
                              </a:cubicBezTo>
                              <a:cubicBezTo>
                                <a:pt x="3297" y="11704"/>
                                <a:pt x="3293" y="11701"/>
                                <a:pt x="3293" y="11729"/>
                              </a:cubicBezTo>
                              <a:cubicBezTo>
                                <a:pt x="3297" y="11753"/>
                                <a:pt x="3293" y="11774"/>
                                <a:pt x="3289" y="11796"/>
                              </a:cubicBezTo>
                              <a:close/>
                              <a:moveTo>
                                <a:pt x="4323" y="11327"/>
                              </a:moveTo>
                              <a:cubicBezTo>
                                <a:pt x="4145" y="11273"/>
                                <a:pt x="3956" y="11245"/>
                                <a:pt x="3771" y="11215"/>
                              </a:cubicBezTo>
                              <a:cubicBezTo>
                                <a:pt x="3400" y="11160"/>
                                <a:pt x="3026" y="11127"/>
                                <a:pt x="2648" y="11106"/>
                              </a:cubicBezTo>
                              <a:cubicBezTo>
                                <a:pt x="2484" y="11096"/>
                                <a:pt x="2316" y="11087"/>
                                <a:pt x="2152" y="11087"/>
                              </a:cubicBezTo>
                              <a:cubicBezTo>
                                <a:pt x="2013" y="11087"/>
                                <a:pt x="1874" y="11087"/>
                                <a:pt x="1735" y="11090"/>
                              </a:cubicBezTo>
                              <a:cubicBezTo>
                                <a:pt x="1575" y="11096"/>
                                <a:pt x="1418" y="11106"/>
                                <a:pt x="1257" y="11118"/>
                              </a:cubicBezTo>
                              <a:cubicBezTo>
                                <a:pt x="1122" y="11130"/>
                                <a:pt x="972" y="11130"/>
                                <a:pt x="851" y="11188"/>
                              </a:cubicBezTo>
                              <a:cubicBezTo>
                                <a:pt x="851" y="11188"/>
                                <a:pt x="847" y="11191"/>
                                <a:pt x="847" y="11191"/>
                              </a:cubicBezTo>
                              <a:cubicBezTo>
                                <a:pt x="798" y="11209"/>
                                <a:pt x="762" y="11261"/>
                                <a:pt x="737" y="11297"/>
                              </a:cubicBezTo>
                              <a:cubicBezTo>
                                <a:pt x="694" y="11367"/>
                                <a:pt x="673" y="11446"/>
                                <a:pt x="655" y="11522"/>
                              </a:cubicBezTo>
                              <a:cubicBezTo>
                                <a:pt x="634" y="11610"/>
                                <a:pt x="616" y="11698"/>
                                <a:pt x="609" y="11787"/>
                              </a:cubicBezTo>
                              <a:cubicBezTo>
                                <a:pt x="601" y="11866"/>
                                <a:pt x="626" y="11990"/>
                                <a:pt x="548" y="12045"/>
                              </a:cubicBezTo>
                              <a:cubicBezTo>
                                <a:pt x="519" y="12054"/>
                                <a:pt x="487" y="12069"/>
                                <a:pt x="459" y="12078"/>
                              </a:cubicBezTo>
                              <a:cubicBezTo>
                                <a:pt x="352" y="12109"/>
                                <a:pt x="234" y="12133"/>
                                <a:pt x="149" y="12200"/>
                              </a:cubicBezTo>
                              <a:cubicBezTo>
                                <a:pt x="52" y="12288"/>
                                <a:pt x="31" y="12407"/>
                                <a:pt x="13" y="12519"/>
                              </a:cubicBezTo>
                              <a:cubicBezTo>
                                <a:pt x="10" y="12550"/>
                                <a:pt x="6" y="12580"/>
                                <a:pt x="3" y="12613"/>
                              </a:cubicBezTo>
                              <a:cubicBezTo>
                                <a:pt x="-1" y="12665"/>
                                <a:pt x="-1" y="12717"/>
                                <a:pt x="3" y="12765"/>
                              </a:cubicBezTo>
                              <a:cubicBezTo>
                                <a:pt x="6" y="12841"/>
                                <a:pt x="17" y="12917"/>
                                <a:pt x="110" y="12951"/>
                              </a:cubicBezTo>
                              <a:cubicBezTo>
                                <a:pt x="202" y="12987"/>
                                <a:pt x="327" y="12981"/>
                                <a:pt x="427" y="12990"/>
                              </a:cubicBezTo>
                              <a:cubicBezTo>
                                <a:pt x="470" y="12993"/>
                                <a:pt x="516" y="13000"/>
                                <a:pt x="548" y="12972"/>
                              </a:cubicBezTo>
                              <a:cubicBezTo>
                                <a:pt x="584" y="12942"/>
                                <a:pt x="601" y="12902"/>
                                <a:pt x="637" y="12872"/>
                              </a:cubicBezTo>
                              <a:cubicBezTo>
                                <a:pt x="719" y="12805"/>
                                <a:pt x="837" y="12765"/>
                                <a:pt x="951" y="12765"/>
                              </a:cubicBezTo>
                              <a:cubicBezTo>
                                <a:pt x="1068" y="12762"/>
                                <a:pt x="1186" y="12799"/>
                                <a:pt x="1275" y="12866"/>
                              </a:cubicBezTo>
                              <a:cubicBezTo>
                                <a:pt x="1318" y="12896"/>
                                <a:pt x="1347" y="12933"/>
                                <a:pt x="1372" y="12975"/>
                              </a:cubicBezTo>
                              <a:cubicBezTo>
                                <a:pt x="1396" y="13009"/>
                                <a:pt x="1421" y="13033"/>
                                <a:pt x="1471" y="13042"/>
                              </a:cubicBezTo>
                              <a:cubicBezTo>
                                <a:pt x="1478" y="13042"/>
                                <a:pt x="1486" y="13045"/>
                                <a:pt x="1493" y="13045"/>
                              </a:cubicBezTo>
                              <a:cubicBezTo>
                                <a:pt x="1500" y="13048"/>
                                <a:pt x="1507" y="13048"/>
                                <a:pt x="1514" y="13048"/>
                              </a:cubicBezTo>
                              <a:cubicBezTo>
                                <a:pt x="1603" y="13060"/>
                                <a:pt x="1703" y="13060"/>
                                <a:pt x="1792" y="13063"/>
                              </a:cubicBezTo>
                              <a:cubicBezTo>
                                <a:pt x="1824" y="13066"/>
                                <a:pt x="1853" y="13066"/>
                                <a:pt x="1885" y="13066"/>
                              </a:cubicBezTo>
                              <a:cubicBezTo>
                                <a:pt x="2102" y="13076"/>
                                <a:pt x="2323" y="13079"/>
                                <a:pt x="2541" y="13097"/>
                              </a:cubicBezTo>
                              <a:cubicBezTo>
                                <a:pt x="2633" y="13106"/>
                                <a:pt x="2758" y="13142"/>
                                <a:pt x="2815" y="13063"/>
                              </a:cubicBezTo>
                              <a:cubicBezTo>
                                <a:pt x="2879" y="12981"/>
                                <a:pt x="2965" y="12924"/>
                                <a:pt x="3079" y="12896"/>
                              </a:cubicBezTo>
                              <a:cubicBezTo>
                                <a:pt x="3193" y="12869"/>
                                <a:pt x="3314" y="12878"/>
                                <a:pt x="3421" y="12924"/>
                              </a:cubicBezTo>
                              <a:cubicBezTo>
                                <a:pt x="3471" y="12945"/>
                                <a:pt x="3521" y="12972"/>
                                <a:pt x="3560" y="13009"/>
                              </a:cubicBezTo>
                              <a:cubicBezTo>
                                <a:pt x="3596" y="13042"/>
                                <a:pt x="3610" y="13082"/>
                                <a:pt x="3646" y="13115"/>
                              </a:cubicBezTo>
                              <a:cubicBezTo>
                                <a:pt x="3682" y="13152"/>
                                <a:pt x="3728" y="13155"/>
                                <a:pt x="3781" y="13158"/>
                              </a:cubicBezTo>
                              <a:cubicBezTo>
                                <a:pt x="3856" y="13164"/>
                                <a:pt x="3931" y="13167"/>
                                <a:pt x="4006" y="13173"/>
                              </a:cubicBezTo>
                              <a:cubicBezTo>
                                <a:pt x="4113" y="13179"/>
                                <a:pt x="4223" y="13188"/>
                                <a:pt x="4327" y="13164"/>
                              </a:cubicBezTo>
                              <a:cubicBezTo>
                                <a:pt x="4380" y="13152"/>
                                <a:pt x="4434" y="13130"/>
                                <a:pt x="4473" y="13100"/>
                              </a:cubicBezTo>
                              <a:cubicBezTo>
                                <a:pt x="4509" y="13069"/>
                                <a:pt x="4512" y="13045"/>
                                <a:pt x="4526" y="13003"/>
                              </a:cubicBezTo>
                              <a:cubicBezTo>
                                <a:pt x="4555" y="12899"/>
                                <a:pt x="4576" y="12793"/>
                                <a:pt x="4591" y="12683"/>
                              </a:cubicBezTo>
                              <a:cubicBezTo>
                                <a:pt x="4641" y="12328"/>
                                <a:pt x="4644" y="11966"/>
                                <a:pt x="4616" y="11610"/>
                              </a:cubicBezTo>
                              <a:cubicBezTo>
                                <a:pt x="4601" y="11479"/>
                                <a:pt x="4466" y="11370"/>
                                <a:pt x="4323" y="11327"/>
                              </a:cubicBezTo>
                              <a:close/>
                              <a:moveTo>
                                <a:pt x="666" y="11963"/>
                              </a:moveTo>
                              <a:cubicBezTo>
                                <a:pt x="673" y="11893"/>
                                <a:pt x="673" y="11820"/>
                                <a:pt x="680" y="11747"/>
                              </a:cubicBezTo>
                              <a:cubicBezTo>
                                <a:pt x="698" y="11610"/>
                                <a:pt x="719" y="11443"/>
                                <a:pt x="798" y="11318"/>
                              </a:cubicBezTo>
                              <a:cubicBezTo>
                                <a:pt x="812" y="11297"/>
                                <a:pt x="840" y="11254"/>
                                <a:pt x="872" y="11239"/>
                              </a:cubicBezTo>
                              <a:cubicBezTo>
                                <a:pt x="872" y="11239"/>
                                <a:pt x="876" y="11239"/>
                                <a:pt x="876" y="11239"/>
                              </a:cubicBezTo>
                              <a:cubicBezTo>
                                <a:pt x="880" y="11242"/>
                                <a:pt x="901" y="11248"/>
                                <a:pt x="908" y="11254"/>
                              </a:cubicBezTo>
                              <a:cubicBezTo>
                                <a:pt x="919" y="11270"/>
                                <a:pt x="915" y="11297"/>
                                <a:pt x="919" y="11318"/>
                              </a:cubicBezTo>
                              <a:cubicBezTo>
                                <a:pt x="919" y="11337"/>
                                <a:pt x="922" y="11355"/>
                                <a:pt x="922" y="11373"/>
                              </a:cubicBezTo>
                              <a:cubicBezTo>
                                <a:pt x="922" y="11379"/>
                                <a:pt x="922" y="11385"/>
                                <a:pt x="922" y="11394"/>
                              </a:cubicBezTo>
                              <a:cubicBezTo>
                                <a:pt x="922" y="11403"/>
                                <a:pt x="922" y="11413"/>
                                <a:pt x="922" y="11422"/>
                              </a:cubicBezTo>
                              <a:cubicBezTo>
                                <a:pt x="922" y="11449"/>
                                <a:pt x="919" y="11476"/>
                                <a:pt x="919" y="11507"/>
                              </a:cubicBezTo>
                              <a:cubicBezTo>
                                <a:pt x="919" y="11513"/>
                                <a:pt x="919" y="11519"/>
                                <a:pt x="919" y="11522"/>
                              </a:cubicBezTo>
                              <a:cubicBezTo>
                                <a:pt x="915" y="11546"/>
                                <a:pt x="915" y="11571"/>
                                <a:pt x="912" y="11595"/>
                              </a:cubicBezTo>
                              <a:cubicBezTo>
                                <a:pt x="912" y="11604"/>
                                <a:pt x="912" y="11610"/>
                                <a:pt x="908" y="11619"/>
                              </a:cubicBezTo>
                              <a:cubicBezTo>
                                <a:pt x="901" y="11683"/>
                                <a:pt x="894" y="11747"/>
                                <a:pt x="890" y="11811"/>
                              </a:cubicBezTo>
                              <a:cubicBezTo>
                                <a:pt x="887" y="11853"/>
                                <a:pt x="890" y="11911"/>
                                <a:pt x="876" y="11960"/>
                              </a:cubicBezTo>
                              <a:cubicBezTo>
                                <a:pt x="876" y="11960"/>
                                <a:pt x="876" y="11960"/>
                                <a:pt x="876" y="11960"/>
                              </a:cubicBezTo>
                              <a:cubicBezTo>
                                <a:pt x="872" y="11966"/>
                                <a:pt x="872" y="11972"/>
                                <a:pt x="869" y="11978"/>
                              </a:cubicBezTo>
                              <a:cubicBezTo>
                                <a:pt x="869" y="11981"/>
                                <a:pt x="869" y="11981"/>
                                <a:pt x="865" y="11984"/>
                              </a:cubicBezTo>
                              <a:cubicBezTo>
                                <a:pt x="862" y="11990"/>
                                <a:pt x="858" y="11996"/>
                                <a:pt x="855" y="12002"/>
                              </a:cubicBezTo>
                              <a:cubicBezTo>
                                <a:pt x="812" y="12054"/>
                                <a:pt x="716" y="12042"/>
                                <a:pt x="655" y="12042"/>
                              </a:cubicBezTo>
                              <a:cubicBezTo>
                                <a:pt x="651" y="12042"/>
                                <a:pt x="648" y="12042"/>
                                <a:pt x="644" y="12042"/>
                              </a:cubicBezTo>
                              <a:cubicBezTo>
                                <a:pt x="655" y="12021"/>
                                <a:pt x="662" y="11993"/>
                                <a:pt x="666" y="11963"/>
                              </a:cubicBezTo>
                              <a:close/>
                              <a:moveTo>
                                <a:pt x="184" y="12258"/>
                              </a:moveTo>
                              <a:cubicBezTo>
                                <a:pt x="274" y="12282"/>
                                <a:pt x="366" y="12352"/>
                                <a:pt x="306" y="12437"/>
                              </a:cubicBezTo>
                              <a:cubicBezTo>
                                <a:pt x="306" y="12437"/>
                                <a:pt x="306" y="12437"/>
                                <a:pt x="306" y="12437"/>
                              </a:cubicBezTo>
                              <a:cubicBezTo>
                                <a:pt x="252" y="12486"/>
                                <a:pt x="163" y="12495"/>
                                <a:pt x="85" y="12498"/>
                              </a:cubicBezTo>
                              <a:cubicBezTo>
                                <a:pt x="99" y="12413"/>
                                <a:pt x="120" y="12322"/>
                                <a:pt x="184" y="12258"/>
                              </a:cubicBezTo>
                              <a:close/>
                              <a:moveTo>
                                <a:pt x="67" y="12650"/>
                              </a:moveTo>
                              <a:cubicBezTo>
                                <a:pt x="92" y="12659"/>
                                <a:pt x="113" y="12674"/>
                                <a:pt x="99" y="12702"/>
                              </a:cubicBezTo>
                              <a:cubicBezTo>
                                <a:pt x="95" y="12705"/>
                                <a:pt x="92" y="12708"/>
                                <a:pt x="88" y="12714"/>
                              </a:cubicBezTo>
                              <a:cubicBezTo>
                                <a:pt x="81" y="12720"/>
                                <a:pt x="74" y="12726"/>
                                <a:pt x="63" y="12732"/>
                              </a:cubicBezTo>
                              <a:cubicBezTo>
                                <a:pt x="67" y="12705"/>
                                <a:pt x="67" y="12677"/>
                                <a:pt x="67" y="12650"/>
                              </a:cubicBezTo>
                              <a:close/>
                              <a:moveTo>
                                <a:pt x="1828" y="13009"/>
                              </a:moveTo>
                              <a:cubicBezTo>
                                <a:pt x="1806" y="13009"/>
                                <a:pt x="1789" y="13006"/>
                                <a:pt x="1767" y="13006"/>
                              </a:cubicBezTo>
                              <a:cubicBezTo>
                                <a:pt x="1710" y="13003"/>
                                <a:pt x="1650" y="13000"/>
                                <a:pt x="1593" y="12993"/>
                              </a:cubicBezTo>
                              <a:cubicBezTo>
                                <a:pt x="1578" y="12993"/>
                                <a:pt x="1560" y="12993"/>
                                <a:pt x="1543" y="12990"/>
                              </a:cubicBezTo>
                              <a:cubicBezTo>
                                <a:pt x="1553" y="12784"/>
                                <a:pt x="1564" y="12574"/>
                                <a:pt x="1575" y="12367"/>
                              </a:cubicBezTo>
                              <a:cubicBezTo>
                                <a:pt x="1582" y="12258"/>
                                <a:pt x="1585" y="12145"/>
                                <a:pt x="1593" y="12036"/>
                              </a:cubicBezTo>
                              <a:cubicBezTo>
                                <a:pt x="1596" y="11935"/>
                                <a:pt x="1589" y="11826"/>
                                <a:pt x="1614" y="11729"/>
                              </a:cubicBezTo>
                              <a:cubicBezTo>
                                <a:pt x="1646" y="11610"/>
                                <a:pt x="1789" y="11598"/>
                                <a:pt x="1910" y="11598"/>
                              </a:cubicBezTo>
                              <a:cubicBezTo>
                                <a:pt x="1903" y="12072"/>
                                <a:pt x="1874" y="12540"/>
                                <a:pt x="1828" y="13009"/>
                              </a:cubicBezTo>
                              <a:close/>
                              <a:moveTo>
                                <a:pt x="2224" y="12322"/>
                              </a:moveTo>
                              <a:cubicBezTo>
                                <a:pt x="2209" y="12556"/>
                                <a:pt x="2199" y="12790"/>
                                <a:pt x="2184" y="13024"/>
                              </a:cubicBezTo>
                              <a:cubicBezTo>
                                <a:pt x="2124" y="13021"/>
                                <a:pt x="2060" y="13018"/>
                                <a:pt x="1999" y="13015"/>
                              </a:cubicBezTo>
                              <a:cubicBezTo>
                                <a:pt x="1963" y="13015"/>
                                <a:pt x="1928" y="13012"/>
                                <a:pt x="1892" y="13012"/>
                              </a:cubicBezTo>
                              <a:cubicBezTo>
                                <a:pt x="1938" y="12540"/>
                                <a:pt x="1967" y="12072"/>
                                <a:pt x="1974" y="11601"/>
                              </a:cubicBezTo>
                              <a:cubicBezTo>
                                <a:pt x="2013" y="11604"/>
                                <a:pt x="2052" y="11607"/>
                                <a:pt x="2092" y="11610"/>
                              </a:cubicBezTo>
                              <a:cubicBezTo>
                                <a:pt x="2163" y="11619"/>
                                <a:pt x="2256" y="11616"/>
                                <a:pt x="2259" y="11695"/>
                              </a:cubicBezTo>
                              <a:cubicBezTo>
                                <a:pt x="2263" y="11796"/>
                                <a:pt x="2248" y="11899"/>
                                <a:pt x="2241" y="11999"/>
                              </a:cubicBezTo>
                              <a:cubicBezTo>
                                <a:pt x="2238" y="12109"/>
                                <a:pt x="2231" y="12215"/>
                                <a:pt x="2224" y="12322"/>
                              </a:cubicBezTo>
                              <a:close/>
                              <a:moveTo>
                                <a:pt x="4466" y="12957"/>
                              </a:moveTo>
                              <a:cubicBezTo>
                                <a:pt x="4437" y="12945"/>
                                <a:pt x="4409" y="12930"/>
                                <a:pt x="4387" y="12911"/>
                              </a:cubicBezTo>
                              <a:cubicBezTo>
                                <a:pt x="4384" y="12908"/>
                                <a:pt x="4384" y="12908"/>
                                <a:pt x="4380" y="12905"/>
                              </a:cubicBezTo>
                              <a:cubicBezTo>
                                <a:pt x="4377" y="12902"/>
                                <a:pt x="4377" y="12902"/>
                                <a:pt x="4373" y="12899"/>
                              </a:cubicBezTo>
                              <a:cubicBezTo>
                                <a:pt x="4370" y="12896"/>
                                <a:pt x="4366" y="12893"/>
                                <a:pt x="4362" y="12887"/>
                              </a:cubicBezTo>
                              <a:cubicBezTo>
                                <a:pt x="4327" y="12848"/>
                                <a:pt x="4323" y="12802"/>
                                <a:pt x="4384" y="12759"/>
                              </a:cubicBezTo>
                              <a:cubicBezTo>
                                <a:pt x="4409" y="12747"/>
                                <a:pt x="4430" y="12735"/>
                                <a:pt x="4459" y="12726"/>
                              </a:cubicBezTo>
                              <a:cubicBezTo>
                                <a:pt x="4462" y="12723"/>
                                <a:pt x="4469" y="12723"/>
                                <a:pt x="4473" y="12723"/>
                              </a:cubicBezTo>
                              <a:cubicBezTo>
                                <a:pt x="4477" y="12723"/>
                                <a:pt x="4480" y="12720"/>
                                <a:pt x="4487" y="12720"/>
                              </a:cubicBezTo>
                              <a:cubicBezTo>
                                <a:pt x="4498" y="12717"/>
                                <a:pt x="4505" y="12717"/>
                                <a:pt x="4516" y="12714"/>
                              </a:cubicBezTo>
                              <a:cubicBezTo>
                                <a:pt x="4516" y="12714"/>
                                <a:pt x="4516" y="12714"/>
                                <a:pt x="4516" y="12714"/>
                              </a:cubicBezTo>
                              <a:cubicBezTo>
                                <a:pt x="4502" y="12799"/>
                                <a:pt x="4487" y="12878"/>
                                <a:pt x="4466" y="12957"/>
                              </a:cubicBezTo>
                              <a:close/>
                              <a:moveTo>
                                <a:pt x="4523" y="12659"/>
                              </a:moveTo>
                              <a:cubicBezTo>
                                <a:pt x="4459" y="12665"/>
                                <a:pt x="4402" y="12683"/>
                                <a:pt x="4348" y="12714"/>
                              </a:cubicBezTo>
                              <a:cubicBezTo>
                                <a:pt x="4348" y="12714"/>
                                <a:pt x="4348" y="12717"/>
                                <a:pt x="4345" y="12717"/>
                              </a:cubicBezTo>
                              <a:cubicBezTo>
                                <a:pt x="4345" y="12717"/>
                                <a:pt x="4341" y="12717"/>
                                <a:pt x="4341" y="12720"/>
                              </a:cubicBezTo>
                              <a:cubicBezTo>
                                <a:pt x="4338" y="12723"/>
                                <a:pt x="4330" y="12726"/>
                                <a:pt x="4327" y="12732"/>
                              </a:cubicBezTo>
                              <a:cubicBezTo>
                                <a:pt x="4273" y="12772"/>
                                <a:pt x="4248" y="12826"/>
                                <a:pt x="4288" y="12893"/>
                              </a:cubicBezTo>
                              <a:cubicBezTo>
                                <a:pt x="4327" y="12948"/>
                                <a:pt x="4384" y="12987"/>
                                <a:pt x="4452" y="13012"/>
                              </a:cubicBezTo>
                              <a:cubicBezTo>
                                <a:pt x="4448" y="13030"/>
                                <a:pt x="4441" y="13045"/>
                                <a:pt x="4420" y="13060"/>
                              </a:cubicBezTo>
                              <a:cubicBezTo>
                                <a:pt x="4384" y="13088"/>
                                <a:pt x="4334" y="13106"/>
                                <a:pt x="4284" y="13115"/>
                              </a:cubicBezTo>
                              <a:cubicBezTo>
                                <a:pt x="4184" y="13133"/>
                                <a:pt x="4084" y="13124"/>
                                <a:pt x="3988" y="13118"/>
                              </a:cubicBezTo>
                              <a:cubicBezTo>
                                <a:pt x="3928" y="13115"/>
                                <a:pt x="3863" y="13109"/>
                                <a:pt x="3803" y="13106"/>
                              </a:cubicBezTo>
                              <a:cubicBezTo>
                                <a:pt x="3767" y="13103"/>
                                <a:pt x="3724" y="13103"/>
                                <a:pt x="3692" y="13085"/>
                              </a:cubicBezTo>
                              <a:cubicBezTo>
                                <a:pt x="3671" y="13072"/>
                                <a:pt x="3657" y="13033"/>
                                <a:pt x="3642" y="13015"/>
                              </a:cubicBezTo>
                              <a:cubicBezTo>
                                <a:pt x="3539" y="12887"/>
                                <a:pt x="3346" y="12817"/>
                                <a:pt x="3168" y="12829"/>
                              </a:cubicBezTo>
                              <a:cubicBezTo>
                                <a:pt x="3076" y="12835"/>
                                <a:pt x="2986" y="12860"/>
                                <a:pt x="2912" y="12902"/>
                              </a:cubicBezTo>
                              <a:cubicBezTo>
                                <a:pt x="2876" y="12924"/>
                                <a:pt x="2840" y="12945"/>
                                <a:pt x="2812" y="12975"/>
                              </a:cubicBezTo>
                              <a:cubicBezTo>
                                <a:pt x="2780" y="13009"/>
                                <a:pt x="2762" y="13054"/>
                                <a:pt x="2705" y="13060"/>
                              </a:cubicBezTo>
                              <a:cubicBezTo>
                                <a:pt x="2630" y="13066"/>
                                <a:pt x="2544" y="13045"/>
                                <a:pt x="2470" y="13042"/>
                              </a:cubicBezTo>
                              <a:cubicBezTo>
                                <a:pt x="2434" y="13039"/>
                                <a:pt x="2402" y="13039"/>
                                <a:pt x="2366" y="13039"/>
                              </a:cubicBezTo>
                              <a:cubicBezTo>
                                <a:pt x="2327" y="13036"/>
                                <a:pt x="2288" y="13036"/>
                                <a:pt x="2248" y="13033"/>
                              </a:cubicBezTo>
                              <a:cubicBezTo>
                                <a:pt x="2263" y="12793"/>
                                <a:pt x="2277" y="12550"/>
                                <a:pt x="2288" y="12309"/>
                              </a:cubicBezTo>
                              <a:cubicBezTo>
                                <a:pt x="2295" y="12188"/>
                                <a:pt x="2302" y="12066"/>
                                <a:pt x="2309" y="11942"/>
                              </a:cubicBezTo>
                              <a:cubicBezTo>
                                <a:pt x="2313" y="11881"/>
                                <a:pt x="2316" y="11817"/>
                                <a:pt x="2320" y="11756"/>
                              </a:cubicBezTo>
                              <a:cubicBezTo>
                                <a:pt x="2323" y="11717"/>
                                <a:pt x="2327" y="11671"/>
                                <a:pt x="2306" y="11631"/>
                              </a:cubicBezTo>
                              <a:cubicBezTo>
                                <a:pt x="2259" y="11555"/>
                                <a:pt x="2106" y="11562"/>
                                <a:pt x="2020" y="11555"/>
                              </a:cubicBezTo>
                              <a:cubicBezTo>
                                <a:pt x="1906" y="11546"/>
                                <a:pt x="1767" y="11543"/>
                                <a:pt x="1664" y="11586"/>
                              </a:cubicBezTo>
                              <a:cubicBezTo>
                                <a:pt x="1568" y="11625"/>
                                <a:pt x="1543" y="11714"/>
                                <a:pt x="1535" y="11796"/>
                              </a:cubicBezTo>
                              <a:cubicBezTo>
                                <a:pt x="1525" y="11917"/>
                                <a:pt x="1525" y="12039"/>
                                <a:pt x="1518" y="12163"/>
                              </a:cubicBezTo>
                              <a:cubicBezTo>
                                <a:pt x="1503" y="12440"/>
                                <a:pt x="1489" y="12714"/>
                                <a:pt x="1478" y="12990"/>
                              </a:cubicBezTo>
                              <a:cubicBezTo>
                                <a:pt x="1443" y="12978"/>
                                <a:pt x="1432" y="12957"/>
                                <a:pt x="1411" y="12927"/>
                              </a:cubicBezTo>
                              <a:cubicBezTo>
                                <a:pt x="1364" y="12863"/>
                                <a:pt x="1297" y="12811"/>
                                <a:pt x="1218" y="12775"/>
                              </a:cubicBezTo>
                              <a:cubicBezTo>
                                <a:pt x="1033" y="12692"/>
                                <a:pt x="801" y="12702"/>
                                <a:pt x="634" y="12811"/>
                              </a:cubicBezTo>
                              <a:cubicBezTo>
                                <a:pt x="598" y="12835"/>
                                <a:pt x="562" y="12863"/>
                                <a:pt x="537" y="12896"/>
                              </a:cubicBezTo>
                              <a:cubicBezTo>
                                <a:pt x="512" y="12924"/>
                                <a:pt x="509" y="12948"/>
                                <a:pt x="459" y="12951"/>
                              </a:cubicBezTo>
                              <a:cubicBezTo>
                                <a:pt x="427" y="12954"/>
                                <a:pt x="395" y="12945"/>
                                <a:pt x="366" y="12942"/>
                              </a:cubicBezTo>
                              <a:cubicBezTo>
                                <a:pt x="302" y="12936"/>
                                <a:pt x="234" y="12936"/>
                                <a:pt x="170" y="12924"/>
                              </a:cubicBezTo>
                              <a:cubicBezTo>
                                <a:pt x="92" y="12908"/>
                                <a:pt x="74" y="12860"/>
                                <a:pt x="70" y="12799"/>
                              </a:cubicBezTo>
                              <a:cubicBezTo>
                                <a:pt x="95" y="12790"/>
                                <a:pt x="117" y="12781"/>
                                <a:pt x="134" y="12765"/>
                              </a:cubicBezTo>
                              <a:cubicBezTo>
                                <a:pt x="138" y="12762"/>
                                <a:pt x="138" y="12762"/>
                                <a:pt x="142" y="12759"/>
                              </a:cubicBezTo>
                              <a:cubicBezTo>
                                <a:pt x="145" y="12756"/>
                                <a:pt x="145" y="12756"/>
                                <a:pt x="149" y="12753"/>
                              </a:cubicBezTo>
                              <a:cubicBezTo>
                                <a:pt x="152" y="12750"/>
                                <a:pt x="156" y="12744"/>
                                <a:pt x="159" y="12741"/>
                              </a:cubicBezTo>
                              <a:cubicBezTo>
                                <a:pt x="159" y="12741"/>
                                <a:pt x="159" y="12741"/>
                                <a:pt x="159" y="12741"/>
                              </a:cubicBezTo>
                              <a:cubicBezTo>
                                <a:pt x="163" y="12735"/>
                                <a:pt x="167" y="12729"/>
                                <a:pt x="170" y="12723"/>
                              </a:cubicBezTo>
                              <a:cubicBezTo>
                                <a:pt x="170" y="12723"/>
                                <a:pt x="170" y="12723"/>
                                <a:pt x="170" y="12720"/>
                              </a:cubicBezTo>
                              <a:cubicBezTo>
                                <a:pt x="174" y="12714"/>
                                <a:pt x="174" y="12711"/>
                                <a:pt x="177" y="12705"/>
                              </a:cubicBezTo>
                              <a:cubicBezTo>
                                <a:pt x="177" y="12705"/>
                                <a:pt x="177" y="12702"/>
                                <a:pt x="177" y="12702"/>
                              </a:cubicBezTo>
                              <a:cubicBezTo>
                                <a:pt x="177" y="12702"/>
                                <a:pt x="177" y="12699"/>
                                <a:pt x="177" y="12699"/>
                              </a:cubicBezTo>
                              <a:cubicBezTo>
                                <a:pt x="177" y="12699"/>
                                <a:pt x="177" y="12696"/>
                                <a:pt x="177" y="12696"/>
                              </a:cubicBezTo>
                              <a:cubicBezTo>
                                <a:pt x="177" y="12692"/>
                                <a:pt x="177" y="12692"/>
                                <a:pt x="177" y="12689"/>
                              </a:cubicBezTo>
                              <a:cubicBezTo>
                                <a:pt x="177" y="12689"/>
                                <a:pt x="177" y="12686"/>
                                <a:pt x="177" y="12686"/>
                              </a:cubicBezTo>
                              <a:cubicBezTo>
                                <a:pt x="177" y="12683"/>
                                <a:pt x="177" y="12683"/>
                                <a:pt x="177" y="12680"/>
                              </a:cubicBezTo>
                              <a:cubicBezTo>
                                <a:pt x="177" y="12674"/>
                                <a:pt x="177" y="12671"/>
                                <a:pt x="177" y="12668"/>
                              </a:cubicBezTo>
                              <a:cubicBezTo>
                                <a:pt x="177" y="12665"/>
                                <a:pt x="177" y="12659"/>
                                <a:pt x="174" y="12656"/>
                              </a:cubicBezTo>
                              <a:cubicBezTo>
                                <a:pt x="174" y="12653"/>
                                <a:pt x="170" y="12650"/>
                                <a:pt x="170" y="12650"/>
                              </a:cubicBezTo>
                              <a:cubicBezTo>
                                <a:pt x="170" y="12647"/>
                                <a:pt x="167" y="12644"/>
                                <a:pt x="163" y="12641"/>
                              </a:cubicBezTo>
                              <a:cubicBezTo>
                                <a:pt x="159" y="12632"/>
                                <a:pt x="152" y="12626"/>
                                <a:pt x="142" y="12620"/>
                              </a:cubicBezTo>
                              <a:cubicBezTo>
                                <a:pt x="120" y="12604"/>
                                <a:pt x="95" y="12601"/>
                                <a:pt x="70" y="12601"/>
                              </a:cubicBezTo>
                              <a:cubicBezTo>
                                <a:pt x="70" y="12589"/>
                                <a:pt x="74" y="12577"/>
                                <a:pt x="74" y="12562"/>
                              </a:cubicBezTo>
                              <a:cubicBezTo>
                                <a:pt x="77" y="12562"/>
                                <a:pt x="85" y="12562"/>
                                <a:pt x="88" y="12562"/>
                              </a:cubicBezTo>
                              <a:cubicBezTo>
                                <a:pt x="95" y="12562"/>
                                <a:pt x="102" y="12562"/>
                                <a:pt x="110" y="12562"/>
                              </a:cubicBezTo>
                              <a:cubicBezTo>
                                <a:pt x="120" y="12562"/>
                                <a:pt x="127" y="12562"/>
                                <a:pt x="138" y="12559"/>
                              </a:cubicBezTo>
                              <a:cubicBezTo>
                                <a:pt x="142" y="12559"/>
                                <a:pt x="142" y="12559"/>
                                <a:pt x="145" y="12559"/>
                              </a:cubicBezTo>
                              <a:cubicBezTo>
                                <a:pt x="156" y="12559"/>
                                <a:pt x="170" y="12556"/>
                                <a:pt x="181" y="12553"/>
                              </a:cubicBezTo>
                              <a:cubicBezTo>
                                <a:pt x="184" y="12553"/>
                                <a:pt x="192" y="12553"/>
                                <a:pt x="195" y="12550"/>
                              </a:cubicBezTo>
                              <a:cubicBezTo>
                                <a:pt x="202" y="12550"/>
                                <a:pt x="206" y="12547"/>
                                <a:pt x="213" y="12547"/>
                              </a:cubicBezTo>
                              <a:cubicBezTo>
                                <a:pt x="224" y="12543"/>
                                <a:pt x="234" y="12540"/>
                                <a:pt x="245" y="12537"/>
                              </a:cubicBezTo>
                              <a:cubicBezTo>
                                <a:pt x="245" y="12537"/>
                                <a:pt x="245" y="12537"/>
                                <a:pt x="245" y="12537"/>
                              </a:cubicBezTo>
                              <a:cubicBezTo>
                                <a:pt x="284" y="12525"/>
                                <a:pt x="320" y="12510"/>
                                <a:pt x="345" y="12483"/>
                              </a:cubicBezTo>
                              <a:cubicBezTo>
                                <a:pt x="345" y="12483"/>
                                <a:pt x="345" y="12483"/>
                                <a:pt x="345" y="12483"/>
                              </a:cubicBezTo>
                              <a:cubicBezTo>
                                <a:pt x="345" y="12483"/>
                                <a:pt x="345" y="12483"/>
                                <a:pt x="345" y="12480"/>
                              </a:cubicBezTo>
                              <a:cubicBezTo>
                                <a:pt x="345" y="12480"/>
                                <a:pt x="348" y="12477"/>
                                <a:pt x="348" y="12477"/>
                              </a:cubicBezTo>
                              <a:cubicBezTo>
                                <a:pt x="348" y="12474"/>
                                <a:pt x="352" y="12474"/>
                                <a:pt x="352" y="12471"/>
                              </a:cubicBezTo>
                              <a:cubicBezTo>
                                <a:pt x="363" y="12458"/>
                                <a:pt x="370" y="12446"/>
                                <a:pt x="373" y="12431"/>
                              </a:cubicBezTo>
                              <a:cubicBezTo>
                                <a:pt x="373" y="12431"/>
                                <a:pt x="373" y="12431"/>
                                <a:pt x="373" y="12431"/>
                              </a:cubicBezTo>
                              <a:cubicBezTo>
                                <a:pt x="373" y="12431"/>
                                <a:pt x="373" y="12428"/>
                                <a:pt x="373" y="12428"/>
                              </a:cubicBezTo>
                              <a:cubicBezTo>
                                <a:pt x="373" y="12422"/>
                                <a:pt x="377" y="12419"/>
                                <a:pt x="377" y="12413"/>
                              </a:cubicBezTo>
                              <a:cubicBezTo>
                                <a:pt x="377" y="12410"/>
                                <a:pt x="377" y="12410"/>
                                <a:pt x="377" y="12407"/>
                              </a:cubicBezTo>
                              <a:cubicBezTo>
                                <a:pt x="388" y="12322"/>
                                <a:pt x="316" y="12255"/>
                                <a:pt x="227" y="12221"/>
                              </a:cubicBezTo>
                              <a:cubicBezTo>
                                <a:pt x="281" y="12191"/>
                                <a:pt x="345" y="12176"/>
                                <a:pt x="405" y="12157"/>
                              </a:cubicBezTo>
                              <a:cubicBezTo>
                                <a:pt x="473" y="12139"/>
                                <a:pt x="537" y="12112"/>
                                <a:pt x="605" y="12106"/>
                              </a:cubicBezTo>
                              <a:cubicBezTo>
                                <a:pt x="691" y="12109"/>
                                <a:pt x="790" y="12112"/>
                                <a:pt x="862" y="12069"/>
                              </a:cubicBezTo>
                              <a:cubicBezTo>
                                <a:pt x="865" y="12069"/>
                                <a:pt x="869" y="12066"/>
                                <a:pt x="872" y="12063"/>
                              </a:cubicBezTo>
                              <a:cubicBezTo>
                                <a:pt x="876" y="12060"/>
                                <a:pt x="880" y="12057"/>
                                <a:pt x="883" y="12054"/>
                              </a:cubicBezTo>
                              <a:cubicBezTo>
                                <a:pt x="894" y="12042"/>
                                <a:pt x="904" y="12027"/>
                                <a:pt x="908" y="12015"/>
                              </a:cubicBezTo>
                              <a:cubicBezTo>
                                <a:pt x="912" y="12011"/>
                                <a:pt x="912" y="12005"/>
                                <a:pt x="915" y="12002"/>
                              </a:cubicBezTo>
                              <a:cubicBezTo>
                                <a:pt x="915" y="11999"/>
                                <a:pt x="915" y="11999"/>
                                <a:pt x="919" y="11996"/>
                              </a:cubicBezTo>
                              <a:cubicBezTo>
                                <a:pt x="922" y="11990"/>
                                <a:pt x="922" y="11984"/>
                                <a:pt x="926" y="11975"/>
                              </a:cubicBezTo>
                              <a:cubicBezTo>
                                <a:pt x="926" y="11972"/>
                                <a:pt x="926" y="11972"/>
                                <a:pt x="926" y="11969"/>
                              </a:cubicBezTo>
                              <a:cubicBezTo>
                                <a:pt x="926" y="11969"/>
                                <a:pt x="926" y="11966"/>
                                <a:pt x="926" y="11966"/>
                              </a:cubicBezTo>
                              <a:cubicBezTo>
                                <a:pt x="926" y="11963"/>
                                <a:pt x="926" y="11960"/>
                                <a:pt x="926" y="11960"/>
                              </a:cubicBezTo>
                              <a:cubicBezTo>
                                <a:pt x="926" y="11951"/>
                                <a:pt x="929" y="11945"/>
                                <a:pt x="929" y="11935"/>
                              </a:cubicBezTo>
                              <a:cubicBezTo>
                                <a:pt x="954" y="11790"/>
                                <a:pt x="965" y="11638"/>
                                <a:pt x="972" y="11492"/>
                              </a:cubicBezTo>
                              <a:cubicBezTo>
                                <a:pt x="976" y="11416"/>
                                <a:pt x="979" y="11337"/>
                                <a:pt x="965" y="11264"/>
                              </a:cubicBezTo>
                              <a:cubicBezTo>
                                <a:pt x="962" y="11245"/>
                                <a:pt x="954" y="11230"/>
                                <a:pt x="944" y="11221"/>
                              </a:cubicBezTo>
                              <a:cubicBezTo>
                                <a:pt x="1044" y="11194"/>
                                <a:pt x="1158" y="11191"/>
                                <a:pt x="1257" y="11182"/>
                              </a:cubicBezTo>
                              <a:cubicBezTo>
                                <a:pt x="1396" y="11169"/>
                                <a:pt x="1532" y="11163"/>
                                <a:pt x="1671" y="11157"/>
                              </a:cubicBezTo>
                              <a:cubicBezTo>
                                <a:pt x="1799" y="11151"/>
                                <a:pt x="1924" y="11151"/>
                                <a:pt x="2052" y="11151"/>
                              </a:cubicBezTo>
                              <a:cubicBezTo>
                                <a:pt x="2199" y="11151"/>
                                <a:pt x="2345" y="11154"/>
                                <a:pt x="2491" y="11163"/>
                              </a:cubicBezTo>
                              <a:cubicBezTo>
                                <a:pt x="2837" y="11182"/>
                                <a:pt x="3182" y="11206"/>
                                <a:pt x="3525" y="11248"/>
                              </a:cubicBezTo>
                              <a:cubicBezTo>
                                <a:pt x="3714" y="11273"/>
                                <a:pt x="3899" y="11300"/>
                                <a:pt x="4084" y="11340"/>
                              </a:cubicBezTo>
                              <a:cubicBezTo>
                                <a:pt x="4256" y="11376"/>
                                <a:pt x="4494" y="11425"/>
                                <a:pt x="4530" y="11601"/>
                              </a:cubicBezTo>
                              <a:cubicBezTo>
                                <a:pt x="4537" y="11641"/>
                                <a:pt x="4537" y="11686"/>
                                <a:pt x="4537" y="11729"/>
                              </a:cubicBezTo>
                              <a:cubicBezTo>
                                <a:pt x="4541" y="11814"/>
                                <a:pt x="4544" y="11902"/>
                                <a:pt x="4544" y="11990"/>
                              </a:cubicBezTo>
                              <a:cubicBezTo>
                                <a:pt x="4562" y="12206"/>
                                <a:pt x="4555" y="12434"/>
                                <a:pt x="4523" y="12659"/>
                              </a:cubicBezTo>
                              <a:close/>
                              <a:moveTo>
                                <a:pt x="3172" y="12927"/>
                              </a:moveTo>
                              <a:cubicBezTo>
                                <a:pt x="2979" y="12942"/>
                                <a:pt x="2830" y="13085"/>
                                <a:pt x="2837" y="13249"/>
                              </a:cubicBezTo>
                              <a:cubicBezTo>
                                <a:pt x="2844" y="13413"/>
                                <a:pt x="3001" y="13541"/>
                                <a:pt x="3186" y="13568"/>
                              </a:cubicBezTo>
                              <a:cubicBezTo>
                                <a:pt x="3396" y="13601"/>
                                <a:pt x="3617" y="13428"/>
                                <a:pt x="3600" y="13243"/>
                              </a:cubicBezTo>
                              <a:cubicBezTo>
                                <a:pt x="3600" y="13243"/>
                                <a:pt x="3600" y="13240"/>
                                <a:pt x="3600" y="13240"/>
                              </a:cubicBezTo>
                              <a:cubicBezTo>
                                <a:pt x="3600" y="13240"/>
                                <a:pt x="3600" y="13237"/>
                                <a:pt x="3600" y="13237"/>
                              </a:cubicBezTo>
                              <a:cubicBezTo>
                                <a:pt x="3571" y="13057"/>
                                <a:pt x="3396" y="12908"/>
                                <a:pt x="3172" y="12927"/>
                              </a:cubicBezTo>
                              <a:close/>
                              <a:moveTo>
                                <a:pt x="3411" y="13465"/>
                              </a:moveTo>
                              <a:cubicBezTo>
                                <a:pt x="3307" y="13535"/>
                                <a:pt x="3182" y="13529"/>
                                <a:pt x="3072" y="13474"/>
                              </a:cubicBezTo>
                              <a:cubicBezTo>
                                <a:pt x="2869" y="13373"/>
                                <a:pt x="2840" y="13118"/>
                                <a:pt x="3058" y="13015"/>
                              </a:cubicBezTo>
                              <a:cubicBezTo>
                                <a:pt x="3140" y="12975"/>
                                <a:pt x="3225" y="12972"/>
                                <a:pt x="3311" y="12996"/>
                              </a:cubicBezTo>
                              <a:cubicBezTo>
                                <a:pt x="3443" y="13033"/>
                                <a:pt x="3514" y="13130"/>
                                <a:pt x="3535" y="13246"/>
                              </a:cubicBezTo>
                              <a:cubicBezTo>
                                <a:pt x="3543" y="13334"/>
                                <a:pt x="3489" y="13410"/>
                                <a:pt x="3411" y="13465"/>
                              </a:cubicBezTo>
                              <a:close/>
                              <a:moveTo>
                                <a:pt x="1325" y="21171"/>
                              </a:moveTo>
                              <a:cubicBezTo>
                                <a:pt x="1325" y="21171"/>
                                <a:pt x="1325" y="21168"/>
                                <a:pt x="1325" y="21168"/>
                              </a:cubicBezTo>
                              <a:cubicBezTo>
                                <a:pt x="1293" y="20989"/>
                                <a:pt x="1122" y="20840"/>
                                <a:pt x="897" y="20858"/>
                              </a:cubicBezTo>
                              <a:cubicBezTo>
                                <a:pt x="705" y="20873"/>
                                <a:pt x="555" y="21016"/>
                                <a:pt x="562" y="21180"/>
                              </a:cubicBezTo>
                              <a:cubicBezTo>
                                <a:pt x="569" y="21345"/>
                                <a:pt x="726" y="21472"/>
                                <a:pt x="912" y="21500"/>
                              </a:cubicBezTo>
                              <a:cubicBezTo>
                                <a:pt x="1122" y="21533"/>
                                <a:pt x="1343" y="21360"/>
                                <a:pt x="1325" y="21174"/>
                              </a:cubicBezTo>
                              <a:cubicBezTo>
                                <a:pt x="1325" y="21174"/>
                                <a:pt x="1325" y="21174"/>
                                <a:pt x="1325" y="21171"/>
                              </a:cubicBezTo>
                              <a:close/>
                              <a:moveTo>
                                <a:pt x="1136" y="21396"/>
                              </a:moveTo>
                              <a:cubicBezTo>
                                <a:pt x="1033" y="21466"/>
                                <a:pt x="908" y="21460"/>
                                <a:pt x="798" y="21405"/>
                              </a:cubicBezTo>
                              <a:cubicBezTo>
                                <a:pt x="594" y="21305"/>
                                <a:pt x="566" y="21050"/>
                                <a:pt x="783" y="20946"/>
                              </a:cubicBezTo>
                              <a:cubicBezTo>
                                <a:pt x="865" y="20907"/>
                                <a:pt x="951" y="20904"/>
                                <a:pt x="1036" y="20928"/>
                              </a:cubicBezTo>
                              <a:cubicBezTo>
                                <a:pt x="1168" y="20965"/>
                                <a:pt x="1240" y="21062"/>
                                <a:pt x="1261" y="21177"/>
                              </a:cubicBezTo>
                              <a:cubicBezTo>
                                <a:pt x="1268" y="21266"/>
                                <a:pt x="1215" y="21342"/>
                                <a:pt x="1136" y="21396"/>
                              </a:cubicBezTo>
                              <a:close/>
                              <a:moveTo>
                                <a:pt x="990" y="20974"/>
                              </a:moveTo>
                              <a:cubicBezTo>
                                <a:pt x="890" y="20955"/>
                                <a:pt x="783" y="20992"/>
                                <a:pt x="730" y="21065"/>
                              </a:cubicBezTo>
                              <a:cubicBezTo>
                                <a:pt x="641" y="21187"/>
                                <a:pt x="726" y="21332"/>
                                <a:pt x="876" y="21381"/>
                              </a:cubicBezTo>
                              <a:cubicBezTo>
                                <a:pt x="1029" y="21430"/>
                                <a:pt x="1204" y="21320"/>
                                <a:pt x="1193" y="21177"/>
                              </a:cubicBezTo>
                              <a:cubicBezTo>
                                <a:pt x="1193" y="21177"/>
                                <a:pt x="1193" y="21174"/>
                                <a:pt x="1193" y="21174"/>
                              </a:cubicBezTo>
                              <a:cubicBezTo>
                                <a:pt x="1193" y="21174"/>
                                <a:pt x="1193" y="21171"/>
                                <a:pt x="1193" y="21171"/>
                              </a:cubicBezTo>
                              <a:cubicBezTo>
                                <a:pt x="1175" y="21074"/>
                                <a:pt x="1104" y="20995"/>
                                <a:pt x="990" y="20974"/>
                              </a:cubicBezTo>
                              <a:close/>
                              <a:moveTo>
                                <a:pt x="1044" y="21317"/>
                              </a:moveTo>
                              <a:cubicBezTo>
                                <a:pt x="983" y="21351"/>
                                <a:pt x="912" y="21342"/>
                                <a:pt x="855" y="21311"/>
                              </a:cubicBezTo>
                              <a:cubicBezTo>
                                <a:pt x="730" y="21244"/>
                                <a:pt x="733" y="21083"/>
                                <a:pt x="876" y="21035"/>
                              </a:cubicBezTo>
                              <a:cubicBezTo>
                                <a:pt x="1001" y="20992"/>
                                <a:pt x="1111" y="21077"/>
                                <a:pt x="1133" y="21180"/>
                              </a:cubicBezTo>
                              <a:cubicBezTo>
                                <a:pt x="1133" y="21235"/>
                                <a:pt x="1097" y="21287"/>
                                <a:pt x="1044" y="21317"/>
                              </a:cubicBezTo>
                              <a:close/>
                              <a:moveTo>
                                <a:pt x="990" y="12927"/>
                              </a:moveTo>
                              <a:cubicBezTo>
                                <a:pt x="890" y="12908"/>
                                <a:pt x="783" y="12945"/>
                                <a:pt x="730" y="13018"/>
                              </a:cubicBezTo>
                              <a:cubicBezTo>
                                <a:pt x="641" y="13139"/>
                                <a:pt x="726" y="13285"/>
                                <a:pt x="876" y="13334"/>
                              </a:cubicBezTo>
                              <a:cubicBezTo>
                                <a:pt x="1029" y="13383"/>
                                <a:pt x="1204" y="13273"/>
                                <a:pt x="1193" y="13130"/>
                              </a:cubicBezTo>
                              <a:cubicBezTo>
                                <a:pt x="1193" y="13130"/>
                                <a:pt x="1193" y="13127"/>
                                <a:pt x="1193" y="13127"/>
                              </a:cubicBezTo>
                              <a:cubicBezTo>
                                <a:pt x="1193" y="13127"/>
                                <a:pt x="1193" y="13124"/>
                                <a:pt x="1193" y="13124"/>
                              </a:cubicBezTo>
                              <a:cubicBezTo>
                                <a:pt x="1175" y="13024"/>
                                <a:pt x="1104" y="12948"/>
                                <a:pt x="990" y="12927"/>
                              </a:cubicBezTo>
                              <a:close/>
                              <a:moveTo>
                                <a:pt x="1044" y="13270"/>
                              </a:moveTo>
                              <a:cubicBezTo>
                                <a:pt x="983" y="13304"/>
                                <a:pt x="912" y="13294"/>
                                <a:pt x="855" y="13264"/>
                              </a:cubicBezTo>
                              <a:cubicBezTo>
                                <a:pt x="730" y="13197"/>
                                <a:pt x="733" y="13036"/>
                                <a:pt x="876" y="12987"/>
                              </a:cubicBezTo>
                              <a:cubicBezTo>
                                <a:pt x="1001" y="12945"/>
                                <a:pt x="1111" y="13030"/>
                                <a:pt x="1133" y="13133"/>
                              </a:cubicBezTo>
                              <a:cubicBezTo>
                                <a:pt x="1133" y="13188"/>
                                <a:pt x="1097" y="13237"/>
                                <a:pt x="1044" y="13270"/>
                              </a:cubicBezTo>
                              <a:close/>
                              <a:moveTo>
                                <a:pt x="897" y="4764"/>
                              </a:moveTo>
                              <a:cubicBezTo>
                                <a:pt x="705" y="4779"/>
                                <a:pt x="555" y="4922"/>
                                <a:pt x="562" y="5086"/>
                              </a:cubicBezTo>
                              <a:cubicBezTo>
                                <a:pt x="569" y="5250"/>
                                <a:pt x="726" y="5378"/>
                                <a:pt x="912" y="5405"/>
                              </a:cubicBezTo>
                              <a:cubicBezTo>
                                <a:pt x="1122" y="5439"/>
                                <a:pt x="1343" y="5265"/>
                                <a:pt x="1325" y="5080"/>
                              </a:cubicBezTo>
                              <a:cubicBezTo>
                                <a:pt x="1325" y="5080"/>
                                <a:pt x="1325" y="5077"/>
                                <a:pt x="1325" y="5077"/>
                              </a:cubicBezTo>
                              <a:cubicBezTo>
                                <a:pt x="1325" y="5077"/>
                                <a:pt x="1325" y="5074"/>
                                <a:pt x="1325" y="5074"/>
                              </a:cubicBezTo>
                              <a:cubicBezTo>
                                <a:pt x="1293" y="4892"/>
                                <a:pt x="1118" y="4746"/>
                                <a:pt x="897" y="4764"/>
                              </a:cubicBezTo>
                              <a:close/>
                              <a:moveTo>
                                <a:pt x="1136" y="5302"/>
                              </a:moveTo>
                              <a:cubicBezTo>
                                <a:pt x="1033" y="5372"/>
                                <a:pt x="908" y="5366"/>
                                <a:pt x="798" y="5311"/>
                              </a:cubicBezTo>
                              <a:cubicBezTo>
                                <a:pt x="594" y="5211"/>
                                <a:pt x="566" y="4955"/>
                                <a:pt x="783" y="4852"/>
                              </a:cubicBezTo>
                              <a:cubicBezTo>
                                <a:pt x="865" y="4812"/>
                                <a:pt x="951" y="4809"/>
                                <a:pt x="1036" y="4834"/>
                              </a:cubicBezTo>
                              <a:cubicBezTo>
                                <a:pt x="1168" y="4870"/>
                                <a:pt x="1240" y="4968"/>
                                <a:pt x="1261" y="5083"/>
                              </a:cubicBezTo>
                              <a:cubicBezTo>
                                <a:pt x="1268" y="5168"/>
                                <a:pt x="1215" y="5247"/>
                                <a:pt x="1136" y="5302"/>
                              </a:cubicBezTo>
                              <a:close/>
                              <a:moveTo>
                                <a:pt x="3240" y="19685"/>
                              </a:moveTo>
                              <a:cubicBezTo>
                                <a:pt x="3182" y="19676"/>
                                <a:pt x="3122" y="19670"/>
                                <a:pt x="3061" y="19663"/>
                              </a:cubicBezTo>
                              <a:cubicBezTo>
                                <a:pt x="2929" y="19651"/>
                                <a:pt x="2797" y="19645"/>
                                <a:pt x="2662" y="19645"/>
                              </a:cubicBezTo>
                              <a:cubicBezTo>
                                <a:pt x="2516" y="19651"/>
                                <a:pt x="2502" y="19742"/>
                                <a:pt x="2484" y="19849"/>
                              </a:cubicBezTo>
                              <a:cubicBezTo>
                                <a:pt x="2470" y="19931"/>
                                <a:pt x="2470" y="20019"/>
                                <a:pt x="2498" y="20101"/>
                              </a:cubicBezTo>
                              <a:cubicBezTo>
                                <a:pt x="2527" y="20177"/>
                                <a:pt x="2594" y="20180"/>
                                <a:pt x="2680" y="20186"/>
                              </a:cubicBezTo>
                              <a:cubicBezTo>
                                <a:pt x="2794" y="20192"/>
                                <a:pt x="2908" y="20199"/>
                                <a:pt x="3026" y="20205"/>
                              </a:cubicBezTo>
                              <a:cubicBezTo>
                                <a:pt x="3097" y="20208"/>
                                <a:pt x="3225" y="20238"/>
                                <a:pt x="3275" y="20180"/>
                              </a:cubicBezTo>
                              <a:cubicBezTo>
                                <a:pt x="3300" y="20153"/>
                                <a:pt x="3304" y="20116"/>
                                <a:pt x="3311" y="20086"/>
                              </a:cubicBezTo>
                              <a:cubicBezTo>
                                <a:pt x="3322" y="20040"/>
                                <a:pt x="3329" y="19998"/>
                                <a:pt x="3336" y="19952"/>
                              </a:cubicBezTo>
                              <a:cubicBezTo>
                                <a:pt x="3343" y="19907"/>
                                <a:pt x="3346" y="19861"/>
                                <a:pt x="3350" y="19815"/>
                              </a:cubicBezTo>
                              <a:cubicBezTo>
                                <a:pt x="3350" y="19788"/>
                                <a:pt x="3361" y="19742"/>
                                <a:pt x="3339" y="19718"/>
                              </a:cubicBezTo>
                              <a:cubicBezTo>
                                <a:pt x="3322" y="19691"/>
                                <a:pt x="3275" y="19688"/>
                                <a:pt x="3240" y="19685"/>
                              </a:cubicBezTo>
                              <a:close/>
                              <a:moveTo>
                                <a:pt x="3289" y="19843"/>
                              </a:moveTo>
                              <a:cubicBezTo>
                                <a:pt x="3286" y="19882"/>
                                <a:pt x="3282" y="19922"/>
                                <a:pt x="3275" y="19958"/>
                              </a:cubicBezTo>
                              <a:cubicBezTo>
                                <a:pt x="3268" y="20004"/>
                                <a:pt x="3257" y="20053"/>
                                <a:pt x="3247" y="20098"/>
                              </a:cubicBezTo>
                              <a:cubicBezTo>
                                <a:pt x="3229" y="20165"/>
                                <a:pt x="3168" y="20153"/>
                                <a:pt x="3108" y="20150"/>
                              </a:cubicBezTo>
                              <a:cubicBezTo>
                                <a:pt x="3011" y="20144"/>
                                <a:pt x="2912" y="20141"/>
                                <a:pt x="2815" y="20135"/>
                              </a:cubicBezTo>
                              <a:cubicBezTo>
                                <a:pt x="2765" y="20132"/>
                                <a:pt x="2712" y="20129"/>
                                <a:pt x="2662" y="20126"/>
                              </a:cubicBezTo>
                              <a:cubicBezTo>
                                <a:pt x="2623" y="20123"/>
                                <a:pt x="2591" y="20129"/>
                                <a:pt x="2566" y="20086"/>
                              </a:cubicBezTo>
                              <a:cubicBezTo>
                                <a:pt x="2555" y="20071"/>
                                <a:pt x="2552" y="20047"/>
                                <a:pt x="2548" y="20028"/>
                              </a:cubicBezTo>
                              <a:cubicBezTo>
                                <a:pt x="2530" y="19943"/>
                                <a:pt x="2548" y="19852"/>
                                <a:pt x="2566" y="19767"/>
                              </a:cubicBezTo>
                              <a:cubicBezTo>
                                <a:pt x="2576" y="19724"/>
                                <a:pt x="2605" y="19703"/>
                                <a:pt x="2662" y="19700"/>
                              </a:cubicBezTo>
                              <a:cubicBezTo>
                                <a:pt x="2762" y="19700"/>
                                <a:pt x="2862" y="19703"/>
                                <a:pt x="2961" y="19709"/>
                              </a:cubicBezTo>
                              <a:cubicBezTo>
                                <a:pt x="3011" y="19712"/>
                                <a:pt x="3061" y="19715"/>
                                <a:pt x="3111" y="19721"/>
                              </a:cubicBezTo>
                              <a:cubicBezTo>
                                <a:pt x="3158" y="19727"/>
                                <a:pt x="3236" y="19724"/>
                                <a:pt x="3275" y="19742"/>
                              </a:cubicBezTo>
                              <a:cubicBezTo>
                                <a:pt x="3297" y="19752"/>
                                <a:pt x="3293" y="19749"/>
                                <a:pt x="3293" y="19776"/>
                              </a:cubicBezTo>
                              <a:cubicBezTo>
                                <a:pt x="3297" y="19800"/>
                                <a:pt x="3293" y="19822"/>
                                <a:pt x="3289" y="19843"/>
                              </a:cubicBezTo>
                              <a:close/>
                              <a:moveTo>
                                <a:pt x="18316" y="16094"/>
                              </a:moveTo>
                              <a:cubicBezTo>
                                <a:pt x="17631" y="16110"/>
                                <a:pt x="16943" y="16107"/>
                                <a:pt x="16259" y="16110"/>
                              </a:cubicBezTo>
                              <a:cubicBezTo>
                                <a:pt x="16252" y="16107"/>
                                <a:pt x="16244" y="16110"/>
                                <a:pt x="16241" y="16113"/>
                              </a:cubicBezTo>
                              <a:cubicBezTo>
                                <a:pt x="16220" y="16119"/>
                                <a:pt x="16216" y="16143"/>
                                <a:pt x="16230" y="16155"/>
                              </a:cubicBezTo>
                              <a:cubicBezTo>
                                <a:pt x="16230" y="16155"/>
                                <a:pt x="16230" y="16155"/>
                                <a:pt x="16230" y="16155"/>
                              </a:cubicBezTo>
                              <a:lnTo>
                                <a:pt x="16932" y="16900"/>
                              </a:lnTo>
                              <a:cubicBezTo>
                                <a:pt x="17307" y="17295"/>
                                <a:pt x="17678" y="17690"/>
                                <a:pt x="18052" y="18086"/>
                              </a:cubicBezTo>
                              <a:cubicBezTo>
                                <a:pt x="18137" y="18177"/>
                                <a:pt x="18223" y="18265"/>
                                <a:pt x="18305" y="18356"/>
                              </a:cubicBezTo>
                              <a:cubicBezTo>
                                <a:pt x="18323" y="18377"/>
                                <a:pt x="18355" y="18356"/>
                                <a:pt x="18358" y="18338"/>
                              </a:cubicBezTo>
                              <a:cubicBezTo>
                                <a:pt x="18448" y="17602"/>
                                <a:pt x="18448" y="16857"/>
                                <a:pt x="18351" y="16122"/>
                              </a:cubicBezTo>
                              <a:cubicBezTo>
                                <a:pt x="18344" y="16110"/>
                                <a:pt x="18334" y="16094"/>
                                <a:pt x="18316" y="16094"/>
                              </a:cubicBezTo>
                              <a:close/>
                              <a:moveTo>
                                <a:pt x="18273" y="16915"/>
                              </a:moveTo>
                              <a:cubicBezTo>
                                <a:pt x="18298" y="16915"/>
                                <a:pt x="18326" y="16915"/>
                                <a:pt x="18351" y="16915"/>
                              </a:cubicBezTo>
                              <a:cubicBezTo>
                                <a:pt x="18351" y="16955"/>
                                <a:pt x="18355" y="16991"/>
                                <a:pt x="18355" y="17031"/>
                              </a:cubicBezTo>
                              <a:cubicBezTo>
                                <a:pt x="18305" y="17031"/>
                                <a:pt x="18259" y="17028"/>
                                <a:pt x="18209" y="17028"/>
                              </a:cubicBezTo>
                              <a:cubicBezTo>
                                <a:pt x="18170" y="17028"/>
                                <a:pt x="18170" y="17082"/>
                                <a:pt x="18209" y="17082"/>
                              </a:cubicBezTo>
                              <a:cubicBezTo>
                                <a:pt x="18259" y="17082"/>
                                <a:pt x="18309" y="17085"/>
                                <a:pt x="18358" y="17085"/>
                              </a:cubicBezTo>
                              <a:cubicBezTo>
                                <a:pt x="18358" y="17128"/>
                                <a:pt x="18358" y="17171"/>
                                <a:pt x="18358" y="17216"/>
                              </a:cubicBezTo>
                              <a:cubicBezTo>
                                <a:pt x="18358" y="17216"/>
                                <a:pt x="18358" y="17216"/>
                                <a:pt x="18358" y="17216"/>
                              </a:cubicBezTo>
                              <a:cubicBezTo>
                                <a:pt x="18334" y="17216"/>
                                <a:pt x="18309" y="17216"/>
                                <a:pt x="18284" y="17216"/>
                              </a:cubicBezTo>
                              <a:cubicBezTo>
                                <a:pt x="18244" y="17216"/>
                                <a:pt x="18244" y="17271"/>
                                <a:pt x="18284" y="17271"/>
                              </a:cubicBezTo>
                              <a:cubicBezTo>
                                <a:pt x="18309" y="17271"/>
                                <a:pt x="18334" y="17271"/>
                                <a:pt x="18358" y="17271"/>
                              </a:cubicBezTo>
                              <a:cubicBezTo>
                                <a:pt x="18358" y="17271"/>
                                <a:pt x="18358" y="17271"/>
                                <a:pt x="18358" y="17271"/>
                              </a:cubicBezTo>
                              <a:cubicBezTo>
                                <a:pt x="18358" y="17326"/>
                                <a:pt x="18358" y="17383"/>
                                <a:pt x="18355" y="17438"/>
                              </a:cubicBezTo>
                              <a:cubicBezTo>
                                <a:pt x="18337" y="17438"/>
                                <a:pt x="18323" y="17438"/>
                                <a:pt x="18305" y="17438"/>
                              </a:cubicBezTo>
                              <a:cubicBezTo>
                                <a:pt x="18266" y="17438"/>
                                <a:pt x="18266" y="17493"/>
                                <a:pt x="18305" y="17493"/>
                              </a:cubicBezTo>
                              <a:cubicBezTo>
                                <a:pt x="18323" y="17493"/>
                                <a:pt x="18337" y="17493"/>
                                <a:pt x="18355" y="17493"/>
                              </a:cubicBezTo>
                              <a:cubicBezTo>
                                <a:pt x="18355" y="17544"/>
                                <a:pt x="18351" y="17596"/>
                                <a:pt x="18351" y="17648"/>
                              </a:cubicBezTo>
                              <a:cubicBezTo>
                                <a:pt x="18309" y="17648"/>
                                <a:pt x="18269" y="17648"/>
                                <a:pt x="18227" y="17645"/>
                              </a:cubicBezTo>
                              <a:cubicBezTo>
                                <a:pt x="18187" y="17645"/>
                                <a:pt x="18187" y="17700"/>
                                <a:pt x="18227" y="17700"/>
                              </a:cubicBezTo>
                              <a:cubicBezTo>
                                <a:pt x="18266" y="17700"/>
                                <a:pt x="18309" y="17700"/>
                                <a:pt x="18348" y="17703"/>
                              </a:cubicBezTo>
                              <a:cubicBezTo>
                                <a:pt x="18348" y="17727"/>
                                <a:pt x="18344" y="17754"/>
                                <a:pt x="18344" y="17779"/>
                              </a:cubicBezTo>
                              <a:cubicBezTo>
                                <a:pt x="18330" y="17779"/>
                                <a:pt x="18316" y="17779"/>
                                <a:pt x="18298" y="17779"/>
                              </a:cubicBezTo>
                              <a:cubicBezTo>
                                <a:pt x="18259" y="17779"/>
                                <a:pt x="18259" y="17833"/>
                                <a:pt x="18298" y="17833"/>
                              </a:cubicBezTo>
                              <a:cubicBezTo>
                                <a:pt x="18312" y="17833"/>
                                <a:pt x="18326" y="17833"/>
                                <a:pt x="18341" y="17833"/>
                              </a:cubicBezTo>
                              <a:cubicBezTo>
                                <a:pt x="18337" y="17864"/>
                                <a:pt x="18337" y="17894"/>
                                <a:pt x="18334" y="17924"/>
                              </a:cubicBezTo>
                              <a:cubicBezTo>
                                <a:pt x="18330" y="17924"/>
                                <a:pt x="18330" y="17924"/>
                                <a:pt x="18326" y="17924"/>
                              </a:cubicBezTo>
                              <a:cubicBezTo>
                                <a:pt x="18301" y="17924"/>
                                <a:pt x="18276" y="17924"/>
                                <a:pt x="18252" y="17924"/>
                              </a:cubicBezTo>
                              <a:cubicBezTo>
                                <a:pt x="18212" y="17924"/>
                                <a:pt x="18212" y="17979"/>
                                <a:pt x="18252" y="17979"/>
                              </a:cubicBezTo>
                              <a:cubicBezTo>
                                <a:pt x="18276" y="17979"/>
                                <a:pt x="18301" y="17979"/>
                                <a:pt x="18326" y="17979"/>
                              </a:cubicBezTo>
                              <a:cubicBezTo>
                                <a:pt x="18326" y="17979"/>
                                <a:pt x="18330" y="17979"/>
                                <a:pt x="18330" y="17979"/>
                              </a:cubicBezTo>
                              <a:cubicBezTo>
                                <a:pt x="18323" y="18080"/>
                                <a:pt x="18312" y="18177"/>
                                <a:pt x="18301" y="18277"/>
                              </a:cubicBezTo>
                              <a:cubicBezTo>
                                <a:pt x="18084" y="18046"/>
                                <a:pt x="17863" y="17812"/>
                                <a:pt x="17645" y="17581"/>
                              </a:cubicBezTo>
                              <a:cubicBezTo>
                                <a:pt x="17271" y="17186"/>
                                <a:pt x="16900" y="16791"/>
                                <a:pt x="16526" y="16395"/>
                              </a:cubicBezTo>
                              <a:cubicBezTo>
                                <a:pt x="16455" y="16319"/>
                                <a:pt x="16383" y="16246"/>
                                <a:pt x="16316" y="16170"/>
                              </a:cubicBezTo>
                              <a:cubicBezTo>
                                <a:pt x="16975" y="16167"/>
                                <a:pt x="17631" y="16170"/>
                                <a:pt x="18287" y="16158"/>
                              </a:cubicBezTo>
                              <a:cubicBezTo>
                                <a:pt x="18294" y="16225"/>
                                <a:pt x="18305" y="16292"/>
                                <a:pt x="18309" y="16359"/>
                              </a:cubicBezTo>
                              <a:cubicBezTo>
                                <a:pt x="18309" y="16359"/>
                                <a:pt x="18305" y="16359"/>
                                <a:pt x="18305" y="16359"/>
                              </a:cubicBezTo>
                              <a:cubicBezTo>
                                <a:pt x="18273" y="16362"/>
                                <a:pt x="18244" y="16368"/>
                                <a:pt x="18212" y="16371"/>
                              </a:cubicBezTo>
                              <a:cubicBezTo>
                                <a:pt x="18194" y="16374"/>
                                <a:pt x="18187" y="16392"/>
                                <a:pt x="18191" y="16404"/>
                              </a:cubicBezTo>
                              <a:cubicBezTo>
                                <a:pt x="18194" y="16420"/>
                                <a:pt x="18212" y="16426"/>
                                <a:pt x="18230" y="16423"/>
                              </a:cubicBezTo>
                              <a:cubicBezTo>
                                <a:pt x="18259" y="16420"/>
                                <a:pt x="18287" y="16417"/>
                                <a:pt x="18316" y="16411"/>
                              </a:cubicBezTo>
                              <a:cubicBezTo>
                                <a:pt x="18319" y="16450"/>
                                <a:pt x="18323" y="16490"/>
                                <a:pt x="18326" y="16529"/>
                              </a:cubicBezTo>
                              <a:cubicBezTo>
                                <a:pt x="18305" y="16529"/>
                                <a:pt x="18287" y="16529"/>
                                <a:pt x="18266" y="16529"/>
                              </a:cubicBezTo>
                              <a:cubicBezTo>
                                <a:pt x="18227" y="16529"/>
                                <a:pt x="18227" y="16584"/>
                                <a:pt x="18266" y="16584"/>
                              </a:cubicBezTo>
                              <a:cubicBezTo>
                                <a:pt x="18287" y="16584"/>
                                <a:pt x="18309" y="16584"/>
                                <a:pt x="18330" y="16584"/>
                              </a:cubicBezTo>
                              <a:cubicBezTo>
                                <a:pt x="18334" y="16623"/>
                                <a:pt x="18337" y="16663"/>
                                <a:pt x="18337" y="16705"/>
                              </a:cubicBezTo>
                              <a:cubicBezTo>
                                <a:pt x="18334" y="16702"/>
                                <a:pt x="18326" y="16699"/>
                                <a:pt x="18319" y="16699"/>
                              </a:cubicBezTo>
                              <a:cubicBezTo>
                                <a:pt x="18298" y="16699"/>
                                <a:pt x="18280" y="16699"/>
                                <a:pt x="18259" y="16699"/>
                              </a:cubicBezTo>
                              <a:cubicBezTo>
                                <a:pt x="18219" y="16699"/>
                                <a:pt x="18219" y="16754"/>
                                <a:pt x="18259" y="16754"/>
                              </a:cubicBezTo>
                              <a:cubicBezTo>
                                <a:pt x="18280" y="16754"/>
                                <a:pt x="18298" y="16754"/>
                                <a:pt x="18319" y="16754"/>
                              </a:cubicBezTo>
                              <a:cubicBezTo>
                                <a:pt x="18326" y="16754"/>
                                <a:pt x="18334" y="16751"/>
                                <a:pt x="18337" y="16748"/>
                              </a:cubicBezTo>
                              <a:cubicBezTo>
                                <a:pt x="18341" y="16787"/>
                                <a:pt x="18341" y="16830"/>
                                <a:pt x="18344" y="16870"/>
                              </a:cubicBezTo>
                              <a:cubicBezTo>
                                <a:pt x="18319" y="16870"/>
                                <a:pt x="18294" y="16870"/>
                                <a:pt x="18269" y="16870"/>
                              </a:cubicBezTo>
                              <a:cubicBezTo>
                                <a:pt x="18234" y="16860"/>
                                <a:pt x="18234" y="16912"/>
                                <a:pt x="18273" y="16915"/>
                              </a:cubicBezTo>
                              <a:close/>
                              <a:moveTo>
                                <a:pt x="17959" y="16398"/>
                              </a:moveTo>
                              <a:cubicBezTo>
                                <a:pt x="17581" y="16389"/>
                                <a:pt x="17211" y="16392"/>
                                <a:pt x="16833" y="16407"/>
                              </a:cubicBezTo>
                              <a:cubicBezTo>
                                <a:pt x="16826" y="16407"/>
                                <a:pt x="16822" y="16407"/>
                                <a:pt x="16815" y="16411"/>
                              </a:cubicBezTo>
                              <a:cubicBezTo>
                                <a:pt x="16811" y="16411"/>
                                <a:pt x="16811" y="16414"/>
                                <a:pt x="16808" y="16414"/>
                              </a:cubicBezTo>
                              <a:cubicBezTo>
                                <a:pt x="16808" y="16414"/>
                                <a:pt x="16808" y="16414"/>
                                <a:pt x="16808" y="16414"/>
                              </a:cubicBezTo>
                              <a:cubicBezTo>
                                <a:pt x="16801" y="16417"/>
                                <a:pt x="16801" y="16423"/>
                                <a:pt x="16797" y="16429"/>
                              </a:cubicBezTo>
                              <a:cubicBezTo>
                                <a:pt x="16797" y="16429"/>
                                <a:pt x="16797" y="16429"/>
                                <a:pt x="16797" y="16432"/>
                              </a:cubicBezTo>
                              <a:cubicBezTo>
                                <a:pt x="16797" y="16435"/>
                                <a:pt x="16797" y="16438"/>
                                <a:pt x="16797" y="16441"/>
                              </a:cubicBezTo>
                              <a:cubicBezTo>
                                <a:pt x="16797" y="16441"/>
                                <a:pt x="16797" y="16441"/>
                                <a:pt x="16797" y="16441"/>
                              </a:cubicBezTo>
                              <a:cubicBezTo>
                                <a:pt x="16797" y="16447"/>
                                <a:pt x="16801" y="16450"/>
                                <a:pt x="16804" y="16453"/>
                              </a:cubicBezTo>
                              <a:cubicBezTo>
                                <a:pt x="17154" y="16806"/>
                                <a:pt x="17506" y="17158"/>
                                <a:pt x="17856" y="17508"/>
                              </a:cubicBezTo>
                              <a:cubicBezTo>
                                <a:pt x="17906" y="17560"/>
                                <a:pt x="17956" y="17608"/>
                                <a:pt x="18006" y="17660"/>
                              </a:cubicBezTo>
                              <a:cubicBezTo>
                                <a:pt x="18023" y="17678"/>
                                <a:pt x="18059" y="17663"/>
                                <a:pt x="18059" y="17642"/>
                              </a:cubicBezTo>
                              <a:cubicBezTo>
                                <a:pt x="18063" y="17234"/>
                                <a:pt x="18041" y="16830"/>
                                <a:pt x="17988" y="16423"/>
                              </a:cubicBezTo>
                              <a:cubicBezTo>
                                <a:pt x="17988" y="16411"/>
                                <a:pt x="17977" y="16398"/>
                                <a:pt x="17959" y="16398"/>
                              </a:cubicBezTo>
                              <a:close/>
                              <a:moveTo>
                                <a:pt x="17000" y="16566"/>
                              </a:moveTo>
                              <a:cubicBezTo>
                                <a:pt x="16965" y="16529"/>
                                <a:pt x="16929" y="16493"/>
                                <a:pt x="16893" y="16456"/>
                              </a:cubicBezTo>
                              <a:cubicBezTo>
                                <a:pt x="17239" y="16444"/>
                                <a:pt x="17585" y="16444"/>
                                <a:pt x="17931" y="16450"/>
                              </a:cubicBezTo>
                              <a:cubicBezTo>
                                <a:pt x="17977" y="16824"/>
                                <a:pt x="18002" y="17195"/>
                                <a:pt x="17998" y="17569"/>
                              </a:cubicBezTo>
                              <a:cubicBezTo>
                                <a:pt x="17667" y="17237"/>
                                <a:pt x="17335" y="16903"/>
                                <a:pt x="17000" y="16566"/>
                              </a:cubicBezTo>
                              <a:close/>
                              <a:moveTo>
                                <a:pt x="17959" y="8351"/>
                              </a:moveTo>
                              <a:cubicBezTo>
                                <a:pt x="17581" y="8342"/>
                                <a:pt x="17211" y="8345"/>
                                <a:pt x="16833" y="8360"/>
                              </a:cubicBezTo>
                              <a:cubicBezTo>
                                <a:pt x="16826" y="8360"/>
                                <a:pt x="16822" y="8360"/>
                                <a:pt x="16815" y="8363"/>
                              </a:cubicBezTo>
                              <a:cubicBezTo>
                                <a:pt x="16811" y="8363"/>
                                <a:pt x="16811" y="8366"/>
                                <a:pt x="16808" y="8366"/>
                              </a:cubicBezTo>
                              <a:cubicBezTo>
                                <a:pt x="16808" y="8366"/>
                                <a:pt x="16808" y="8366"/>
                                <a:pt x="16808" y="8366"/>
                              </a:cubicBezTo>
                              <a:cubicBezTo>
                                <a:pt x="16801" y="8369"/>
                                <a:pt x="16801" y="8376"/>
                                <a:pt x="16797" y="8382"/>
                              </a:cubicBezTo>
                              <a:cubicBezTo>
                                <a:pt x="16797" y="8382"/>
                                <a:pt x="16797" y="8382"/>
                                <a:pt x="16797" y="8385"/>
                              </a:cubicBezTo>
                              <a:cubicBezTo>
                                <a:pt x="16797" y="8388"/>
                                <a:pt x="16797" y="8391"/>
                                <a:pt x="16797" y="8394"/>
                              </a:cubicBezTo>
                              <a:cubicBezTo>
                                <a:pt x="16797" y="8394"/>
                                <a:pt x="16797" y="8394"/>
                                <a:pt x="16797" y="8394"/>
                              </a:cubicBezTo>
                              <a:cubicBezTo>
                                <a:pt x="16797" y="8400"/>
                                <a:pt x="16801" y="8403"/>
                                <a:pt x="16804" y="8406"/>
                              </a:cubicBezTo>
                              <a:cubicBezTo>
                                <a:pt x="17154" y="8759"/>
                                <a:pt x="17506" y="9111"/>
                                <a:pt x="17856" y="9461"/>
                              </a:cubicBezTo>
                              <a:cubicBezTo>
                                <a:pt x="17906" y="9513"/>
                                <a:pt x="17956" y="9561"/>
                                <a:pt x="18006" y="9613"/>
                              </a:cubicBezTo>
                              <a:cubicBezTo>
                                <a:pt x="18023" y="9631"/>
                                <a:pt x="18059" y="9616"/>
                                <a:pt x="18059" y="9595"/>
                              </a:cubicBezTo>
                              <a:cubicBezTo>
                                <a:pt x="18063" y="9187"/>
                                <a:pt x="18041" y="8783"/>
                                <a:pt x="17988" y="8376"/>
                              </a:cubicBezTo>
                              <a:cubicBezTo>
                                <a:pt x="17988" y="8363"/>
                                <a:pt x="17977" y="8351"/>
                                <a:pt x="17959" y="8351"/>
                              </a:cubicBezTo>
                              <a:close/>
                              <a:moveTo>
                                <a:pt x="17000" y="8518"/>
                              </a:moveTo>
                              <a:cubicBezTo>
                                <a:pt x="16965" y="8482"/>
                                <a:pt x="16929" y="8445"/>
                                <a:pt x="16893" y="8409"/>
                              </a:cubicBezTo>
                              <a:cubicBezTo>
                                <a:pt x="17239" y="8397"/>
                                <a:pt x="17585" y="8397"/>
                                <a:pt x="17931" y="8403"/>
                              </a:cubicBezTo>
                              <a:cubicBezTo>
                                <a:pt x="17977" y="8777"/>
                                <a:pt x="18002" y="9148"/>
                                <a:pt x="17998" y="9522"/>
                              </a:cubicBezTo>
                              <a:cubicBezTo>
                                <a:pt x="17667" y="9187"/>
                                <a:pt x="17335" y="8853"/>
                                <a:pt x="17000" y="8518"/>
                              </a:cubicBezTo>
                              <a:close/>
                              <a:moveTo>
                                <a:pt x="18316" y="0"/>
                              </a:moveTo>
                              <a:cubicBezTo>
                                <a:pt x="17631" y="15"/>
                                <a:pt x="16943" y="12"/>
                                <a:pt x="16259" y="15"/>
                              </a:cubicBezTo>
                              <a:cubicBezTo>
                                <a:pt x="16252" y="12"/>
                                <a:pt x="16244" y="15"/>
                                <a:pt x="16241" y="18"/>
                              </a:cubicBezTo>
                              <a:cubicBezTo>
                                <a:pt x="16220" y="24"/>
                                <a:pt x="16216" y="49"/>
                                <a:pt x="16230" y="61"/>
                              </a:cubicBezTo>
                              <a:cubicBezTo>
                                <a:pt x="16230" y="61"/>
                                <a:pt x="16230" y="61"/>
                                <a:pt x="16230" y="61"/>
                              </a:cubicBezTo>
                              <a:cubicBezTo>
                                <a:pt x="16465" y="310"/>
                                <a:pt x="16697" y="556"/>
                                <a:pt x="16932" y="806"/>
                              </a:cubicBezTo>
                              <a:cubicBezTo>
                                <a:pt x="17307" y="1201"/>
                                <a:pt x="17678" y="1596"/>
                                <a:pt x="18052" y="1991"/>
                              </a:cubicBezTo>
                              <a:cubicBezTo>
                                <a:pt x="18137" y="2082"/>
                                <a:pt x="18223" y="2171"/>
                                <a:pt x="18305" y="2262"/>
                              </a:cubicBezTo>
                              <a:cubicBezTo>
                                <a:pt x="18323" y="2283"/>
                                <a:pt x="18355" y="2262"/>
                                <a:pt x="18358" y="2244"/>
                              </a:cubicBezTo>
                              <a:cubicBezTo>
                                <a:pt x="18448" y="1508"/>
                                <a:pt x="18448" y="763"/>
                                <a:pt x="18351" y="27"/>
                              </a:cubicBezTo>
                              <a:cubicBezTo>
                                <a:pt x="18344" y="12"/>
                                <a:pt x="18334" y="0"/>
                                <a:pt x="18316" y="0"/>
                              </a:cubicBezTo>
                              <a:close/>
                              <a:moveTo>
                                <a:pt x="18273" y="818"/>
                              </a:moveTo>
                              <a:cubicBezTo>
                                <a:pt x="18298" y="818"/>
                                <a:pt x="18326" y="818"/>
                                <a:pt x="18351" y="818"/>
                              </a:cubicBezTo>
                              <a:cubicBezTo>
                                <a:pt x="18351" y="857"/>
                                <a:pt x="18355" y="894"/>
                                <a:pt x="18355" y="933"/>
                              </a:cubicBezTo>
                              <a:cubicBezTo>
                                <a:pt x="18305" y="933"/>
                                <a:pt x="18259" y="930"/>
                                <a:pt x="18209" y="930"/>
                              </a:cubicBezTo>
                              <a:cubicBezTo>
                                <a:pt x="18170" y="930"/>
                                <a:pt x="18170" y="985"/>
                                <a:pt x="18209" y="985"/>
                              </a:cubicBezTo>
                              <a:cubicBezTo>
                                <a:pt x="18259" y="985"/>
                                <a:pt x="18309" y="988"/>
                                <a:pt x="18358" y="988"/>
                              </a:cubicBezTo>
                              <a:cubicBezTo>
                                <a:pt x="18358" y="1031"/>
                                <a:pt x="18358" y="1073"/>
                                <a:pt x="18358" y="1119"/>
                              </a:cubicBezTo>
                              <a:cubicBezTo>
                                <a:pt x="18358" y="1119"/>
                                <a:pt x="18358" y="1119"/>
                                <a:pt x="18358" y="1119"/>
                              </a:cubicBezTo>
                              <a:cubicBezTo>
                                <a:pt x="18334" y="1119"/>
                                <a:pt x="18309" y="1119"/>
                                <a:pt x="18284" y="1119"/>
                              </a:cubicBezTo>
                              <a:cubicBezTo>
                                <a:pt x="18244" y="1119"/>
                                <a:pt x="18244" y="1173"/>
                                <a:pt x="18284" y="1173"/>
                              </a:cubicBezTo>
                              <a:cubicBezTo>
                                <a:pt x="18309" y="1173"/>
                                <a:pt x="18334" y="1173"/>
                                <a:pt x="18358" y="1173"/>
                              </a:cubicBezTo>
                              <a:cubicBezTo>
                                <a:pt x="18358" y="1173"/>
                                <a:pt x="18358" y="1173"/>
                                <a:pt x="18358" y="1173"/>
                              </a:cubicBezTo>
                              <a:cubicBezTo>
                                <a:pt x="18358" y="1228"/>
                                <a:pt x="18358" y="1286"/>
                                <a:pt x="18355" y="1341"/>
                              </a:cubicBezTo>
                              <a:lnTo>
                                <a:pt x="18305" y="1341"/>
                              </a:lnTo>
                              <a:cubicBezTo>
                                <a:pt x="18266" y="1341"/>
                                <a:pt x="18266" y="1395"/>
                                <a:pt x="18305" y="1395"/>
                              </a:cubicBezTo>
                              <a:cubicBezTo>
                                <a:pt x="18323" y="1395"/>
                                <a:pt x="18337" y="1395"/>
                                <a:pt x="18355" y="1395"/>
                              </a:cubicBezTo>
                              <a:cubicBezTo>
                                <a:pt x="18355" y="1447"/>
                                <a:pt x="18351" y="1499"/>
                                <a:pt x="18351" y="1550"/>
                              </a:cubicBezTo>
                              <a:cubicBezTo>
                                <a:pt x="18309" y="1550"/>
                                <a:pt x="18269" y="1550"/>
                                <a:pt x="18227" y="1547"/>
                              </a:cubicBezTo>
                              <a:cubicBezTo>
                                <a:pt x="18187" y="1547"/>
                                <a:pt x="18187" y="1602"/>
                                <a:pt x="18227" y="1602"/>
                              </a:cubicBezTo>
                              <a:cubicBezTo>
                                <a:pt x="18266" y="1602"/>
                                <a:pt x="18309" y="1602"/>
                                <a:pt x="18348" y="1605"/>
                              </a:cubicBezTo>
                              <a:cubicBezTo>
                                <a:pt x="18348" y="1630"/>
                                <a:pt x="18344" y="1657"/>
                                <a:pt x="18344" y="1681"/>
                              </a:cubicBezTo>
                              <a:cubicBezTo>
                                <a:pt x="18330" y="1681"/>
                                <a:pt x="18316" y="1681"/>
                                <a:pt x="18298" y="1681"/>
                              </a:cubicBezTo>
                              <a:cubicBezTo>
                                <a:pt x="18259" y="1681"/>
                                <a:pt x="18259" y="1736"/>
                                <a:pt x="18298" y="1736"/>
                              </a:cubicBezTo>
                              <a:cubicBezTo>
                                <a:pt x="18312" y="1736"/>
                                <a:pt x="18326" y="1736"/>
                                <a:pt x="18341" y="1736"/>
                              </a:cubicBezTo>
                              <a:cubicBezTo>
                                <a:pt x="18337" y="1766"/>
                                <a:pt x="18337" y="1797"/>
                                <a:pt x="18334" y="1827"/>
                              </a:cubicBezTo>
                              <a:cubicBezTo>
                                <a:pt x="18330" y="1827"/>
                                <a:pt x="18330" y="1827"/>
                                <a:pt x="18326" y="1827"/>
                              </a:cubicBezTo>
                              <a:cubicBezTo>
                                <a:pt x="18301" y="1827"/>
                                <a:pt x="18276" y="1827"/>
                                <a:pt x="18252" y="1827"/>
                              </a:cubicBezTo>
                              <a:cubicBezTo>
                                <a:pt x="18212" y="1827"/>
                                <a:pt x="18212" y="1882"/>
                                <a:pt x="18252" y="1882"/>
                              </a:cubicBezTo>
                              <a:cubicBezTo>
                                <a:pt x="18276" y="1882"/>
                                <a:pt x="18301" y="1882"/>
                                <a:pt x="18326" y="1882"/>
                              </a:cubicBezTo>
                              <a:cubicBezTo>
                                <a:pt x="18326" y="1882"/>
                                <a:pt x="18330" y="1882"/>
                                <a:pt x="18330" y="1882"/>
                              </a:cubicBezTo>
                              <a:cubicBezTo>
                                <a:pt x="18323" y="1982"/>
                                <a:pt x="18312" y="2079"/>
                                <a:pt x="18301" y="2180"/>
                              </a:cubicBezTo>
                              <a:cubicBezTo>
                                <a:pt x="18084" y="1949"/>
                                <a:pt x="17863" y="1715"/>
                                <a:pt x="17645" y="1484"/>
                              </a:cubicBezTo>
                              <a:cubicBezTo>
                                <a:pt x="17271" y="1088"/>
                                <a:pt x="16900" y="693"/>
                                <a:pt x="16526" y="298"/>
                              </a:cubicBezTo>
                              <a:cubicBezTo>
                                <a:pt x="16455" y="222"/>
                                <a:pt x="16383" y="149"/>
                                <a:pt x="16316" y="73"/>
                              </a:cubicBezTo>
                              <a:cubicBezTo>
                                <a:pt x="16975" y="70"/>
                                <a:pt x="17631" y="73"/>
                                <a:pt x="18287" y="61"/>
                              </a:cubicBezTo>
                              <a:cubicBezTo>
                                <a:pt x="18294" y="128"/>
                                <a:pt x="18305" y="195"/>
                                <a:pt x="18309" y="261"/>
                              </a:cubicBezTo>
                              <a:cubicBezTo>
                                <a:pt x="18309" y="261"/>
                                <a:pt x="18305" y="261"/>
                                <a:pt x="18305" y="261"/>
                              </a:cubicBezTo>
                              <a:cubicBezTo>
                                <a:pt x="18273" y="264"/>
                                <a:pt x="18244" y="271"/>
                                <a:pt x="18212" y="274"/>
                              </a:cubicBezTo>
                              <a:cubicBezTo>
                                <a:pt x="18194" y="277"/>
                                <a:pt x="18187" y="295"/>
                                <a:pt x="18191" y="307"/>
                              </a:cubicBezTo>
                              <a:cubicBezTo>
                                <a:pt x="18194" y="322"/>
                                <a:pt x="18212" y="328"/>
                                <a:pt x="18230" y="325"/>
                              </a:cubicBezTo>
                              <a:cubicBezTo>
                                <a:pt x="18259" y="322"/>
                                <a:pt x="18287" y="319"/>
                                <a:pt x="18316" y="313"/>
                              </a:cubicBezTo>
                              <a:cubicBezTo>
                                <a:pt x="18319" y="353"/>
                                <a:pt x="18323" y="392"/>
                                <a:pt x="18326" y="432"/>
                              </a:cubicBezTo>
                              <a:cubicBezTo>
                                <a:pt x="18305" y="432"/>
                                <a:pt x="18287" y="432"/>
                                <a:pt x="18266" y="432"/>
                              </a:cubicBezTo>
                              <a:cubicBezTo>
                                <a:pt x="18227" y="432"/>
                                <a:pt x="18227" y="486"/>
                                <a:pt x="18266" y="486"/>
                              </a:cubicBezTo>
                              <a:lnTo>
                                <a:pt x="18330" y="486"/>
                              </a:lnTo>
                              <a:cubicBezTo>
                                <a:pt x="18334" y="526"/>
                                <a:pt x="18337" y="565"/>
                                <a:pt x="18337" y="608"/>
                              </a:cubicBezTo>
                              <a:cubicBezTo>
                                <a:pt x="18334" y="605"/>
                                <a:pt x="18326" y="602"/>
                                <a:pt x="18319" y="602"/>
                              </a:cubicBezTo>
                              <a:cubicBezTo>
                                <a:pt x="18298" y="602"/>
                                <a:pt x="18280" y="602"/>
                                <a:pt x="18259" y="602"/>
                              </a:cubicBezTo>
                              <a:cubicBezTo>
                                <a:pt x="18219" y="602"/>
                                <a:pt x="18219" y="657"/>
                                <a:pt x="18259" y="657"/>
                              </a:cubicBezTo>
                              <a:cubicBezTo>
                                <a:pt x="18280" y="657"/>
                                <a:pt x="18298" y="657"/>
                                <a:pt x="18319" y="657"/>
                              </a:cubicBezTo>
                              <a:cubicBezTo>
                                <a:pt x="18326" y="657"/>
                                <a:pt x="18334" y="654"/>
                                <a:pt x="18337" y="651"/>
                              </a:cubicBezTo>
                              <a:cubicBezTo>
                                <a:pt x="18341" y="690"/>
                                <a:pt x="18341" y="733"/>
                                <a:pt x="18344" y="772"/>
                              </a:cubicBezTo>
                              <a:cubicBezTo>
                                <a:pt x="18319" y="772"/>
                                <a:pt x="18294" y="772"/>
                                <a:pt x="18269" y="772"/>
                              </a:cubicBezTo>
                              <a:cubicBezTo>
                                <a:pt x="18234" y="763"/>
                                <a:pt x="18234" y="818"/>
                                <a:pt x="18273" y="818"/>
                              </a:cubicBezTo>
                              <a:close/>
                              <a:moveTo>
                                <a:pt x="13742" y="3280"/>
                              </a:moveTo>
                              <a:cubicBezTo>
                                <a:pt x="13564" y="3226"/>
                                <a:pt x="13375" y="3198"/>
                                <a:pt x="13189" y="3168"/>
                              </a:cubicBezTo>
                              <a:cubicBezTo>
                                <a:pt x="12819" y="3113"/>
                                <a:pt x="12444" y="3080"/>
                                <a:pt x="12066" y="3058"/>
                              </a:cubicBezTo>
                              <a:cubicBezTo>
                                <a:pt x="11902" y="3049"/>
                                <a:pt x="11735" y="3040"/>
                                <a:pt x="11571" y="3040"/>
                              </a:cubicBezTo>
                              <a:cubicBezTo>
                                <a:pt x="11432" y="3040"/>
                                <a:pt x="11293" y="3040"/>
                                <a:pt x="11154" y="3043"/>
                              </a:cubicBezTo>
                              <a:cubicBezTo>
                                <a:pt x="10993" y="3049"/>
                                <a:pt x="10836" y="3058"/>
                                <a:pt x="10676" y="3071"/>
                              </a:cubicBezTo>
                              <a:cubicBezTo>
                                <a:pt x="10541" y="3083"/>
                                <a:pt x="10391" y="3083"/>
                                <a:pt x="10270" y="3140"/>
                              </a:cubicBezTo>
                              <a:cubicBezTo>
                                <a:pt x="10270" y="3140"/>
                                <a:pt x="10266" y="3143"/>
                                <a:pt x="10266" y="3143"/>
                              </a:cubicBezTo>
                              <a:cubicBezTo>
                                <a:pt x="10216" y="3162"/>
                                <a:pt x="10180" y="3213"/>
                                <a:pt x="10156" y="3250"/>
                              </a:cubicBezTo>
                              <a:cubicBezTo>
                                <a:pt x="10113" y="3320"/>
                                <a:pt x="10091" y="3399"/>
                                <a:pt x="10074" y="3475"/>
                              </a:cubicBezTo>
                              <a:cubicBezTo>
                                <a:pt x="10052" y="3563"/>
                                <a:pt x="10034" y="3651"/>
                                <a:pt x="10027" y="3739"/>
                              </a:cubicBezTo>
                              <a:cubicBezTo>
                                <a:pt x="10020" y="3818"/>
                                <a:pt x="10045" y="3943"/>
                                <a:pt x="9967" y="3998"/>
                              </a:cubicBezTo>
                              <a:cubicBezTo>
                                <a:pt x="9938" y="4007"/>
                                <a:pt x="9906" y="4022"/>
                                <a:pt x="9877" y="4031"/>
                              </a:cubicBezTo>
                              <a:cubicBezTo>
                                <a:pt x="9771" y="4062"/>
                                <a:pt x="9653" y="4086"/>
                                <a:pt x="9567" y="4153"/>
                              </a:cubicBezTo>
                              <a:cubicBezTo>
                                <a:pt x="9471" y="4241"/>
                                <a:pt x="9450" y="4360"/>
                                <a:pt x="9432" y="4472"/>
                              </a:cubicBezTo>
                              <a:cubicBezTo>
                                <a:pt x="9428" y="4502"/>
                                <a:pt x="9425" y="4533"/>
                                <a:pt x="9421" y="4566"/>
                              </a:cubicBezTo>
                              <a:cubicBezTo>
                                <a:pt x="9418" y="4618"/>
                                <a:pt x="9418" y="4670"/>
                                <a:pt x="9421" y="4718"/>
                              </a:cubicBezTo>
                              <a:cubicBezTo>
                                <a:pt x="9425" y="4794"/>
                                <a:pt x="9435" y="4870"/>
                                <a:pt x="9528" y="4904"/>
                              </a:cubicBezTo>
                              <a:cubicBezTo>
                                <a:pt x="9621" y="4940"/>
                                <a:pt x="9746" y="4934"/>
                                <a:pt x="9845" y="4943"/>
                              </a:cubicBezTo>
                              <a:cubicBezTo>
                                <a:pt x="9888" y="4946"/>
                                <a:pt x="9935" y="4952"/>
                                <a:pt x="9967" y="4925"/>
                              </a:cubicBezTo>
                              <a:cubicBezTo>
                                <a:pt x="10002" y="4895"/>
                                <a:pt x="10020" y="4855"/>
                                <a:pt x="10056" y="4825"/>
                              </a:cubicBezTo>
                              <a:cubicBezTo>
                                <a:pt x="10138" y="4758"/>
                                <a:pt x="10255" y="4718"/>
                                <a:pt x="10369" y="4718"/>
                              </a:cubicBezTo>
                              <a:cubicBezTo>
                                <a:pt x="10487" y="4715"/>
                                <a:pt x="10605" y="4752"/>
                                <a:pt x="10694" y="4819"/>
                              </a:cubicBezTo>
                              <a:cubicBezTo>
                                <a:pt x="10737" y="4849"/>
                                <a:pt x="10765" y="4885"/>
                                <a:pt x="10790" y="4928"/>
                              </a:cubicBezTo>
                              <a:cubicBezTo>
                                <a:pt x="10815" y="4961"/>
                                <a:pt x="10840" y="4986"/>
                                <a:pt x="10890" y="4995"/>
                              </a:cubicBezTo>
                              <a:cubicBezTo>
                                <a:pt x="10897" y="4995"/>
                                <a:pt x="10904" y="4998"/>
                                <a:pt x="10911" y="4998"/>
                              </a:cubicBezTo>
                              <a:cubicBezTo>
                                <a:pt x="10918" y="5001"/>
                                <a:pt x="10926" y="5001"/>
                                <a:pt x="10933" y="5001"/>
                              </a:cubicBezTo>
                              <a:cubicBezTo>
                                <a:pt x="11022" y="5013"/>
                                <a:pt x="11122" y="5013"/>
                                <a:pt x="11211" y="5016"/>
                              </a:cubicBezTo>
                              <a:cubicBezTo>
                                <a:pt x="11243" y="5019"/>
                                <a:pt x="11271" y="5019"/>
                                <a:pt x="11303" y="5019"/>
                              </a:cubicBezTo>
                              <a:cubicBezTo>
                                <a:pt x="11521" y="5028"/>
                                <a:pt x="11742" y="5031"/>
                                <a:pt x="11959" y="5050"/>
                              </a:cubicBezTo>
                              <a:cubicBezTo>
                                <a:pt x="12052" y="5059"/>
                                <a:pt x="12177" y="5095"/>
                                <a:pt x="12234" y="5016"/>
                              </a:cubicBezTo>
                              <a:cubicBezTo>
                                <a:pt x="12298" y="4934"/>
                                <a:pt x="12384" y="4876"/>
                                <a:pt x="12498" y="4849"/>
                              </a:cubicBezTo>
                              <a:cubicBezTo>
                                <a:pt x="12612" y="4822"/>
                                <a:pt x="12733" y="4831"/>
                                <a:pt x="12840" y="4876"/>
                              </a:cubicBezTo>
                              <a:cubicBezTo>
                                <a:pt x="12890" y="4898"/>
                                <a:pt x="12940" y="4925"/>
                                <a:pt x="12979" y="4961"/>
                              </a:cubicBezTo>
                              <a:cubicBezTo>
                                <a:pt x="13015" y="4995"/>
                                <a:pt x="13029" y="5034"/>
                                <a:pt x="13065" y="5068"/>
                              </a:cubicBezTo>
                              <a:cubicBezTo>
                                <a:pt x="13100" y="5104"/>
                                <a:pt x="13147" y="5107"/>
                                <a:pt x="13200" y="5110"/>
                              </a:cubicBezTo>
                              <a:cubicBezTo>
                                <a:pt x="13275" y="5117"/>
                                <a:pt x="13350" y="5120"/>
                                <a:pt x="13425" y="5126"/>
                              </a:cubicBezTo>
                              <a:cubicBezTo>
                                <a:pt x="13532" y="5132"/>
                                <a:pt x="13642" y="5141"/>
                                <a:pt x="13745" y="5117"/>
                              </a:cubicBezTo>
                              <a:cubicBezTo>
                                <a:pt x="13799" y="5104"/>
                                <a:pt x="13852" y="5083"/>
                                <a:pt x="13892" y="5053"/>
                              </a:cubicBezTo>
                              <a:cubicBezTo>
                                <a:pt x="13927" y="5022"/>
                                <a:pt x="13931" y="4998"/>
                                <a:pt x="13945" y="4955"/>
                              </a:cubicBezTo>
                              <a:cubicBezTo>
                                <a:pt x="13974" y="4852"/>
                                <a:pt x="13995" y="4746"/>
                                <a:pt x="14009" y="4636"/>
                              </a:cubicBezTo>
                              <a:cubicBezTo>
                                <a:pt x="14059" y="4280"/>
                                <a:pt x="14063" y="3919"/>
                                <a:pt x="14034" y="3563"/>
                              </a:cubicBezTo>
                              <a:cubicBezTo>
                                <a:pt x="14016" y="3432"/>
                                <a:pt x="13884" y="3323"/>
                                <a:pt x="13742" y="3280"/>
                              </a:cubicBezTo>
                              <a:close/>
                              <a:moveTo>
                                <a:pt x="10084" y="3916"/>
                              </a:moveTo>
                              <a:cubicBezTo>
                                <a:pt x="10091" y="3846"/>
                                <a:pt x="10091" y="3773"/>
                                <a:pt x="10098" y="3700"/>
                              </a:cubicBezTo>
                              <a:cubicBezTo>
                                <a:pt x="10116" y="3563"/>
                                <a:pt x="10138" y="3396"/>
                                <a:pt x="10216" y="3271"/>
                              </a:cubicBezTo>
                              <a:cubicBezTo>
                                <a:pt x="10230" y="3250"/>
                                <a:pt x="10259" y="3207"/>
                                <a:pt x="10291" y="3192"/>
                              </a:cubicBezTo>
                              <a:cubicBezTo>
                                <a:pt x="10291" y="3192"/>
                                <a:pt x="10295" y="3192"/>
                                <a:pt x="10295" y="3192"/>
                              </a:cubicBezTo>
                              <a:cubicBezTo>
                                <a:pt x="10298" y="3195"/>
                                <a:pt x="10320" y="3201"/>
                                <a:pt x="10327" y="3207"/>
                              </a:cubicBezTo>
                              <a:cubicBezTo>
                                <a:pt x="10337" y="3223"/>
                                <a:pt x="10334" y="3250"/>
                                <a:pt x="10337" y="3271"/>
                              </a:cubicBezTo>
                              <a:cubicBezTo>
                                <a:pt x="10337" y="3289"/>
                                <a:pt x="10341" y="3308"/>
                                <a:pt x="10341" y="3323"/>
                              </a:cubicBezTo>
                              <a:cubicBezTo>
                                <a:pt x="10341" y="3329"/>
                                <a:pt x="10341" y="3338"/>
                                <a:pt x="10341" y="3344"/>
                              </a:cubicBezTo>
                              <a:cubicBezTo>
                                <a:pt x="10341" y="3353"/>
                                <a:pt x="10341" y="3362"/>
                                <a:pt x="10341" y="3371"/>
                              </a:cubicBezTo>
                              <a:cubicBezTo>
                                <a:pt x="10341" y="3399"/>
                                <a:pt x="10337" y="3426"/>
                                <a:pt x="10337" y="3457"/>
                              </a:cubicBezTo>
                              <a:cubicBezTo>
                                <a:pt x="10337" y="3463"/>
                                <a:pt x="10337" y="3469"/>
                                <a:pt x="10337" y="3472"/>
                              </a:cubicBezTo>
                              <a:cubicBezTo>
                                <a:pt x="10334" y="3496"/>
                                <a:pt x="10334" y="3520"/>
                                <a:pt x="10330" y="3545"/>
                              </a:cubicBezTo>
                              <a:cubicBezTo>
                                <a:pt x="10330" y="3554"/>
                                <a:pt x="10330" y="3563"/>
                                <a:pt x="10327" y="3569"/>
                              </a:cubicBezTo>
                              <a:cubicBezTo>
                                <a:pt x="10320" y="3633"/>
                                <a:pt x="10312" y="3697"/>
                                <a:pt x="10309" y="3761"/>
                              </a:cubicBezTo>
                              <a:cubicBezTo>
                                <a:pt x="10305" y="3803"/>
                                <a:pt x="10309" y="3861"/>
                                <a:pt x="10295" y="3910"/>
                              </a:cubicBezTo>
                              <a:cubicBezTo>
                                <a:pt x="10295" y="3910"/>
                                <a:pt x="10295" y="3910"/>
                                <a:pt x="10295" y="3910"/>
                              </a:cubicBezTo>
                              <a:cubicBezTo>
                                <a:pt x="10291" y="3916"/>
                                <a:pt x="10291" y="3922"/>
                                <a:pt x="10287" y="3928"/>
                              </a:cubicBezTo>
                              <a:cubicBezTo>
                                <a:pt x="10287" y="3931"/>
                                <a:pt x="10287" y="3931"/>
                                <a:pt x="10284" y="3934"/>
                              </a:cubicBezTo>
                              <a:cubicBezTo>
                                <a:pt x="10280" y="3940"/>
                                <a:pt x="10277" y="3946"/>
                                <a:pt x="10273" y="3952"/>
                              </a:cubicBezTo>
                              <a:cubicBezTo>
                                <a:pt x="10230" y="4004"/>
                                <a:pt x="10134" y="3992"/>
                                <a:pt x="10074" y="3992"/>
                              </a:cubicBezTo>
                              <a:cubicBezTo>
                                <a:pt x="10070" y="3992"/>
                                <a:pt x="10066" y="3992"/>
                                <a:pt x="10063" y="3992"/>
                              </a:cubicBezTo>
                              <a:cubicBezTo>
                                <a:pt x="10070" y="3970"/>
                                <a:pt x="10081" y="3943"/>
                                <a:pt x="10084" y="3916"/>
                              </a:cubicBezTo>
                              <a:close/>
                              <a:moveTo>
                                <a:pt x="9603" y="4208"/>
                              </a:moveTo>
                              <a:cubicBezTo>
                                <a:pt x="9692" y="4232"/>
                                <a:pt x="9785" y="4302"/>
                                <a:pt x="9724" y="4387"/>
                              </a:cubicBezTo>
                              <a:cubicBezTo>
                                <a:pt x="9724" y="4387"/>
                                <a:pt x="9724" y="4387"/>
                                <a:pt x="9724" y="4387"/>
                              </a:cubicBezTo>
                              <a:cubicBezTo>
                                <a:pt x="9671" y="4436"/>
                                <a:pt x="9582" y="4445"/>
                                <a:pt x="9503" y="4448"/>
                              </a:cubicBezTo>
                              <a:cubicBezTo>
                                <a:pt x="9514" y="4363"/>
                                <a:pt x="9535" y="4274"/>
                                <a:pt x="9603" y="4208"/>
                              </a:cubicBezTo>
                              <a:close/>
                              <a:moveTo>
                                <a:pt x="9485" y="4603"/>
                              </a:moveTo>
                              <a:cubicBezTo>
                                <a:pt x="9510" y="4612"/>
                                <a:pt x="9532" y="4627"/>
                                <a:pt x="9517" y="4654"/>
                              </a:cubicBezTo>
                              <a:cubicBezTo>
                                <a:pt x="9514" y="4657"/>
                                <a:pt x="9510" y="4660"/>
                                <a:pt x="9507" y="4667"/>
                              </a:cubicBezTo>
                              <a:cubicBezTo>
                                <a:pt x="9500" y="4673"/>
                                <a:pt x="9492" y="4679"/>
                                <a:pt x="9482" y="4685"/>
                              </a:cubicBezTo>
                              <a:cubicBezTo>
                                <a:pt x="9482" y="4657"/>
                                <a:pt x="9485" y="4630"/>
                                <a:pt x="9485" y="4603"/>
                              </a:cubicBezTo>
                              <a:close/>
                              <a:moveTo>
                                <a:pt x="11246" y="4961"/>
                              </a:moveTo>
                              <a:cubicBezTo>
                                <a:pt x="11225" y="4961"/>
                                <a:pt x="11207" y="4958"/>
                                <a:pt x="11186" y="4958"/>
                              </a:cubicBezTo>
                              <a:cubicBezTo>
                                <a:pt x="11129" y="4955"/>
                                <a:pt x="11068" y="4952"/>
                                <a:pt x="11011" y="4946"/>
                              </a:cubicBezTo>
                              <a:cubicBezTo>
                                <a:pt x="10997" y="4946"/>
                                <a:pt x="10979" y="4946"/>
                                <a:pt x="10961" y="4943"/>
                              </a:cubicBezTo>
                              <a:cubicBezTo>
                                <a:pt x="10972" y="4736"/>
                                <a:pt x="10983" y="4527"/>
                                <a:pt x="10993" y="4320"/>
                              </a:cubicBezTo>
                              <a:cubicBezTo>
                                <a:pt x="11000" y="4211"/>
                                <a:pt x="11004" y="4098"/>
                                <a:pt x="11011" y="3989"/>
                              </a:cubicBezTo>
                              <a:cubicBezTo>
                                <a:pt x="11015" y="3888"/>
                                <a:pt x="11008" y="3779"/>
                                <a:pt x="11033" y="3682"/>
                              </a:cubicBezTo>
                              <a:cubicBezTo>
                                <a:pt x="11065" y="3563"/>
                                <a:pt x="11207" y="3551"/>
                                <a:pt x="11328" y="3551"/>
                              </a:cubicBezTo>
                              <a:cubicBezTo>
                                <a:pt x="11321" y="4025"/>
                                <a:pt x="11293" y="4493"/>
                                <a:pt x="11246" y="4961"/>
                              </a:cubicBezTo>
                              <a:close/>
                              <a:moveTo>
                                <a:pt x="11642" y="4274"/>
                              </a:moveTo>
                              <a:cubicBezTo>
                                <a:pt x="11628" y="4508"/>
                                <a:pt x="11617" y="4743"/>
                                <a:pt x="11603" y="4977"/>
                              </a:cubicBezTo>
                              <a:cubicBezTo>
                                <a:pt x="11542" y="4974"/>
                                <a:pt x="11478" y="4971"/>
                                <a:pt x="11418" y="4968"/>
                              </a:cubicBezTo>
                              <a:cubicBezTo>
                                <a:pt x="11382" y="4968"/>
                                <a:pt x="11346" y="4965"/>
                                <a:pt x="11311" y="4965"/>
                              </a:cubicBezTo>
                              <a:cubicBezTo>
                                <a:pt x="11357" y="4493"/>
                                <a:pt x="11385" y="4025"/>
                                <a:pt x="11393" y="3554"/>
                              </a:cubicBezTo>
                              <a:cubicBezTo>
                                <a:pt x="11432" y="3557"/>
                                <a:pt x="11471" y="3560"/>
                                <a:pt x="11510" y="3563"/>
                              </a:cubicBezTo>
                              <a:cubicBezTo>
                                <a:pt x="11582" y="3572"/>
                                <a:pt x="11674" y="3569"/>
                                <a:pt x="11678" y="3648"/>
                              </a:cubicBezTo>
                              <a:cubicBezTo>
                                <a:pt x="11681" y="3748"/>
                                <a:pt x="11667" y="3852"/>
                                <a:pt x="11660" y="3952"/>
                              </a:cubicBezTo>
                              <a:cubicBezTo>
                                <a:pt x="11653" y="4059"/>
                                <a:pt x="11649" y="4168"/>
                                <a:pt x="11642" y="4274"/>
                              </a:cubicBezTo>
                              <a:close/>
                              <a:moveTo>
                                <a:pt x="13884" y="4910"/>
                              </a:moveTo>
                              <a:cubicBezTo>
                                <a:pt x="13856" y="4898"/>
                                <a:pt x="13827" y="4882"/>
                                <a:pt x="13806" y="4864"/>
                              </a:cubicBezTo>
                              <a:cubicBezTo>
                                <a:pt x="13802" y="4861"/>
                                <a:pt x="13802" y="4861"/>
                                <a:pt x="13799" y="4858"/>
                              </a:cubicBezTo>
                              <a:cubicBezTo>
                                <a:pt x="13795" y="4855"/>
                                <a:pt x="13795" y="4855"/>
                                <a:pt x="13792" y="4852"/>
                              </a:cubicBezTo>
                              <a:cubicBezTo>
                                <a:pt x="13788" y="4849"/>
                                <a:pt x="13785" y="4846"/>
                                <a:pt x="13781" y="4840"/>
                              </a:cubicBezTo>
                              <a:cubicBezTo>
                                <a:pt x="13745" y="4800"/>
                                <a:pt x="13742" y="4755"/>
                                <a:pt x="13802" y="4712"/>
                              </a:cubicBezTo>
                              <a:cubicBezTo>
                                <a:pt x="13827" y="4700"/>
                                <a:pt x="13849" y="4688"/>
                                <a:pt x="13877" y="4679"/>
                              </a:cubicBezTo>
                              <a:cubicBezTo>
                                <a:pt x="13881" y="4676"/>
                                <a:pt x="13888" y="4676"/>
                                <a:pt x="13892" y="4676"/>
                              </a:cubicBezTo>
                              <a:cubicBezTo>
                                <a:pt x="13895" y="4676"/>
                                <a:pt x="13899" y="4673"/>
                                <a:pt x="13906" y="4673"/>
                              </a:cubicBezTo>
                              <a:cubicBezTo>
                                <a:pt x="13917" y="4670"/>
                                <a:pt x="13924" y="4670"/>
                                <a:pt x="13934" y="4667"/>
                              </a:cubicBezTo>
                              <a:cubicBezTo>
                                <a:pt x="13934" y="4667"/>
                                <a:pt x="13934" y="4667"/>
                                <a:pt x="13934" y="4667"/>
                              </a:cubicBezTo>
                              <a:cubicBezTo>
                                <a:pt x="13920" y="4749"/>
                                <a:pt x="13902" y="4831"/>
                                <a:pt x="13884" y="4910"/>
                              </a:cubicBezTo>
                              <a:close/>
                              <a:moveTo>
                                <a:pt x="13942" y="4612"/>
                              </a:moveTo>
                              <a:cubicBezTo>
                                <a:pt x="13877" y="4618"/>
                                <a:pt x="13820" y="4636"/>
                                <a:pt x="13767" y="4667"/>
                              </a:cubicBezTo>
                              <a:cubicBezTo>
                                <a:pt x="13767" y="4667"/>
                                <a:pt x="13767" y="4670"/>
                                <a:pt x="13763" y="4670"/>
                              </a:cubicBezTo>
                              <a:cubicBezTo>
                                <a:pt x="13763" y="4670"/>
                                <a:pt x="13760" y="4670"/>
                                <a:pt x="13760" y="4673"/>
                              </a:cubicBezTo>
                              <a:cubicBezTo>
                                <a:pt x="13756" y="4676"/>
                                <a:pt x="13749" y="4679"/>
                                <a:pt x="13745" y="4685"/>
                              </a:cubicBezTo>
                              <a:cubicBezTo>
                                <a:pt x="13692" y="4724"/>
                                <a:pt x="13667" y="4779"/>
                                <a:pt x="13706" y="4846"/>
                              </a:cubicBezTo>
                              <a:cubicBezTo>
                                <a:pt x="13745" y="4901"/>
                                <a:pt x="13802" y="4940"/>
                                <a:pt x="13870" y="4965"/>
                              </a:cubicBezTo>
                              <a:cubicBezTo>
                                <a:pt x="13867" y="4983"/>
                                <a:pt x="13860" y="4998"/>
                                <a:pt x="13838" y="5013"/>
                              </a:cubicBezTo>
                              <a:cubicBezTo>
                                <a:pt x="13802" y="5041"/>
                                <a:pt x="13753" y="5059"/>
                                <a:pt x="13703" y="5068"/>
                              </a:cubicBezTo>
                              <a:cubicBezTo>
                                <a:pt x="13603" y="5086"/>
                                <a:pt x="13503" y="5077"/>
                                <a:pt x="13407" y="5071"/>
                              </a:cubicBezTo>
                              <a:cubicBezTo>
                                <a:pt x="13346" y="5068"/>
                                <a:pt x="13282" y="5062"/>
                                <a:pt x="13221" y="5059"/>
                              </a:cubicBezTo>
                              <a:cubicBezTo>
                                <a:pt x="13186" y="5056"/>
                                <a:pt x="13143" y="5056"/>
                                <a:pt x="13111" y="5037"/>
                              </a:cubicBezTo>
                              <a:cubicBezTo>
                                <a:pt x="13089" y="5025"/>
                                <a:pt x="13075" y="4986"/>
                                <a:pt x="13061" y="4968"/>
                              </a:cubicBezTo>
                              <a:cubicBezTo>
                                <a:pt x="12958" y="4840"/>
                                <a:pt x="12765" y="4770"/>
                                <a:pt x="12587" y="4782"/>
                              </a:cubicBezTo>
                              <a:cubicBezTo>
                                <a:pt x="12494" y="4788"/>
                                <a:pt x="12405" y="4812"/>
                                <a:pt x="12330" y="4855"/>
                              </a:cubicBezTo>
                              <a:cubicBezTo>
                                <a:pt x="12294" y="4876"/>
                                <a:pt x="12259" y="4898"/>
                                <a:pt x="12230" y="4928"/>
                              </a:cubicBezTo>
                              <a:cubicBezTo>
                                <a:pt x="12198" y="4961"/>
                                <a:pt x="12180" y="5007"/>
                                <a:pt x="12123" y="5013"/>
                              </a:cubicBezTo>
                              <a:cubicBezTo>
                                <a:pt x="12049" y="5019"/>
                                <a:pt x="11963" y="4998"/>
                                <a:pt x="11888" y="4995"/>
                              </a:cubicBezTo>
                              <a:cubicBezTo>
                                <a:pt x="11852" y="4992"/>
                                <a:pt x="11820" y="4992"/>
                                <a:pt x="11785" y="4992"/>
                              </a:cubicBezTo>
                              <a:cubicBezTo>
                                <a:pt x="11745" y="4989"/>
                                <a:pt x="11706" y="4989"/>
                                <a:pt x="11667" y="4986"/>
                              </a:cubicBezTo>
                              <a:cubicBezTo>
                                <a:pt x="11681" y="4746"/>
                                <a:pt x="11696" y="4502"/>
                                <a:pt x="11706" y="4262"/>
                              </a:cubicBezTo>
                              <a:cubicBezTo>
                                <a:pt x="11713" y="4141"/>
                                <a:pt x="11721" y="4019"/>
                                <a:pt x="11728" y="3894"/>
                              </a:cubicBezTo>
                              <a:cubicBezTo>
                                <a:pt x="11731" y="3834"/>
                                <a:pt x="11735" y="3770"/>
                                <a:pt x="11738" y="3709"/>
                              </a:cubicBezTo>
                              <a:cubicBezTo>
                                <a:pt x="11742" y="3669"/>
                                <a:pt x="11745" y="3624"/>
                                <a:pt x="11724" y="3584"/>
                              </a:cubicBezTo>
                              <a:cubicBezTo>
                                <a:pt x="11678" y="3508"/>
                                <a:pt x="11524" y="3514"/>
                                <a:pt x="11439" y="3508"/>
                              </a:cubicBezTo>
                              <a:cubicBezTo>
                                <a:pt x="11325" y="3499"/>
                                <a:pt x="11186" y="3496"/>
                                <a:pt x="11082" y="3539"/>
                              </a:cubicBezTo>
                              <a:cubicBezTo>
                                <a:pt x="10986" y="3578"/>
                                <a:pt x="10961" y="3666"/>
                                <a:pt x="10954" y="3748"/>
                              </a:cubicBezTo>
                              <a:cubicBezTo>
                                <a:pt x="10943" y="3870"/>
                                <a:pt x="10943" y="3992"/>
                                <a:pt x="10936" y="4116"/>
                              </a:cubicBezTo>
                              <a:cubicBezTo>
                                <a:pt x="10922" y="4393"/>
                                <a:pt x="10908" y="4667"/>
                                <a:pt x="10897" y="4943"/>
                              </a:cubicBezTo>
                              <a:cubicBezTo>
                                <a:pt x="10861" y="4931"/>
                                <a:pt x="10851" y="4910"/>
                                <a:pt x="10829" y="4879"/>
                              </a:cubicBezTo>
                              <a:cubicBezTo>
                                <a:pt x="10783" y="4816"/>
                                <a:pt x="10715" y="4764"/>
                                <a:pt x="10637" y="4727"/>
                              </a:cubicBezTo>
                              <a:cubicBezTo>
                                <a:pt x="10451" y="4645"/>
                                <a:pt x="10220" y="4654"/>
                                <a:pt x="10052" y="4764"/>
                              </a:cubicBezTo>
                              <a:cubicBezTo>
                                <a:pt x="10016" y="4788"/>
                                <a:pt x="9981" y="4816"/>
                                <a:pt x="9956" y="4849"/>
                              </a:cubicBezTo>
                              <a:cubicBezTo>
                                <a:pt x="9931" y="4876"/>
                                <a:pt x="9927" y="4901"/>
                                <a:pt x="9877" y="4904"/>
                              </a:cubicBezTo>
                              <a:cubicBezTo>
                                <a:pt x="9845" y="4907"/>
                                <a:pt x="9813" y="4898"/>
                                <a:pt x="9785" y="4895"/>
                              </a:cubicBezTo>
                              <a:cubicBezTo>
                                <a:pt x="9721" y="4889"/>
                                <a:pt x="9653" y="4889"/>
                                <a:pt x="9589" y="4876"/>
                              </a:cubicBezTo>
                              <a:cubicBezTo>
                                <a:pt x="9510" y="4861"/>
                                <a:pt x="9492" y="4812"/>
                                <a:pt x="9489" y="4752"/>
                              </a:cubicBezTo>
                              <a:cubicBezTo>
                                <a:pt x="9514" y="4743"/>
                                <a:pt x="9535" y="4733"/>
                                <a:pt x="9553" y="4718"/>
                              </a:cubicBezTo>
                              <a:cubicBezTo>
                                <a:pt x="9557" y="4715"/>
                                <a:pt x="9557" y="4715"/>
                                <a:pt x="9560" y="4712"/>
                              </a:cubicBezTo>
                              <a:cubicBezTo>
                                <a:pt x="9564" y="4709"/>
                                <a:pt x="9564" y="4709"/>
                                <a:pt x="9567" y="4706"/>
                              </a:cubicBezTo>
                              <a:cubicBezTo>
                                <a:pt x="9571" y="4703"/>
                                <a:pt x="9574" y="4697"/>
                                <a:pt x="9578" y="4694"/>
                              </a:cubicBezTo>
                              <a:cubicBezTo>
                                <a:pt x="9578" y="4694"/>
                                <a:pt x="9578" y="4694"/>
                                <a:pt x="9578" y="4694"/>
                              </a:cubicBezTo>
                              <a:cubicBezTo>
                                <a:pt x="9582" y="4688"/>
                                <a:pt x="9585" y="4682"/>
                                <a:pt x="9589" y="4676"/>
                              </a:cubicBezTo>
                              <a:cubicBezTo>
                                <a:pt x="9589" y="4676"/>
                                <a:pt x="9589" y="4676"/>
                                <a:pt x="9589" y="4673"/>
                              </a:cubicBezTo>
                              <a:cubicBezTo>
                                <a:pt x="9592" y="4667"/>
                                <a:pt x="9592" y="4664"/>
                                <a:pt x="9596" y="4657"/>
                              </a:cubicBezTo>
                              <a:cubicBezTo>
                                <a:pt x="9596" y="4657"/>
                                <a:pt x="9596" y="4654"/>
                                <a:pt x="9596" y="4654"/>
                              </a:cubicBezTo>
                              <a:cubicBezTo>
                                <a:pt x="9596" y="4654"/>
                                <a:pt x="9596" y="4651"/>
                                <a:pt x="9596" y="4651"/>
                              </a:cubicBezTo>
                              <a:cubicBezTo>
                                <a:pt x="9596" y="4651"/>
                                <a:pt x="9596" y="4648"/>
                                <a:pt x="9596" y="4648"/>
                              </a:cubicBezTo>
                              <a:cubicBezTo>
                                <a:pt x="9596" y="4645"/>
                                <a:pt x="9596" y="4645"/>
                                <a:pt x="9596" y="4642"/>
                              </a:cubicBezTo>
                              <a:cubicBezTo>
                                <a:pt x="9596" y="4642"/>
                                <a:pt x="9596" y="4639"/>
                                <a:pt x="9596" y="4639"/>
                              </a:cubicBezTo>
                              <a:cubicBezTo>
                                <a:pt x="9596" y="4636"/>
                                <a:pt x="9596" y="4636"/>
                                <a:pt x="9596" y="4633"/>
                              </a:cubicBezTo>
                              <a:cubicBezTo>
                                <a:pt x="9596" y="4627"/>
                                <a:pt x="9596" y="4624"/>
                                <a:pt x="9596" y="4621"/>
                              </a:cubicBezTo>
                              <a:cubicBezTo>
                                <a:pt x="9596" y="4618"/>
                                <a:pt x="9596" y="4612"/>
                                <a:pt x="9592" y="4609"/>
                              </a:cubicBezTo>
                              <a:cubicBezTo>
                                <a:pt x="9592" y="4606"/>
                                <a:pt x="9589" y="4603"/>
                                <a:pt x="9589" y="4603"/>
                              </a:cubicBezTo>
                              <a:cubicBezTo>
                                <a:pt x="9589" y="4600"/>
                                <a:pt x="9585" y="4597"/>
                                <a:pt x="9582" y="4594"/>
                              </a:cubicBezTo>
                              <a:cubicBezTo>
                                <a:pt x="9578" y="4584"/>
                                <a:pt x="9571" y="4578"/>
                                <a:pt x="9560" y="4572"/>
                              </a:cubicBezTo>
                              <a:cubicBezTo>
                                <a:pt x="9539" y="4557"/>
                                <a:pt x="9514" y="4554"/>
                                <a:pt x="9489" y="4554"/>
                              </a:cubicBezTo>
                              <a:cubicBezTo>
                                <a:pt x="9489" y="4542"/>
                                <a:pt x="9492" y="4530"/>
                                <a:pt x="9492" y="4515"/>
                              </a:cubicBezTo>
                              <a:cubicBezTo>
                                <a:pt x="9496" y="4515"/>
                                <a:pt x="9503" y="4515"/>
                                <a:pt x="9507" y="4515"/>
                              </a:cubicBezTo>
                              <a:cubicBezTo>
                                <a:pt x="9514" y="4515"/>
                                <a:pt x="9521" y="4515"/>
                                <a:pt x="9528" y="4515"/>
                              </a:cubicBezTo>
                              <a:cubicBezTo>
                                <a:pt x="9539" y="4515"/>
                                <a:pt x="9546" y="4515"/>
                                <a:pt x="9557" y="4512"/>
                              </a:cubicBezTo>
                              <a:cubicBezTo>
                                <a:pt x="9560" y="4512"/>
                                <a:pt x="9564" y="4512"/>
                                <a:pt x="9564" y="4512"/>
                              </a:cubicBezTo>
                              <a:cubicBezTo>
                                <a:pt x="9574" y="4512"/>
                                <a:pt x="9589" y="4508"/>
                                <a:pt x="9599" y="4505"/>
                              </a:cubicBezTo>
                              <a:cubicBezTo>
                                <a:pt x="9603" y="4505"/>
                                <a:pt x="9610" y="4505"/>
                                <a:pt x="9614" y="4502"/>
                              </a:cubicBezTo>
                              <a:cubicBezTo>
                                <a:pt x="9621" y="4502"/>
                                <a:pt x="9624" y="4499"/>
                                <a:pt x="9631" y="4499"/>
                              </a:cubicBezTo>
                              <a:cubicBezTo>
                                <a:pt x="9642" y="4496"/>
                                <a:pt x="9653" y="4493"/>
                                <a:pt x="9664" y="4490"/>
                              </a:cubicBezTo>
                              <a:cubicBezTo>
                                <a:pt x="9664" y="4490"/>
                                <a:pt x="9664" y="4490"/>
                                <a:pt x="9664" y="4490"/>
                              </a:cubicBezTo>
                              <a:cubicBezTo>
                                <a:pt x="9703" y="4478"/>
                                <a:pt x="9738" y="4463"/>
                                <a:pt x="9763" y="4436"/>
                              </a:cubicBezTo>
                              <a:cubicBezTo>
                                <a:pt x="9763" y="4436"/>
                                <a:pt x="9763" y="4436"/>
                                <a:pt x="9763" y="4436"/>
                              </a:cubicBezTo>
                              <a:cubicBezTo>
                                <a:pt x="9763" y="4436"/>
                                <a:pt x="9763" y="4436"/>
                                <a:pt x="9763" y="4432"/>
                              </a:cubicBezTo>
                              <a:cubicBezTo>
                                <a:pt x="9763" y="4432"/>
                                <a:pt x="9767" y="4429"/>
                                <a:pt x="9767" y="4429"/>
                              </a:cubicBezTo>
                              <a:cubicBezTo>
                                <a:pt x="9767" y="4426"/>
                                <a:pt x="9771" y="4426"/>
                                <a:pt x="9771" y="4423"/>
                              </a:cubicBezTo>
                              <a:cubicBezTo>
                                <a:pt x="9781" y="4411"/>
                                <a:pt x="9788" y="4399"/>
                                <a:pt x="9792" y="4384"/>
                              </a:cubicBezTo>
                              <a:cubicBezTo>
                                <a:pt x="9792" y="4384"/>
                                <a:pt x="9792" y="4384"/>
                                <a:pt x="9792" y="4384"/>
                              </a:cubicBezTo>
                              <a:cubicBezTo>
                                <a:pt x="9792" y="4384"/>
                                <a:pt x="9792" y="4381"/>
                                <a:pt x="9792" y="4381"/>
                              </a:cubicBezTo>
                              <a:cubicBezTo>
                                <a:pt x="9792" y="4375"/>
                                <a:pt x="9795" y="4372"/>
                                <a:pt x="9795" y="4366"/>
                              </a:cubicBezTo>
                              <a:cubicBezTo>
                                <a:pt x="9795" y="4363"/>
                                <a:pt x="9795" y="4363"/>
                                <a:pt x="9795" y="4360"/>
                              </a:cubicBezTo>
                              <a:cubicBezTo>
                                <a:pt x="9806" y="4274"/>
                                <a:pt x="9735" y="4208"/>
                                <a:pt x="9646" y="4174"/>
                              </a:cubicBezTo>
                              <a:cubicBezTo>
                                <a:pt x="9699" y="4144"/>
                                <a:pt x="9763" y="4128"/>
                                <a:pt x="9824" y="4110"/>
                              </a:cubicBezTo>
                              <a:cubicBezTo>
                                <a:pt x="9892" y="4092"/>
                                <a:pt x="9956" y="4065"/>
                                <a:pt x="10024" y="4059"/>
                              </a:cubicBezTo>
                              <a:cubicBezTo>
                                <a:pt x="10109" y="4062"/>
                                <a:pt x="10209" y="4065"/>
                                <a:pt x="10280" y="4022"/>
                              </a:cubicBezTo>
                              <a:cubicBezTo>
                                <a:pt x="10284" y="4022"/>
                                <a:pt x="10287" y="4019"/>
                                <a:pt x="10291" y="4016"/>
                              </a:cubicBezTo>
                              <a:cubicBezTo>
                                <a:pt x="10295" y="4013"/>
                                <a:pt x="10298" y="4010"/>
                                <a:pt x="10302" y="4007"/>
                              </a:cubicBezTo>
                              <a:cubicBezTo>
                                <a:pt x="10312" y="3995"/>
                                <a:pt x="10323" y="3980"/>
                                <a:pt x="10327" y="3967"/>
                              </a:cubicBezTo>
                              <a:cubicBezTo>
                                <a:pt x="10330" y="3964"/>
                                <a:pt x="10330" y="3958"/>
                                <a:pt x="10334" y="3955"/>
                              </a:cubicBezTo>
                              <a:cubicBezTo>
                                <a:pt x="10334" y="3952"/>
                                <a:pt x="10334" y="3952"/>
                                <a:pt x="10337" y="3949"/>
                              </a:cubicBezTo>
                              <a:cubicBezTo>
                                <a:pt x="10341" y="3943"/>
                                <a:pt x="10341" y="3937"/>
                                <a:pt x="10344" y="3928"/>
                              </a:cubicBezTo>
                              <a:cubicBezTo>
                                <a:pt x="10344" y="3925"/>
                                <a:pt x="10344" y="3925"/>
                                <a:pt x="10344" y="3922"/>
                              </a:cubicBezTo>
                              <a:cubicBezTo>
                                <a:pt x="10344" y="3922"/>
                                <a:pt x="10344" y="3919"/>
                                <a:pt x="10344" y="3919"/>
                              </a:cubicBezTo>
                              <a:cubicBezTo>
                                <a:pt x="10344" y="3916"/>
                                <a:pt x="10344" y="3913"/>
                                <a:pt x="10344" y="3913"/>
                              </a:cubicBezTo>
                              <a:cubicBezTo>
                                <a:pt x="10344" y="3904"/>
                                <a:pt x="10348" y="3897"/>
                                <a:pt x="10348" y="3888"/>
                              </a:cubicBezTo>
                              <a:cubicBezTo>
                                <a:pt x="10373" y="3742"/>
                                <a:pt x="10384" y="3590"/>
                                <a:pt x="10391" y="3444"/>
                              </a:cubicBezTo>
                              <a:cubicBezTo>
                                <a:pt x="10394" y="3368"/>
                                <a:pt x="10398" y="3289"/>
                                <a:pt x="10384" y="3216"/>
                              </a:cubicBezTo>
                              <a:cubicBezTo>
                                <a:pt x="10380" y="3198"/>
                                <a:pt x="10373" y="3183"/>
                                <a:pt x="10362" y="3174"/>
                              </a:cubicBezTo>
                              <a:cubicBezTo>
                                <a:pt x="10462" y="3147"/>
                                <a:pt x="10576" y="3143"/>
                                <a:pt x="10676" y="3134"/>
                              </a:cubicBezTo>
                              <a:cubicBezTo>
                                <a:pt x="10815" y="3122"/>
                                <a:pt x="10951" y="3116"/>
                                <a:pt x="11090" y="3110"/>
                              </a:cubicBezTo>
                              <a:cubicBezTo>
                                <a:pt x="11218" y="3104"/>
                                <a:pt x="11343" y="3104"/>
                                <a:pt x="11471" y="3104"/>
                              </a:cubicBezTo>
                              <a:cubicBezTo>
                                <a:pt x="11617" y="3104"/>
                                <a:pt x="11763" y="3107"/>
                                <a:pt x="11909" y="3116"/>
                              </a:cubicBezTo>
                              <a:cubicBezTo>
                                <a:pt x="12255" y="3134"/>
                                <a:pt x="12601" y="3159"/>
                                <a:pt x="12943" y="3201"/>
                              </a:cubicBezTo>
                              <a:cubicBezTo>
                                <a:pt x="13132" y="3226"/>
                                <a:pt x="13318" y="3253"/>
                                <a:pt x="13503" y="3292"/>
                              </a:cubicBezTo>
                              <a:cubicBezTo>
                                <a:pt x="13674" y="3329"/>
                                <a:pt x="13913" y="3378"/>
                                <a:pt x="13949" y="3554"/>
                              </a:cubicBezTo>
                              <a:cubicBezTo>
                                <a:pt x="13956" y="3593"/>
                                <a:pt x="13956" y="3639"/>
                                <a:pt x="13956" y="3682"/>
                              </a:cubicBezTo>
                              <a:cubicBezTo>
                                <a:pt x="13959" y="3767"/>
                                <a:pt x="13963" y="3855"/>
                                <a:pt x="13963" y="3943"/>
                              </a:cubicBezTo>
                              <a:cubicBezTo>
                                <a:pt x="13981" y="4159"/>
                                <a:pt x="13970" y="4387"/>
                                <a:pt x="13942" y="4612"/>
                              </a:cubicBezTo>
                              <a:close/>
                              <a:moveTo>
                                <a:pt x="17959" y="304"/>
                              </a:moveTo>
                              <a:cubicBezTo>
                                <a:pt x="17581" y="295"/>
                                <a:pt x="17211" y="298"/>
                                <a:pt x="16833" y="313"/>
                              </a:cubicBezTo>
                              <a:cubicBezTo>
                                <a:pt x="16826" y="313"/>
                                <a:pt x="16822" y="313"/>
                                <a:pt x="16815" y="316"/>
                              </a:cubicBezTo>
                              <a:cubicBezTo>
                                <a:pt x="16811" y="316"/>
                                <a:pt x="16811" y="319"/>
                                <a:pt x="16808" y="319"/>
                              </a:cubicBezTo>
                              <a:cubicBezTo>
                                <a:pt x="16808" y="319"/>
                                <a:pt x="16808" y="319"/>
                                <a:pt x="16808" y="319"/>
                              </a:cubicBezTo>
                              <a:cubicBezTo>
                                <a:pt x="16801" y="322"/>
                                <a:pt x="16801" y="328"/>
                                <a:pt x="16797" y="334"/>
                              </a:cubicBezTo>
                              <a:cubicBezTo>
                                <a:pt x="16797" y="334"/>
                                <a:pt x="16797" y="334"/>
                                <a:pt x="16797" y="337"/>
                              </a:cubicBezTo>
                              <a:cubicBezTo>
                                <a:pt x="16797" y="340"/>
                                <a:pt x="16797" y="344"/>
                                <a:pt x="16797" y="347"/>
                              </a:cubicBezTo>
                              <a:cubicBezTo>
                                <a:pt x="16797" y="347"/>
                                <a:pt x="16797" y="347"/>
                                <a:pt x="16797" y="347"/>
                              </a:cubicBezTo>
                              <a:cubicBezTo>
                                <a:pt x="16797" y="353"/>
                                <a:pt x="16801" y="356"/>
                                <a:pt x="16804" y="359"/>
                              </a:cubicBezTo>
                              <a:cubicBezTo>
                                <a:pt x="17154" y="711"/>
                                <a:pt x="17506" y="1064"/>
                                <a:pt x="17856" y="1414"/>
                              </a:cubicBezTo>
                              <a:cubicBezTo>
                                <a:pt x="17906" y="1465"/>
                                <a:pt x="17956" y="1514"/>
                                <a:pt x="18006" y="1566"/>
                              </a:cubicBezTo>
                              <a:cubicBezTo>
                                <a:pt x="18023" y="1584"/>
                                <a:pt x="18059" y="1569"/>
                                <a:pt x="18059" y="1547"/>
                              </a:cubicBezTo>
                              <a:cubicBezTo>
                                <a:pt x="18063" y="1140"/>
                                <a:pt x="18041" y="736"/>
                                <a:pt x="17988" y="328"/>
                              </a:cubicBezTo>
                              <a:cubicBezTo>
                                <a:pt x="17988" y="316"/>
                                <a:pt x="17977" y="304"/>
                                <a:pt x="17959" y="304"/>
                              </a:cubicBezTo>
                              <a:close/>
                              <a:moveTo>
                                <a:pt x="17000" y="471"/>
                              </a:moveTo>
                              <a:cubicBezTo>
                                <a:pt x="16965" y="435"/>
                                <a:pt x="16929" y="398"/>
                                <a:pt x="16893" y="362"/>
                              </a:cubicBezTo>
                              <a:cubicBezTo>
                                <a:pt x="17239" y="350"/>
                                <a:pt x="17585" y="350"/>
                                <a:pt x="17931" y="356"/>
                              </a:cubicBezTo>
                              <a:cubicBezTo>
                                <a:pt x="17977" y="730"/>
                                <a:pt x="18002" y="1101"/>
                                <a:pt x="17998" y="1474"/>
                              </a:cubicBezTo>
                              <a:cubicBezTo>
                                <a:pt x="17667" y="1140"/>
                                <a:pt x="17335" y="806"/>
                                <a:pt x="17000" y="471"/>
                              </a:cubicBezTo>
                              <a:close/>
                              <a:moveTo>
                                <a:pt x="18316" y="8047"/>
                              </a:moveTo>
                              <a:cubicBezTo>
                                <a:pt x="17631" y="8062"/>
                                <a:pt x="16943" y="8059"/>
                                <a:pt x="16259" y="8062"/>
                              </a:cubicBezTo>
                              <a:cubicBezTo>
                                <a:pt x="16252" y="8059"/>
                                <a:pt x="16244" y="8062"/>
                                <a:pt x="16241" y="8065"/>
                              </a:cubicBezTo>
                              <a:cubicBezTo>
                                <a:pt x="16220" y="8072"/>
                                <a:pt x="16216" y="8096"/>
                                <a:pt x="16230" y="8108"/>
                              </a:cubicBezTo>
                              <a:cubicBezTo>
                                <a:pt x="16230" y="8108"/>
                                <a:pt x="16230" y="8108"/>
                                <a:pt x="16230" y="8108"/>
                              </a:cubicBezTo>
                              <a:cubicBezTo>
                                <a:pt x="16465" y="8357"/>
                                <a:pt x="16697" y="8604"/>
                                <a:pt x="16932" y="8853"/>
                              </a:cubicBezTo>
                              <a:cubicBezTo>
                                <a:pt x="17307" y="9248"/>
                                <a:pt x="17678" y="9643"/>
                                <a:pt x="18052" y="10038"/>
                              </a:cubicBezTo>
                              <a:cubicBezTo>
                                <a:pt x="18137" y="10130"/>
                                <a:pt x="18223" y="10218"/>
                                <a:pt x="18305" y="10309"/>
                              </a:cubicBezTo>
                              <a:cubicBezTo>
                                <a:pt x="18323" y="10330"/>
                                <a:pt x="18355" y="10309"/>
                                <a:pt x="18358" y="10291"/>
                              </a:cubicBezTo>
                              <a:cubicBezTo>
                                <a:pt x="18448" y="9555"/>
                                <a:pt x="18448" y="8810"/>
                                <a:pt x="18351" y="8075"/>
                              </a:cubicBezTo>
                              <a:cubicBezTo>
                                <a:pt x="18344" y="8059"/>
                                <a:pt x="18334" y="8047"/>
                                <a:pt x="18316" y="8047"/>
                              </a:cubicBezTo>
                              <a:close/>
                              <a:moveTo>
                                <a:pt x="18273" y="8865"/>
                              </a:moveTo>
                              <a:cubicBezTo>
                                <a:pt x="18298" y="8865"/>
                                <a:pt x="18326" y="8865"/>
                                <a:pt x="18351" y="8865"/>
                              </a:cubicBezTo>
                              <a:cubicBezTo>
                                <a:pt x="18351" y="8904"/>
                                <a:pt x="18355" y="8941"/>
                                <a:pt x="18355" y="8980"/>
                              </a:cubicBezTo>
                              <a:cubicBezTo>
                                <a:pt x="18305" y="8980"/>
                                <a:pt x="18259" y="8977"/>
                                <a:pt x="18209" y="8977"/>
                              </a:cubicBezTo>
                              <a:cubicBezTo>
                                <a:pt x="18170" y="8977"/>
                                <a:pt x="18170" y="9032"/>
                                <a:pt x="18209" y="9032"/>
                              </a:cubicBezTo>
                              <a:cubicBezTo>
                                <a:pt x="18259" y="9032"/>
                                <a:pt x="18309" y="9035"/>
                                <a:pt x="18358" y="9035"/>
                              </a:cubicBezTo>
                              <a:cubicBezTo>
                                <a:pt x="18358" y="9078"/>
                                <a:pt x="18358" y="9120"/>
                                <a:pt x="18358" y="9166"/>
                              </a:cubicBezTo>
                              <a:cubicBezTo>
                                <a:pt x="18358" y="9166"/>
                                <a:pt x="18358" y="9166"/>
                                <a:pt x="18358" y="9166"/>
                              </a:cubicBezTo>
                              <a:cubicBezTo>
                                <a:pt x="18334" y="9166"/>
                                <a:pt x="18309" y="9166"/>
                                <a:pt x="18284" y="9166"/>
                              </a:cubicBezTo>
                              <a:cubicBezTo>
                                <a:pt x="18244" y="9166"/>
                                <a:pt x="18244" y="9221"/>
                                <a:pt x="18284" y="9221"/>
                              </a:cubicBezTo>
                              <a:cubicBezTo>
                                <a:pt x="18309" y="9221"/>
                                <a:pt x="18334" y="9221"/>
                                <a:pt x="18358" y="9221"/>
                              </a:cubicBezTo>
                              <a:cubicBezTo>
                                <a:pt x="18358" y="9221"/>
                                <a:pt x="18358" y="9221"/>
                                <a:pt x="18358" y="9221"/>
                              </a:cubicBezTo>
                              <a:cubicBezTo>
                                <a:pt x="18358" y="9275"/>
                                <a:pt x="18358" y="9333"/>
                                <a:pt x="18355" y="9388"/>
                              </a:cubicBezTo>
                              <a:lnTo>
                                <a:pt x="18305" y="9388"/>
                              </a:lnTo>
                              <a:cubicBezTo>
                                <a:pt x="18266" y="9388"/>
                                <a:pt x="18266" y="9443"/>
                                <a:pt x="18305" y="9443"/>
                              </a:cubicBezTo>
                              <a:cubicBezTo>
                                <a:pt x="18323" y="9443"/>
                                <a:pt x="18337" y="9443"/>
                                <a:pt x="18355" y="9443"/>
                              </a:cubicBezTo>
                              <a:cubicBezTo>
                                <a:pt x="18355" y="9494"/>
                                <a:pt x="18351" y="9546"/>
                                <a:pt x="18351" y="9598"/>
                              </a:cubicBezTo>
                              <a:cubicBezTo>
                                <a:pt x="18309" y="9598"/>
                                <a:pt x="18269" y="9598"/>
                                <a:pt x="18227" y="9595"/>
                              </a:cubicBezTo>
                              <a:cubicBezTo>
                                <a:pt x="18187" y="9595"/>
                                <a:pt x="18187" y="9649"/>
                                <a:pt x="18227" y="9649"/>
                              </a:cubicBezTo>
                              <a:cubicBezTo>
                                <a:pt x="18266" y="9649"/>
                                <a:pt x="18309" y="9649"/>
                                <a:pt x="18348" y="9652"/>
                              </a:cubicBezTo>
                              <a:cubicBezTo>
                                <a:pt x="18348" y="9677"/>
                                <a:pt x="18344" y="9704"/>
                                <a:pt x="18344" y="9728"/>
                              </a:cubicBezTo>
                              <a:cubicBezTo>
                                <a:pt x="18330" y="9728"/>
                                <a:pt x="18316" y="9728"/>
                                <a:pt x="18298" y="9728"/>
                              </a:cubicBezTo>
                              <a:cubicBezTo>
                                <a:pt x="18259" y="9728"/>
                                <a:pt x="18259" y="9783"/>
                                <a:pt x="18298" y="9783"/>
                              </a:cubicBezTo>
                              <a:cubicBezTo>
                                <a:pt x="18312" y="9783"/>
                                <a:pt x="18326" y="9783"/>
                                <a:pt x="18341" y="9783"/>
                              </a:cubicBezTo>
                              <a:cubicBezTo>
                                <a:pt x="18337" y="9813"/>
                                <a:pt x="18337" y="9844"/>
                                <a:pt x="18334" y="9874"/>
                              </a:cubicBezTo>
                              <a:cubicBezTo>
                                <a:pt x="18330" y="9874"/>
                                <a:pt x="18330" y="9874"/>
                                <a:pt x="18326" y="9874"/>
                              </a:cubicBezTo>
                              <a:cubicBezTo>
                                <a:pt x="18301" y="9874"/>
                                <a:pt x="18276" y="9874"/>
                                <a:pt x="18252" y="9874"/>
                              </a:cubicBezTo>
                              <a:cubicBezTo>
                                <a:pt x="18212" y="9874"/>
                                <a:pt x="18212" y="9929"/>
                                <a:pt x="18252" y="9929"/>
                              </a:cubicBezTo>
                              <a:cubicBezTo>
                                <a:pt x="18276" y="9929"/>
                                <a:pt x="18301" y="9929"/>
                                <a:pt x="18326" y="9929"/>
                              </a:cubicBezTo>
                              <a:cubicBezTo>
                                <a:pt x="18326" y="9929"/>
                                <a:pt x="18330" y="9929"/>
                                <a:pt x="18330" y="9929"/>
                              </a:cubicBezTo>
                              <a:cubicBezTo>
                                <a:pt x="18323" y="10029"/>
                                <a:pt x="18312" y="10127"/>
                                <a:pt x="18301" y="10227"/>
                              </a:cubicBezTo>
                              <a:cubicBezTo>
                                <a:pt x="18084" y="9996"/>
                                <a:pt x="17863" y="9762"/>
                                <a:pt x="17645" y="9531"/>
                              </a:cubicBezTo>
                              <a:cubicBezTo>
                                <a:pt x="17271" y="9136"/>
                                <a:pt x="16900" y="8740"/>
                                <a:pt x="16526" y="8345"/>
                              </a:cubicBezTo>
                              <a:cubicBezTo>
                                <a:pt x="16455" y="8269"/>
                                <a:pt x="16383" y="8196"/>
                                <a:pt x="16316" y="8120"/>
                              </a:cubicBezTo>
                              <a:cubicBezTo>
                                <a:pt x="16975" y="8117"/>
                                <a:pt x="17631" y="8120"/>
                                <a:pt x="18287" y="8108"/>
                              </a:cubicBezTo>
                              <a:cubicBezTo>
                                <a:pt x="18294" y="8175"/>
                                <a:pt x="18305" y="8242"/>
                                <a:pt x="18309" y="8309"/>
                              </a:cubicBezTo>
                              <a:cubicBezTo>
                                <a:pt x="18309" y="8309"/>
                                <a:pt x="18305" y="8309"/>
                                <a:pt x="18305" y="8309"/>
                              </a:cubicBezTo>
                              <a:cubicBezTo>
                                <a:pt x="18273" y="8312"/>
                                <a:pt x="18244" y="8318"/>
                                <a:pt x="18212" y="8321"/>
                              </a:cubicBezTo>
                              <a:cubicBezTo>
                                <a:pt x="18194" y="8324"/>
                                <a:pt x="18187" y="8342"/>
                                <a:pt x="18191" y="8354"/>
                              </a:cubicBezTo>
                              <a:cubicBezTo>
                                <a:pt x="18194" y="8369"/>
                                <a:pt x="18212" y="8376"/>
                                <a:pt x="18230" y="8372"/>
                              </a:cubicBezTo>
                              <a:cubicBezTo>
                                <a:pt x="18259" y="8369"/>
                                <a:pt x="18287" y="8366"/>
                                <a:pt x="18316" y="8360"/>
                              </a:cubicBezTo>
                              <a:cubicBezTo>
                                <a:pt x="18319" y="8400"/>
                                <a:pt x="18323" y="8439"/>
                                <a:pt x="18326" y="8479"/>
                              </a:cubicBezTo>
                              <a:cubicBezTo>
                                <a:pt x="18305" y="8479"/>
                                <a:pt x="18287" y="8479"/>
                                <a:pt x="18266" y="8479"/>
                              </a:cubicBezTo>
                              <a:cubicBezTo>
                                <a:pt x="18227" y="8479"/>
                                <a:pt x="18227" y="8534"/>
                                <a:pt x="18266" y="8534"/>
                              </a:cubicBezTo>
                              <a:lnTo>
                                <a:pt x="18330" y="8534"/>
                              </a:lnTo>
                              <a:cubicBezTo>
                                <a:pt x="18334" y="8573"/>
                                <a:pt x="18337" y="8613"/>
                                <a:pt x="18337" y="8655"/>
                              </a:cubicBezTo>
                              <a:cubicBezTo>
                                <a:pt x="18334" y="8652"/>
                                <a:pt x="18326" y="8649"/>
                                <a:pt x="18319" y="8649"/>
                              </a:cubicBezTo>
                              <a:lnTo>
                                <a:pt x="18259" y="8649"/>
                              </a:lnTo>
                              <a:cubicBezTo>
                                <a:pt x="18219" y="8649"/>
                                <a:pt x="18219" y="8704"/>
                                <a:pt x="18259" y="8704"/>
                              </a:cubicBezTo>
                              <a:lnTo>
                                <a:pt x="18319" y="8704"/>
                              </a:lnTo>
                              <a:cubicBezTo>
                                <a:pt x="18326" y="8704"/>
                                <a:pt x="18334" y="8701"/>
                                <a:pt x="18337" y="8698"/>
                              </a:cubicBezTo>
                              <a:cubicBezTo>
                                <a:pt x="18341" y="8737"/>
                                <a:pt x="18341" y="8780"/>
                                <a:pt x="18344" y="8819"/>
                              </a:cubicBezTo>
                              <a:cubicBezTo>
                                <a:pt x="18319" y="8819"/>
                                <a:pt x="18294" y="8819"/>
                                <a:pt x="18269" y="8819"/>
                              </a:cubicBezTo>
                              <a:cubicBezTo>
                                <a:pt x="18234" y="8810"/>
                                <a:pt x="18234" y="8865"/>
                                <a:pt x="18273" y="8865"/>
                              </a:cubicBezTo>
                              <a:close/>
                              <a:moveTo>
                                <a:pt x="12683" y="4992"/>
                              </a:moveTo>
                              <a:cubicBezTo>
                                <a:pt x="12583" y="4974"/>
                                <a:pt x="12476" y="5010"/>
                                <a:pt x="12423" y="5083"/>
                              </a:cubicBezTo>
                              <a:cubicBezTo>
                                <a:pt x="12334" y="5205"/>
                                <a:pt x="12419" y="5351"/>
                                <a:pt x="12569" y="5399"/>
                              </a:cubicBezTo>
                              <a:cubicBezTo>
                                <a:pt x="12722" y="5448"/>
                                <a:pt x="12897" y="5338"/>
                                <a:pt x="12886" y="5196"/>
                              </a:cubicBezTo>
                              <a:cubicBezTo>
                                <a:pt x="12886" y="5196"/>
                                <a:pt x="12886" y="5193"/>
                                <a:pt x="12886" y="5193"/>
                              </a:cubicBezTo>
                              <a:cubicBezTo>
                                <a:pt x="12886" y="5193"/>
                                <a:pt x="12886" y="5189"/>
                                <a:pt x="12886" y="5189"/>
                              </a:cubicBezTo>
                              <a:cubicBezTo>
                                <a:pt x="12868" y="5092"/>
                                <a:pt x="12797" y="5016"/>
                                <a:pt x="12683" y="4992"/>
                              </a:cubicBezTo>
                              <a:close/>
                              <a:moveTo>
                                <a:pt x="12737" y="5335"/>
                              </a:moveTo>
                              <a:cubicBezTo>
                                <a:pt x="12676" y="5369"/>
                                <a:pt x="12605" y="5360"/>
                                <a:pt x="12548" y="5329"/>
                              </a:cubicBezTo>
                              <a:cubicBezTo>
                                <a:pt x="12423" y="5262"/>
                                <a:pt x="12426" y="5101"/>
                                <a:pt x="12569" y="5053"/>
                              </a:cubicBezTo>
                              <a:cubicBezTo>
                                <a:pt x="12694" y="5010"/>
                                <a:pt x="12804" y="5095"/>
                                <a:pt x="12826" y="5199"/>
                              </a:cubicBezTo>
                              <a:cubicBezTo>
                                <a:pt x="12826" y="5253"/>
                                <a:pt x="12790" y="5305"/>
                                <a:pt x="12737" y="5335"/>
                              </a:cubicBezTo>
                              <a:close/>
                              <a:moveTo>
                                <a:pt x="12590" y="4879"/>
                              </a:moveTo>
                              <a:cubicBezTo>
                                <a:pt x="12398" y="4895"/>
                                <a:pt x="12248" y="5037"/>
                                <a:pt x="12255" y="5202"/>
                              </a:cubicBezTo>
                              <a:cubicBezTo>
                                <a:pt x="12262" y="5366"/>
                                <a:pt x="12419" y="5493"/>
                                <a:pt x="12605" y="5521"/>
                              </a:cubicBezTo>
                              <a:cubicBezTo>
                                <a:pt x="12815" y="5554"/>
                                <a:pt x="13036" y="5381"/>
                                <a:pt x="13018" y="5196"/>
                              </a:cubicBezTo>
                              <a:cubicBezTo>
                                <a:pt x="13018" y="5196"/>
                                <a:pt x="13018" y="5193"/>
                                <a:pt x="13018" y="5193"/>
                              </a:cubicBezTo>
                              <a:cubicBezTo>
                                <a:pt x="13018" y="5193"/>
                                <a:pt x="13018" y="5189"/>
                                <a:pt x="13018" y="5189"/>
                              </a:cubicBezTo>
                              <a:cubicBezTo>
                                <a:pt x="12986" y="5007"/>
                                <a:pt x="12811" y="4861"/>
                                <a:pt x="12590" y="4879"/>
                              </a:cubicBezTo>
                              <a:close/>
                              <a:moveTo>
                                <a:pt x="12826" y="5417"/>
                              </a:moveTo>
                              <a:cubicBezTo>
                                <a:pt x="12722" y="5487"/>
                                <a:pt x="12598" y="5481"/>
                                <a:pt x="12487" y="5427"/>
                              </a:cubicBezTo>
                              <a:cubicBezTo>
                                <a:pt x="12284" y="5326"/>
                                <a:pt x="12255" y="5071"/>
                                <a:pt x="12473" y="4968"/>
                              </a:cubicBezTo>
                              <a:cubicBezTo>
                                <a:pt x="12555" y="4928"/>
                                <a:pt x="12640" y="4925"/>
                                <a:pt x="12726" y="4949"/>
                              </a:cubicBezTo>
                              <a:cubicBezTo>
                                <a:pt x="12858" y="4986"/>
                                <a:pt x="12929" y="5083"/>
                                <a:pt x="12950" y="5199"/>
                              </a:cubicBezTo>
                              <a:cubicBezTo>
                                <a:pt x="12961" y="5284"/>
                                <a:pt x="12908" y="5363"/>
                                <a:pt x="12826" y="5417"/>
                              </a:cubicBezTo>
                              <a:close/>
                              <a:moveTo>
                                <a:pt x="13678" y="3639"/>
                              </a:moveTo>
                              <a:cubicBezTo>
                                <a:pt x="13621" y="3630"/>
                                <a:pt x="13560" y="3624"/>
                                <a:pt x="13499" y="3618"/>
                              </a:cubicBezTo>
                              <a:cubicBezTo>
                                <a:pt x="13368" y="3606"/>
                                <a:pt x="13236" y="3599"/>
                                <a:pt x="13100" y="3599"/>
                              </a:cubicBezTo>
                              <a:cubicBezTo>
                                <a:pt x="12954" y="3606"/>
                                <a:pt x="12940" y="3697"/>
                                <a:pt x="12922" y="3803"/>
                              </a:cubicBezTo>
                              <a:cubicBezTo>
                                <a:pt x="12908" y="3885"/>
                                <a:pt x="12908" y="3973"/>
                                <a:pt x="12936" y="4056"/>
                              </a:cubicBezTo>
                              <a:cubicBezTo>
                                <a:pt x="12965" y="4132"/>
                                <a:pt x="13032" y="4135"/>
                                <a:pt x="13118" y="4141"/>
                              </a:cubicBezTo>
                              <a:cubicBezTo>
                                <a:pt x="13232" y="4147"/>
                                <a:pt x="13346" y="4153"/>
                                <a:pt x="13464" y="4159"/>
                              </a:cubicBezTo>
                              <a:cubicBezTo>
                                <a:pt x="13535" y="4162"/>
                                <a:pt x="13663" y="4192"/>
                                <a:pt x="13713" y="4135"/>
                              </a:cubicBezTo>
                              <a:cubicBezTo>
                                <a:pt x="13738" y="4107"/>
                                <a:pt x="13742" y="4071"/>
                                <a:pt x="13749" y="4040"/>
                              </a:cubicBezTo>
                              <a:cubicBezTo>
                                <a:pt x="13760" y="3995"/>
                                <a:pt x="13767" y="3952"/>
                                <a:pt x="13774" y="3907"/>
                              </a:cubicBezTo>
                              <a:cubicBezTo>
                                <a:pt x="13781" y="3861"/>
                                <a:pt x="13785" y="3815"/>
                                <a:pt x="13788" y="3770"/>
                              </a:cubicBezTo>
                              <a:cubicBezTo>
                                <a:pt x="13788" y="3742"/>
                                <a:pt x="13799" y="3697"/>
                                <a:pt x="13778" y="3672"/>
                              </a:cubicBezTo>
                              <a:cubicBezTo>
                                <a:pt x="13760" y="3645"/>
                                <a:pt x="13713" y="3645"/>
                                <a:pt x="13678" y="3639"/>
                              </a:cubicBezTo>
                              <a:close/>
                              <a:moveTo>
                                <a:pt x="13728" y="3800"/>
                              </a:moveTo>
                              <a:cubicBezTo>
                                <a:pt x="13724" y="3840"/>
                                <a:pt x="13720" y="3879"/>
                                <a:pt x="13713" y="3916"/>
                              </a:cubicBezTo>
                              <a:cubicBezTo>
                                <a:pt x="13706" y="3961"/>
                                <a:pt x="13696" y="4010"/>
                                <a:pt x="13685" y="4056"/>
                              </a:cubicBezTo>
                              <a:cubicBezTo>
                                <a:pt x="13667" y="4122"/>
                                <a:pt x="13606" y="4110"/>
                                <a:pt x="13546" y="4107"/>
                              </a:cubicBezTo>
                              <a:cubicBezTo>
                                <a:pt x="13450" y="4101"/>
                                <a:pt x="13350" y="4098"/>
                                <a:pt x="13253" y="4092"/>
                              </a:cubicBezTo>
                              <a:cubicBezTo>
                                <a:pt x="13204" y="4089"/>
                                <a:pt x="13150" y="4086"/>
                                <a:pt x="13100" y="4083"/>
                              </a:cubicBezTo>
                              <a:cubicBezTo>
                                <a:pt x="13061" y="4080"/>
                                <a:pt x="13029" y="4086"/>
                                <a:pt x="13004" y="4043"/>
                              </a:cubicBezTo>
                              <a:cubicBezTo>
                                <a:pt x="12993" y="4028"/>
                                <a:pt x="12990" y="4004"/>
                                <a:pt x="12986" y="3986"/>
                              </a:cubicBezTo>
                              <a:cubicBezTo>
                                <a:pt x="12968" y="3900"/>
                                <a:pt x="12986" y="3809"/>
                                <a:pt x="13004" y="3724"/>
                              </a:cubicBezTo>
                              <a:cubicBezTo>
                                <a:pt x="13015" y="3682"/>
                                <a:pt x="13043" y="3660"/>
                                <a:pt x="13100" y="3657"/>
                              </a:cubicBezTo>
                              <a:cubicBezTo>
                                <a:pt x="13200" y="3657"/>
                                <a:pt x="13300" y="3660"/>
                                <a:pt x="13400" y="3666"/>
                              </a:cubicBezTo>
                              <a:cubicBezTo>
                                <a:pt x="13450" y="3669"/>
                                <a:pt x="13499" y="3672"/>
                                <a:pt x="13549" y="3679"/>
                              </a:cubicBezTo>
                              <a:cubicBezTo>
                                <a:pt x="13596" y="3685"/>
                                <a:pt x="13674" y="3682"/>
                                <a:pt x="13713" y="3700"/>
                              </a:cubicBezTo>
                              <a:cubicBezTo>
                                <a:pt x="13735" y="3709"/>
                                <a:pt x="13731" y="3706"/>
                                <a:pt x="13731" y="3733"/>
                              </a:cubicBezTo>
                              <a:cubicBezTo>
                                <a:pt x="13731" y="3755"/>
                                <a:pt x="13728" y="3779"/>
                                <a:pt x="13728" y="3800"/>
                              </a:cubicBezTo>
                              <a:close/>
                              <a:moveTo>
                                <a:pt x="12658" y="3587"/>
                              </a:moveTo>
                              <a:cubicBezTo>
                                <a:pt x="12601" y="3578"/>
                                <a:pt x="12540" y="3572"/>
                                <a:pt x="12480" y="3566"/>
                              </a:cubicBezTo>
                              <a:cubicBezTo>
                                <a:pt x="12348" y="3554"/>
                                <a:pt x="12216" y="3548"/>
                                <a:pt x="12081" y="3548"/>
                              </a:cubicBezTo>
                              <a:cubicBezTo>
                                <a:pt x="11934" y="3554"/>
                                <a:pt x="11920" y="3645"/>
                                <a:pt x="11902" y="3751"/>
                              </a:cubicBezTo>
                              <a:cubicBezTo>
                                <a:pt x="11888" y="3834"/>
                                <a:pt x="11888" y="3922"/>
                                <a:pt x="11917" y="4004"/>
                              </a:cubicBezTo>
                              <a:cubicBezTo>
                                <a:pt x="11945" y="4080"/>
                                <a:pt x="12013" y="4083"/>
                                <a:pt x="12098" y="4089"/>
                              </a:cubicBezTo>
                              <a:cubicBezTo>
                                <a:pt x="12213" y="4095"/>
                                <a:pt x="12327" y="4101"/>
                                <a:pt x="12444" y="4107"/>
                              </a:cubicBezTo>
                              <a:cubicBezTo>
                                <a:pt x="12516" y="4110"/>
                                <a:pt x="12644" y="4141"/>
                                <a:pt x="12694" y="4083"/>
                              </a:cubicBezTo>
                              <a:cubicBezTo>
                                <a:pt x="12719" y="4056"/>
                                <a:pt x="12722" y="4019"/>
                                <a:pt x="12729" y="3989"/>
                              </a:cubicBezTo>
                              <a:cubicBezTo>
                                <a:pt x="12740" y="3943"/>
                                <a:pt x="12747" y="3900"/>
                                <a:pt x="12754" y="3855"/>
                              </a:cubicBezTo>
                              <a:cubicBezTo>
                                <a:pt x="12762" y="3809"/>
                                <a:pt x="12765" y="3764"/>
                                <a:pt x="12769" y="3718"/>
                              </a:cubicBezTo>
                              <a:cubicBezTo>
                                <a:pt x="12769" y="3691"/>
                                <a:pt x="12779" y="3645"/>
                                <a:pt x="12758" y="3621"/>
                              </a:cubicBezTo>
                              <a:cubicBezTo>
                                <a:pt x="12740" y="3593"/>
                                <a:pt x="12690" y="3593"/>
                                <a:pt x="12658" y="3587"/>
                              </a:cubicBezTo>
                              <a:close/>
                              <a:moveTo>
                                <a:pt x="12708" y="3745"/>
                              </a:moveTo>
                              <a:cubicBezTo>
                                <a:pt x="12704" y="3785"/>
                                <a:pt x="12701" y="3824"/>
                                <a:pt x="12694" y="3861"/>
                              </a:cubicBezTo>
                              <a:cubicBezTo>
                                <a:pt x="12687" y="3907"/>
                                <a:pt x="12676" y="3955"/>
                                <a:pt x="12665" y="4001"/>
                              </a:cubicBezTo>
                              <a:cubicBezTo>
                                <a:pt x="12647" y="4068"/>
                                <a:pt x="12587" y="4056"/>
                                <a:pt x="12526" y="4052"/>
                              </a:cubicBezTo>
                              <a:cubicBezTo>
                                <a:pt x="12430" y="4046"/>
                                <a:pt x="12330" y="4043"/>
                                <a:pt x="12234" y="4037"/>
                              </a:cubicBezTo>
                              <a:cubicBezTo>
                                <a:pt x="12184" y="4034"/>
                                <a:pt x="12131" y="4031"/>
                                <a:pt x="12081" y="4028"/>
                              </a:cubicBezTo>
                              <a:cubicBezTo>
                                <a:pt x="12041" y="4025"/>
                                <a:pt x="12009" y="4031"/>
                                <a:pt x="11984" y="3989"/>
                              </a:cubicBezTo>
                              <a:cubicBezTo>
                                <a:pt x="11974" y="3973"/>
                                <a:pt x="11970" y="3949"/>
                                <a:pt x="11967" y="3931"/>
                              </a:cubicBezTo>
                              <a:cubicBezTo>
                                <a:pt x="11949" y="3846"/>
                                <a:pt x="11967" y="3755"/>
                                <a:pt x="11984" y="3669"/>
                              </a:cubicBezTo>
                              <a:cubicBezTo>
                                <a:pt x="11995" y="3627"/>
                                <a:pt x="12024" y="3606"/>
                                <a:pt x="12081" y="3603"/>
                              </a:cubicBezTo>
                              <a:cubicBezTo>
                                <a:pt x="12180" y="3603"/>
                                <a:pt x="12280" y="3606"/>
                                <a:pt x="12380" y="3612"/>
                              </a:cubicBezTo>
                              <a:cubicBezTo>
                                <a:pt x="12430" y="3615"/>
                                <a:pt x="12480" y="3618"/>
                                <a:pt x="12530" y="3624"/>
                              </a:cubicBezTo>
                              <a:cubicBezTo>
                                <a:pt x="12576" y="3630"/>
                                <a:pt x="12655" y="3627"/>
                                <a:pt x="12694" y="3645"/>
                              </a:cubicBezTo>
                              <a:cubicBezTo>
                                <a:pt x="12715" y="3654"/>
                                <a:pt x="12712" y="3651"/>
                                <a:pt x="12712" y="3679"/>
                              </a:cubicBezTo>
                              <a:cubicBezTo>
                                <a:pt x="12712" y="3703"/>
                                <a:pt x="12708" y="3727"/>
                                <a:pt x="12708" y="3745"/>
                              </a:cubicBezTo>
                              <a:close/>
                              <a:moveTo>
                                <a:pt x="13788" y="8442"/>
                              </a:moveTo>
                              <a:cubicBezTo>
                                <a:pt x="13738" y="8442"/>
                                <a:pt x="13688" y="8442"/>
                                <a:pt x="13638" y="8439"/>
                              </a:cubicBezTo>
                              <a:cubicBezTo>
                                <a:pt x="13628" y="8394"/>
                                <a:pt x="13610" y="8290"/>
                                <a:pt x="13560" y="8293"/>
                              </a:cubicBezTo>
                              <a:cubicBezTo>
                                <a:pt x="13532" y="8296"/>
                                <a:pt x="13524" y="8330"/>
                                <a:pt x="13514" y="8348"/>
                              </a:cubicBezTo>
                              <a:cubicBezTo>
                                <a:pt x="13499" y="8376"/>
                                <a:pt x="13489" y="8403"/>
                                <a:pt x="13474" y="8430"/>
                              </a:cubicBezTo>
                              <a:cubicBezTo>
                                <a:pt x="13417" y="8427"/>
                                <a:pt x="13360" y="8421"/>
                                <a:pt x="13303" y="8415"/>
                              </a:cubicBezTo>
                              <a:cubicBezTo>
                                <a:pt x="13282" y="8412"/>
                                <a:pt x="13268" y="8436"/>
                                <a:pt x="13286" y="8448"/>
                              </a:cubicBezTo>
                              <a:cubicBezTo>
                                <a:pt x="13332" y="8479"/>
                                <a:pt x="13378" y="8512"/>
                                <a:pt x="13421" y="8543"/>
                              </a:cubicBezTo>
                              <a:cubicBezTo>
                                <a:pt x="13396" y="8594"/>
                                <a:pt x="13371" y="8649"/>
                                <a:pt x="13346" y="8701"/>
                              </a:cubicBezTo>
                              <a:cubicBezTo>
                                <a:pt x="13339" y="8713"/>
                                <a:pt x="13350" y="8728"/>
                                <a:pt x="13364" y="8728"/>
                              </a:cubicBezTo>
                              <a:cubicBezTo>
                                <a:pt x="13371" y="8728"/>
                                <a:pt x="13375" y="8728"/>
                                <a:pt x="13382" y="8722"/>
                              </a:cubicBezTo>
                              <a:cubicBezTo>
                                <a:pt x="13435" y="8692"/>
                                <a:pt x="13485" y="8658"/>
                                <a:pt x="13535" y="8628"/>
                              </a:cubicBezTo>
                              <a:cubicBezTo>
                                <a:pt x="13581" y="8661"/>
                                <a:pt x="13628" y="8695"/>
                                <a:pt x="13674" y="8725"/>
                              </a:cubicBezTo>
                              <a:cubicBezTo>
                                <a:pt x="13692" y="8737"/>
                                <a:pt x="13713" y="8722"/>
                                <a:pt x="13710" y="8704"/>
                              </a:cubicBezTo>
                              <a:cubicBezTo>
                                <a:pt x="13692" y="8652"/>
                                <a:pt x="13678" y="8597"/>
                                <a:pt x="13663" y="8546"/>
                              </a:cubicBezTo>
                              <a:cubicBezTo>
                                <a:pt x="13706" y="8518"/>
                                <a:pt x="13753" y="8494"/>
                                <a:pt x="13799" y="8470"/>
                              </a:cubicBezTo>
                              <a:cubicBezTo>
                                <a:pt x="13824" y="8467"/>
                                <a:pt x="13806" y="8442"/>
                                <a:pt x="13788" y="8442"/>
                              </a:cubicBezTo>
                              <a:close/>
                              <a:moveTo>
                                <a:pt x="21481" y="3058"/>
                              </a:moveTo>
                              <a:cubicBezTo>
                                <a:pt x="21317" y="3049"/>
                                <a:pt x="21150" y="3040"/>
                                <a:pt x="20986" y="3040"/>
                              </a:cubicBezTo>
                              <a:cubicBezTo>
                                <a:pt x="20847" y="3040"/>
                                <a:pt x="20708" y="3040"/>
                                <a:pt x="20569" y="3043"/>
                              </a:cubicBezTo>
                              <a:cubicBezTo>
                                <a:pt x="20408" y="3049"/>
                                <a:pt x="20251" y="3058"/>
                                <a:pt x="20091" y="3071"/>
                              </a:cubicBezTo>
                              <a:cubicBezTo>
                                <a:pt x="19956" y="3083"/>
                                <a:pt x="19806" y="3083"/>
                                <a:pt x="19685" y="3140"/>
                              </a:cubicBezTo>
                              <a:cubicBezTo>
                                <a:pt x="19685" y="3140"/>
                                <a:pt x="19681" y="3143"/>
                                <a:pt x="19681" y="3143"/>
                              </a:cubicBezTo>
                              <a:cubicBezTo>
                                <a:pt x="19631" y="3162"/>
                                <a:pt x="19596" y="3213"/>
                                <a:pt x="19571" y="3250"/>
                              </a:cubicBezTo>
                              <a:cubicBezTo>
                                <a:pt x="19528" y="3320"/>
                                <a:pt x="19506" y="3399"/>
                                <a:pt x="19489" y="3475"/>
                              </a:cubicBezTo>
                              <a:cubicBezTo>
                                <a:pt x="19467" y="3563"/>
                                <a:pt x="19449" y="3651"/>
                                <a:pt x="19442" y="3739"/>
                              </a:cubicBezTo>
                              <a:cubicBezTo>
                                <a:pt x="19435" y="3818"/>
                                <a:pt x="19460" y="3943"/>
                                <a:pt x="19382" y="3998"/>
                              </a:cubicBezTo>
                              <a:cubicBezTo>
                                <a:pt x="19353" y="4007"/>
                                <a:pt x="19321" y="4022"/>
                                <a:pt x="19292" y="4031"/>
                              </a:cubicBezTo>
                              <a:cubicBezTo>
                                <a:pt x="19186" y="4062"/>
                                <a:pt x="19068" y="4086"/>
                                <a:pt x="18982" y="4153"/>
                              </a:cubicBezTo>
                              <a:cubicBezTo>
                                <a:pt x="18886" y="4241"/>
                                <a:pt x="18865" y="4360"/>
                                <a:pt x="18847" y="4472"/>
                              </a:cubicBezTo>
                              <a:cubicBezTo>
                                <a:pt x="18843" y="4502"/>
                                <a:pt x="18840" y="4533"/>
                                <a:pt x="18836" y="4566"/>
                              </a:cubicBezTo>
                              <a:cubicBezTo>
                                <a:pt x="18833" y="4618"/>
                                <a:pt x="18833" y="4670"/>
                                <a:pt x="18836" y="4718"/>
                              </a:cubicBezTo>
                              <a:cubicBezTo>
                                <a:pt x="18840" y="4794"/>
                                <a:pt x="18850" y="4870"/>
                                <a:pt x="18943" y="4904"/>
                              </a:cubicBezTo>
                              <a:cubicBezTo>
                                <a:pt x="19036" y="4940"/>
                                <a:pt x="19161" y="4934"/>
                                <a:pt x="19260" y="4943"/>
                              </a:cubicBezTo>
                              <a:cubicBezTo>
                                <a:pt x="19303" y="4946"/>
                                <a:pt x="19350" y="4952"/>
                                <a:pt x="19382" y="4925"/>
                              </a:cubicBezTo>
                              <a:cubicBezTo>
                                <a:pt x="19417" y="4895"/>
                                <a:pt x="19435" y="4855"/>
                                <a:pt x="19471" y="4825"/>
                              </a:cubicBezTo>
                              <a:cubicBezTo>
                                <a:pt x="19553" y="4758"/>
                                <a:pt x="19670" y="4718"/>
                                <a:pt x="19784" y="4718"/>
                              </a:cubicBezTo>
                              <a:cubicBezTo>
                                <a:pt x="19902" y="4715"/>
                                <a:pt x="20020" y="4752"/>
                                <a:pt x="20109" y="4819"/>
                              </a:cubicBezTo>
                              <a:cubicBezTo>
                                <a:pt x="20152" y="4849"/>
                                <a:pt x="20180" y="4885"/>
                                <a:pt x="20205" y="4928"/>
                              </a:cubicBezTo>
                              <a:cubicBezTo>
                                <a:pt x="20230" y="4961"/>
                                <a:pt x="20255" y="4986"/>
                                <a:pt x="20305" y="4995"/>
                              </a:cubicBezTo>
                              <a:cubicBezTo>
                                <a:pt x="20312" y="4995"/>
                                <a:pt x="20319" y="4998"/>
                                <a:pt x="20326" y="4998"/>
                              </a:cubicBezTo>
                              <a:cubicBezTo>
                                <a:pt x="20333" y="5001"/>
                                <a:pt x="20341" y="5001"/>
                                <a:pt x="20348" y="5001"/>
                              </a:cubicBezTo>
                              <a:cubicBezTo>
                                <a:pt x="20437" y="5013"/>
                                <a:pt x="20537" y="5013"/>
                                <a:pt x="20626" y="5016"/>
                              </a:cubicBezTo>
                              <a:cubicBezTo>
                                <a:pt x="20658" y="5019"/>
                                <a:pt x="20686" y="5019"/>
                                <a:pt x="20718" y="5019"/>
                              </a:cubicBezTo>
                              <a:cubicBezTo>
                                <a:pt x="20936" y="5028"/>
                                <a:pt x="21157" y="5031"/>
                                <a:pt x="21374" y="5050"/>
                              </a:cubicBezTo>
                              <a:cubicBezTo>
                                <a:pt x="21446" y="5056"/>
                                <a:pt x="21535" y="5080"/>
                                <a:pt x="21599" y="5053"/>
                              </a:cubicBezTo>
                              <a:lnTo>
                                <a:pt x="21599" y="4977"/>
                              </a:lnTo>
                              <a:cubicBezTo>
                                <a:pt x="21585" y="4992"/>
                                <a:pt x="21567" y="5004"/>
                                <a:pt x="21542" y="5007"/>
                              </a:cubicBezTo>
                              <a:cubicBezTo>
                                <a:pt x="21467" y="5013"/>
                                <a:pt x="21382" y="4992"/>
                                <a:pt x="21307" y="4989"/>
                              </a:cubicBezTo>
                              <a:cubicBezTo>
                                <a:pt x="21271" y="4986"/>
                                <a:pt x="21239" y="4986"/>
                                <a:pt x="21203" y="4986"/>
                              </a:cubicBezTo>
                              <a:cubicBezTo>
                                <a:pt x="21164" y="4983"/>
                                <a:pt x="21125" y="4983"/>
                                <a:pt x="21086" y="4980"/>
                              </a:cubicBezTo>
                              <a:cubicBezTo>
                                <a:pt x="21100" y="4740"/>
                                <a:pt x="21114" y="4496"/>
                                <a:pt x="21125" y="4256"/>
                              </a:cubicBezTo>
                              <a:cubicBezTo>
                                <a:pt x="21132" y="4135"/>
                                <a:pt x="21139" y="4013"/>
                                <a:pt x="21146" y="3888"/>
                              </a:cubicBezTo>
                              <a:cubicBezTo>
                                <a:pt x="21150" y="3828"/>
                                <a:pt x="21153" y="3764"/>
                                <a:pt x="21157" y="3703"/>
                              </a:cubicBezTo>
                              <a:cubicBezTo>
                                <a:pt x="21161" y="3663"/>
                                <a:pt x="21164" y="3618"/>
                                <a:pt x="21143" y="3578"/>
                              </a:cubicBezTo>
                              <a:cubicBezTo>
                                <a:pt x="21096" y="3502"/>
                                <a:pt x="20943" y="3508"/>
                                <a:pt x="20857" y="3502"/>
                              </a:cubicBezTo>
                              <a:cubicBezTo>
                                <a:pt x="20743" y="3493"/>
                                <a:pt x="20604" y="3490"/>
                                <a:pt x="20501" y="3533"/>
                              </a:cubicBezTo>
                              <a:cubicBezTo>
                                <a:pt x="20405" y="3572"/>
                                <a:pt x="20380" y="3660"/>
                                <a:pt x="20373" y="3742"/>
                              </a:cubicBezTo>
                              <a:cubicBezTo>
                                <a:pt x="20362" y="3864"/>
                                <a:pt x="20362" y="3986"/>
                                <a:pt x="20355" y="4110"/>
                              </a:cubicBezTo>
                              <a:cubicBezTo>
                                <a:pt x="20341" y="4387"/>
                                <a:pt x="20326" y="4660"/>
                                <a:pt x="20316" y="4937"/>
                              </a:cubicBezTo>
                              <a:cubicBezTo>
                                <a:pt x="20280" y="4925"/>
                                <a:pt x="20269" y="4904"/>
                                <a:pt x="20248" y="4873"/>
                              </a:cubicBezTo>
                              <a:cubicBezTo>
                                <a:pt x="20202" y="4809"/>
                                <a:pt x="20134" y="4758"/>
                                <a:pt x="20055" y="4721"/>
                              </a:cubicBezTo>
                              <a:cubicBezTo>
                                <a:pt x="19870" y="4639"/>
                                <a:pt x="19638" y="4648"/>
                                <a:pt x="19471" y="4758"/>
                              </a:cubicBezTo>
                              <a:cubicBezTo>
                                <a:pt x="19435" y="4782"/>
                                <a:pt x="19399" y="4809"/>
                                <a:pt x="19374" y="4843"/>
                              </a:cubicBezTo>
                              <a:cubicBezTo>
                                <a:pt x="19350" y="4870"/>
                                <a:pt x="19346" y="4895"/>
                                <a:pt x="19296" y="4898"/>
                              </a:cubicBezTo>
                              <a:cubicBezTo>
                                <a:pt x="19264" y="4901"/>
                                <a:pt x="19232" y="4892"/>
                                <a:pt x="19203" y="4889"/>
                              </a:cubicBezTo>
                              <a:cubicBezTo>
                                <a:pt x="19139" y="4882"/>
                                <a:pt x="19071" y="4882"/>
                                <a:pt x="19007" y="4870"/>
                              </a:cubicBezTo>
                              <a:cubicBezTo>
                                <a:pt x="18929" y="4855"/>
                                <a:pt x="18911" y="4806"/>
                                <a:pt x="18907" y="4746"/>
                              </a:cubicBezTo>
                              <a:cubicBezTo>
                                <a:pt x="18932" y="4736"/>
                                <a:pt x="18954" y="4727"/>
                                <a:pt x="18972" y="4712"/>
                              </a:cubicBezTo>
                              <a:cubicBezTo>
                                <a:pt x="18975" y="4709"/>
                                <a:pt x="18975" y="4709"/>
                                <a:pt x="18979" y="4706"/>
                              </a:cubicBezTo>
                              <a:cubicBezTo>
                                <a:pt x="18982" y="4703"/>
                                <a:pt x="18982" y="4703"/>
                                <a:pt x="18986" y="4700"/>
                              </a:cubicBezTo>
                              <a:cubicBezTo>
                                <a:pt x="18989" y="4697"/>
                                <a:pt x="18993" y="4691"/>
                                <a:pt x="18997" y="4688"/>
                              </a:cubicBezTo>
                              <a:cubicBezTo>
                                <a:pt x="18997" y="4688"/>
                                <a:pt x="18997" y="4688"/>
                                <a:pt x="18997" y="4688"/>
                              </a:cubicBezTo>
                              <a:cubicBezTo>
                                <a:pt x="19000" y="4682"/>
                                <a:pt x="19004" y="4676"/>
                                <a:pt x="19007" y="4670"/>
                              </a:cubicBezTo>
                              <a:cubicBezTo>
                                <a:pt x="19007" y="4670"/>
                                <a:pt x="19007" y="4670"/>
                                <a:pt x="19007" y="4667"/>
                              </a:cubicBezTo>
                              <a:cubicBezTo>
                                <a:pt x="19011" y="4660"/>
                                <a:pt x="19011" y="4657"/>
                                <a:pt x="19014" y="4651"/>
                              </a:cubicBezTo>
                              <a:cubicBezTo>
                                <a:pt x="19014" y="4651"/>
                                <a:pt x="19014" y="4648"/>
                                <a:pt x="19014" y="4648"/>
                              </a:cubicBezTo>
                              <a:cubicBezTo>
                                <a:pt x="19014" y="4648"/>
                                <a:pt x="19014" y="4645"/>
                                <a:pt x="19014" y="4645"/>
                              </a:cubicBezTo>
                              <a:cubicBezTo>
                                <a:pt x="19014" y="4645"/>
                                <a:pt x="19014" y="4642"/>
                                <a:pt x="19014" y="4642"/>
                              </a:cubicBezTo>
                              <a:cubicBezTo>
                                <a:pt x="19014" y="4639"/>
                                <a:pt x="19014" y="4639"/>
                                <a:pt x="19014" y="4636"/>
                              </a:cubicBezTo>
                              <a:cubicBezTo>
                                <a:pt x="19014" y="4636"/>
                                <a:pt x="19014" y="4633"/>
                                <a:pt x="19014" y="4633"/>
                              </a:cubicBezTo>
                              <a:cubicBezTo>
                                <a:pt x="19014" y="4630"/>
                                <a:pt x="19014" y="4630"/>
                                <a:pt x="19014" y="4627"/>
                              </a:cubicBezTo>
                              <a:cubicBezTo>
                                <a:pt x="19014" y="4621"/>
                                <a:pt x="19014" y="4618"/>
                                <a:pt x="19014" y="4615"/>
                              </a:cubicBezTo>
                              <a:cubicBezTo>
                                <a:pt x="19014" y="4612"/>
                                <a:pt x="19014" y="4606"/>
                                <a:pt x="19011" y="4603"/>
                              </a:cubicBezTo>
                              <a:cubicBezTo>
                                <a:pt x="19011" y="4600"/>
                                <a:pt x="19007" y="4597"/>
                                <a:pt x="19007" y="4597"/>
                              </a:cubicBezTo>
                              <a:cubicBezTo>
                                <a:pt x="19007" y="4594"/>
                                <a:pt x="19004" y="4591"/>
                                <a:pt x="19000" y="4588"/>
                              </a:cubicBezTo>
                              <a:cubicBezTo>
                                <a:pt x="18997" y="4578"/>
                                <a:pt x="18989" y="4572"/>
                                <a:pt x="18979" y="4566"/>
                              </a:cubicBezTo>
                              <a:cubicBezTo>
                                <a:pt x="18957" y="4551"/>
                                <a:pt x="18932" y="4548"/>
                                <a:pt x="18907" y="4548"/>
                              </a:cubicBezTo>
                              <a:cubicBezTo>
                                <a:pt x="18907" y="4536"/>
                                <a:pt x="18911" y="4524"/>
                                <a:pt x="18911" y="4508"/>
                              </a:cubicBezTo>
                              <a:cubicBezTo>
                                <a:pt x="18915" y="4508"/>
                                <a:pt x="18922" y="4508"/>
                                <a:pt x="18925" y="4508"/>
                              </a:cubicBezTo>
                              <a:cubicBezTo>
                                <a:pt x="18932" y="4508"/>
                                <a:pt x="18940" y="4508"/>
                                <a:pt x="18947" y="4508"/>
                              </a:cubicBezTo>
                              <a:cubicBezTo>
                                <a:pt x="18957" y="4508"/>
                                <a:pt x="18965" y="4508"/>
                                <a:pt x="18975" y="4505"/>
                              </a:cubicBezTo>
                              <a:cubicBezTo>
                                <a:pt x="18979" y="4505"/>
                                <a:pt x="18982" y="4505"/>
                                <a:pt x="18982" y="4505"/>
                              </a:cubicBezTo>
                              <a:cubicBezTo>
                                <a:pt x="18993" y="4505"/>
                                <a:pt x="19007" y="4502"/>
                                <a:pt x="19018" y="4499"/>
                              </a:cubicBezTo>
                              <a:cubicBezTo>
                                <a:pt x="19022" y="4499"/>
                                <a:pt x="19029" y="4499"/>
                                <a:pt x="19032" y="4496"/>
                              </a:cubicBezTo>
                              <a:cubicBezTo>
                                <a:pt x="19039" y="4496"/>
                                <a:pt x="19043" y="4493"/>
                                <a:pt x="19050" y="4493"/>
                              </a:cubicBezTo>
                              <a:cubicBezTo>
                                <a:pt x="19061" y="4490"/>
                                <a:pt x="19071" y="4487"/>
                                <a:pt x="19082" y="4484"/>
                              </a:cubicBezTo>
                              <a:cubicBezTo>
                                <a:pt x="19082" y="4484"/>
                                <a:pt x="19082" y="4484"/>
                                <a:pt x="19082" y="4484"/>
                              </a:cubicBezTo>
                              <a:cubicBezTo>
                                <a:pt x="19121" y="4472"/>
                                <a:pt x="19157" y="4457"/>
                                <a:pt x="19182" y="4429"/>
                              </a:cubicBezTo>
                              <a:cubicBezTo>
                                <a:pt x="19182" y="4429"/>
                                <a:pt x="19182" y="4429"/>
                                <a:pt x="19182" y="4429"/>
                              </a:cubicBezTo>
                              <a:cubicBezTo>
                                <a:pt x="19182" y="4429"/>
                                <a:pt x="19182" y="4429"/>
                                <a:pt x="19182" y="4426"/>
                              </a:cubicBezTo>
                              <a:cubicBezTo>
                                <a:pt x="19182" y="4426"/>
                                <a:pt x="19186" y="4423"/>
                                <a:pt x="19186" y="4423"/>
                              </a:cubicBezTo>
                              <a:cubicBezTo>
                                <a:pt x="19186" y="4420"/>
                                <a:pt x="19189" y="4420"/>
                                <a:pt x="19189" y="4417"/>
                              </a:cubicBezTo>
                              <a:cubicBezTo>
                                <a:pt x="19200" y="4405"/>
                                <a:pt x="19207" y="4393"/>
                                <a:pt x="19210" y="4378"/>
                              </a:cubicBezTo>
                              <a:cubicBezTo>
                                <a:pt x="19210" y="4378"/>
                                <a:pt x="19210" y="4378"/>
                                <a:pt x="19210" y="4378"/>
                              </a:cubicBezTo>
                              <a:cubicBezTo>
                                <a:pt x="19210" y="4378"/>
                                <a:pt x="19210" y="4375"/>
                                <a:pt x="19210" y="4375"/>
                              </a:cubicBezTo>
                              <a:cubicBezTo>
                                <a:pt x="19210" y="4369"/>
                                <a:pt x="19214" y="4366"/>
                                <a:pt x="19214" y="4360"/>
                              </a:cubicBezTo>
                              <a:cubicBezTo>
                                <a:pt x="19214" y="4356"/>
                                <a:pt x="19214" y="4356"/>
                                <a:pt x="19214" y="4353"/>
                              </a:cubicBezTo>
                              <a:cubicBezTo>
                                <a:pt x="19225" y="4268"/>
                                <a:pt x="19153" y="4201"/>
                                <a:pt x="19064" y="4168"/>
                              </a:cubicBezTo>
                              <a:cubicBezTo>
                                <a:pt x="19118" y="4138"/>
                                <a:pt x="19182" y="4122"/>
                                <a:pt x="19243" y="4104"/>
                              </a:cubicBezTo>
                              <a:cubicBezTo>
                                <a:pt x="19310" y="4086"/>
                                <a:pt x="19374" y="4059"/>
                                <a:pt x="19442" y="4052"/>
                              </a:cubicBezTo>
                              <a:cubicBezTo>
                                <a:pt x="19528" y="4056"/>
                                <a:pt x="19628" y="4059"/>
                                <a:pt x="19699" y="4016"/>
                              </a:cubicBezTo>
                              <a:cubicBezTo>
                                <a:pt x="19702" y="4016"/>
                                <a:pt x="19706" y="4013"/>
                                <a:pt x="19710" y="4010"/>
                              </a:cubicBezTo>
                              <a:cubicBezTo>
                                <a:pt x="19713" y="4007"/>
                                <a:pt x="19717" y="4004"/>
                                <a:pt x="19720" y="4001"/>
                              </a:cubicBezTo>
                              <a:cubicBezTo>
                                <a:pt x="19731" y="3989"/>
                                <a:pt x="19742" y="3973"/>
                                <a:pt x="19745" y="3961"/>
                              </a:cubicBezTo>
                              <a:cubicBezTo>
                                <a:pt x="19749" y="3958"/>
                                <a:pt x="19749" y="3952"/>
                                <a:pt x="19752" y="3949"/>
                              </a:cubicBezTo>
                              <a:cubicBezTo>
                                <a:pt x="19752" y="3946"/>
                                <a:pt x="19752" y="3946"/>
                                <a:pt x="19756" y="3943"/>
                              </a:cubicBezTo>
                              <a:cubicBezTo>
                                <a:pt x="19759" y="3937"/>
                                <a:pt x="19759" y="3931"/>
                                <a:pt x="19763" y="3922"/>
                              </a:cubicBezTo>
                              <a:cubicBezTo>
                                <a:pt x="19763" y="3919"/>
                                <a:pt x="19763" y="3919"/>
                                <a:pt x="19763" y="3916"/>
                              </a:cubicBezTo>
                              <a:cubicBezTo>
                                <a:pt x="19763" y="3916"/>
                                <a:pt x="19763" y="3913"/>
                                <a:pt x="19763" y="3913"/>
                              </a:cubicBezTo>
                              <a:cubicBezTo>
                                <a:pt x="19763" y="3910"/>
                                <a:pt x="19763" y="3907"/>
                                <a:pt x="19763" y="3907"/>
                              </a:cubicBezTo>
                              <a:cubicBezTo>
                                <a:pt x="19763" y="3897"/>
                                <a:pt x="19767" y="3891"/>
                                <a:pt x="19767" y="3882"/>
                              </a:cubicBezTo>
                              <a:cubicBezTo>
                                <a:pt x="19792" y="3736"/>
                                <a:pt x="19802" y="3584"/>
                                <a:pt x="19809" y="3438"/>
                              </a:cubicBezTo>
                              <a:cubicBezTo>
                                <a:pt x="19813" y="3362"/>
                                <a:pt x="19817" y="3283"/>
                                <a:pt x="19802" y="3210"/>
                              </a:cubicBezTo>
                              <a:cubicBezTo>
                                <a:pt x="19799" y="3192"/>
                                <a:pt x="19792" y="3177"/>
                                <a:pt x="19781" y="3168"/>
                              </a:cubicBezTo>
                              <a:cubicBezTo>
                                <a:pt x="19881" y="3140"/>
                                <a:pt x="19995" y="3137"/>
                                <a:pt x="20095" y="3128"/>
                              </a:cubicBezTo>
                              <a:cubicBezTo>
                                <a:pt x="20234" y="3116"/>
                                <a:pt x="20369" y="3110"/>
                                <a:pt x="20508" y="3104"/>
                              </a:cubicBezTo>
                              <a:cubicBezTo>
                                <a:pt x="20636" y="3098"/>
                                <a:pt x="20761" y="3098"/>
                                <a:pt x="20890" y="3098"/>
                              </a:cubicBezTo>
                              <a:cubicBezTo>
                                <a:pt x="21036" y="3098"/>
                                <a:pt x="21182" y="3101"/>
                                <a:pt x="21328" y="3110"/>
                              </a:cubicBezTo>
                              <a:cubicBezTo>
                                <a:pt x="21414" y="3113"/>
                                <a:pt x="21503" y="3119"/>
                                <a:pt x="21588" y="3125"/>
                              </a:cubicBezTo>
                              <a:lnTo>
                                <a:pt x="21588" y="3071"/>
                              </a:lnTo>
                              <a:cubicBezTo>
                                <a:pt x="21560" y="3064"/>
                                <a:pt x="21521" y="3061"/>
                                <a:pt x="21481" y="3058"/>
                              </a:cubicBezTo>
                              <a:close/>
                              <a:moveTo>
                                <a:pt x="20925" y="3563"/>
                              </a:moveTo>
                              <a:cubicBezTo>
                                <a:pt x="20997" y="3572"/>
                                <a:pt x="21089" y="3569"/>
                                <a:pt x="21093" y="3648"/>
                              </a:cubicBezTo>
                              <a:cubicBezTo>
                                <a:pt x="21096" y="3748"/>
                                <a:pt x="21082" y="3852"/>
                                <a:pt x="21075" y="3952"/>
                              </a:cubicBezTo>
                              <a:cubicBezTo>
                                <a:pt x="21068" y="4059"/>
                                <a:pt x="21064" y="4168"/>
                                <a:pt x="21057" y="4274"/>
                              </a:cubicBezTo>
                              <a:cubicBezTo>
                                <a:pt x="21043" y="4508"/>
                                <a:pt x="21032" y="4743"/>
                                <a:pt x="21018" y="4977"/>
                              </a:cubicBezTo>
                              <a:cubicBezTo>
                                <a:pt x="20957" y="4974"/>
                                <a:pt x="20893" y="4971"/>
                                <a:pt x="20833" y="4968"/>
                              </a:cubicBezTo>
                              <a:cubicBezTo>
                                <a:pt x="20797" y="4968"/>
                                <a:pt x="20761" y="4965"/>
                                <a:pt x="20726" y="4965"/>
                              </a:cubicBezTo>
                              <a:cubicBezTo>
                                <a:pt x="20772" y="4493"/>
                                <a:pt x="20800" y="4025"/>
                                <a:pt x="20808" y="3554"/>
                              </a:cubicBezTo>
                              <a:cubicBezTo>
                                <a:pt x="20850" y="3557"/>
                                <a:pt x="20890" y="3560"/>
                                <a:pt x="20925" y="3563"/>
                              </a:cubicBezTo>
                              <a:close/>
                              <a:moveTo>
                                <a:pt x="20408" y="4323"/>
                              </a:moveTo>
                              <a:cubicBezTo>
                                <a:pt x="20415" y="4214"/>
                                <a:pt x="20419" y="4101"/>
                                <a:pt x="20426" y="3992"/>
                              </a:cubicBezTo>
                              <a:cubicBezTo>
                                <a:pt x="20430" y="3891"/>
                                <a:pt x="20423" y="3782"/>
                                <a:pt x="20448" y="3685"/>
                              </a:cubicBezTo>
                              <a:cubicBezTo>
                                <a:pt x="20480" y="3566"/>
                                <a:pt x="20622" y="3554"/>
                                <a:pt x="20743" y="3554"/>
                              </a:cubicBezTo>
                              <a:cubicBezTo>
                                <a:pt x="20736" y="4025"/>
                                <a:pt x="20708" y="4493"/>
                                <a:pt x="20661" y="4961"/>
                              </a:cubicBezTo>
                              <a:cubicBezTo>
                                <a:pt x="20640" y="4961"/>
                                <a:pt x="20622" y="4958"/>
                                <a:pt x="20601" y="4958"/>
                              </a:cubicBezTo>
                              <a:cubicBezTo>
                                <a:pt x="20544" y="4955"/>
                                <a:pt x="20483" y="4952"/>
                                <a:pt x="20426" y="4946"/>
                              </a:cubicBezTo>
                              <a:cubicBezTo>
                                <a:pt x="20412" y="4946"/>
                                <a:pt x="20394" y="4946"/>
                                <a:pt x="20376" y="4943"/>
                              </a:cubicBezTo>
                              <a:cubicBezTo>
                                <a:pt x="20387" y="4740"/>
                                <a:pt x="20398" y="4530"/>
                                <a:pt x="20408" y="4323"/>
                              </a:cubicBezTo>
                              <a:close/>
                              <a:moveTo>
                                <a:pt x="18936" y="4654"/>
                              </a:moveTo>
                              <a:cubicBezTo>
                                <a:pt x="18932" y="4657"/>
                                <a:pt x="18929" y="4660"/>
                                <a:pt x="18925" y="4667"/>
                              </a:cubicBezTo>
                              <a:cubicBezTo>
                                <a:pt x="18918" y="4673"/>
                                <a:pt x="18911" y="4679"/>
                                <a:pt x="18900" y="4685"/>
                              </a:cubicBezTo>
                              <a:cubicBezTo>
                                <a:pt x="18900" y="4657"/>
                                <a:pt x="18900" y="4633"/>
                                <a:pt x="18900" y="4606"/>
                              </a:cubicBezTo>
                              <a:cubicBezTo>
                                <a:pt x="18929" y="4612"/>
                                <a:pt x="18950" y="4627"/>
                                <a:pt x="18936" y="4654"/>
                              </a:cubicBezTo>
                              <a:close/>
                              <a:moveTo>
                                <a:pt x="19139" y="4387"/>
                              </a:moveTo>
                              <a:cubicBezTo>
                                <a:pt x="19139" y="4387"/>
                                <a:pt x="19139" y="4387"/>
                                <a:pt x="19139" y="4387"/>
                              </a:cubicBezTo>
                              <a:cubicBezTo>
                                <a:pt x="19086" y="4436"/>
                                <a:pt x="18997" y="4445"/>
                                <a:pt x="18918" y="4448"/>
                              </a:cubicBezTo>
                              <a:cubicBezTo>
                                <a:pt x="18932" y="4363"/>
                                <a:pt x="18954" y="4274"/>
                                <a:pt x="19018" y="4208"/>
                              </a:cubicBezTo>
                              <a:cubicBezTo>
                                <a:pt x="19107" y="4235"/>
                                <a:pt x="19200" y="4302"/>
                                <a:pt x="19139" y="4387"/>
                              </a:cubicBezTo>
                              <a:close/>
                              <a:moveTo>
                                <a:pt x="19756" y="3347"/>
                              </a:moveTo>
                              <a:cubicBezTo>
                                <a:pt x="19756" y="3356"/>
                                <a:pt x="19756" y="3365"/>
                                <a:pt x="19756" y="3375"/>
                              </a:cubicBezTo>
                              <a:cubicBezTo>
                                <a:pt x="19756" y="3402"/>
                                <a:pt x="19752" y="3429"/>
                                <a:pt x="19752" y="3460"/>
                              </a:cubicBezTo>
                              <a:cubicBezTo>
                                <a:pt x="19752" y="3466"/>
                                <a:pt x="19752" y="3472"/>
                                <a:pt x="19752" y="3475"/>
                              </a:cubicBezTo>
                              <a:cubicBezTo>
                                <a:pt x="19749" y="3499"/>
                                <a:pt x="19749" y="3523"/>
                                <a:pt x="19745" y="3548"/>
                              </a:cubicBezTo>
                              <a:cubicBezTo>
                                <a:pt x="19745" y="3557"/>
                                <a:pt x="19745" y="3563"/>
                                <a:pt x="19742" y="3572"/>
                              </a:cubicBezTo>
                              <a:cubicBezTo>
                                <a:pt x="19735" y="3636"/>
                                <a:pt x="19727" y="3700"/>
                                <a:pt x="19724" y="3764"/>
                              </a:cubicBezTo>
                              <a:cubicBezTo>
                                <a:pt x="19720" y="3806"/>
                                <a:pt x="19724" y="3864"/>
                                <a:pt x="19710" y="3913"/>
                              </a:cubicBezTo>
                              <a:cubicBezTo>
                                <a:pt x="19710" y="3913"/>
                                <a:pt x="19710" y="3913"/>
                                <a:pt x="19710" y="3913"/>
                              </a:cubicBezTo>
                              <a:cubicBezTo>
                                <a:pt x="19706" y="3919"/>
                                <a:pt x="19706" y="3925"/>
                                <a:pt x="19702" y="3931"/>
                              </a:cubicBezTo>
                              <a:cubicBezTo>
                                <a:pt x="19702" y="3934"/>
                                <a:pt x="19702" y="3934"/>
                                <a:pt x="19699" y="3937"/>
                              </a:cubicBezTo>
                              <a:cubicBezTo>
                                <a:pt x="19695" y="3943"/>
                                <a:pt x="19692" y="3949"/>
                                <a:pt x="19688" y="3955"/>
                              </a:cubicBezTo>
                              <a:cubicBezTo>
                                <a:pt x="19645" y="4007"/>
                                <a:pt x="19549" y="3995"/>
                                <a:pt x="19489" y="3995"/>
                              </a:cubicBezTo>
                              <a:cubicBezTo>
                                <a:pt x="19485" y="3995"/>
                                <a:pt x="19481" y="3995"/>
                                <a:pt x="19478" y="3995"/>
                              </a:cubicBezTo>
                              <a:cubicBezTo>
                                <a:pt x="19492" y="3970"/>
                                <a:pt x="19503" y="3943"/>
                                <a:pt x="19506" y="3913"/>
                              </a:cubicBezTo>
                              <a:cubicBezTo>
                                <a:pt x="19514" y="3843"/>
                                <a:pt x="19514" y="3770"/>
                                <a:pt x="19521" y="3697"/>
                              </a:cubicBezTo>
                              <a:cubicBezTo>
                                <a:pt x="19538" y="3560"/>
                                <a:pt x="19560" y="3393"/>
                                <a:pt x="19638" y="3268"/>
                              </a:cubicBezTo>
                              <a:cubicBezTo>
                                <a:pt x="19653" y="3247"/>
                                <a:pt x="19681" y="3204"/>
                                <a:pt x="19713" y="3189"/>
                              </a:cubicBezTo>
                              <a:cubicBezTo>
                                <a:pt x="19713" y="3189"/>
                                <a:pt x="19717" y="3189"/>
                                <a:pt x="19717" y="3189"/>
                              </a:cubicBezTo>
                              <a:cubicBezTo>
                                <a:pt x="19720" y="3192"/>
                                <a:pt x="19742" y="3198"/>
                                <a:pt x="19749" y="3204"/>
                              </a:cubicBezTo>
                              <a:cubicBezTo>
                                <a:pt x="19759" y="3219"/>
                                <a:pt x="19756" y="3247"/>
                                <a:pt x="19759" y="3268"/>
                              </a:cubicBezTo>
                              <a:cubicBezTo>
                                <a:pt x="19759" y="3286"/>
                                <a:pt x="19763" y="3305"/>
                                <a:pt x="19763" y="3323"/>
                              </a:cubicBezTo>
                              <a:cubicBezTo>
                                <a:pt x="19756" y="3335"/>
                                <a:pt x="19756" y="3341"/>
                                <a:pt x="19756" y="3347"/>
                              </a:cubicBezTo>
                              <a:close/>
                              <a:moveTo>
                                <a:pt x="19824" y="4876"/>
                              </a:moveTo>
                              <a:cubicBezTo>
                                <a:pt x="19724" y="4858"/>
                                <a:pt x="19617" y="4895"/>
                                <a:pt x="19563" y="4968"/>
                              </a:cubicBezTo>
                              <a:cubicBezTo>
                                <a:pt x="19474" y="5089"/>
                                <a:pt x="19560" y="5235"/>
                                <a:pt x="19710" y="5284"/>
                              </a:cubicBezTo>
                              <a:cubicBezTo>
                                <a:pt x="19863" y="5332"/>
                                <a:pt x="20038" y="5223"/>
                                <a:pt x="20027" y="5080"/>
                              </a:cubicBezTo>
                              <a:cubicBezTo>
                                <a:pt x="20027" y="5080"/>
                                <a:pt x="20027" y="5077"/>
                                <a:pt x="20027" y="5077"/>
                              </a:cubicBezTo>
                              <a:cubicBezTo>
                                <a:pt x="20027" y="5077"/>
                                <a:pt x="20027" y="5074"/>
                                <a:pt x="20027" y="5074"/>
                              </a:cubicBezTo>
                              <a:cubicBezTo>
                                <a:pt x="20009" y="4977"/>
                                <a:pt x="19938" y="4901"/>
                                <a:pt x="19824" y="4876"/>
                              </a:cubicBezTo>
                              <a:close/>
                              <a:moveTo>
                                <a:pt x="19877" y="5220"/>
                              </a:moveTo>
                              <a:cubicBezTo>
                                <a:pt x="19817" y="5253"/>
                                <a:pt x="19745" y="5244"/>
                                <a:pt x="19688" y="5214"/>
                              </a:cubicBezTo>
                              <a:cubicBezTo>
                                <a:pt x="19563" y="5147"/>
                                <a:pt x="19567" y="4986"/>
                                <a:pt x="19710" y="4937"/>
                              </a:cubicBezTo>
                              <a:cubicBezTo>
                                <a:pt x="19834" y="4895"/>
                                <a:pt x="19945" y="4980"/>
                                <a:pt x="19966" y="5083"/>
                              </a:cubicBezTo>
                              <a:cubicBezTo>
                                <a:pt x="19966" y="5138"/>
                                <a:pt x="19931" y="5189"/>
                                <a:pt x="19877" y="5220"/>
                              </a:cubicBezTo>
                              <a:close/>
                              <a:moveTo>
                                <a:pt x="20986" y="11087"/>
                              </a:moveTo>
                              <a:cubicBezTo>
                                <a:pt x="20847" y="11087"/>
                                <a:pt x="20708" y="11087"/>
                                <a:pt x="20569" y="11090"/>
                              </a:cubicBezTo>
                              <a:cubicBezTo>
                                <a:pt x="20408" y="11096"/>
                                <a:pt x="20251" y="11106"/>
                                <a:pt x="20091" y="11118"/>
                              </a:cubicBezTo>
                              <a:cubicBezTo>
                                <a:pt x="19956" y="11130"/>
                                <a:pt x="19806" y="11130"/>
                                <a:pt x="19685" y="11188"/>
                              </a:cubicBezTo>
                              <a:cubicBezTo>
                                <a:pt x="19685" y="11188"/>
                                <a:pt x="19681" y="11191"/>
                                <a:pt x="19681" y="11191"/>
                              </a:cubicBezTo>
                              <a:cubicBezTo>
                                <a:pt x="19631" y="11209"/>
                                <a:pt x="19596" y="11261"/>
                                <a:pt x="19571" y="11297"/>
                              </a:cubicBezTo>
                              <a:cubicBezTo>
                                <a:pt x="19528" y="11367"/>
                                <a:pt x="19506" y="11446"/>
                                <a:pt x="19489" y="11522"/>
                              </a:cubicBezTo>
                              <a:cubicBezTo>
                                <a:pt x="19467" y="11610"/>
                                <a:pt x="19449" y="11698"/>
                                <a:pt x="19442" y="11787"/>
                              </a:cubicBezTo>
                              <a:cubicBezTo>
                                <a:pt x="19435" y="11866"/>
                                <a:pt x="19460" y="11990"/>
                                <a:pt x="19382" y="12045"/>
                              </a:cubicBezTo>
                              <a:cubicBezTo>
                                <a:pt x="19353" y="12054"/>
                                <a:pt x="19321" y="12069"/>
                                <a:pt x="19292" y="12078"/>
                              </a:cubicBezTo>
                              <a:cubicBezTo>
                                <a:pt x="19186" y="12109"/>
                                <a:pt x="19068" y="12133"/>
                                <a:pt x="18982" y="12200"/>
                              </a:cubicBezTo>
                              <a:cubicBezTo>
                                <a:pt x="18886" y="12288"/>
                                <a:pt x="18865" y="12407"/>
                                <a:pt x="18847" y="12519"/>
                              </a:cubicBezTo>
                              <a:cubicBezTo>
                                <a:pt x="18843" y="12550"/>
                                <a:pt x="18840" y="12580"/>
                                <a:pt x="18836" y="12613"/>
                              </a:cubicBezTo>
                              <a:cubicBezTo>
                                <a:pt x="18833" y="12665"/>
                                <a:pt x="18833" y="12717"/>
                                <a:pt x="18836" y="12765"/>
                              </a:cubicBezTo>
                              <a:cubicBezTo>
                                <a:pt x="18840" y="12841"/>
                                <a:pt x="18850" y="12917"/>
                                <a:pt x="18943" y="12951"/>
                              </a:cubicBezTo>
                              <a:cubicBezTo>
                                <a:pt x="19036" y="12987"/>
                                <a:pt x="19161" y="12981"/>
                                <a:pt x="19260" y="12990"/>
                              </a:cubicBezTo>
                              <a:cubicBezTo>
                                <a:pt x="19303" y="12993"/>
                                <a:pt x="19350" y="13000"/>
                                <a:pt x="19382" y="12972"/>
                              </a:cubicBezTo>
                              <a:cubicBezTo>
                                <a:pt x="19417" y="12942"/>
                                <a:pt x="19435" y="12902"/>
                                <a:pt x="19471" y="12872"/>
                              </a:cubicBezTo>
                              <a:cubicBezTo>
                                <a:pt x="19553" y="12805"/>
                                <a:pt x="19670" y="12765"/>
                                <a:pt x="19784" y="12765"/>
                              </a:cubicBezTo>
                              <a:cubicBezTo>
                                <a:pt x="19902" y="12762"/>
                                <a:pt x="20020" y="12799"/>
                                <a:pt x="20109" y="12866"/>
                              </a:cubicBezTo>
                              <a:cubicBezTo>
                                <a:pt x="20152" y="12896"/>
                                <a:pt x="20180" y="12933"/>
                                <a:pt x="20205" y="12975"/>
                              </a:cubicBezTo>
                              <a:cubicBezTo>
                                <a:pt x="20230" y="13009"/>
                                <a:pt x="20255" y="13033"/>
                                <a:pt x="20305" y="13042"/>
                              </a:cubicBezTo>
                              <a:cubicBezTo>
                                <a:pt x="20312" y="13042"/>
                                <a:pt x="20319" y="13045"/>
                                <a:pt x="20326" y="13045"/>
                              </a:cubicBezTo>
                              <a:cubicBezTo>
                                <a:pt x="20333" y="13048"/>
                                <a:pt x="20341" y="13048"/>
                                <a:pt x="20348" y="13048"/>
                              </a:cubicBezTo>
                              <a:cubicBezTo>
                                <a:pt x="20437" y="13060"/>
                                <a:pt x="20537" y="13060"/>
                                <a:pt x="20626" y="13063"/>
                              </a:cubicBezTo>
                              <a:cubicBezTo>
                                <a:pt x="20658" y="13066"/>
                                <a:pt x="20686" y="13066"/>
                                <a:pt x="20718" y="13066"/>
                              </a:cubicBezTo>
                              <a:cubicBezTo>
                                <a:pt x="20936" y="13076"/>
                                <a:pt x="21157" y="13079"/>
                                <a:pt x="21374" y="13097"/>
                              </a:cubicBezTo>
                              <a:cubicBezTo>
                                <a:pt x="21446" y="13103"/>
                                <a:pt x="21535" y="13127"/>
                                <a:pt x="21599" y="13100"/>
                              </a:cubicBezTo>
                              <a:lnTo>
                                <a:pt x="21599" y="13024"/>
                              </a:lnTo>
                              <a:cubicBezTo>
                                <a:pt x="21585" y="13039"/>
                                <a:pt x="21567" y="13051"/>
                                <a:pt x="21542" y="13054"/>
                              </a:cubicBezTo>
                              <a:cubicBezTo>
                                <a:pt x="21467" y="13060"/>
                                <a:pt x="21382" y="13039"/>
                                <a:pt x="21307" y="13036"/>
                              </a:cubicBezTo>
                              <a:cubicBezTo>
                                <a:pt x="21271" y="13033"/>
                                <a:pt x="21239" y="13033"/>
                                <a:pt x="21203" y="13033"/>
                              </a:cubicBezTo>
                              <a:cubicBezTo>
                                <a:pt x="21164" y="13030"/>
                                <a:pt x="21125" y="13030"/>
                                <a:pt x="21086" y="13027"/>
                              </a:cubicBezTo>
                              <a:cubicBezTo>
                                <a:pt x="21100" y="12787"/>
                                <a:pt x="21114" y="12544"/>
                                <a:pt x="21125" y="12303"/>
                              </a:cubicBezTo>
                              <a:cubicBezTo>
                                <a:pt x="21132" y="12182"/>
                                <a:pt x="21139" y="12060"/>
                                <a:pt x="21146" y="11935"/>
                              </a:cubicBezTo>
                              <a:cubicBezTo>
                                <a:pt x="21150" y="11875"/>
                                <a:pt x="21153" y="11811"/>
                                <a:pt x="21157" y="11750"/>
                              </a:cubicBezTo>
                              <a:cubicBezTo>
                                <a:pt x="21161" y="11711"/>
                                <a:pt x="21164" y="11665"/>
                                <a:pt x="21143" y="11625"/>
                              </a:cubicBezTo>
                              <a:cubicBezTo>
                                <a:pt x="21096" y="11549"/>
                                <a:pt x="20943" y="11555"/>
                                <a:pt x="20857" y="11549"/>
                              </a:cubicBezTo>
                              <a:cubicBezTo>
                                <a:pt x="20743" y="11540"/>
                                <a:pt x="20604" y="11537"/>
                                <a:pt x="20501" y="11580"/>
                              </a:cubicBezTo>
                              <a:cubicBezTo>
                                <a:pt x="20405" y="11619"/>
                                <a:pt x="20380" y="11707"/>
                                <a:pt x="20373" y="11790"/>
                              </a:cubicBezTo>
                              <a:cubicBezTo>
                                <a:pt x="20362" y="11911"/>
                                <a:pt x="20362" y="12033"/>
                                <a:pt x="20355" y="12157"/>
                              </a:cubicBezTo>
                              <a:cubicBezTo>
                                <a:pt x="20341" y="12434"/>
                                <a:pt x="20326" y="12708"/>
                                <a:pt x="20316" y="12984"/>
                              </a:cubicBezTo>
                              <a:cubicBezTo>
                                <a:pt x="20280" y="12972"/>
                                <a:pt x="20269" y="12951"/>
                                <a:pt x="20248" y="12920"/>
                              </a:cubicBezTo>
                              <a:cubicBezTo>
                                <a:pt x="20202" y="12857"/>
                                <a:pt x="20134" y="12805"/>
                                <a:pt x="20055" y="12768"/>
                              </a:cubicBezTo>
                              <a:cubicBezTo>
                                <a:pt x="19870" y="12686"/>
                                <a:pt x="19638" y="12696"/>
                                <a:pt x="19471" y="12805"/>
                              </a:cubicBezTo>
                              <a:cubicBezTo>
                                <a:pt x="19435" y="12829"/>
                                <a:pt x="19399" y="12857"/>
                                <a:pt x="19374" y="12890"/>
                              </a:cubicBezTo>
                              <a:cubicBezTo>
                                <a:pt x="19350" y="12917"/>
                                <a:pt x="19346" y="12942"/>
                                <a:pt x="19296" y="12945"/>
                              </a:cubicBezTo>
                              <a:cubicBezTo>
                                <a:pt x="19264" y="12948"/>
                                <a:pt x="19232" y="12939"/>
                                <a:pt x="19203" y="12936"/>
                              </a:cubicBezTo>
                              <a:cubicBezTo>
                                <a:pt x="19139" y="12930"/>
                                <a:pt x="19071" y="12930"/>
                                <a:pt x="19007" y="12917"/>
                              </a:cubicBezTo>
                              <a:cubicBezTo>
                                <a:pt x="18929" y="12902"/>
                                <a:pt x="18911" y="12854"/>
                                <a:pt x="18907" y="12793"/>
                              </a:cubicBezTo>
                              <a:cubicBezTo>
                                <a:pt x="18932" y="12784"/>
                                <a:pt x="18954" y="12775"/>
                                <a:pt x="18972" y="12759"/>
                              </a:cubicBezTo>
                              <a:cubicBezTo>
                                <a:pt x="18975" y="12756"/>
                                <a:pt x="18975" y="12756"/>
                                <a:pt x="18979" y="12753"/>
                              </a:cubicBezTo>
                              <a:cubicBezTo>
                                <a:pt x="18982" y="12750"/>
                                <a:pt x="18982" y="12750"/>
                                <a:pt x="18986" y="12747"/>
                              </a:cubicBezTo>
                              <a:cubicBezTo>
                                <a:pt x="18989" y="12744"/>
                                <a:pt x="18993" y="12738"/>
                                <a:pt x="18997" y="12735"/>
                              </a:cubicBezTo>
                              <a:cubicBezTo>
                                <a:pt x="18997" y="12735"/>
                                <a:pt x="18997" y="12735"/>
                                <a:pt x="18997" y="12735"/>
                              </a:cubicBezTo>
                              <a:cubicBezTo>
                                <a:pt x="19000" y="12729"/>
                                <a:pt x="19004" y="12723"/>
                                <a:pt x="19007" y="12717"/>
                              </a:cubicBezTo>
                              <a:cubicBezTo>
                                <a:pt x="19007" y="12717"/>
                                <a:pt x="19007" y="12717"/>
                                <a:pt x="19007" y="12714"/>
                              </a:cubicBezTo>
                              <a:cubicBezTo>
                                <a:pt x="19011" y="12708"/>
                                <a:pt x="19011" y="12705"/>
                                <a:pt x="19014" y="12699"/>
                              </a:cubicBezTo>
                              <a:cubicBezTo>
                                <a:pt x="19014" y="12699"/>
                                <a:pt x="19014" y="12696"/>
                                <a:pt x="19014" y="12696"/>
                              </a:cubicBezTo>
                              <a:cubicBezTo>
                                <a:pt x="19014" y="12696"/>
                                <a:pt x="19014" y="12692"/>
                                <a:pt x="19014" y="12692"/>
                              </a:cubicBezTo>
                              <a:cubicBezTo>
                                <a:pt x="19014" y="12692"/>
                                <a:pt x="19014" y="12689"/>
                                <a:pt x="19014" y="12689"/>
                              </a:cubicBezTo>
                              <a:cubicBezTo>
                                <a:pt x="19014" y="12686"/>
                                <a:pt x="19014" y="12686"/>
                                <a:pt x="19014" y="12683"/>
                              </a:cubicBezTo>
                              <a:cubicBezTo>
                                <a:pt x="19014" y="12683"/>
                                <a:pt x="19014" y="12680"/>
                                <a:pt x="19014" y="12680"/>
                              </a:cubicBezTo>
                              <a:cubicBezTo>
                                <a:pt x="19014" y="12677"/>
                                <a:pt x="19014" y="12677"/>
                                <a:pt x="19014" y="12674"/>
                              </a:cubicBezTo>
                              <a:cubicBezTo>
                                <a:pt x="19014" y="12668"/>
                                <a:pt x="19014" y="12665"/>
                                <a:pt x="19014" y="12662"/>
                              </a:cubicBezTo>
                              <a:cubicBezTo>
                                <a:pt x="19014" y="12659"/>
                                <a:pt x="19014" y="12653"/>
                                <a:pt x="19011" y="12650"/>
                              </a:cubicBezTo>
                              <a:cubicBezTo>
                                <a:pt x="19011" y="12647"/>
                                <a:pt x="19007" y="12644"/>
                                <a:pt x="19007" y="12644"/>
                              </a:cubicBezTo>
                              <a:cubicBezTo>
                                <a:pt x="19007" y="12641"/>
                                <a:pt x="19004" y="12638"/>
                                <a:pt x="19000" y="12635"/>
                              </a:cubicBezTo>
                              <a:cubicBezTo>
                                <a:pt x="18997" y="12626"/>
                                <a:pt x="18989" y="12620"/>
                                <a:pt x="18979" y="12613"/>
                              </a:cubicBezTo>
                              <a:cubicBezTo>
                                <a:pt x="18957" y="12598"/>
                                <a:pt x="18932" y="12595"/>
                                <a:pt x="18907" y="12595"/>
                              </a:cubicBezTo>
                              <a:cubicBezTo>
                                <a:pt x="18907" y="12583"/>
                                <a:pt x="18911" y="12571"/>
                                <a:pt x="18911" y="12556"/>
                              </a:cubicBezTo>
                              <a:cubicBezTo>
                                <a:pt x="18915" y="12556"/>
                                <a:pt x="18922" y="12556"/>
                                <a:pt x="18925" y="12556"/>
                              </a:cubicBezTo>
                              <a:cubicBezTo>
                                <a:pt x="18932" y="12556"/>
                                <a:pt x="18940" y="12556"/>
                                <a:pt x="18947" y="12556"/>
                              </a:cubicBezTo>
                              <a:cubicBezTo>
                                <a:pt x="18957" y="12556"/>
                                <a:pt x="18965" y="12556"/>
                                <a:pt x="18975" y="12553"/>
                              </a:cubicBezTo>
                              <a:cubicBezTo>
                                <a:pt x="18979" y="12553"/>
                                <a:pt x="18979" y="12553"/>
                                <a:pt x="18982" y="12553"/>
                              </a:cubicBezTo>
                              <a:cubicBezTo>
                                <a:pt x="18993" y="12553"/>
                                <a:pt x="19007" y="12550"/>
                                <a:pt x="19018" y="12547"/>
                              </a:cubicBezTo>
                              <a:cubicBezTo>
                                <a:pt x="19022" y="12547"/>
                                <a:pt x="19029" y="12547"/>
                                <a:pt x="19032" y="12544"/>
                              </a:cubicBezTo>
                              <a:cubicBezTo>
                                <a:pt x="19039" y="12544"/>
                                <a:pt x="19043" y="12540"/>
                                <a:pt x="19050" y="12540"/>
                              </a:cubicBezTo>
                              <a:cubicBezTo>
                                <a:pt x="19061" y="12537"/>
                                <a:pt x="19071" y="12534"/>
                                <a:pt x="19082" y="12531"/>
                              </a:cubicBezTo>
                              <a:cubicBezTo>
                                <a:pt x="19082" y="12531"/>
                                <a:pt x="19082" y="12531"/>
                                <a:pt x="19082" y="12531"/>
                              </a:cubicBezTo>
                              <a:cubicBezTo>
                                <a:pt x="19121" y="12519"/>
                                <a:pt x="19157" y="12504"/>
                                <a:pt x="19182" y="12477"/>
                              </a:cubicBezTo>
                              <a:cubicBezTo>
                                <a:pt x="19182" y="12477"/>
                                <a:pt x="19182" y="12477"/>
                                <a:pt x="19182" y="12477"/>
                              </a:cubicBezTo>
                              <a:cubicBezTo>
                                <a:pt x="19182" y="12477"/>
                                <a:pt x="19182" y="12477"/>
                                <a:pt x="19182" y="12474"/>
                              </a:cubicBezTo>
                              <a:cubicBezTo>
                                <a:pt x="19182" y="12474"/>
                                <a:pt x="19186" y="12471"/>
                                <a:pt x="19186" y="12471"/>
                              </a:cubicBezTo>
                              <a:cubicBezTo>
                                <a:pt x="19186" y="12468"/>
                                <a:pt x="19189" y="12468"/>
                                <a:pt x="19189" y="12464"/>
                              </a:cubicBezTo>
                              <a:cubicBezTo>
                                <a:pt x="19200" y="12452"/>
                                <a:pt x="19207" y="12440"/>
                                <a:pt x="19210" y="12425"/>
                              </a:cubicBezTo>
                              <a:cubicBezTo>
                                <a:pt x="19210" y="12425"/>
                                <a:pt x="19210" y="12425"/>
                                <a:pt x="19210" y="12425"/>
                              </a:cubicBezTo>
                              <a:cubicBezTo>
                                <a:pt x="19210" y="12425"/>
                                <a:pt x="19210" y="12422"/>
                                <a:pt x="19210" y="12422"/>
                              </a:cubicBezTo>
                              <a:cubicBezTo>
                                <a:pt x="19210" y="12416"/>
                                <a:pt x="19214" y="12413"/>
                                <a:pt x="19214" y="12407"/>
                              </a:cubicBezTo>
                              <a:cubicBezTo>
                                <a:pt x="19214" y="12404"/>
                                <a:pt x="19214" y="12404"/>
                                <a:pt x="19214" y="12401"/>
                              </a:cubicBezTo>
                              <a:cubicBezTo>
                                <a:pt x="19225" y="12315"/>
                                <a:pt x="19153" y="12249"/>
                                <a:pt x="19064" y="12215"/>
                              </a:cubicBezTo>
                              <a:cubicBezTo>
                                <a:pt x="19118" y="12185"/>
                                <a:pt x="19182" y="12170"/>
                                <a:pt x="19243" y="12151"/>
                              </a:cubicBezTo>
                              <a:cubicBezTo>
                                <a:pt x="19310" y="12133"/>
                                <a:pt x="19374" y="12106"/>
                                <a:pt x="19442" y="12100"/>
                              </a:cubicBezTo>
                              <a:cubicBezTo>
                                <a:pt x="19528" y="12103"/>
                                <a:pt x="19628" y="12106"/>
                                <a:pt x="19699" y="12063"/>
                              </a:cubicBezTo>
                              <a:cubicBezTo>
                                <a:pt x="19702" y="12063"/>
                                <a:pt x="19706" y="12060"/>
                                <a:pt x="19710" y="12057"/>
                              </a:cubicBezTo>
                              <a:cubicBezTo>
                                <a:pt x="19713" y="12054"/>
                                <a:pt x="19717" y="12051"/>
                                <a:pt x="19720" y="12048"/>
                              </a:cubicBezTo>
                              <a:cubicBezTo>
                                <a:pt x="19731" y="12036"/>
                                <a:pt x="19742" y="12021"/>
                                <a:pt x="19745" y="12008"/>
                              </a:cubicBezTo>
                              <a:cubicBezTo>
                                <a:pt x="19749" y="12005"/>
                                <a:pt x="19749" y="11999"/>
                                <a:pt x="19752" y="11996"/>
                              </a:cubicBezTo>
                              <a:cubicBezTo>
                                <a:pt x="19752" y="11993"/>
                                <a:pt x="19752" y="11993"/>
                                <a:pt x="19756" y="11990"/>
                              </a:cubicBezTo>
                              <a:cubicBezTo>
                                <a:pt x="19759" y="11984"/>
                                <a:pt x="19759" y="11978"/>
                                <a:pt x="19763" y="11969"/>
                              </a:cubicBezTo>
                              <a:cubicBezTo>
                                <a:pt x="19763" y="11966"/>
                                <a:pt x="19763" y="11966"/>
                                <a:pt x="19763" y="11963"/>
                              </a:cubicBezTo>
                              <a:cubicBezTo>
                                <a:pt x="19763" y="11963"/>
                                <a:pt x="19763" y="11960"/>
                                <a:pt x="19763" y="11960"/>
                              </a:cubicBezTo>
                              <a:cubicBezTo>
                                <a:pt x="19763" y="11957"/>
                                <a:pt x="19763" y="11954"/>
                                <a:pt x="19763" y="11954"/>
                              </a:cubicBezTo>
                              <a:cubicBezTo>
                                <a:pt x="19763" y="11945"/>
                                <a:pt x="19767" y="11939"/>
                                <a:pt x="19767" y="11929"/>
                              </a:cubicBezTo>
                              <a:cubicBezTo>
                                <a:pt x="19792" y="11783"/>
                                <a:pt x="19802" y="11631"/>
                                <a:pt x="19809" y="11486"/>
                              </a:cubicBezTo>
                              <a:cubicBezTo>
                                <a:pt x="19813" y="11410"/>
                                <a:pt x="19817" y="11330"/>
                                <a:pt x="19802" y="11258"/>
                              </a:cubicBezTo>
                              <a:cubicBezTo>
                                <a:pt x="19799" y="11239"/>
                                <a:pt x="19792" y="11224"/>
                                <a:pt x="19781" y="11215"/>
                              </a:cubicBezTo>
                              <a:cubicBezTo>
                                <a:pt x="19881" y="11188"/>
                                <a:pt x="19995" y="11185"/>
                                <a:pt x="20095" y="11175"/>
                              </a:cubicBezTo>
                              <a:cubicBezTo>
                                <a:pt x="20234" y="11163"/>
                                <a:pt x="20369" y="11157"/>
                                <a:pt x="20508" y="11151"/>
                              </a:cubicBezTo>
                              <a:cubicBezTo>
                                <a:pt x="20636" y="11145"/>
                                <a:pt x="20761" y="11145"/>
                                <a:pt x="20890" y="11145"/>
                              </a:cubicBezTo>
                              <a:cubicBezTo>
                                <a:pt x="21036" y="11145"/>
                                <a:pt x="21182" y="11148"/>
                                <a:pt x="21328" y="11157"/>
                              </a:cubicBezTo>
                              <a:cubicBezTo>
                                <a:pt x="21414" y="11160"/>
                                <a:pt x="21503" y="11166"/>
                                <a:pt x="21588" y="11172"/>
                              </a:cubicBezTo>
                              <a:lnTo>
                                <a:pt x="21588" y="11115"/>
                              </a:lnTo>
                              <a:cubicBezTo>
                                <a:pt x="21549" y="11112"/>
                                <a:pt x="21510" y="11109"/>
                                <a:pt x="21471" y="11109"/>
                              </a:cubicBezTo>
                              <a:cubicBezTo>
                                <a:pt x="21317" y="11096"/>
                                <a:pt x="21150" y="11087"/>
                                <a:pt x="20986" y="11087"/>
                              </a:cubicBezTo>
                              <a:close/>
                              <a:moveTo>
                                <a:pt x="20925" y="11613"/>
                              </a:moveTo>
                              <a:cubicBezTo>
                                <a:pt x="20997" y="11622"/>
                                <a:pt x="21089" y="11619"/>
                                <a:pt x="21093" y="11698"/>
                              </a:cubicBezTo>
                              <a:cubicBezTo>
                                <a:pt x="21096" y="11799"/>
                                <a:pt x="21082" y="11902"/>
                                <a:pt x="21075" y="12002"/>
                              </a:cubicBezTo>
                              <a:cubicBezTo>
                                <a:pt x="21068" y="12109"/>
                                <a:pt x="21064" y="12218"/>
                                <a:pt x="21057" y="12325"/>
                              </a:cubicBezTo>
                              <a:cubicBezTo>
                                <a:pt x="21043" y="12559"/>
                                <a:pt x="21032" y="12793"/>
                                <a:pt x="21018" y="13027"/>
                              </a:cubicBezTo>
                              <a:cubicBezTo>
                                <a:pt x="20957" y="13024"/>
                                <a:pt x="20893" y="13021"/>
                                <a:pt x="20833" y="13018"/>
                              </a:cubicBezTo>
                              <a:cubicBezTo>
                                <a:pt x="20797" y="13018"/>
                                <a:pt x="20761" y="13015"/>
                                <a:pt x="20726" y="13015"/>
                              </a:cubicBezTo>
                              <a:cubicBezTo>
                                <a:pt x="20772" y="12544"/>
                                <a:pt x="20800" y="12075"/>
                                <a:pt x="20808" y="11604"/>
                              </a:cubicBezTo>
                              <a:cubicBezTo>
                                <a:pt x="20850" y="11604"/>
                                <a:pt x="20890" y="11607"/>
                                <a:pt x="20925" y="11613"/>
                              </a:cubicBezTo>
                              <a:close/>
                              <a:moveTo>
                                <a:pt x="20408" y="12370"/>
                              </a:moveTo>
                              <a:cubicBezTo>
                                <a:pt x="20415" y="12261"/>
                                <a:pt x="20419" y="12148"/>
                                <a:pt x="20426" y="12039"/>
                              </a:cubicBezTo>
                              <a:cubicBezTo>
                                <a:pt x="20430" y="11939"/>
                                <a:pt x="20423" y="11829"/>
                                <a:pt x="20448" y="11732"/>
                              </a:cubicBezTo>
                              <a:cubicBezTo>
                                <a:pt x="20480" y="11613"/>
                                <a:pt x="20622" y="11601"/>
                                <a:pt x="20743" y="11601"/>
                              </a:cubicBezTo>
                              <a:cubicBezTo>
                                <a:pt x="20736" y="12072"/>
                                <a:pt x="20708" y="12540"/>
                                <a:pt x="20661" y="13009"/>
                              </a:cubicBezTo>
                              <a:cubicBezTo>
                                <a:pt x="20640" y="13009"/>
                                <a:pt x="20622" y="13006"/>
                                <a:pt x="20601" y="13006"/>
                              </a:cubicBezTo>
                              <a:cubicBezTo>
                                <a:pt x="20544" y="13003"/>
                                <a:pt x="20483" y="13000"/>
                                <a:pt x="20426" y="12993"/>
                              </a:cubicBezTo>
                              <a:cubicBezTo>
                                <a:pt x="20412" y="12993"/>
                                <a:pt x="20394" y="12993"/>
                                <a:pt x="20376" y="12990"/>
                              </a:cubicBezTo>
                              <a:cubicBezTo>
                                <a:pt x="20387" y="12787"/>
                                <a:pt x="20398" y="12580"/>
                                <a:pt x="20408" y="12370"/>
                              </a:cubicBezTo>
                              <a:close/>
                              <a:moveTo>
                                <a:pt x="18936" y="12702"/>
                              </a:moveTo>
                              <a:cubicBezTo>
                                <a:pt x="18932" y="12705"/>
                                <a:pt x="18929" y="12708"/>
                                <a:pt x="18925" y="12714"/>
                              </a:cubicBezTo>
                              <a:cubicBezTo>
                                <a:pt x="18918" y="12720"/>
                                <a:pt x="18911" y="12726"/>
                                <a:pt x="18900" y="12732"/>
                              </a:cubicBezTo>
                              <a:cubicBezTo>
                                <a:pt x="18900" y="12705"/>
                                <a:pt x="18900" y="12680"/>
                                <a:pt x="18900" y="12653"/>
                              </a:cubicBezTo>
                              <a:cubicBezTo>
                                <a:pt x="18929" y="12659"/>
                                <a:pt x="18950" y="12677"/>
                                <a:pt x="18936" y="12702"/>
                              </a:cubicBezTo>
                              <a:close/>
                              <a:moveTo>
                                <a:pt x="19139" y="12434"/>
                              </a:moveTo>
                              <a:cubicBezTo>
                                <a:pt x="19139" y="12434"/>
                                <a:pt x="19139" y="12434"/>
                                <a:pt x="19139" y="12434"/>
                              </a:cubicBezTo>
                              <a:cubicBezTo>
                                <a:pt x="19086" y="12483"/>
                                <a:pt x="18997" y="12492"/>
                                <a:pt x="18918" y="12495"/>
                              </a:cubicBezTo>
                              <a:cubicBezTo>
                                <a:pt x="18932" y="12410"/>
                                <a:pt x="18954" y="12322"/>
                                <a:pt x="19018" y="12255"/>
                              </a:cubicBezTo>
                              <a:cubicBezTo>
                                <a:pt x="19107" y="12282"/>
                                <a:pt x="19200" y="12352"/>
                                <a:pt x="19139" y="12434"/>
                              </a:cubicBezTo>
                              <a:close/>
                              <a:moveTo>
                                <a:pt x="19756" y="11397"/>
                              </a:moveTo>
                              <a:cubicBezTo>
                                <a:pt x="19756" y="11407"/>
                                <a:pt x="19756" y="11416"/>
                                <a:pt x="19756" y="11425"/>
                              </a:cubicBezTo>
                              <a:cubicBezTo>
                                <a:pt x="19756" y="11452"/>
                                <a:pt x="19752" y="11479"/>
                                <a:pt x="19752" y="11510"/>
                              </a:cubicBezTo>
                              <a:cubicBezTo>
                                <a:pt x="19752" y="11516"/>
                                <a:pt x="19752" y="11522"/>
                                <a:pt x="19752" y="11525"/>
                              </a:cubicBezTo>
                              <a:cubicBezTo>
                                <a:pt x="19749" y="11549"/>
                                <a:pt x="19749" y="11574"/>
                                <a:pt x="19745" y="11598"/>
                              </a:cubicBezTo>
                              <a:cubicBezTo>
                                <a:pt x="19745" y="11607"/>
                                <a:pt x="19745" y="11613"/>
                                <a:pt x="19742" y="11622"/>
                              </a:cubicBezTo>
                              <a:cubicBezTo>
                                <a:pt x="19735" y="11686"/>
                                <a:pt x="19727" y="11750"/>
                                <a:pt x="19724" y="11814"/>
                              </a:cubicBezTo>
                              <a:cubicBezTo>
                                <a:pt x="19720" y="11856"/>
                                <a:pt x="19724" y="11914"/>
                                <a:pt x="19710" y="11963"/>
                              </a:cubicBezTo>
                              <a:cubicBezTo>
                                <a:pt x="19710" y="11963"/>
                                <a:pt x="19710" y="11963"/>
                                <a:pt x="19710" y="11963"/>
                              </a:cubicBezTo>
                              <a:cubicBezTo>
                                <a:pt x="19706" y="11969"/>
                                <a:pt x="19706" y="11975"/>
                                <a:pt x="19702" y="11981"/>
                              </a:cubicBezTo>
                              <a:cubicBezTo>
                                <a:pt x="19702" y="11984"/>
                                <a:pt x="19702" y="11984"/>
                                <a:pt x="19699" y="11987"/>
                              </a:cubicBezTo>
                              <a:cubicBezTo>
                                <a:pt x="19695" y="11993"/>
                                <a:pt x="19692" y="11999"/>
                                <a:pt x="19688" y="12005"/>
                              </a:cubicBezTo>
                              <a:cubicBezTo>
                                <a:pt x="19645" y="12057"/>
                                <a:pt x="19549" y="12045"/>
                                <a:pt x="19489" y="12045"/>
                              </a:cubicBezTo>
                              <a:cubicBezTo>
                                <a:pt x="19485" y="12045"/>
                                <a:pt x="19481" y="12045"/>
                                <a:pt x="19478" y="12045"/>
                              </a:cubicBezTo>
                              <a:cubicBezTo>
                                <a:pt x="19492" y="12021"/>
                                <a:pt x="19503" y="11993"/>
                                <a:pt x="19506" y="11963"/>
                              </a:cubicBezTo>
                              <a:cubicBezTo>
                                <a:pt x="19514" y="11893"/>
                                <a:pt x="19514" y="11820"/>
                                <a:pt x="19521" y="11747"/>
                              </a:cubicBezTo>
                              <a:cubicBezTo>
                                <a:pt x="19538" y="11610"/>
                                <a:pt x="19560" y="11443"/>
                                <a:pt x="19638" y="11318"/>
                              </a:cubicBezTo>
                              <a:cubicBezTo>
                                <a:pt x="19653" y="11297"/>
                                <a:pt x="19681" y="11254"/>
                                <a:pt x="19713" y="11239"/>
                              </a:cubicBezTo>
                              <a:cubicBezTo>
                                <a:pt x="19713" y="11239"/>
                                <a:pt x="19717" y="11239"/>
                                <a:pt x="19717" y="11239"/>
                              </a:cubicBezTo>
                              <a:cubicBezTo>
                                <a:pt x="19720" y="11242"/>
                                <a:pt x="19742" y="11248"/>
                                <a:pt x="19749" y="11254"/>
                              </a:cubicBezTo>
                              <a:cubicBezTo>
                                <a:pt x="19759" y="11270"/>
                                <a:pt x="19756" y="11297"/>
                                <a:pt x="19759" y="11318"/>
                              </a:cubicBezTo>
                              <a:cubicBezTo>
                                <a:pt x="19759" y="11337"/>
                                <a:pt x="19763" y="11355"/>
                                <a:pt x="19763" y="11373"/>
                              </a:cubicBezTo>
                              <a:cubicBezTo>
                                <a:pt x="19756" y="11382"/>
                                <a:pt x="19756" y="11391"/>
                                <a:pt x="19756" y="11397"/>
                              </a:cubicBezTo>
                              <a:close/>
                              <a:moveTo>
                                <a:pt x="19731" y="4764"/>
                              </a:moveTo>
                              <a:cubicBezTo>
                                <a:pt x="19538" y="4779"/>
                                <a:pt x="19389" y="4922"/>
                                <a:pt x="19396" y="5086"/>
                              </a:cubicBezTo>
                              <a:cubicBezTo>
                                <a:pt x="19403" y="5250"/>
                                <a:pt x="19560" y="5378"/>
                                <a:pt x="19745" y="5405"/>
                              </a:cubicBezTo>
                              <a:cubicBezTo>
                                <a:pt x="19956" y="5439"/>
                                <a:pt x="20177" y="5265"/>
                                <a:pt x="20159" y="5080"/>
                              </a:cubicBezTo>
                              <a:cubicBezTo>
                                <a:pt x="20159" y="5080"/>
                                <a:pt x="20159" y="5077"/>
                                <a:pt x="20159" y="5077"/>
                              </a:cubicBezTo>
                              <a:cubicBezTo>
                                <a:pt x="20159" y="5077"/>
                                <a:pt x="20159" y="5074"/>
                                <a:pt x="20159" y="5074"/>
                              </a:cubicBezTo>
                              <a:cubicBezTo>
                                <a:pt x="20127" y="4892"/>
                                <a:pt x="19952" y="4746"/>
                                <a:pt x="19731" y="4764"/>
                              </a:cubicBezTo>
                              <a:close/>
                              <a:moveTo>
                                <a:pt x="19966" y="5302"/>
                              </a:moveTo>
                              <a:cubicBezTo>
                                <a:pt x="19863" y="5372"/>
                                <a:pt x="19738" y="5366"/>
                                <a:pt x="19628" y="5311"/>
                              </a:cubicBezTo>
                              <a:cubicBezTo>
                                <a:pt x="19424" y="5211"/>
                                <a:pt x="19396" y="4955"/>
                                <a:pt x="19613" y="4852"/>
                              </a:cubicBezTo>
                              <a:cubicBezTo>
                                <a:pt x="19695" y="4812"/>
                                <a:pt x="19781" y="4809"/>
                                <a:pt x="19866" y="4834"/>
                              </a:cubicBezTo>
                              <a:cubicBezTo>
                                <a:pt x="19998" y="4870"/>
                                <a:pt x="20070" y="4968"/>
                                <a:pt x="20091" y="5083"/>
                              </a:cubicBezTo>
                              <a:cubicBezTo>
                                <a:pt x="20102" y="5168"/>
                                <a:pt x="20048" y="5247"/>
                                <a:pt x="19966" y="5302"/>
                              </a:cubicBezTo>
                              <a:close/>
                              <a:moveTo>
                                <a:pt x="21321" y="3751"/>
                              </a:moveTo>
                              <a:cubicBezTo>
                                <a:pt x="21307" y="3834"/>
                                <a:pt x="21307" y="3922"/>
                                <a:pt x="21335" y="4004"/>
                              </a:cubicBezTo>
                              <a:cubicBezTo>
                                <a:pt x="21364" y="4080"/>
                                <a:pt x="21431" y="4083"/>
                                <a:pt x="21517" y="4089"/>
                              </a:cubicBezTo>
                              <a:cubicBezTo>
                                <a:pt x="21542" y="4089"/>
                                <a:pt x="21570" y="4092"/>
                                <a:pt x="21595" y="4092"/>
                              </a:cubicBezTo>
                              <a:lnTo>
                                <a:pt x="21595" y="4037"/>
                              </a:lnTo>
                              <a:cubicBezTo>
                                <a:pt x="21560" y="4034"/>
                                <a:pt x="21528" y="4034"/>
                                <a:pt x="21492" y="4031"/>
                              </a:cubicBezTo>
                              <a:cubicBezTo>
                                <a:pt x="21453" y="4028"/>
                                <a:pt x="21421" y="4034"/>
                                <a:pt x="21396" y="3992"/>
                              </a:cubicBezTo>
                              <a:cubicBezTo>
                                <a:pt x="21385" y="3976"/>
                                <a:pt x="21382" y="3952"/>
                                <a:pt x="21378" y="3934"/>
                              </a:cubicBezTo>
                              <a:cubicBezTo>
                                <a:pt x="21360" y="3849"/>
                                <a:pt x="21378" y="3758"/>
                                <a:pt x="21396" y="3672"/>
                              </a:cubicBezTo>
                              <a:cubicBezTo>
                                <a:pt x="21406" y="3630"/>
                                <a:pt x="21435" y="3609"/>
                                <a:pt x="21492" y="3606"/>
                              </a:cubicBezTo>
                              <a:cubicBezTo>
                                <a:pt x="21528" y="3606"/>
                                <a:pt x="21560" y="3606"/>
                                <a:pt x="21595" y="3609"/>
                              </a:cubicBezTo>
                              <a:lnTo>
                                <a:pt x="21595" y="3554"/>
                              </a:lnTo>
                              <a:cubicBezTo>
                                <a:pt x="21563" y="3554"/>
                                <a:pt x="21528" y="3554"/>
                                <a:pt x="21496" y="3554"/>
                              </a:cubicBezTo>
                              <a:cubicBezTo>
                                <a:pt x="21349" y="3557"/>
                                <a:pt x="21339" y="3648"/>
                                <a:pt x="21321" y="3751"/>
                              </a:cubicBezTo>
                              <a:close/>
                              <a:moveTo>
                                <a:pt x="19824" y="20974"/>
                              </a:moveTo>
                              <a:cubicBezTo>
                                <a:pt x="19724" y="20955"/>
                                <a:pt x="19617" y="20992"/>
                                <a:pt x="19563" y="21065"/>
                              </a:cubicBezTo>
                              <a:cubicBezTo>
                                <a:pt x="19474" y="21187"/>
                                <a:pt x="19560" y="21332"/>
                                <a:pt x="19710" y="21381"/>
                              </a:cubicBezTo>
                              <a:cubicBezTo>
                                <a:pt x="19863" y="21430"/>
                                <a:pt x="20038" y="21320"/>
                                <a:pt x="20027" y="21177"/>
                              </a:cubicBezTo>
                              <a:cubicBezTo>
                                <a:pt x="20027" y="21177"/>
                                <a:pt x="20027" y="21174"/>
                                <a:pt x="20027" y="21174"/>
                              </a:cubicBezTo>
                              <a:cubicBezTo>
                                <a:pt x="20027" y="21174"/>
                                <a:pt x="20027" y="21171"/>
                                <a:pt x="20027" y="21171"/>
                              </a:cubicBezTo>
                              <a:cubicBezTo>
                                <a:pt x="20009" y="21074"/>
                                <a:pt x="19938" y="20995"/>
                                <a:pt x="19824" y="20974"/>
                              </a:cubicBezTo>
                              <a:close/>
                              <a:moveTo>
                                <a:pt x="19877" y="21317"/>
                              </a:moveTo>
                              <a:cubicBezTo>
                                <a:pt x="19817" y="21351"/>
                                <a:pt x="19745" y="21342"/>
                                <a:pt x="19688" y="21311"/>
                              </a:cubicBezTo>
                              <a:cubicBezTo>
                                <a:pt x="19563" y="21244"/>
                                <a:pt x="19567" y="21083"/>
                                <a:pt x="19710" y="21035"/>
                              </a:cubicBezTo>
                              <a:cubicBezTo>
                                <a:pt x="19834" y="20992"/>
                                <a:pt x="19945" y="21077"/>
                                <a:pt x="19966" y="21180"/>
                              </a:cubicBezTo>
                              <a:cubicBezTo>
                                <a:pt x="19966" y="21235"/>
                                <a:pt x="19931" y="21287"/>
                                <a:pt x="19877" y="21317"/>
                              </a:cubicBezTo>
                              <a:close/>
                              <a:moveTo>
                                <a:pt x="10312" y="4764"/>
                              </a:moveTo>
                              <a:cubicBezTo>
                                <a:pt x="10120" y="4779"/>
                                <a:pt x="9970" y="4922"/>
                                <a:pt x="9977" y="5086"/>
                              </a:cubicBezTo>
                              <a:cubicBezTo>
                                <a:pt x="9984" y="5250"/>
                                <a:pt x="10141" y="5378"/>
                                <a:pt x="10327" y="5405"/>
                              </a:cubicBezTo>
                              <a:cubicBezTo>
                                <a:pt x="10537" y="5439"/>
                                <a:pt x="10758" y="5265"/>
                                <a:pt x="10740" y="5080"/>
                              </a:cubicBezTo>
                              <a:cubicBezTo>
                                <a:pt x="10740" y="5080"/>
                                <a:pt x="10740" y="5077"/>
                                <a:pt x="10740" y="5077"/>
                              </a:cubicBezTo>
                              <a:cubicBezTo>
                                <a:pt x="10740" y="5077"/>
                                <a:pt x="10740" y="5074"/>
                                <a:pt x="10740" y="5074"/>
                              </a:cubicBezTo>
                              <a:cubicBezTo>
                                <a:pt x="10712" y="4892"/>
                                <a:pt x="10537" y="4746"/>
                                <a:pt x="10312" y="4764"/>
                              </a:cubicBezTo>
                              <a:close/>
                              <a:moveTo>
                                <a:pt x="10551" y="5302"/>
                              </a:moveTo>
                              <a:cubicBezTo>
                                <a:pt x="10448" y="5372"/>
                                <a:pt x="10323" y="5366"/>
                                <a:pt x="10213" y="5311"/>
                              </a:cubicBezTo>
                              <a:cubicBezTo>
                                <a:pt x="10009" y="5211"/>
                                <a:pt x="9981" y="4955"/>
                                <a:pt x="10198" y="4852"/>
                              </a:cubicBezTo>
                              <a:cubicBezTo>
                                <a:pt x="10280" y="4812"/>
                                <a:pt x="10366" y="4809"/>
                                <a:pt x="10451" y="4834"/>
                              </a:cubicBezTo>
                              <a:cubicBezTo>
                                <a:pt x="10583" y="4870"/>
                                <a:pt x="10655" y="4968"/>
                                <a:pt x="10676" y="5083"/>
                              </a:cubicBezTo>
                              <a:cubicBezTo>
                                <a:pt x="10683" y="5168"/>
                                <a:pt x="10630" y="5247"/>
                                <a:pt x="10551" y="5302"/>
                              </a:cubicBezTo>
                              <a:close/>
                              <a:moveTo>
                                <a:pt x="21321" y="11802"/>
                              </a:moveTo>
                              <a:cubicBezTo>
                                <a:pt x="21307" y="11884"/>
                                <a:pt x="21307" y="11972"/>
                                <a:pt x="21335" y="12054"/>
                              </a:cubicBezTo>
                              <a:cubicBezTo>
                                <a:pt x="21364" y="12130"/>
                                <a:pt x="21431" y="12133"/>
                                <a:pt x="21517" y="12139"/>
                              </a:cubicBezTo>
                              <a:cubicBezTo>
                                <a:pt x="21542" y="12139"/>
                                <a:pt x="21570" y="12142"/>
                                <a:pt x="21595" y="12142"/>
                              </a:cubicBezTo>
                              <a:lnTo>
                                <a:pt x="21595" y="12087"/>
                              </a:lnTo>
                              <a:cubicBezTo>
                                <a:pt x="21560" y="12084"/>
                                <a:pt x="21528" y="12084"/>
                                <a:pt x="21492" y="12081"/>
                              </a:cubicBezTo>
                              <a:cubicBezTo>
                                <a:pt x="21453" y="12078"/>
                                <a:pt x="21421" y="12084"/>
                                <a:pt x="21396" y="12042"/>
                              </a:cubicBezTo>
                              <a:cubicBezTo>
                                <a:pt x="21385" y="12027"/>
                                <a:pt x="21382" y="12002"/>
                                <a:pt x="21378" y="11984"/>
                              </a:cubicBezTo>
                              <a:cubicBezTo>
                                <a:pt x="21360" y="11899"/>
                                <a:pt x="21378" y="11808"/>
                                <a:pt x="21396" y="11723"/>
                              </a:cubicBezTo>
                              <a:cubicBezTo>
                                <a:pt x="21406" y="11680"/>
                                <a:pt x="21435" y="11659"/>
                                <a:pt x="21492" y="11656"/>
                              </a:cubicBezTo>
                              <a:cubicBezTo>
                                <a:pt x="21528" y="11656"/>
                                <a:pt x="21560" y="11656"/>
                                <a:pt x="21595" y="11659"/>
                              </a:cubicBezTo>
                              <a:lnTo>
                                <a:pt x="21595" y="11604"/>
                              </a:lnTo>
                              <a:cubicBezTo>
                                <a:pt x="21563" y="11604"/>
                                <a:pt x="21528" y="11604"/>
                                <a:pt x="21496" y="11604"/>
                              </a:cubicBezTo>
                              <a:cubicBezTo>
                                <a:pt x="21349" y="11604"/>
                                <a:pt x="21339" y="11695"/>
                                <a:pt x="21321" y="11802"/>
                              </a:cubicBezTo>
                              <a:close/>
                              <a:moveTo>
                                <a:pt x="21321" y="19849"/>
                              </a:moveTo>
                              <a:cubicBezTo>
                                <a:pt x="21307" y="19931"/>
                                <a:pt x="21307" y="20019"/>
                                <a:pt x="21335" y="20101"/>
                              </a:cubicBezTo>
                              <a:cubicBezTo>
                                <a:pt x="21364" y="20177"/>
                                <a:pt x="21431" y="20180"/>
                                <a:pt x="21517" y="20186"/>
                              </a:cubicBezTo>
                              <a:cubicBezTo>
                                <a:pt x="21542" y="20186"/>
                                <a:pt x="21570" y="20189"/>
                                <a:pt x="21595" y="20189"/>
                              </a:cubicBezTo>
                              <a:lnTo>
                                <a:pt x="21595" y="20135"/>
                              </a:lnTo>
                              <a:cubicBezTo>
                                <a:pt x="21560" y="20132"/>
                                <a:pt x="21528" y="20132"/>
                                <a:pt x="21492" y="20129"/>
                              </a:cubicBezTo>
                              <a:cubicBezTo>
                                <a:pt x="21453" y="20126"/>
                                <a:pt x="21421" y="20132"/>
                                <a:pt x="21396" y="20089"/>
                              </a:cubicBezTo>
                              <a:cubicBezTo>
                                <a:pt x="21385" y="20074"/>
                                <a:pt x="21382" y="20050"/>
                                <a:pt x="21378" y="20031"/>
                              </a:cubicBezTo>
                              <a:cubicBezTo>
                                <a:pt x="21360" y="19946"/>
                                <a:pt x="21378" y="19855"/>
                                <a:pt x="21396" y="19770"/>
                              </a:cubicBezTo>
                              <a:cubicBezTo>
                                <a:pt x="21406" y="19727"/>
                                <a:pt x="21435" y="19706"/>
                                <a:pt x="21492" y="19703"/>
                              </a:cubicBezTo>
                              <a:cubicBezTo>
                                <a:pt x="21528" y="19703"/>
                                <a:pt x="21560" y="19703"/>
                                <a:pt x="21595" y="19706"/>
                              </a:cubicBezTo>
                              <a:lnTo>
                                <a:pt x="21595" y="19651"/>
                              </a:lnTo>
                              <a:cubicBezTo>
                                <a:pt x="21563" y="19651"/>
                                <a:pt x="21528" y="19651"/>
                                <a:pt x="21496" y="19651"/>
                              </a:cubicBezTo>
                              <a:cubicBezTo>
                                <a:pt x="21349" y="19651"/>
                                <a:pt x="21339" y="19746"/>
                                <a:pt x="21321" y="19849"/>
                              </a:cubicBezTo>
                              <a:close/>
                              <a:moveTo>
                                <a:pt x="20159" y="21171"/>
                              </a:moveTo>
                              <a:cubicBezTo>
                                <a:pt x="20159" y="21171"/>
                                <a:pt x="20159" y="21168"/>
                                <a:pt x="20159" y="21168"/>
                              </a:cubicBezTo>
                              <a:cubicBezTo>
                                <a:pt x="20127" y="20989"/>
                                <a:pt x="19956" y="20840"/>
                                <a:pt x="19731" y="20858"/>
                              </a:cubicBezTo>
                              <a:cubicBezTo>
                                <a:pt x="19538" y="20873"/>
                                <a:pt x="19389" y="21016"/>
                                <a:pt x="19396" y="21180"/>
                              </a:cubicBezTo>
                              <a:cubicBezTo>
                                <a:pt x="19403" y="21345"/>
                                <a:pt x="19560" y="21472"/>
                                <a:pt x="19745" y="21500"/>
                              </a:cubicBezTo>
                              <a:cubicBezTo>
                                <a:pt x="19956" y="21533"/>
                                <a:pt x="20177" y="21360"/>
                                <a:pt x="20159" y="21174"/>
                              </a:cubicBezTo>
                              <a:cubicBezTo>
                                <a:pt x="20159" y="21174"/>
                                <a:pt x="20159" y="21174"/>
                                <a:pt x="20159" y="21171"/>
                              </a:cubicBezTo>
                              <a:close/>
                              <a:moveTo>
                                <a:pt x="19966" y="21396"/>
                              </a:moveTo>
                              <a:cubicBezTo>
                                <a:pt x="19863" y="21466"/>
                                <a:pt x="19738" y="21460"/>
                                <a:pt x="19628" y="21405"/>
                              </a:cubicBezTo>
                              <a:cubicBezTo>
                                <a:pt x="19424" y="21305"/>
                                <a:pt x="19396" y="21050"/>
                                <a:pt x="19613" y="20946"/>
                              </a:cubicBezTo>
                              <a:cubicBezTo>
                                <a:pt x="19695" y="20907"/>
                                <a:pt x="19781" y="20904"/>
                                <a:pt x="19866" y="20928"/>
                              </a:cubicBezTo>
                              <a:cubicBezTo>
                                <a:pt x="19998" y="20965"/>
                                <a:pt x="20070" y="21062"/>
                                <a:pt x="20091" y="21177"/>
                              </a:cubicBezTo>
                              <a:cubicBezTo>
                                <a:pt x="20102" y="21266"/>
                                <a:pt x="20048" y="21342"/>
                                <a:pt x="19966" y="21396"/>
                              </a:cubicBezTo>
                              <a:close/>
                              <a:moveTo>
                                <a:pt x="19731" y="12811"/>
                              </a:moveTo>
                              <a:cubicBezTo>
                                <a:pt x="19538" y="12826"/>
                                <a:pt x="19389" y="12969"/>
                                <a:pt x="19396" y="13133"/>
                              </a:cubicBezTo>
                              <a:cubicBezTo>
                                <a:pt x="19403" y="13297"/>
                                <a:pt x="19560" y="13425"/>
                                <a:pt x="19745" y="13452"/>
                              </a:cubicBezTo>
                              <a:cubicBezTo>
                                <a:pt x="19956" y="13486"/>
                                <a:pt x="20177" y="13313"/>
                                <a:pt x="20159" y="13127"/>
                              </a:cubicBezTo>
                              <a:cubicBezTo>
                                <a:pt x="20159" y="13127"/>
                                <a:pt x="20159" y="13124"/>
                                <a:pt x="20159" y="13124"/>
                              </a:cubicBezTo>
                              <a:cubicBezTo>
                                <a:pt x="20159" y="13124"/>
                                <a:pt x="20159" y="13121"/>
                                <a:pt x="20159" y="13121"/>
                              </a:cubicBezTo>
                              <a:cubicBezTo>
                                <a:pt x="20127" y="12942"/>
                                <a:pt x="19952" y="12793"/>
                                <a:pt x="19731" y="12811"/>
                              </a:cubicBezTo>
                              <a:close/>
                              <a:moveTo>
                                <a:pt x="19966" y="13349"/>
                              </a:moveTo>
                              <a:cubicBezTo>
                                <a:pt x="19863" y="13419"/>
                                <a:pt x="19738" y="13413"/>
                                <a:pt x="19628" y="13358"/>
                              </a:cubicBezTo>
                              <a:cubicBezTo>
                                <a:pt x="19424" y="13258"/>
                                <a:pt x="19396" y="13003"/>
                                <a:pt x="19613" y="12899"/>
                              </a:cubicBezTo>
                              <a:cubicBezTo>
                                <a:pt x="19695" y="12860"/>
                                <a:pt x="19781" y="12857"/>
                                <a:pt x="19866" y="12881"/>
                              </a:cubicBezTo>
                              <a:cubicBezTo>
                                <a:pt x="19998" y="12917"/>
                                <a:pt x="20070" y="13015"/>
                                <a:pt x="20091" y="13130"/>
                              </a:cubicBezTo>
                              <a:cubicBezTo>
                                <a:pt x="20102" y="13218"/>
                                <a:pt x="20048" y="13294"/>
                                <a:pt x="19966" y="13349"/>
                              </a:cubicBezTo>
                              <a:close/>
                              <a:moveTo>
                                <a:pt x="20986" y="19134"/>
                              </a:moveTo>
                              <a:cubicBezTo>
                                <a:pt x="20847" y="19134"/>
                                <a:pt x="20708" y="19134"/>
                                <a:pt x="20569" y="19138"/>
                              </a:cubicBezTo>
                              <a:cubicBezTo>
                                <a:pt x="20408" y="19144"/>
                                <a:pt x="20251" y="19153"/>
                                <a:pt x="20091" y="19165"/>
                              </a:cubicBezTo>
                              <a:cubicBezTo>
                                <a:pt x="19956" y="19177"/>
                                <a:pt x="19806" y="19177"/>
                                <a:pt x="19685" y="19235"/>
                              </a:cubicBezTo>
                              <a:cubicBezTo>
                                <a:pt x="19685" y="19235"/>
                                <a:pt x="19681" y="19238"/>
                                <a:pt x="19681" y="19238"/>
                              </a:cubicBezTo>
                              <a:cubicBezTo>
                                <a:pt x="19631" y="19256"/>
                                <a:pt x="19596" y="19308"/>
                                <a:pt x="19571" y="19344"/>
                              </a:cubicBezTo>
                              <a:cubicBezTo>
                                <a:pt x="19528" y="19414"/>
                                <a:pt x="19506" y="19493"/>
                                <a:pt x="19489" y="19569"/>
                              </a:cubicBezTo>
                              <a:cubicBezTo>
                                <a:pt x="19467" y="19657"/>
                                <a:pt x="19449" y="19746"/>
                                <a:pt x="19442" y="19834"/>
                              </a:cubicBezTo>
                              <a:cubicBezTo>
                                <a:pt x="19435" y="19913"/>
                                <a:pt x="19460" y="20037"/>
                                <a:pt x="19382" y="20092"/>
                              </a:cubicBezTo>
                              <a:cubicBezTo>
                                <a:pt x="19353" y="20101"/>
                                <a:pt x="19321" y="20116"/>
                                <a:pt x="19292" y="20126"/>
                              </a:cubicBezTo>
                              <a:cubicBezTo>
                                <a:pt x="19186" y="20156"/>
                                <a:pt x="19068" y="20180"/>
                                <a:pt x="18982" y="20247"/>
                              </a:cubicBezTo>
                              <a:cubicBezTo>
                                <a:pt x="18886" y="20335"/>
                                <a:pt x="18865" y="20454"/>
                                <a:pt x="18847" y="20566"/>
                              </a:cubicBezTo>
                              <a:cubicBezTo>
                                <a:pt x="18843" y="20597"/>
                                <a:pt x="18840" y="20627"/>
                                <a:pt x="18836" y="20661"/>
                              </a:cubicBezTo>
                              <a:cubicBezTo>
                                <a:pt x="18833" y="20712"/>
                                <a:pt x="18833" y="20764"/>
                                <a:pt x="18836" y="20813"/>
                              </a:cubicBezTo>
                              <a:cubicBezTo>
                                <a:pt x="18840" y="20889"/>
                                <a:pt x="18850" y="20965"/>
                                <a:pt x="18943" y="20998"/>
                              </a:cubicBezTo>
                              <a:cubicBezTo>
                                <a:pt x="19036" y="21035"/>
                                <a:pt x="19161" y="21028"/>
                                <a:pt x="19260" y="21038"/>
                              </a:cubicBezTo>
                              <a:cubicBezTo>
                                <a:pt x="19303" y="21041"/>
                                <a:pt x="19350" y="21047"/>
                                <a:pt x="19382" y="21019"/>
                              </a:cubicBezTo>
                              <a:cubicBezTo>
                                <a:pt x="19417" y="20989"/>
                                <a:pt x="19435" y="20949"/>
                                <a:pt x="19471" y="20919"/>
                              </a:cubicBezTo>
                              <a:cubicBezTo>
                                <a:pt x="19553" y="20852"/>
                                <a:pt x="19670" y="20813"/>
                                <a:pt x="19784" y="20813"/>
                              </a:cubicBezTo>
                              <a:cubicBezTo>
                                <a:pt x="19902" y="20810"/>
                                <a:pt x="20020" y="20846"/>
                                <a:pt x="20109" y="20913"/>
                              </a:cubicBezTo>
                              <a:cubicBezTo>
                                <a:pt x="20152" y="20943"/>
                                <a:pt x="20180" y="20980"/>
                                <a:pt x="20205" y="21022"/>
                              </a:cubicBezTo>
                              <a:cubicBezTo>
                                <a:pt x="20230" y="21056"/>
                                <a:pt x="20255" y="21080"/>
                                <a:pt x="20305" y="21089"/>
                              </a:cubicBezTo>
                              <a:cubicBezTo>
                                <a:pt x="20312" y="21089"/>
                                <a:pt x="20319" y="21092"/>
                                <a:pt x="20326" y="21092"/>
                              </a:cubicBezTo>
                              <a:cubicBezTo>
                                <a:pt x="20333" y="21095"/>
                                <a:pt x="20341" y="21095"/>
                                <a:pt x="20348" y="21095"/>
                              </a:cubicBezTo>
                              <a:cubicBezTo>
                                <a:pt x="20437" y="21107"/>
                                <a:pt x="20537" y="21107"/>
                                <a:pt x="20626" y="21111"/>
                              </a:cubicBezTo>
                              <a:cubicBezTo>
                                <a:pt x="20658" y="21114"/>
                                <a:pt x="20686" y="21114"/>
                                <a:pt x="20718" y="21114"/>
                              </a:cubicBezTo>
                              <a:cubicBezTo>
                                <a:pt x="20936" y="21123"/>
                                <a:pt x="21157" y="21126"/>
                                <a:pt x="21374" y="21144"/>
                              </a:cubicBezTo>
                              <a:cubicBezTo>
                                <a:pt x="21446" y="21150"/>
                                <a:pt x="21535" y="21174"/>
                                <a:pt x="21599" y="21147"/>
                              </a:cubicBezTo>
                              <a:lnTo>
                                <a:pt x="21599" y="21071"/>
                              </a:lnTo>
                              <a:cubicBezTo>
                                <a:pt x="21585" y="21086"/>
                                <a:pt x="21567" y="21098"/>
                                <a:pt x="21542" y="21101"/>
                              </a:cubicBezTo>
                              <a:cubicBezTo>
                                <a:pt x="21467" y="21107"/>
                                <a:pt x="21382" y="21086"/>
                                <a:pt x="21307" y="21083"/>
                              </a:cubicBezTo>
                              <a:cubicBezTo>
                                <a:pt x="21271" y="21080"/>
                                <a:pt x="21239" y="21080"/>
                                <a:pt x="21203" y="21080"/>
                              </a:cubicBezTo>
                              <a:cubicBezTo>
                                <a:pt x="21164" y="21077"/>
                                <a:pt x="21125" y="21077"/>
                                <a:pt x="21086" y="21074"/>
                              </a:cubicBezTo>
                              <a:cubicBezTo>
                                <a:pt x="21100" y="20834"/>
                                <a:pt x="21114" y="20591"/>
                                <a:pt x="21125" y="20351"/>
                              </a:cubicBezTo>
                              <a:cubicBezTo>
                                <a:pt x="21132" y="20229"/>
                                <a:pt x="21139" y="20107"/>
                                <a:pt x="21146" y="19983"/>
                              </a:cubicBezTo>
                              <a:cubicBezTo>
                                <a:pt x="21150" y="19922"/>
                                <a:pt x="21153" y="19858"/>
                                <a:pt x="21157" y="19797"/>
                              </a:cubicBezTo>
                              <a:cubicBezTo>
                                <a:pt x="21161" y="19758"/>
                                <a:pt x="21164" y="19712"/>
                                <a:pt x="21143" y="19673"/>
                              </a:cubicBezTo>
                              <a:cubicBezTo>
                                <a:pt x="21096" y="19597"/>
                                <a:pt x="20943" y="19603"/>
                                <a:pt x="20857" y="19597"/>
                              </a:cubicBezTo>
                              <a:cubicBezTo>
                                <a:pt x="20743" y="19587"/>
                                <a:pt x="20604" y="19584"/>
                                <a:pt x="20501" y="19627"/>
                              </a:cubicBezTo>
                              <a:cubicBezTo>
                                <a:pt x="20405" y="19666"/>
                                <a:pt x="20380" y="19755"/>
                                <a:pt x="20373" y="19837"/>
                              </a:cubicBezTo>
                              <a:cubicBezTo>
                                <a:pt x="20362" y="19958"/>
                                <a:pt x="20362" y="20080"/>
                                <a:pt x="20355" y="20205"/>
                              </a:cubicBezTo>
                              <a:cubicBezTo>
                                <a:pt x="20341" y="20481"/>
                                <a:pt x="20326" y="20755"/>
                                <a:pt x="20316" y="21031"/>
                              </a:cubicBezTo>
                              <a:cubicBezTo>
                                <a:pt x="20280" y="21019"/>
                                <a:pt x="20269" y="20998"/>
                                <a:pt x="20248" y="20968"/>
                              </a:cubicBezTo>
                              <a:cubicBezTo>
                                <a:pt x="20202" y="20904"/>
                                <a:pt x="20134" y="20852"/>
                                <a:pt x="20055" y="20816"/>
                              </a:cubicBezTo>
                              <a:cubicBezTo>
                                <a:pt x="19870" y="20734"/>
                                <a:pt x="19638" y="20743"/>
                                <a:pt x="19471" y="20852"/>
                              </a:cubicBezTo>
                              <a:cubicBezTo>
                                <a:pt x="19435" y="20876"/>
                                <a:pt x="19399" y="20904"/>
                                <a:pt x="19374" y="20937"/>
                              </a:cubicBezTo>
                              <a:cubicBezTo>
                                <a:pt x="19350" y="20965"/>
                                <a:pt x="19346" y="20989"/>
                                <a:pt x="19296" y="20992"/>
                              </a:cubicBezTo>
                              <a:cubicBezTo>
                                <a:pt x="19264" y="20995"/>
                                <a:pt x="19232" y="20986"/>
                                <a:pt x="19203" y="20983"/>
                              </a:cubicBezTo>
                              <a:cubicBezTo>
                                <a:pt x="19139" y="20977"/>
                                <a:pt x="19071" y="20977"/>
                                <a:pt x="19007" y="20965"/>
                              </a:cubicBezTo>
                              <a:cubicBezTo>
                                <a:pt x="18929" y="20949"/>
                                <a:pt x="18911" y="20901"/>
                                <a:pt x="18907" y="20840"/>
                              </a:cubicBezTo>
                              <a:cubicBezTo>
                                <a:pt x="18932" y="20831"/>
                                <a:pt x="18954" y="20822"/>
                                <a:pt x="18972" y="20807"/>
                              </a:cubicBezTo>
                              <a:cubicBezTo>
                                <a:pt x="18975" y="20803"/>
                                <a:pt x="18975" y="20803"/>
                                <a:pt x="18979" y="20800"/>
                              </a:cubicBezTo>
                              <a:cubicBezTo>
                                <a:pt x="18982" y="20797"/>
                                <a:pt x="18982" y="20797"/>
                                <a:pt x="18986" y="20794"/>
                              </a:cubicBezTo>
                              <a:cubicBezTo>
                                <a:pt x="18989" y="20791"/>
                                <a:pt x="18993" y="20785"/>
                                <a:pt x="18997" y="20782"/>
                              </a:cubicBezTo>
                              <a:cubicBezTo>
                                <a:pt x="18997" y="20782"/>
                                <a:pt x="18997" y="20782"/>
                                <a:pt x="18997" y="20782"/>
                              </a:cubicBezTo>
                              <a:cubicBezTo>
                                <a:pt x="19000" y="20776"/>
                                <a:pt x="19004" y="20770"/>
                                <a:pt x="19007" y="20764"/>
                              </a:cubicBezTo>
                              <a:cubicBezTo>
                                <a:pt x="19007" y="20764"/>
                                <a:pt x="19007" y="20764"/>
                                <a:pt x="19007" y="20761"/>
                              </a:cubicBezTo>
                              <a:cubicBezTo>
                                <a:pt x="19011" y="20755"/>
                                <a:pt x="19011" y="20752"/>
                                <a:pt x="19014" y="20746"/>
                              </a:cubicBezTo>
                              <a:cubicBezTo>
                                <a:pt x="19014" y="20746"/>
                                <a:pt x="19014" y="20743"/>
                                <a:pt x="19014" y="20743"/>
                              </a:cubicBezTo>
                              <a:cubicBezTo>
                                <a:pt x="19014" y="20743"/>
                                <a:pt x="19014" y="20740"/>
                                <a:pt x="19014" y="20740"/>
                              </a:cubicBezTo>
                              <a:cubicBezTo>
                                <a:pt x="19014" y="20740"/>
                                <a:pt x="19014" y="20737"/>
                                <a:pt x="19014" y="20737"/>
                              </a:cubicBezTo>
                              <a:cubicBezTo>
                                <a:pt x="19014" y="20734"/>
                                <a:pt x="19014" y="20734"/>
                                <a:pt x="19014" y="20731"/>
                              </a:cubicBezTo>
                              <a:cubicBezTo>
                                <a:pt x="19014" y="20731"/>
                                <a:pt x="19014" y="20727"/>
                                <a:pt x="19014" y="20727"/>
                              </a:cubicBezTo>
                              <a:cubicBezTo>
                                <a:pt x="19014" y="20724"/>
                                <a:pt x="19014" y="20724"/>
                                <a:pt x="19014" y="20721"/>
                              </a:cubicBezTo>
                              <a:cubicBezTo>
                                <a:pt x="19014" y="20715"/>
                                <a:pt x="19014" y="20712"/>
                                <a:pt x="19014" y="20709"/>
                              </a:cubicBezTo>
                              <a:cubicBezTo>
                                <a:pt x="19014" y="20706"/>
                                <a:pt x="19014" y="20700"/>
                                <a:pt x="19011" y="20697"/>
                              </a:cubicBezTo>
                              <a:cubicBezTo>
                                <a:pt x="19011" y="20694"/>
                                <a:pt x="19007" y="20691"/>
                                <a:pt x="19007" y="20691"/>
                              </a:cubicBezTo>
                              <a:cubicBezTo>
                                <a:pt x="19007" y="20688"/>
                                <a:pt x="19004" y="20685"/>
                                <a:pt x="19000" y="20682"/>
                              </a:cubicBezTo>
                              <a:cubicBezTo>
                                <a:pt x="18997" y="20673"/>
                                <a:pt x="18989" y="20667"/>
                                <a:pt x="18979" y="20661"/>
                              </a:cubicBezTo>
                              <a:cubicBezTo>
                                <a:pt x="18957" y="20645"/>
                                <a:pt x="18932" y="20642"/>
                                <a:pt x="18907" y="20642"/>
                              </a:cubicBezTo>
                              <a:cubicBezTo>
                                <a:pt x="18907" y="20630"/>
                                <a:pt x="18911" y="20618"/>
                                <a:pt x="18911" y="20603"/>
                              </a:cubicBezTo>
                              <a:cubicBezTo>
                                <a:pt x="18915" y="20603"/>
                                <a:pt x="18922" y="20603"/>
                                <a:pt x="18925" y="20603"/>
                              </a:cubicBezTo>
                              <a:cubicBezTo>
                                <a:pt x="18932" y="20603"/>
                                <a:pt x="18940" y="20603"/>
                                <a:pt x="18947" y="20603"/>
                              </a:cubicBezTo>
                              <a:cubicBezTo>
                                <a:pt x="18957" y="20603"/>
                                <a:pt x="18965" y="20603"/>
                                <a:pt x="18975" y="20600"/>
                              </a:cubicBezTo>
                              <a:cubicBezTo>
                                <a:pt x="18979" y="20600"/>
                                <a:pt x="18982" y="20600"/>
                                <a:pt x="18982" y="20600"/>
                              </a:cubicBezTo>
                              <a:cubicBezTo>
                                <a:pt x="18993" y="20600"/>
                                <a:pt x="19007" y="20597"/>
                                <a:pt x="19018" y="20594"/>
                              </a:cubicBezTo>
                              <a:cubicBezTo>
                                <a:pt x="19022" y="20594"/>
                                <a:pt x="19029" y="20594"/>
                                <a:pt x="19032" y="20591"/>
                              </a:cubicBezTo>
                              <a:cubicBezTo>
                                <a:pt x="19039" y="20591"/>
                                <a:pt x="19043" y="20588"/>
                                <a:pt x="19050" y="20588"/>
                              </a:cubicBezTo>
                              <a:cubicBezTo>
                                <a:pt x="19061" y="20585"/>
                                <a:pt x="19071" y="20582"/>
                                <a:pt x="19082" y="20579"/>
                              </a:cubicBezTo>
                              <a:cubicBezTo>
                                <a:pt x="19082" y="20579"/>
                                <a:pt x="19082" y="20579"/>
                                <a:pt x="19082" y="20579"/>
                              </a:cubicBezTo>
                              <a:cubicBezTo>
                                <a:pt x="19121" y="20566"/>
                                <a:pt x="19157" y="20551"/>
                                <a:pt x="19182" y="20524"/>
                              </a:cubicBezTo>
                              <a:cubicBezTo>
                                <a:pt x="19182" y="20524"/>
                                <a:pt x="19182" y="20524"/>
                                <a:pt x="19182" y="20524"/>
                              </a:cubicBezTo>
                              <a:cubicBezTo>
                                <a:pt x="19182" y="20524"/>
                                <a:pt x="19182" y="20524"/>
                                <a:pt x="19182" y="20521"/>
                              </a:cubicBezTo>
                              <a:cubicBezTo>
                                <a:pt x="19182" y="20521"/>
                                <a:pt x="19186" y="20518"/>
                                <a:pt x="19186" y="20518"/>
                              </a:cubicBezTo>
                              <a:cubicBezTo>
                                <a:pt x="19186" y="20515"/>
                                <a:pt x="19189" y="20515"/>
                                <a:pt x="19189" y="20512"/>
                              </a:cubicBezTo>
                              <a:cubicBezTo>
                                <a:pt x="19200" y="20499"/>
                                <a:pt x="19207" y="20487"/>
                                <a:pt x="19210" y="20472"/>
                              </a:cubicBezTo>
                              <a:cubicBezTo>
                                <a:pt x="19210" y="20472"/>
                                <a:pt x="19210" y="20472"/>
                                <a:pt x="19210" y="20472"/>
                              </a:cubicBezTo>
                              <a:cubicBezTo>
                                <a:pt x="19210" y="20472"/>
                                <a:pt x="19210" y="20469"/>
                                <a:pt x="19210" y="20469"/>
                              </a:cubicBezTo>
                              <a:cubicBezTo>
                                <a:pt x="19210" y="20463"/>
                                <a:pt x="19214" y="20460"/>
                                <a:pt x="19214" y="20454"/>
                              </a:cubicBezTo>
                              <a:cubicBezTo>
                                <a:pt x="19214" y="20451"/>
                                <a:pt x="19214" y="20451"/>
                                <a:pt x="19214" y="20448"/>
                              </a:cubicBezTo>
                              <a:cubicBezTo>
                                <a:pt x="19225" y="20363"/>
                                <a:pt x="19153" y="20296"/>
                                <a:pt x="19064" y="20262"/>
                              </a:cubicBezTo>
                              <a:cubicBezTo>
                                <a:pt x="19118" y="20232"/>
                                <a:pt x="19182" y="20217"/>
                                <a:pt x="19243" y="20199"/>
                              </a:cubicBezTo>
                              <a:cubicBezTo>
                                <a:pt x="19310" y="20180"/>
                                <a:pt x="19374" y="20153"/>
                                <a:pt x="19442" y="20147"/>
                              </a:cubicBezTo>
                              <a:cubicBezTo>
                                <a:pt x="19528" y="20150"/>
                                <a:pt x="19628" y="20153"/>
                                <a:pt x="19699" y="20110"/>
                              </a:cubicBezTo>
                              <a:cubicBezTo>
                                <a:pt x="19702" y="20110"/>
                                <a:pt x="19706" y="20107"/>
                                <a:pt x="19710" y="20104"/>
                              </a:cubicBezTo>
                              <a:cubicBezTo>
                                <a:pt x="19713" y="20101"/>
                                <a:pt x="19717" y="20098"/>
                                <a:pt x="19720" y="20095"/>
                              </a:cubicBezTo>
                              <a:cubicBezTo>
                                <a:pt x="19731" y="20083"/>
                                <a:pt x="19742" y="20068"/>
                                <a:pt x="19745" y="20056"/>
                              </a:cubicBezTo>
                              <a:cubicBezTo>
                                <a:pt x="19749" y="20053"/>
                                <a:pt x="19749" y="20047"/>
                                <a:pt x="19752" y="20043"/>
                              </a:cubicBezTo>
                              <a:cubicBezTo>
                                <a:pt x="19752" y="20040"/>
                                <a:pt x="19752" y="20040"/>
                                <a:pt x="19756" y="20037"/>
                              </a:cubicBezTo>
                              <a:cubicBezTo>
                                <a:pt x="19759" y="20031"/>
                                <a:pt x="19759" y="20025"/>
                                <a:pt x="19763" y="20016"/>
                              </a:cubicBezTo>
                              <a:cubicBezTo>
                                <a:pt x="19763" y="20013"/>
                                <a:pt x="19763" y="20013"/>
                                <a:pt x="19763" y="20010"/>
                              </a:cubicBezTo>
                              <a:cubicBezTo>
                                <a:pt x="19763" y="20010"/>
                                <a:pt x="19763" y="20007"/>
                                <a:pt x="19763" y="20007"/>
                              </a:cubicBezTo>
                              <a:cubicBezTo>
                                <a:pt x="19763" y="20004"/>
                                <a:pt x="19763" y="20001"/>
                                <a:pt x="19763" y="20001"/>
                              </a:cubicBezTo>
                              <a:cubicBezTo>
                                <a:pt x="19763" y="19992"/>
                                <a:pt x="19767" y="19986"/>
                                <a:pt x="19767" y="19977"/>
                              </a:cubicBezTo>
                              <a:cubicBezTo>
                                <a:pt x="19792" y="19831"/>
                                <a:pt x="19802" y="19679"/>
                                <a:pt x="19809" y="19533"/>
                              </a:cubicBezTo>
                              <a:cubicBezTo>
                                <a:pt x="19813" y="19457"/>
                                <a:pt x="19817" y="19378"/>
                                <a:pt x="19802" y="19305"/>
                              </a:cubicBezTo>
                              <a:cubicBezTo>
                                <a:pt x="19799" y="19286"/>
                                <a:pt x="19792" y="19271"/>
                                <a:pt x="19781" y="19262"/>
                              </a:cubicBezTo>
                              <a:cubicBezTo>
                                <a:pt x="19881" y="19235"/>
                                <a:pt x="19995" y="19232"/>
                                <a:pt x="20095" y="19223"/>
                              </a:cubicBezTo>
                              <a:cubicBezTo>
                                <a:pt x="20234" y="19210"/>
                                <a:pt x="20369" y="19204"/>
                                <a:pt x="20508" y="19198"/>
                              </a:cubicBezTo>
                              <a:cubicBezTo>
                                <a:pt x="20636" y="19192"/>
                                <a:pt x="20761" y="19192"/>
                                <a:pt x="20890" y="19192"/>
                              </a:cubicBezTo>
                              <a:cubicBezTo>
                                <a:pt x="21036" y="19192"/>
                                <a:pt x="21182" y="19195"/>
                                <a:pt x="21328" y="19204"/>
                              </a:cubicBezTo>
                              <a:cubicBezTo>
                                <a:pt x="21414" y="19207"/>
                                <a:pt x="21503" y="19214"/>
                                <a:pt x="21588" y="19220"/>
                              </a:cubicBezTo>
                              <a:lnTo>
                                <a:pt x="21588" y="19165"/>
                              </a:lnTo>
                              <a:cubicBezTo>
                                <a:pt x="21549" y="19162"/>
                                <a:pt x="21510" y="19159"/>
                                <a:pt x="21471" y="19159"/>
                              </a:cubicBezTo>
                              <a:cubicBezTo>
                                <a:pt x="21317" y="19147"/>
                                <a:pt x="21150" y="19134"/>
                                <a:pt x="20986" y="19134"/>
                              </a:cubicBezTo>
                              <a:close/>
                              <a:moveTo>
                                <a:pt x="20925" y="19660"/>
                              </a:moveTo>
                              <a:cubicBezTo>
                                <a:pt x="20997" y="19670"/>
                                <a:pt x="21089" y="19666"/>
                                <a:pt x="21093" y="19746"/>
                              </a:cubicBezTo>
                              <a:cubicBezTo>
                                <a:pt x="21096" y="19846"/>
                                <a:pt x="21082" y="19949"/>
                                <a:pt x="21075" y="20050"/>
                              </a:cubicBezTo>
                              <a:cubicBezTo>
                                <a:pt x="21068" y="20156"/>
                                <a:pt x="21064" y="20265"/>
                                <a:pt x="21057" y="20372"/>
                              </a:cubicBezTo>
                              <a:cubicBezTo>
                                <a:pt x="21043" y="20606"/>
                                <a:pt x="21032" y="20840"/>
                                <a:pt x="21018" y="21074"/>
                              </a:cubicBezTo>
                              <a:cubicBezTo>
                                <a:pt x="20957" y="21071"/>
                                <a:pt x="20893" y="21068"/>
                                <a:pt x="20833" y="21065"/>
                              </a:cubicBezTo>
                              <a:cubicBezTo>
                                <a:pt x="20797" y="21065"/>
                                <a:pt x="20761" y="21062"/>
                                <a:pt x="20726" y="21062"/>
                              </a:cubicBezTo>
                              <a:cubicBezTo>
                                <a:pt x="20772" y="20591"/>
                                <a:pt x="20800" y="20123"/>
                                <a:pt x="20808" y="19651"/>
                              </a:cubicBezTo>
                              <a:cubicBezTo>
                                <a:pt x="20850" y="19654"/>
                                <a:pt x="20890" y="19657"/>
                                <a:pt x="20925" y="19660"/>
                              </a:cubicBezTo>
                              <a:close/>
                              <a:moveTo>
                                <a:pt x="20408" y="20420"/>
                              </a:moveTo>
                              <a:cubicBezTo>
                                <a:pt x="20415" y="20311"/>
                                <a:pt x="20419" y="20199"/>
                                <a:pt x="20426" y="20089"/>
                              </a:cubicBezTo>
                              <a:cubicBezTo>
                                <a:pt x="20430" y="19989"/>
                                <a:pt x="20423" y="19879"/>
                                <a:pt x="20448" y="19782"/>
                              </a:cubicBezTo>
                              <a:cubicBezTo>
                                <a:pt x="20480" y="19663"/>
                                <a:pt x="20622" y="19651"/>
                                <a:pt x="20743" y="19651"/>
                              </a:cubicBezTo>
                              <a:cubicBezTo>
                                <a:pt x="20736" y="20123"/>
                                <a:pt x="20708" y="20591"/>
                                <a:pt x="20661" y="21059"/>
                              </a:cubicBezTo>
                              <a:cubicBezTo>
                                <a:pt x="20640" y="21059"/>
                                <a:pt x="20622" y="21056"/>
                                <a:pt x="20601" y="21056"/>
                              </a:cubicBezTo>
                              <a:cubicBezTo>
                                <a:pt x="20544" y="21053"/>
                                <a:pt x="20483" y="21050"/>
                                <a:pt x="20426" y="21044"/>
                              </a:cubicBezTo>
                              <a:cubicBezTo>
                                <a:pt x="20412" y="21044"/>
                                <a:pt x="20394" y="21044"/>
                                <a:pt x="20376" y="21041"/>
                              </a:cubicBezTo>
                              <a:cubicBezTo>
                                <a:pt x="20387" y="20834"/>
                                <a:pt x="20398" y="20627"/>
                                <a:pt x="20408" y="20420"/>
                              </a:cubicBezTo>
                              <a:close/>
                              <a:moveTo>
                                <a:pt x="18936" y="20752"/>
                              </a:moveTo>
                              <a:cubicBezTo>
                                <a:pt x="18932" y="20755"/>
                                <a:pt x="18929" y="20758"/>
                                <a:pt x="18925" y="20764"/>
                              </a:cubicBezTo>
                              <a:cubicBezTo>
                                <a:pt x="18918" y="20770"/>
                                <a:pt x="18911" y="20776"/>
                                <a:pt x="18900" y="20782"/>
                              </a:cubicBezTo>
                              <a:cubicBezTo>
                                <a:pt x="18900" y="20755"/>
                                <a:pt x="18900" y="20731"/>
                                <a:pt x="18900" y="20703"/>
                              </a:cubicBezTo>
                              <a:cubicBezTo>
                                <a:pt x="18929" y="20706"/>
                                <a:pt x="18950" y="20724"/>
                                <a:pt x="18936" y="20752"/>
                              </a:cubicBezTo>
                              <a:close/>
                              <a:moveTo>
                                <a:pt x="19139" y="20484"/>
                              </a:moveTo>
                              <a:cubicBezTo>
                                <a:pt x="19139" y="20484"/>
                                <a:pt x="19139" y="20484"/>
                                <a:pt x="19139" y="20484"/>
                              </a:cubicBezTo>
                              <a:cubicBezTo>
                                <a:pt x="19086" y="20533"/>
                                <a:pt x="18997" y="20542"/>
                                <a:pt x="18918" y="20545"/>
                              </a:cubicBezTo>
                              <a:cubicBezTo>
                                <a:pt x="18932" y="20460"/>
                                <a:pt x="18954" y="20372"/>
                                <a:pt x="19018" y="20305"/>
                              </a:cubicBezTo>
                              <a:cubicBezTo>
                                <a:pt x="19107" y="20329"/>
                                <a:pt x="19200" y="20399"/>
                                <a:pt x="19139" y="20484"/>
                              </a:cubicBezTo>
                              <a:close/>
                              <a:moveTo>
                                <a:pt x="19756" y="19445"/>
                              </a:moveTo>
                              <a:cubicBezTo>
                                <a:pt x="19756" y="19454"/>
                                <a:pt x="19756" y="19463"/>
                                <a:pt x="19756" y="19472"/>
                              </a:cubicBezTo>
                              <a:cubicBezTo>
                                <a:pt x="19756" y="19499"/>
                                <a:pt x="19752" y="19527"/>
                                <a:pt x="19752" y="19557"/>
                              </a:cubicBezTo>
                              <a:cubicBezTo>
                                <a:pt x="19752" y="19563"/>
                                <a:pt x="19752" y="19569"/>
                                <a:pt x="19752" y="19572"/>
                              </a:cubicBezTo>
                              <a:cubicBezTo>
                                <a:pt x="19749" y="19597"/>
                                <a:pt x="19749" y="19621"/>
                                <a:pt x="19745" y="19645"/>
                              </a:cubicBezTo>
                              <a:cubicBezTo>
                                <a:pt x="19745" y="19654"/>
                                <a:pt x="19745" y="19660"/>
                                <a:pt x="19742" y="19670"/>
                              </a:cubicBezTo>
                              <a:cubicBezTo>
                                <a:pt x="19735" y="19733"/>
                                <a:pt x="19727" y="19797"/>
                                <a:pt x="19724" y="19861"/>
                              </a:cubicBezTo>
                              <a:cubicBezTo>
                                <a:pt x="19720" y="19904"/>
                                <a:pt x="19724" y="19961"/>
                                <a:pt x="19710" y="20010"/>
                              </a:cubicBezTo>
                              <a:cubicBezTo>
                                <a:pt x="19710" y="20010"/>
                                <a:pt x="19710" y="20010"/>
                                <a:pt x="19710" y="20010"/>
                              </a:cubicBezTo>
                              <a:cubicBezTo>
                                <a:pt x="19706" y="20016"/>
                                <a:pt x="19706" y="20022"/>
                                <a:pt x="19702" y="20028"/>
                              </a:cubicBezTo>
                              <a:cubicBezTo>
                                <a:pt x="19702" y="20031"/>
                                <a:pt x="19702" y="20031"/>
                                <a:pt x="19699" y="20034"/>
                              </a:cubicBezTo>
                              <a:cubicBezTo>
                                <a:pt x="19695" y="20040"/>
                                <a:pt x="19692" y="20047"/>
                                <a:pt x="19688" y="20053"/>
                              </a:cubicBezTo>
                              <a:cubicBezTo>
                                <a:pt x="19645" y="20104"/>
                                <a:pt x="19549" y="20092"/>
                                <a:pt x="19489" y="20092"/>
                              </a:cubicBezTo>
                              <a:cubicBezTo>
                                <a:pt x="19485" y="20092"/>
                                <a:pt x="19481" y="20092"/>
                                <a:pt x="19478" y="20092"/>
                              </a:cubicBezTo>
                              <a:cubicBezTo>
                                <a:pt x="19492" y="20068"/>
                                <a:pt x="19503" y="20040"/>
                                <a:pt x="19506" y="20010"/>
                              </a:cubicBezTo>
                              <a:cubicBezTo>
                                <a:pt x="19514" y="19940"/>
                                <a:pt x="19514" y="19867"/>
                                <a:pt x="19521" y="19794"/>
                              </a:cubicBezTo>
                              <a:cubicBezTo>
                                <a:pt x="19538" y="19657"/>
                                <a:pt x="19560" y="19490"/>
                                <a:pt x="19638" y="19366"/>
                              </a:cubicBezTo>
                              <a:cubicBezTo>
                                <a:pt x="19653" y="19344"/>
                                <a:pt x="19681" y="19302"/>
                                <a:pt x="19713" y="19286"/>
                              </a:cubicBezTo>
                              <a:cubicBezTo>
                                <a:pt x="19713" y="19286"/>
                                <a:pt x="19717" y="19286"/>
                                <a:pt x="19717" y="19286"/>
                              </a:cubicBezTo>
                              <a:cubicBezTo>
                                <a:pt x="19720" y="19290"/>
                                <a:pt x="19742" y="19296"/>
                                <a:pt x="19749" y="19302"/>
                              </a:cubicBezTo>
                              <a:cubicBezTo>
                                <a:pt x="19759" y="19317"/>
                                <a:pt x="19756" y="19344"/>
                                <a:pt x="19759" y="19366"/>
                              </a:cubicBezTo>
                              <a:cubicBezTo>
                                <a:pt x="19759" y="19384"/>
                                <a:pt x="19763" y="19402"/>
                                <a:pt x="19763" y="19420"/>
                              </a:cubicBezTo>
                              <a:cubicBezTo>
                                <a:pt x="19756" y="19432"/>
                                <a:pt x="19756" y="19438"/>
                                <a:pt x="19756" y="19445"/>
                              </a:cubicBezTo>
                              <a:close/>
                              <a:moveTo>
                                <a:pt x="4370" y="8442"/>
                              </a:moveTo>
                              <a:cubicBezTo>
                                <a:pt x="4320" y="8442"/>
                                <a:pt x="4270" y="8442"/>
                                <a:pt x="4220" y="8439"/>
                              </a:cubicBezTo>
                              <a:cubicBezTo>
                                <a:pt x="4209" y="8394"/>
                                <a:pt x="4191" y="8290"/>
                                <a:pt x="4141" y="8293"/>
                              </a:cubicBezTo>
                              <a:cubicBezTo>
                                <a:pt x="4113" y="8296"/>
                                <a:pt x="4106" y="8330"/>
                                <a:pt x="4095" y="8348"/>
                              </a:cubicBezTo>
                              <a:cubicBezTo>
                                <a:pt x="4081" y="8376"/>
                                <a:pt x="4070" y="8403"/>
                                <a:pt x="4056" y="8430"/>
                              </a:cubicBezTo>
                              <a:cubicBezTo>
                                <a:pt x="3999" y="8427"/>
                                <a:pt x="3942" y="8421"/>
                                <a:pt x="3885" y="8415"/>
                              </a:cubicBezTo>
                              <a:cubicBezTo>
                                <a:pt x="3863" y="8412"/>
                                <a:pt x="3849" y="8436"/>
                                <a:pt x="3867" y="8448"/>
                              </a:cubicBezTo>
                              <a:cubicBezTo>
                                <a:pt x="3913" y="8479"/>
                                <a:pt x="3960" y="8512"/>
                                <a:pt x="4002" y="8543"/>
                              </a:cubicBezTo>
                              <a:cubicBezTo>
                                <a:pt x="3977" y="8594"/>
                                <a:pt x="3953" y="8649"/>
                                <a:pt x="3928" y="8701"/>
                              </a:cubicBezTo>
                              <a:cubicBezTo>
                                <a:pt x="3920" y="8713"/>
                                <a:pt x="3931" y="8728"/>
                                <a:pt x="3945" y="8728"/>
                              </a:cubicBezTo>
                              <a:cubicBezTo>
                                <a:pt x="3953" y="8728"/>
                                <a:pt x="3956" y="8728"/>
                                <a:pt x="3963" y="8722"/>
                              </a:cubicBezTo>
                              <a:cubicBezTo>
                                <a:pt x="4017" y="8692"/>
                                <a:pt x="4067" y="8658"/>
                                <a:pt x="4117" y="8628"/>
                              </a:cubicBezTo>
                              <a:cubicBezTo>
                                <a:pt x="4163" y="8661"/>
                                <a:pt x="4209" y="8695"/>
                                <a:pt x="4256" y="8725"/>
                              </a:cubicBezTo>
                              <a:cubicBezTo>
                                <a:pt x="4273" y="8737"/>
                                <a:pt x="4295" y="8722"/>
                                <a:pt x="4291" y="8704"/>
                              </a:cubicBezTo>
                              <a:cubicBezTo>
                                <a:pt x="4273" y="8652"/>
                                <a:pt x="4259" y="8597"/>
                                <a:pt x="4245" y="8546"/>
                              </a:cubicBezTo>
                              <a:cubicBezTo>
                                <a:pt x="4288" y="8518"/>
                                <a:pt x="4334" y="8494"/>
                                <a:pt x="4380" y="8470"/>
                              </a:cubicBezTo>
                              <a:cubicBezTo>
                                <a:pt x="4405" y="8467"/>
                                <a:pt x="4391" y="8442"/>
                                <a:pt x="4370" y="8442"/>
                              </a:cubicBezTo>
                              <a:close/>
                              <a:moveTo>
                                <a:pt x="19824" y="12927"/>
                              </a:moveTo>
                              <a:cubicBezTo>
                                <a:pt x="19724" y="12908"/>
                                <a:pt x="19617" y="12945"/>
                                <a:pt x="19563" y="13018"/>
                              </a:cubicBezTo>
                              <a:cubicBezTo>
                                <a:pt x="19474" y="13139"/>
                                <a:pt x="19560" y="13285"/>
                                <a:pt x="19710" y="13334"/>
                              </a:cubicBezTo>
                              <a:cubicBezTo>
                                <a:pt x="19863" y="13383"/>
                                <a:pt x="20038" y="13273"/>
                                <a:pt x="20027" y="13130"/>
                              </a:cubicBezTo>
                              <a:cubicBezTo>
                                <a:pt x="20027" y="13130"/>
                                <a:pt x="20027" y="13127"/>
                                <a:pt x="20027" y="13127"/>
                              </a:cubicBezTo>
                              <a:cubicBezTo>
                                <a:pt x="20027" y="13127"/>
                                <a:pt x="20027" y="13124"/>
                                <a:pt x="20027" y="13124"/>
                              </a:cubicBezTo>
                              <a:cubicBezTo>
                                <a:pt x="20009" y="13024"/>
                                <a:pt x="19938" y="12948"/>
                                <a:pt x="19824" y="12927"/>
                              </a:cubicBezTo>
                              <a:close/>
                              <a:moveTo>
                                <a:pt x="19877" y="13270"/>
                              </a:moveTo>
                              <a:cubicBezTo>
                                <a:pt x="19817" y="13304"/>
                                <a:pt x="19745" y="13294"/>
                                <a:pt x="19688" y="13264"/>
                              </a:cubicBezTo>
                              <a:cubicBezTo>
                                <a:pt x="19563" y="13197"/>
                                <a:pt x="19567" y="13036"/>
                                <a:pt x="19710" y="12987"/>
                              </a:cubicBezTo>
                              <a:cubicBezTo>
                                <a:pt x="19834" y="12945"/>
                                <a:pt x="19945" y="13030"/>
                                <a:pt x="19966" y="13133"/>
                              </a:cubicBezTo>
                              <a:cubicBezTo>
                                <a:pt x="19966" y="13188"/>
                                <a:pt x="19931" y="13237"/>
                                <a:pt x="19877" y="13270"/>
                              </a:cubicBezTo>
                              <a:close/>
                              <a:moveTo>
                                <a:pt x="8901" y="0"/>
                              </a:moveTo>
                              <a:cubicBezTo>
                                <a:pt x="8216" y="15"/>
                                <a:pt x="7528" y="12"/>
                                <a:pt x="6844" y="15"/>
                              </a:cubicBezTo>
                              <a:cubicBezTo>
                                <a:pt x="6837" y="12"/>
                                <a:pt x="6829" y="15"/>
                                <a:pt x="6826" y="18"/>
                              </a:cubicBezTo>
                              <a:cubicBezTo>
                                <a:pt x="6804" y="24"/>
                                <a:pt x="6801" y="49"/>
                                <a:pt x="6815" y="61"/>
                              </a:cubicBezTo>
                              <a:cubicBezTo>
                                <a:pt x="6815" y="61"/>
                                <a:pt x="6815" y="61"/>
                                <a:pt x="6815" y="61"/>
                              </a:cubicBezTo>
                              <a:cubicBezTo>
                                <a:pt x="7050" y="310"/>
                                <a:pt x="7282" y="556"/>
                                <a:pt x="7517" y="806"/>
                              </a:cubicBezTo>
                              <a:cubicBezTo>
                                <a:pt x="7892" y="1201"/>
                                <a:pt x="8263" y="1596"/>
                                <a:pt x="8637" y="1991"/>
                              </a:cubicBezTo>
                              <a:cubicBezTo>
                                <a:pt x="8722" y="2082"/>
                                <a:pt x="8808" y="2171"/>
                                <a:pt x="8890" y="2262"/>
                              </a:cubicBezTo>
                              <a:cubicBezTo>
                                <a:pt x="8908" y="2283"/>
                                <a:pt x="8940" y="2262"/>
                                <a:pt x="8943" y="2244"/>
                              </a:cubicBezTo>
                              <a:cubicBezTo>
                                <a:pt x="9033" y="1508"/>
                                <a:pt x="9033" y="763"/>
                                <a:pt x="8936" y="27"/>
                              </a:cubicBezTo>
                              <a:cubicBezTo>
                                <a:pt x="8929" y="12"/>
                                <a:pt x="8918" y="0"/>
                                <a:pt x="8901" y="0"/>
                              </a:cubicBezTo>
                              <a:close/>
                              <a:moveTo>
                                <a:pt x="8858" y="818"/>
                              </a:moveTo>
                              <a:cubicBezTo>
                                <a:pt x="8883" y="818"/>
                                <a:pt x="8911" y="818"/>
                                <a:pt x="8936" y="818"/>
                              </a:cubicBezTo>
                              <a:cubicBezTo>
                                <a:pt x="8936" y="857"/>
                                <a:pt x="8940" y="894"/>
                                <a:pt x="8940" y="933"/>
                              </a:cubicBezTo>
                              <a:cubicBezTo>
                                <a:pt x="8890" y="933"/>
                                <a:pt x="8844" y="930"/>
                                <a:pt x="8794" y="930"/>
                              </a:cubicBezTo>
                              <a:cubicBezTo>
                                <a:pt x="8755" y="930"/>
                                <a:pt x="8755" y="985"/>
                                <a:pt x="8794" y="985"/>
                              </a:cubicBezTo>
                              <a:cubicBezTo>
                                <a:pt x="8844" y="985"/>
                                <a:pt x="8894" y="988"/>
                                <a:pt x="8943" y="988"/>
                              </a:cubicBezTo>
                              <a:cubicBezTo>
                                <a:pt x="8943" y="1031"/>
                                <a:pt x="8943" y="1073"/>
                                <a:pt x="8943" y="1119"/>
                              </a:cubicBezTo>
                              <a:cubicBezTo>
                                <a:pt x="8943" y="1119"/>
                                <a:pt x="8943" y="1119"/>
                                <a:pt x="8943" y="1119"/>
                              </a:cubicBezTo>
                              <a:cubicBezTo>
                                <a:pt x="8918" y="1119"/>
                                <a:pt x="8894" y="1119"/>
                                <a:pt x="8869" y="1119"/>
                              </a:cubicBezTo>
                              <a:cubicBezTo>
                                <a:pt x="8829" y="1119"/>
                                <a:pt x="8829" y="1173"/>
                                <a:pt x="8869" y="1173"/>
                              </a:cubicBezTo>
                              <a:cubicBezTo>
                                <a:pt x="8894" y="1173"/>
                                <a:pt x="8918" y="1173"/>
                                <a:pt x="8943" y="1173"/>
                              </a:cubicBezTo>
                              <a:cubicBezTo>
                                <a:pt x="8943" y="1173"/>
                                <a:pt x="8943" y="1173"/>
                                <a:pt x="8943" y="1173"/>
                              </a:cubicBezTo>
                              <a:cubicBezTo>
                                <a:pt x="8943" y="1228"/>
                                <a:pt x="8943" y="1286"/>
                                <a:pt x="8940" y="1341"/>
                              </a:cubicBezTo>
                              <a:cubicBezTo>
                                <a:pt x="8922" y="1341"/>
                                <a:pt x="8908" y="1341"/>
                                <a:pt x="8890" y="1341"/>
                              </a:cubicBezTo>
                              <a:cubicBezTo>
                                <a:pt x="8851" y="1341"/>
                                <a:pt x="8851" y="1395"/>
                                <a:pt x="8890" y="1395"/>
                              </a:cubicBezTo>
                              <a:cubicBezTo>
                                <a:pt x="8908" y="1395"/>
                                <a:pt x="8922" y="1395"/>
                                <a:pt x="8940" y="1395"/>
                              </a:cubicBezTo>
                              <a:cubicBezTo>
                                <a:pt x="8940" y="1447"/>
                                <a:pt x="8936" y="1499"/>
                                <a:pt x="8936" y="1550"/>
                              </a:cubicBezTo>
                              <a:cubicBezTo>
                                <a:pt x="8894" y="1550"/>
                                <a:pt x="8854" y="1550"/>
                                <a:pt x="8812" y="1547"/>
                              </a:cubicBezTo>
                              <a:cubicBezTo>
                                <a:pt x="8772" y="1547"/>
                                <a:pt x="8772" y="1602"/>
                                <a:pt x="8812" y="1602"/>
                              </a:cubicBezTo>
                              <a:cubicBezTo>
                                <a:pt x="8851" y="1602"/>
                                <a:pt x="8894" y="1602"/>
                                <a:pt x="8933" y="1605"/>
                              </a:cubicBezTo>
                              <a:cubicBezTo>
                                <a:pt x="8933" y="1630"/>
                                <a:pt x="8929" y="1657"/>
                                <a:pt x="8929" y="1681"/>
                              </a:cubicBezTo>
                              <a:cubicBezTo>
                                <a:pt x="8915" y="1681"/>
                                <a:pt x="8901" y="1681"/>
                                <a:pt x="8883" y="1681"/>
                              </a:cubicBezTo>
                              <a:cubicBezTo>
                                <a:pt x="8844" y="1681"/>
                                <a:pt x="8844" y="1736"/>
                                <a:pt x="8883" y="1736"/>
                              </a:cubicBezTo>
                              <a:cubicBezTo>
                                <a:pt x="8897" y="1736"/>
                                <a:pt x="8911" y="1736"/>
                                <a:pt x="8926" y="1736"/>
                              </a:cubicBezTo>
                              <a:cubicBezTo>
                                <a:pt x="8922" y="1766"/>
                                <a:pt x="8922" y="1797"/>
                                <a:pt x="8918" y="1827"/>
                              </a:cubicBezTo>
                              <a:cubicBezTo>
                                <a:pt x="8915" y="1827"/>
                                <a:pt x="8915" y="1827"/>
                                <a:pt x="8911" y="1827"/>
                              </a:cubicBezTo>
                              <a:cubicBezTo>
                                <a:pt x="8886" y="1827"/>
                                <a:pt x="8861" y="1827"/>
                                <a:pt x="8836" y="1827"/>
                              </a:cubicBezTo>
                              <a:cubicBezTo>
                                <a:pt x="8797" y="1827"/>
                                <a:pt x="8797" y="1882"/>
                                <a:pt x="8836" y="1882"/>
                              </a:cubicBezTo>
                              <a:cubicBezTo>
                                <a:pt x="8861" y="1882"/>
                                <a:pt x="8886" y="1882"/>
                                <a:pt x="8911" y="1882"/>
                              </a:cubicBezTo>
                              <a:cubicBezTo>
                                <a:pt x="8911" y="1882"/>
                                <a:pt x="8915" y="1882"/>
                                <a:pt x="8915" y="1882"/>
                              </a:cubicBezTo>
                              <a:cubicBezTo>
                                <a:pt x="8908" y="1982"/>
                                <a:pt x="8897" y="2079"/>
                                <a:pt x="8886" y="2180"/>
                              </a:cubicBezTo>
                              <a:cubicBezTo>
                                <a:pt x="8669" y="1949"/>
                                <a:pt x="8448" y="1715"/>
                                <a:pt x="8230" y="1484"/>
                              </a:cubicBezTo>
                              <a:cubicBezTo>
                                <a:pt x="7856" y="1088"/>
                                <a:pt x="7485" y="693"/>
                                <a:pt x="7111" y="298"/>
                              </a:cubicBezTo>
                              <a:cubicBezTo>
                                <a:pt x="7040" y="222"/>
                                <a:pt x="6968" y="149"/>
                                <a:pt x="6901" y="73"/>
                              </a:cubicBezTo>
                              <a:cubicBezTo>
                                <a:pt x="7560" y="70"/>
                                <a:pt x="8216" y="73"/>
                                <a:pt x="8872" y="61"/>
                              </a:cubicBezTo>
                              <a:cubicBezTo>
                                <a:pt x="8879" y="128"/>
                                <a:pt x="8890" y="195"/>
                                <a:pt x="8894" y="261"/>
                              </a:cubicBezTo>
                              <a:cubicBezTo>
                                <a:pt x="8894" y="261"/>
                                <a:pt x="8890" y="261"/>
                                <a:pt x="8890" y="261"/>
                              </a:cubicBezTo>
                              <a:cubicBezTo>
                                <a:pt x="8858" y="264"/>
                                <a:pt x="8829" y="271"/>
                                <a:pt x="8797" y="274"/>
                              </a:cubicBezTo>
                              <a:cubicBezTo>
                                <a:pt x="8779" y="277"/>
                                <a:pt x="8772" y="295"/>
                                <a:pt x="8776" y="307"/>
                              </a:cubicBezTo>
                              <a:cubicBezTo>
                                <a:pt x="8779" y="322"/>
                                <a:pt x="8797" y="328"/>
                                <a:pt x="8815" y="325"/>
                              </a:cubicBezTo>
                              <a:cubicBezTo>
                                <a:pt x="8844" y="322"/>
                                <a:pt x="8872" y="319"/>
                                <a:pt x="8901" y="313"/>
                              </a:cubicBezTo>
                              <a:cubicBezTo>
                                <a:pt x="8904" y="353"/>
                                <a:pt x="8908" y="392"/>
                                <a:pt x="8911" y="432"/>
                              </a:cubicBezTo>
                              <a:lnTo>
                                <a:pt x="8851" y="432"/>
                              </a:lnTo>
                              <a:cubicBezTo>
                                <a:pt x="8812" y="432"/>
                                <a:pt x="8812" y="486"/>
                                <a:pt x="8851" y="486"/>
                              </a:cubicBezTo>
                              <a:cubicBezTo>
                                <a:pt x="8872" y="486"/>
                                <a:pt x="8894" y="486"/>
                                <a:pt x="8915" y="486"/>
                              </a:cubicBezTo>
                              <a:cubicBezTo>
                                <a:pt x="8918" y="526"/>
                                <a:pt x="8922" y="565"/>
                                <a:pt x="8922" y="608"/>
                              </a:cubicBezTo>
                              <a:cubicBezTo>
                                <a:pt x="8918" y="605"/>
                                <a:pt x="8911" y="602"/>
                                <a:pt x="8904" y="602"/>
                              </a:cubicBezTo>
                              <a:cubicBezTo>
                                <a:pt x="8883" y="602"/>
                                <a:pt x="8865" y="602"/>
                                <a:pt x="8844" y="602"/>
                              </a:cubicBezTo>
                              <a:cubicBezTo>
                                <a:pt x="8804" y="602"/>
                                <a:pt x="8804" y="657"/>
                                <a:pt x="8844" y="657"/>
                              </a:cubicBezTo>
                              <a:cubicBezTo>
                                <a:pt x="8865" y="657"/>
                                <a:pt x="8883" y="657"/>
                                <a:pt x="8904" y="657"/>
                              </a:cubicBezTo>
                              <a:cubicBezTo>
                                <a:pt x="8911" y="657"/>
                                <a:pt x="8918" y="654"/>
                                <a:pt x="8922" y="651"/>
                              </a:cubicBezTo>
                              <a:cubicBezTo>
                                <a:pt x="8926" y="690"/>
                                <a:pt x="8926" y="733"/>
                                <a:pt x="8929" y="772"/>
                              </a:cubicBezTo>
                              <a:cubicBezTo>
                                <a:pt x="8904" y="772"/>
                                <a:pt x="8879" y="772"/>
                                <a:pt x="8854" y="772"/>
                              </a:cubicBezTo>
                              <a:cubicBezTo>
                                <a:pt x="8815" y="763"/>
                                <a:pt x="8815" y="818"/>
                                <a:pt x="8858" y="818"/>
                              </a:cubicBezTo>
                              <a:close/>
                              <a:moveTo>
                                <a:pt x="8544" y="304"/>
                              </a:moveTo>
                              <a:cubicBezTo>
                                <a:pt x="8166" y="295"/>
                                <a:pt x="7796" y="298"/>
                                <a:pt x="7418" y="313"/>
                              </a:cubicBezTo>
                              <a:cubicBezTo>
                                <a:pt x="7411" y="313"/>
                                <a:pt x="7407" y="313"/>
                                <a:pt x="7400" y="316"/>
                              </a:cubicBezTo>
                              <a:cubicBezTo>
                                <a:pt x="7396" y="316"/>
                                <a:pt x="7396" y="319"/>
                                <a:pt x="7393" y="319"/>
                              </a:cubicBezTo>
                              <a:cubicBezTo>
                                <a:pt x="7393" y="319"/>
                                <a:pt x="7393" y="319"/>
                                <a:pt x="7393" y="319"/>
                              </a:cubicBezTo>
                              <a:cubicBezTo>
                                <a:pt x="7386" y="322"/>
                                <a:pt x="7386" y="328"/>
                                <a:pt x="7382" y="334"/>
                              </a:cubicBezTo>
                              <a:cubicBezTo>
                                <a:pt x="7382" y="334"/>
                                <a:pt x="7382" y="334"/>
                                <a:pt x="7382" y="337"/>
                              </a:cubicBezTo>
                              <a:cubicBezTo>
                                <a:pt x="7382" y="340"/>
                                <a:pt x="7382" y="344"/>
                                <a:pt x="7382" y="347"/>
                              </a:cubicBezTo>
                              <a:cubicBezTo>
                                <a:pt x="7382" y="347"/>
                                <a:pt x="7382" y="347"/>
                                <a:pt x="7382" y="347"/>
                              </a:cubicBezTo>
                              <a:cubicBezTo>
                                <a:pt x="7382" y="353"/>
                                <a:pt x="7386" y="356"/>
                                <a:pt x="7389" y="359"/>
                              </a:cubicBezTo>
                              <a:cubicBezTo>
                                <a:pt x="7738" y="711"/>
                                <a:pt x="8091" y="1064"/>
                                <a:pt x="8441" y="1414"/>
                              </a:cubicBezTo>
                              <a:cubicBezTo>
                                <a:pt x="8491" y="1465"/>
                                <a:pt x="8541" y="1514"/>
                                <a:pt x="8591" y="1566"/>
                              </a:cubicBezTo>
                              <a:cubicBezTo>
                                <a:pt x="8608" y="1584"/>
                                <a:pt x="8644" y="1569"/>
                                <a:pt x="8644" y="1547"/>
                              </a:cubicBezTo>
                              <a:cubicBezTo>
                                <a:pt x="8648" y="1140"/>
                                <a:pt x="8626" y="736"/>
                                <a:pt x="8573" y="328"/>
                              </a:cubicBezTo>
                              <a:cubicBezTo>
                                <a:pt x="8573" y="316"/>
                                <a:pt x="8562" y="304"/>
                                <a:pt x="8544" y="304"/>
                              </a:cubicBezTo>
                              <a:close/>
                              <a:moveTo>
                                <a:pt x="7585" y="471"/>
                              </a:moveTo>
                              <a:cubicBezTo>
                                <a:pt x="7550" y="435"/>
                                <a:pt x="7514" y="398"/>
                                <a:pt x="7478" y="362"/>
                              </a:cubicBezTo>
                              <a:cubicBezTo>
                                <a:pt x="7824" y="350"/>
                                <a:pt x="8170" y="350"/>
                                <a:pt x="8516" y="356"/>
                              </a:cubicBezTo>
                              <a:cubicBezTo>
                                <a:pt x="8562" y="730"/>
                                <a:pt x="8587" y="1101"/>
                                <a:pt x="8583" y="1474"/>
                              </a:cubicBezTo>
                              <a:cubicBezTo>
                                <a:pt x="8252" y="1140"/>
                                <a:pt x="7917" y="806"/>
                                <a:pt x="7585" y="471"/>
                              </a:cubicBezTo>
                              <a:close/>
                              <a:moveTo>
                                <a:pt x="8901" y="8047"/>
                              </a:moveTo>
                              <a:cubicBezTo>
                                <a:pt x="8216" y="8062"/>
                                <a:pt x="7528" y="8059"/>
                                <a:pt x="6844" y="8062"/>
                              </a:cubicBezTo>
                              <a:cubicBezTo>
                                <a:pt x="6837" y="8059"/>
                                <a:pt x="6829" y="8062"/>
                                <a:pt x="6826" y="8065"/>
                              </a:cubicBezTo>
                              <a:cubicBezTo>
                                <a:pt x="6804" y="8072"/>
                                <a:pt x="6801" y="8096"/>
                                <a:pt x="6815" y="8108"/>
                              </a:cubicBezTo>
                              <a:cubicBezTo>
                                <a:pt x="6815" y="8108"/>
                                <a:pt x="6815" y="8108"/>
                                <a:pt x="6815" y="8108"/>
                              </a:cubicBezTo>
                              <a:cubicBezTo>
                                <a:pt x="7050" y="8357"/>
                                <a:pt x="7282" y="8604"/>
                                <a:pt x="7517" y="8853"/>
                              </a:cubicBezTo>
                              <a:cubicBezTo>
                                <a:pt x="7892" y="9248"/>
                                <a:pt x="8263" y="9643"/>
                                <a:pt x="8637" y="10038"/>
                              </a:cubicBezTo>
                              <a:cubicBezTo>
                                <a:pt x="8722" y="10130"/>
                                <a:pt x="8808" y="10218"/>
                                <a:pt x="8890" y="10309"/>
                              </a:cubicBezTo>
                              <a:cubicBezTo>
                                <a:pt x="8908" y="10330"/>
                                <a:pt x="8940" y="10309"/>
                                <a:pt x="8943" y="10291"/>
                              </a:cubicBezTo>
                              <a:cubicBezTo>
                                <a:pt x="9033" y="9555"/>
                                <a:pt x="9033" y="8810"/>
                                <a:pt x="8936" y="8075"/>
                              </a:cubicBezTo>
                              <a:cubicBezTo>
                                <a:pt x="8929" y="8059"/>
                                <a:pt x="8918" y="8047"/>
                                <a:pt x="8901" y="8047"/>
                              </a:cubicBezTo>
                              <a:close/>
                              <a:moveTo>
                                <a:pt x="8858" y="8865"/>
                              </a:moveTo>
                              <a:cubicBezTo>
                                <a:pt x="8883" y="8865"/>
                                <a:pt x="8911" y="8865"/>
                                <a:pt x="8936" y="8865"/>
                              </a:cubicBezTo>
                              <a:cubicBezTo>
                                <a:pt x="8936" y="8904"/>
                                <a:pt x="8940" y="8941"/>
                                <a:pt x="8940" y="8980"/>
                              </a:cubicBezTo>
                              <a:cubicBezTo>
                                <a:pt x="8890" y="8980"/>
                                <a:pt x="8844" y="8977"/>
                                <a:pt x="8794" y="8977"/>
                              </a:cubicBezTo>
                              <a:cubicBezTo>
                                <a:pt x="8755" y="8977"/>
                                <a:pt x="8755" y="9032"/>
                                <a:pt x="8794" y="9032"/>
                              </a:cubicBezTo>
                              <a:cubicBezTo>
                                <a:pt x="8844" y="9032"/>
                                <a:pt x="8894" y="9035"/>
                                <a:pt x="8943" y="9035"/>
                              </a:cubicBezTo>
                              <a:cubicBezTo>
                                <a:pt x="8943" y="9078"/>
                                <a:pt x="8943" y="9120"/>
                                <a:pt x="8943" y="9166"/>
                              </a:cubicBezTo>
                              <a:cubicBezTo>
                                <a:pt x="8943" y="9166"/>
                                <a:pt x="8943" y="9166"/>
                                <a:pt x="8943" y="9166"/>
                              </a:cubicBezTo>
                              <a:cubicBezTo>
                                <a:pt x="8918" y="9166"/>
                                <a:pt x="8894" y="9166"/>
                                <a:pt x="8869" y="9166"/>
                              </a:cubicBezTo>
                              <a:cubicBezTo>
                                <a:pt x="8829" y="9166"/>
                                <a:pt x="8829" y="9221"/>
                                <a:pt x="8869" y="9221"/>
                              </a:cubicBezTo>
                              <a:cubicBezTo>
                                <a:pt x="8894" y="9221"/>
                                <a:pt x="8918" y="9221"/>
                                <a:pt x="8943" y="9221"/>
                              </a:cubicBezTo>
                              <a:cubicBezTo>
                                <a:pt x="8943" y="9221"/>
                                <a:pt x="8943" y="9221"/>
                                <a:pt x="8943" y="9221"/>
                              </a:cubicBezTo>
                              <a:cubicBezTo>
                                <a:pt x="8943" y="9275"/>
                                <a:pt x="8943" y="9333"/>
                                <a:pt x="8940" y="9388"/>
                              </a:cubicBezTo>
                              <a:cubicBezTo>
                                <a:pt x="8922" y="9388"/>
                                <a:pt x="8908" y="9388"/>
                                <a:pt x="8890" y="9388"/>
                              </a:cubicBezTo>
                              <a:cubicBezTo>
                                <a:pt x="8851" y="9388"/>
                                <a:pt x="8851" y="9443"/>
                                <a:pt x="8890" y="9443"/>
                              </a:cubicBezTo>
                              <a:cubicBezTo>
                                <a:pt x="8908" y="9443"/>
                                <a:pt x="8922" y="9443"/>
                                <a:pt x="8940" y="9443"/>
                              </a:cubicBezTo>
                              <a:cubicBezTo>
                                <a:pt x="8940" y="9494"/>
                                <a:pt x="8936" y="9546"/>
                                <a:pt x="8936" y="9598"/>
                              </a:cubicBezTo>
                              <a:cubicBezTo>
                                <a:pt x="8894" y="9598"/>
                                <a:pt x="8854" y="9598"/>
                                <a:pt x="8812" y="9595"/>
                              </a:cubicBezTo>
                              <a:cubicBezTo>
                                <a:pt x="8772" y="9595"/>
                                <a:pt x="8772" y="9649"/>
                                <a:pt x="8812" y="9649"/>
                              </a:cubicBezTo>
                              <a:cubicBezTo>
                                <a:pt x="8851" y="9649"/>
                                <a:pt x="8894" y="9649"/>
                                <a:pt x="8933" y="9652"/>
                              </a:cubicBezTo>
                              <a:cubicBezTo>
                                <a:pt x="8933" y="9677"/>
                                <a:pt x="8929" y="9704"/>
                                <a:pt x="8929" y="9728"/>
                              </a:cubicBezTo>
                              <a:cubicBezTo>
                                <a:pt x="8915" y="9728"/>
                                <a:pt x="8901" y="9728"/>
                                <a:pt x="8883" y="9728"/>
                              </a:cubicBezTo>
                              <a:cubicBezTo>
                                <a:pt x="8844" y="9728"/>
                                <a:pt x="8844" y="9783"/>
                                <a:pt x="8883" y="9783"/>
                              </a:cubicBezTo>
                              <a:cubicBezTo>
                                <a:pt x="8897" y="9783"/>
                                <a:pt x="8911" y="9783"/>
                                <a:pt x="8926" y="9783"/>
                              </a:cubicBezTo>
                              <a:cubicBezTo>
                                <a:pt x="8922" y="9813"/>
                                <a:pt x="8922" y="9844"/>
                                <a:pt x="8918" y="9874"/>
                              </a:cubicBezTo>
                              <a:cubicBezTo>
                                <a:pt x="8915" y="9874"/>
                                <a:pt x="8915" y="9874"/>
                                <a:pt x="8911" y="9874"/>
                              </a:cubicBezTo>
                              <a:cubicBezTo>
                                <a:pt x="8886" y="9874"/>
                                <a:pt x="8861" y="9874"/>
                                <a:pt x="8836" y="9874"/>
                              </a:cubicBezTo>
                              <a:cubicBezTo>
                                <a:pt x="8797" y="9874"/>
                                <a:pt x="8797" y="9929"/>
                                <a:pt x="8836" y="9929"/>
                              </a:cubicBezTo>
                              <a:cubicBezTo>
                                <a:pt x="8861" y="9929"/>
                                <a:pt x="8886" y="9929"/>
                                <a:pt x="8911" y="9929"/>
                              </a:cubicBezTo>
                              <a:cubicBezTo>
                                <a:pt x="8911" y="9929"/>
                                <a:pt x="8915" y="9929"/>
                                <a:pt x="8915" y="9929"/>
                              </a:cubicBezTo>
                              <a:cubicBezTo>
                                <a:pt x="8908" y="10029"/>
                                <a:pt x="8897" y="10127"/>
                                <a:pt x="8886" y="10227"/>
                              </a:cubicBezTo>
                              <a:cubicBezTo>
                                <a:pt x="8669" y="9996"/>
                                <a:pt x="8448" y="9762"/>
                                <a:pt x="8230" y="9531"/>
                              </a:cubicBezTo>
                              <a:cubicBezTo>
                                <a:pt x="7856" y="9136"/>
                                <a:pt x="7485" y="8740"/>
                                <a:pt x="7111" y="8345"/>
                              </a:cubicBezTo>
                              <a:cubicBezTo>
                                <a:pt x="7040" y="8269"/>
                                <a:pt x="6968" y="8196"/>
                                <a:pt x="6901" y="8120"/>
                              </a:cubicBezTo>
                              <a:cubicBezTo>
                                <a:pt x="7560" y="8117"/>
                                <a:pt x="8216" y="8120"/>
                                <a:pt x="8872" y="8108"/>
                              </a:cubicBezTo>
                              <a:cubicBezTo>
                                <a:pt x="8879" y="8175"/>
                                <a:pt x="8890" y="8242"/>
                                <a:pt x="8894" y="8309"/>
                              </a:cubicBezTo>
                              <a:cubicBezTo>
                                <a:pt x="8894" y="8309"/>
                                <a:pt x="8890" y="8309"/>
                                <a:pt x="8890" y="8309"/>
                              </a:cubicBezTo>
                              <a:cubicBezTo>
                                <a:pt x="8858" y="8312"/>
                                <a:pt x="8829" y="8318"/>
                                <a:pt x="8797" y="8321"/>
                              </a:cubicBezTo>
                              <a:cubicBezTo>
                                <a:pt x="8779" y="8324"/>
                                <a:pt x="8772" y="8342"/>
                                <a:pt x="8776" y="8354"/>
                              </a:cubicBezTo>
                              <a:cubicBezTo>
                                <a:pt x="8779" y="8369"/>
                                <a:pt x="8797" y="8376"/>
                                <a:pt x="8815" y="8372"/>
                              </a:cubicBezTo>
                              <a:cubicBezTo>
                                <a:pt x="8844" y="8369"/>
                                <a:pt x="8872" y="8366"/>
                                <a:pt x="8901" y="8360"/>
                              </a:cubicBezTo>
                              <a:cubicBezTo>
                                <a:pt x="8904" y="8400"/>
                                <a:pt x="8908" y="8439"/>
                                <a:pt x="8911" y="8479"/>
                              </a:cubicBezTo>
                              <a:lnTo>
                                <a:pt x="8851" y="8479"/>
                              </a:lnTo>
                              <a:cubicBezTo>
                                <a:pt x="8812" y="8479"/>
                                <a:pt x="8812" y="8534"/>
                                <a:pt x="8851" y="8534"/>
                              </a:cubicBezTo>
                              <a:cubicBezTo>
                                <a:pt x="8872" y="8534"/>
                                <a:pt x="8894" y="8534"/>
                                <a:pt x="8915" y="8534"/>
                              </a:cubicBezTo>
                              <a:cubicBezTo>
                                <a:pt x="8918" y="8573"/>
                                <a:pt x="8922" y="8613"/>
                                <a:pt x="8922" y="8655"/>
                              </a:cubicBezTo>
                              <a:cubicBezTo>
                                <a:pt x="8918" y="8652"/>
                                <a:pt x="8911" y="8649"/>
                                <a:pt x="8904" y="8649"/>
                              </a:cubicBezTo>
                              <a:cubicBezTo>
                                <a:pt x="8883" y="8649"/>
                                <a:pt x="8865" y="8649"/>
                                <a:pt x="8844" y="8649"/>
                              </a:cubicBezTo>
                              <a:cubicBezTo>
                                <a:pt x="8804" y="8649"/>
                                <a:pt x="8804" y="8704"/>
                                <a:pt x="8844" y="8704"/>
                              </a:cubicBezTo>
                              <a:cubicBezTo>
                                <a:pt x="8865" y="8704"/>
                                <a:pt x="8883" y="8704"/>
                                <a:pt x="8904" y="8704"/>
                              </a:cubicBezTo>
                              <a:cubicBezTo>
                                <a:pt x="8911" y="8704"/>
                                <a:pt x="8918" y="8701"/>
                                <a:pt x="8922" y="8698"/>
                              </a:cubicBezTo>
                              <a:cubicBezTo>
                                <a:pt x="8926" y="8737"/>
                                <a:pt x="8926" y="8780"/>
                                <a:pt x="8929" y="8819"/>
                              </a:cubicBezTo>
                              <a:cubicBezTo>
                                <a:pt x="8904" y="8819"/>
                                <a:pt x="8879" y="8819"/>
                                <a:pt x="8854" y="8819"/>
                              </a:cubicBezTo>
                              <a:cubicBezTo>
                                <a:pt x="8815" y="8810"/>
                                <a:pt x="8815" y="8865"/>
                                <a:pt x="8858" y="8865"/>
                              </a:cubicBezTo>
                              <a:close/>
                              <a:moveTo>
                                <a:pt x="10409" y="20974"/>
                              </a:moveTo>
                              <a:cubicBezTo>
                                <a:pt x="10309" y="20955"/>
                                <a:pt x="10202" y="20992"/>
                                <a:pt x="10148" y="21065"/>
                              </a:cubicBezTo>
                              <a:cubicBezTo>
                                <a:pt x="10059" y="21187"/>
                                <a:pt x="10145" y="21332"/>
                                <a:pt x="10295" y="21381"/>
                              </a:cubicBezTo>
                              <a:cubicBezTo>
                                <a:pt x="10448" y="21430"/>
                                <a:pt x="10623" y="21320"/>
                                <a:pt x="10612" y="21177"/>
                              </a:cubicBezTo>
                              <a:cubicBezTo>
                                <a:pt x="10612" y="21177"/>
                                <a:pt x="10612" y="21174"/>
                                <a:pt x="10612" y="21174"/>
                              </a:cubicBezTo>
                              <a:cubicBezTo>
                                <a:pt x="10612" y="21174"/>
                                <a:pt x="10612" y="21171"/>
                                <a:pt x="10612" y="21171"/>
                              </a:cubicBezTo>
                              <a:cubicBezTo>
                                <a:pt x="10594" y="21074"/>
                                <a:pt x="10523" y="20995"/>
                                <a:pt x="10409" y="20974"/>
                              </a:cubicBezTo>
                              <a:close/>
                              <a:moveTo>
                                <a:pt x="10459" y="21317"/>
                              </a:moveTo>
                              <a:cubicBezTo>
                                <a:pt x="10398" y="21351"/>
                                <a:pt x="10327" y="21342"/>
                                <a:pt x="10270" y="21311"/>
                              </a:cubicBezTo>
                              <a:cubicBezTo>
                                <a:pt x="10145" y="21244"/>
                                <a:pt x="10148" y="21083"/>
                                <a:pt x="10291" y="21035"/>
                              </a:cubicBezTo>
                              <a:cubicBezTo>
                                <a:pt x="10416" y="20992"/>
                                <a:pt x="10526" y="21077"/>
                                <a:pt x="10548" y="21180"/>
                              </a:cubicBezTo>
                              <a:cubicBezTo>
                                <a:pt x="10548" y="21235"/>
                                <a:pt x="10516" y="21287"/>
                                <a:pt x="10459" y="21317"/>
                              </a:cubicBezTo>
                              <a:close/>
                              <a:moveTo>
                                <a:pt x="8544" y="8351"/>
                              </a:moveTo>
                              <a:cubicBezTo>
                                <a:pt x="8166" y="8342"/>
                                <a:pt x="7796" y="8345"/>
                                <a:pt x="7418" y="8360"/>
                              </a:cubicBezTo>
                              <a:cubicBezTo>
                                <a:pt x="7411" y="8360"/>
                                <a:pt x="7407" y="8360"/>
                                <a:pt x="7400" y="8363"/>
                              </a:cubicBezTo>
                              <a:cubicBezTo>
                                <a:pt x="7396" y="8363"/>
                                <a:pt x="7396" y="8366"/>
                                <a:pt x="7393" y="8366"/>
                              </a:cubicBezTo>
                              <a:cubicBezTo>
                                <a:pt x="7393" y="8366"/>
                                <a:pt x="7393" y="8366"/>
                                <a:pt x="7393" y="8366"/>
                              </a:cubicBezTo>
                              <a:cubicBezTo>
                                <a:pt x="7386" y="8369"/>
                                <a:pt x="7386" y="8376"/>
                                <a:pt x="7382" y="8382"/>
                              </a:cubicBezTo>
                              <a:cubicBezTo>
                                <a:pt x="7382" y="8382"/>
                                <a:pt x="7382" y="8382"/>
                                <a:pt x="7382" y="8385"/>
                              </a:cubicBezTo>
                              <a:cubicBezTo>
                                <a:pt x="7382" y="8388"/>
                                <a:pt x="7382" y="8391"/>
                                <a:pt x="7382" y="8394"/>
                              </a:cubicBezTo>
                              <a:cubicBezTo>
                                <a:pt x="7382" y="8394"/>
                                <a:pt x="7382" y="8394"/>
                                <a:pt x="7382" y="8394"/>
                              </a:cubicBezTo>
                              <a:cubicBezTo>
                                <a:pt x="7382" y="8400"/>
                                <a:pt x="7386" y="8403"/>
                                <a:pt x="7389" y="8406"/>
                              </a:cubicBezTo>
                              <a:cubicBezTo>
                                <a:pt x="7738" y="8759"/>
                                <a:pt x="8091" y="9111"/>
                                <a:pt x="8441" y="9461"/>
                              </a:cubicBezTo>
                              <a:cubicBezTo>
                                <a:pt x="8491" y="9513"/>
                                <a:pt x="8541" y="9561"/>
                                <a:pt x="8591" y="9613"/>
                              </a:cubicBezTo>
                              <a:cubicBezTo>
                                <a:pt x="8608" y="9631"/>
                                <a:pt x="8644" y="9616"/>
                                <a:pt x="8644" y="9595"/>
                              </a:cubicBezTo>
                              <a:cubicBezTo>
                                <a:pt x="8648" y="9187"/>
                                <a:pt x="8626" y="8783"/>
                                <a:pt x="8573" y="8376"/>
                              </a:cubicBezTo>
                              <a:cubicBezTo>
                                <a:pt x="8573" y="8363"/>
                                <a:pt x="8562" y="8351"/>
                                <a:pt x="8544" y="8351"/>
                              </a:cubicBezTo>
                              <a:close/>
                              <a:moveTo>
                                <a:pt x="7585" y="8518"/>
                              </a:moveTo>
                              <a:cubicBezTo>
                                <a:pt x="7550" y="8482"/>
                                <a:pt x="7514" y="8445"/>
                                <a:pt x="7478" y="8409"/>
                              </a:cubicBezTo>
                              <a:cubicBezTo>
                                <a:pt x="7824" y="8397"/>
                                <a:pt x="8170" y="8397"/>
                                <a:pt x="8516" y="8403"/>
                              </a:cubicBezTo>
                              <a:cubicBezTo>
                                <a:pt x="8562" y="8777"/>
                                <a:pt x="8587" y="9148"/>
                                <a:pt x="8583" y="9522"/>
                              </a:cubicBezTo>
                              <a:cubicBezTo>
                                <a:pt x="8252" y="9187"/>
                                <a:pt x="7917" y="8853"/>
                                <a:pt x="7585" y="8518"/>
                              </a:cubicBezTo>
                              <a:close/>
                              <a:moveTo>
                                <a:pt x="10740" y="21171"/>
                              </a:moveTo>
                              <a:cubicBezTo>
                                <a:pt x="10740" y="21171"/>
                                <a:pt x="10740" y="21168"/>
                                <a:pt x="10740" y="21168"/>
                              </a:cubicBezTo>
                              <a:cubicBezTo>
                                <a:pt x="10708" y="20989"/>
                                <a:pt x="10537" y="20840"/>
                                <a:pt x="10312" y="20858"/>
                              </a:cubicBezTo>
                              <a:cubicBezTo>
                                <a:pt x="10120" y="20873"/>
                                <a:pt x="9970" y="21016"/>
                                <a:pt x="9977" y="21180"/>
                              </a:cubicBezTo>
                              <a:cubicBezTo>
                                <a:pt x="9984" y="21345"/>
                                <a:pt x="10141" y="21472"/>
                                <a:pt x="10327" y="21500"/>
                              </a:cubicBezTo>
                              <a:cubicBezTo>
                                <a:pt x="10537" y="21533"/>
                                <a:pt x="10758" y="21360"/>
                                <a:pt x="10740" y="21174"/>
                              </a:cubicBezTo>
                              <a:cubicBezTo>
                                <a:pt x="10740" y="21174"/>
                                <a:pt x="10740" y="21174"/>
                                <a:pt x="10740" y="21171"/>
                              </a:cubicBezTo>
                              <a:close/>
                              <a:moveTo>
                                <a:pt x="10551" y="21396"/>
                              </a:moveTo>
                              <a:cubicBezTo>
                                <a:pt x="10448" y="21466"/>
                                <a:pt x="10323" y="21460"/>
                                <a:pt x="10213" y="21405"/>
                              </a:cubicBezTo>
                              <a:cubicBezTo>
                                <a:pt x="10009" y="21305"/>
                                <a:pt x="9981" y="21050"/>
                                <a:pt x="10198" y="20946"/>
                              </a:cubicBezTo>
                              <a:cubicBezTo>
                                <a:pt x="10280" y="20907"/>
                                <a:pt x="10366" y="20904"/>
                                <a:pt x="10451" y="20928"/>
                              </a:cubicBezTo>
                              <a:cubicBezTo>
                                <a:pt x="10583" y="20965"/>
                                <a:pt x="10655" y="21062"/>
                                <a:pt x="10676" y="21177"/>
                              </a:cubicBezTo>
                              <a:cubicBezTo>
                                <a:pt x="10683" y="21266"/>
                                <a:pt x="10630" y="21342"/>
                                <a:pt x="10551" y="21396"/>
                              </a:cubicBezTo>
                              <a:close/>
                              <a:moveTo>
                                <a:pt x="4263" y="3639"/>
                              </a:moveTo>
                              <a:cubicBezTo>
                                <a:pt x="4206" y="3630"/>
                                <a:pt x="4145" y="3624"/>
                                <a:pt x="4084" y="3618"/>
                              </a:cubicBezTo>
                              <a:cubicBezTo>
                                <a:pt x="3953" y="3606"/>
                                <a:pt x="3821" y="3599"/>
                                <a:pt x="3685" y="3599"/>
                              </a:cubicBezTo>
                              <a:cubicBezTo>
                                <a:pt x="3539" y="3606"/>
                                <a:pt x="3525" y="3697"/>
                                <a:pt x="3507" y="3803"/>
                              </a:cubicBezTo>
                              <a:cubicBezTo>
                                <a:pt x="3493" y="3885"/>
                                <a:pt x="3493" y="3973"/>
                                <a:pt x="3521" y="4056"/>
                              </a:cubicBezTo>
                              <a:cubicBezTo>
                                <a:pt x="3550" y="4132"/>
                                <a:pt x="3617" y="4135"/>
                                <a:pt x="3703" y="4141"/>
                              </a:cubicBezTo>
                              <a:cubicBezTo>
                                <a:pt x="3817" y="4147"/>
                                <a:pt x="3931" y="4153"/>
                                <a:pt x="4049" y="4159"/>
                              </a:cubicBezTo>
                              <a:cubicBezTo>
                                <a:pt x="4120" y="4162"/>
                                <a:pt x="4248" y="4192"/>
                                <a:pt x="4298" y="4135"/>
                              </a:cubicBezTo>
                              <a:cubicBezTo>
                                <a:pt x="4323" y="4107"/>
                                <a:pt x="4327" y="4071"/>
                                <a:pt x="4334" y="4040"/>
                              </a:cubicBezTo>
                              <a:cubicBezTo>
                                <a:pt x="4345" y="3995"/>
                                <a:pt x="4352" y="3952"/>
                                <a:pt x="4359" y="3907"/>
                              </a:cubicBezTo>
                              <a:cubicBezTo>
                                <a:pt x="4366" y="3861"/>
                                <a:pt x="4370" y="3815"/>
                                <a:pt x="4373" y="3770"/>
                              </a:cubicBezTo>
                              <a:cubicBezTo>
                                <a:pt x="4373" y="3742"/>
                                <a:pt x="4384" y="3697"/>
                                <a:pt x="4362" y="3672"/>
                              </a:cubicBezTo>
                              <a:cubicBezTo>
                                <a:pt x="4341" y="3645"/>
                                <a:pt x="4295" y="3645"/>
                                <a:pt x="4263" y="3639"/>
                              </a:cubicBezTo>
                              <a:close/>
                              <a:moveTo>
                                <a:pt x="4313" y="3800"/>
                              </a:moveTo>
                              <a:cubicBezTo>
                                <a:pt x="4309" y="3840"/>
                                <a:pt x="4305" y="3879"/>
                                <a:pt x="4298" y="3916"/>
                              </a:cubicBezTo>
                              <a:cubicBezTo>
                                <a:pt x="4291" y="3961"/>
                                <a:pt x="4280" y="4010"/>
                                <a:pt x="4270" y="4056"/>
                              </a:cubicBezTo>
                              <a:cubicBezTo>
                                <a:pt x="4252" y="4122"/>
                                <a:pt x="4191" y="4110"/>
                                <a:pt x="4131" y="4107"/>
                              </a:cubicBezTo>
                              <a:cubicBezTo>
                                <a:pt x="4035" y="4101"/>
                                <a:pt x="3935" y="4098"/>
                                <a:pt x="3838" y="4092"/>
                              </a:cubicBezTo>
                              <a:cubicBezTo>
                                <a:pt x="3789" y="4089"/>
                                <a:pt x="3735" y="4086"/>
                                <a:pt x="3685" y="4083"/>
                              </a:cubicBezTo>
                              <a:cubicBezTo>
                                <a:pt x="3646" y="4080"/>
                                <a:pt x="3614" y="4086"/>
                                <a:pt x="3589" y="4043"/>
                              </a:cubicBezTo>
                              <a:cubicBezTo>
                                <a:pt x="3578" y="4028"/>
                                <a:pt x="3575" y="4004"/>
                                <a:pt x="3571" y="3986"/>
                              </a:cubicBezTo>
                              <a:cubicBezTo>
                                <a:pt x="3553" y="3900"/>
                                <a:pt x="3571" y="3809"/>
                                <a:pt x="3589" y="3724"/>
                              </a:cubicBezTo>
                              <a:cubicBezTo>
                                <a:pt x="3600" y="3682"/>
                                <a:pt x="3628" y="3660"/>
                                <a:pt x="3685" y="3657"/>
                              </a:cubicBezTo>
                              <a:cubicBezTo>
                                <a:pt x="3785" y="3657"/>
                                <a:pt x="3885" y="3660"/>
                                <a:pt x="3985" y="3666"/>
                              </a:cubicBezTo>
                              <a:cubicBezTo>
                                <a:pt x="4035" y="3669"/>
                                <a:pt x="4084" y="3672"/>
                                <a:pt x="4134" y="3679"/>
                              </a:cubicBezTo>
                              <a:cubicBezTo>
                                <a:pt x="4181" y="3685"/>
                                <a:pt x="4259" y="3682"/>
                                <a:pt x="4298" y="3700"/>
                              </a:cubicBezTo>
                              <a:cubicBezTo>
                                <a:pt x="4320" y="3709"/>
                                <a:pt x="4316" y="3706"/>
                                <a:pt x="4316" y="3733"/>
                              </a:cubicBezTo>
                              <a:cubicBezTo>
                                <a:pt x="4316" y="3755"/>
                                <a:pt x="4313" y="3779"/>
                                <a:pt x="4313" y="3800"/>
                              </a:cubicBezTo>
                              <a:close/>
                              <a:moveTo>
                                <a:pt x="3240" y="3587"/>
                              </a:moveTo>
                              <a:cubicBezTo>
                                <a:pt x="3182" y="3578"/>
                                <a:pt x="3122" y="3572"/>
                                <a:pt x="3061" y="3566"/>
                              </a:cubicBezTo>
                              <a:cubicBezTo>
                                <a:pt x="2929" y="3554"/>
                                <a:pt x="2797" y="3548"/>
                                <a:pt x="2662" y="3548"/>
                              </a:cubicBezTo>
                              <a:cubicBezTo>
                                <a:pt x="2516" y="3554"/>
                                <a:pt x="2502" y="3645"/>
                                <a:pt x="2484" y="3751"/>
                              </a:cubicBezTo>
                              <a:cubicBezTo>
                                <a:pt x="2470" y="3834"/>
                                <a:pt x="2470" y="3922"/>
                                <a:pt x="2498" y="4004"/>
                              </a:cubicBezTo>
                              <a:cubicBezTo>
                                <a:pt x="2527" y="4080"/>
                                <a:pt x="2594" y="4083"/>
                                <a:pt x="2680" y="4089"/>
                              </a:cubicBezTo>
                              <a:cubicBezTo>
                                <a:pt x="2794" y="4095"/>
                                <a:pt x="2908" y="4101"/>
                                <a:pt x="3026" y="4107"/>
                              </a:cubicBezTo>
                              <a:cubicBezTo>
                                <a:pt x="3097" y="4110"/>
                                <a:pt x="3225" y="4141"/>
                                <a:pt x="3275" y="4083"/>
                              </a:cubicBezTo>
                              <a:cubicBezTo>
                                <a:pt x="3300" y="4056"/>
                                <a:pt x="3304" y="4019"/>
                                <a:pt x="3311" y="3989"/>
                              </a:cubicBezTo>
                              <a:cubicBezTo>
                                <a:pt x="3322" y="3943"/>
                                <a:pt x="3329" y="3900"/>
                                <a:pt x="3336" y="3855"/>
                              </a:cubicBezTo>
                              <a:cubicBezTo>
                                <a:pt x="3343" y="3809"/>
                                <a:pt x="3346" y="3764"/>
                                <a:pt x="3350" y="3718"/>
                              </a:cubicBezTo>
                              <a:cubicBezTo>
                                <a:pt x="3350" y="3691"/>
                                <a:pt x="3361" y="3645"/>
                                <a:pt x="3339" y="3621"/>
                              </a:cubicBezTo>
                              <a:cubicBezTo>
                                <a:pt x="3322" y="3593"/>
                                <a:pt x="3275" y="3593"/>
                                <a:pt x="3240" y="3587"/>
                              </a:cubicBezTo>
                              <a:close/>
                              <a:moveTo>
                                <a:pt x="3289" y="3745"/>
                              </a:moveTo>
                              <a:cubicBezTo>
                                <a:pt x="3286" y="3785"/>
                                <a:pt x="3282" y="3824"/>
                                <a:pt x="3275" y="3861"/>
                              </a:cubicBezTo>
                              <a:cubicBezTo>
                                <a:pt x="3268" y="3907"/>
                                <a:pt x="3257" y="3955"/>
                                <a:pt x="3247" y="4001"/>
                              </a:cubicBezTo>
                              <a:cubicBezTo>
                                <a:pt x="3229" y="4068"/>
                                <a:pt x="3168" y="4056"/>
                                <a:pt x="3108" y="4052"/>
                              </a:cubicBezTo>
                              <a:cubicBezTo>
                                <a:pt x="3011" y="4046"/>
                                <a:pt x="2912" y="4043"/>
                                <a:pt x="2815" y="4037"/>
                              </a:cubicBezTo>
                              <a:cubicBezTo>
                                <a:pt x="2765" y="4034"/>
                                <a:pt x="2712" y="4031"/>
                                <a:pt x="2662" y="4028"/>
                              </a:cubicBezTo>
                              <a:cubicBezTo>
                                <a:pt x="2623" y="4025"/>
                                <a:pt x="2591" y="4031"/>
                                <a:pt x="2566" y="3989"/>
                              </a:cubicBezTo>
                              <a:cubicBezTo>
                                <a:pt x="2555" y="3973"/>
                                <a:pt x="2552" y="3949"/>
                                <a:pt x="2548" y="3931"/>
                              </a:cubicBezTo>
                              <a:cubicBezTo>
                                <a:pt x="2530" y="3846"/>
                                <a:pt x="2548" y="3755"/>
                                <a:pt x="2566" y="3669"/>
                              </a:cubicBezTo>
                              <a:cubicBezTo>
                                <a:pt x="2576" y="3627"/>
                                <a:pt x="2605" y="3606"/>
                                <a:pt x="2662" y="3603"/>
                              </a:cubicBezTo>
                              <a:cubicBezTo>
                                <a:pt x="2762" y="3603"/>
                                <a:pt x="2862" y="3606"/>
                                <a:pt x="2961" y="3612"/>
                              </a:cubicBezTo>
                              <a:cubicBezTo>
                                <a:pt x="3011" y="3615"/>
                                <a:pt x="3061" y="3618"/>
                                <a:pt x="3111" y="3624"/>
                              </a:cubicBezTo>
                              <a:cubicBezTo>
                                <a:pt x="3158" y="3630"/>
                                <a:pt x="3236" y="3627"/>
                                <a:pt x="3275" y="3645"/>
                              </a:cubicBezTo>
                              <a:cubicBezTo>
                                <a:pt x="3297" y="3654"/>
                                <a:pt x="3293" y="3651"/>
                                <a:pt x="3293" y="3679"/>
                              </a:cubicBezTo>
                              <a:cubicBezTo>
                                <a:pt x="3297" y="3703"/>
                                <a:pt x="3293" y="3727"/>
                                <a:pt x="3289" y="3745"/>
                              </a:cubicBezTo>
                              <a:close/>
                              <a:moveTo>
                                <a:pt x="12683" y="21089"/>
                              </a:moveTo>
                              <a:cubicBezTo>
                                <a:pt x="12583" y="21071"/>
                                <a:pt x="12476" y="21108"/>
                                <a:pt x="12423" y="21180"/>
                              </a:cubicBezTo>
                              <a:cubicBezTo>
                                <a:pt x="12334" y="21302"/>
                                <a:pt x="12419" y="21448"/>
                                <a:pt x="12569" y="21497"/>
                              </a:cubicBezTo>
                              <a:cubicBezTo>
                                <a:pt x="12722" y="21545"/>
                                <a:pt x="12897" y="21436"/>
                                <a:pt x="12886" y="21293"/>
                              </a:cubicBezTo>
                              <a:cubicBezTo>
                                <a:pt x="12886" y="21293"/>
                                <a:pt x="12886" y="21290"/>
                                <a:pt x="12886" y="21290"/>
                              </a:cubicBezTo>
                              <a:cubicBezTo>
                                <a:pt x="12886" y="21290"/>
                                <a:pt x="12886" y="21287"/>
                                <a:pt x="12886" y="21287"/>
                              </a:cubicBezTo>
                              <a:cubicBezTo>
                                <a:pt x="12868" y="21190"/>
                                <a:pt x="12797" y="21111"/>
                                <a:pt x="12683" y="21089"/>
                              </a:cubicBezTo>
                              <a:close/>
                              <a:moveTo>
                                <a:pt x="12737" y="21433"/>
                              </a:moveTo>
                              <a:cubicBezTo>
                                <a:pt x="12676" y="21466"/>
                                <a:pt x="12605" y="21457"/>
                                <a:pt x="12548" y="21427"/>
                              </a:cubicBezTo>
                              <a:cubicBezTo>
                                <a:pt x="12423" y="21360"/>
                                <a:pt x="12426" y="21199"/>
                                <a:pt x="12569" y="21150"/>
                              </a:cubicBezTo>
                              <a:cubicBezTo>
                                <a:pt x="12694" y="21108"/>
                                <a:pt x="12804" y="21193"/>
                                <a:pt x="12826" y="21296"/>
                              </a:cubicBezTo>
                              <a:cubicBezTo>
                                <a:pt x="12826" y="21351"/>
                                <a:pt x="12790" y="21402"/>
                                <a:pt x="12737" y="21433"/>
                              </a:cubicBezTo>
                              <a:close/>
                              <a:moveTo>
                                <a:pt x="4323" y="3280"/>
                              </a:moveTo>
                              <a:cubicBezTo>
                                <a:pt x="4145" y="3226"/>
                                <a:pt x="3956" y="3198"/>
                                <a:pt x="3771" y="3168"/>
                              </a:cubicBezTo>
                              <a:cubicBezTo>
                                <a:pt x="3400" y="3113"/>
                                <a:pt x="3026" y="3080"/>
                                <a:pt x="2648" y="3058"/>
                              </a:cubicBezTo>
                              <a:cubicBezTo>
                                <a:pt x="2484" y="3049"/>
                                <a:pt x="2316" y="3040"/>
                                <a:pt x="2152" y="3040"/>
                              </a:cubicBezTo>
                              <a:cubicBezTo>
                                <a:pt x="2013" y="3040"/>
                                <a:pt x="1874" y="3040"/>
                                <a:pt x="1735" y="3043"/>
                              </a:cubicBezTo>
                              <a:cubicBezTo>
                                <a:pt x="1575" y="3049"/>
                                <a:pt x="1418" y="3058"/>
                                <a:pt x="1257" y="3071"/>
                              </a:cubicBezTo>
                              <a:cubicBezTo>
                                <a:pt x="1122" y="3083"/>
                                <a:pt x="972" y="3083"/>
                                <a:pt x="851" y="3140"/>
                              </a:cubicBezTo>
                              <a:cubicBezTo>
                                <a:pt x="851" y="3140"/>
                                <a:pt x="847" y="3143"/>
                                <a:pt x="847" y="3143"/>
                              </a:cubicBezTo>
                              <a:cubicBezTo>
                                <a:pt x="798" y="3162"/>
                                <a:pt x="762" y="3213"/>
                                <a:pt x="737" y="3250"/>
                              </a:cubicBezTo>
                              <a:cubicBezTo>
                                <a:pt x="694" y="3320"/>
                                <a:pt x="673" y="3399"/>
                                <a:pt x="655" y="3475"/>
                              </a:cubicBezTo>
                              <a:cubicBezTo>
                                <a:pt x="634" y="3563"/>
                                <a:pt x="616" y="3651"/>
                                <a:pt x="609" y="3739"/>
                              </a:cubicBezTo>
                              <a:cubicBezTo>
                                <a:pt x="601" y="3818"/>
                                <a:pt x="626" y="3943"/>
                                <a:pt x="548" y="3998"/>
                              </a:cubicBezTo>
                              <a:cubicBezTo>
                                <a:pt x="519" y="4007"/>
                                <a:pt x="487" y="4022"/>
                                <a:pt x="459" y="4031"/>
                              </a:cubicBezTo>
                              <a:cubicBezTo>
                                <a:pt x="352" y="4062"/>
                                <a:pt x="234" y="4086"/>
                                <a:pt x="149" y="4153"/>
                              </a:cubicBezTo>
                              <a:cubicBezTo>
                                <a:pt x="52" y="4241"/>
                                <a:pt x="31" y="4360"/>
                                <a:pt x="13" y="4472"/>
                              </a:cubicBezTo>
                              <a:cubicBezTo>
                                <a:pt x="10" y="4502"/>
                                <a:pt x="6" y="4533"/>
                                <a:pt x="3" y="4566"/>
                              </a:cubicBezTo>
                              <a:cubicBezTo>
                                <a:pt x="-1" y="4618"/>
                                <a:pt x="-1" y="4670"/>
                                <a:pt x="3" y="4718"/>
                              </a:cubicBezTo>
                              <a:cubicBezTo>
                                <a:pt x="6" y="4794"/>
                                <a:pt x="17" y="4870"/>
                                <a:pt x="110" y="4904"/>
                              </a:cubicBezTo>
                              <a:cubicBezTo>
                                <a:pt x="202" y="4940"/>
                                <a:pt x="327" y="4934"/>
                                <a:pt x="427" y="4943"/>
                              </a:cubicBezTo>
                              <a:cubicBezTo>
                                <a:pt x="470" y="4946"/>
                                <a:pt x="516" y="4952"/>
                                <a:pt x="548" y="4925"/>
                              </a:cubicBezTo>
                              <a:cubicBezTo>
                                <a:pt x="584" y="4895"/>
                                <a:pt x="601" y="4855"/>
                                <a:pt x="637" y="4825"/>
                              </a:cubicBezTo>
                              <a:cubicBezTo>
                                <a:pt x="719" y="4758"/>
                                <a:pt x="837" y="4718"/>
                                <a:pt x="951" y="4718"/>
                              </a:cubicBezTo>
                              <a:cubicBezTo>
                                <a:pt x="1068" y="4715"/>
                                <a:pt x="1186" y="4752"/>
                                <a:pt x="1275" y="4819"/>
                              </a:cubicBezTo>
                              <a:cubicBezTo>
                                <a:pt x="1318" y="4849"/>
                                <a:pt x="1347" y="4885"/>
                                <a:pt x="1372" y="4928"/>
                              </a:cubicBezTo>
                              <a:cubicBezTo>
                                <a:pt x="1396" y="4961"/>
                                <a:pt x="1421" y="4986"/>
                                <a:pt x="1471" y="4995"/>
                              </a:cubicBezTo>
                              <a:cubicBezTo>
                                <a:pt x="1478" y="4995"/>
                                <a:pt x="1486" y="4998"/>
                                <a:pt x="1493" y="4998"/>
                              </a:cubicBezTo>
                              <a:cubicBezTo>
                                <a:pt x="1500" y="5001"/>
                                <a:pt x="1507" y="5001"/>
                                <a:pt x="1514" y="5001"/>
                              </a:cubicBezTo>
                              <a:cubicBezTo>
                                <a:pt x="1603" y="5013"/>
                                <a:pt x="1703" y="5013"/>
                                <a:pt x="1792" y="5016"/>
                              </a:cubicBezTo>
                              <a:cubicBezTo>
                                <a:pt x="1824" y="5019"/>
                                <a:pt x="1853" y="5019"/>
                                <a:pt x="1885" y="5019"/>
                              </a:cubicBezTo>
                              <a:cubicBezTo>
                                <a:pt x="2102" y="5028"/>
                                <a:pt x="2323" y="5031"/>
                                <a:pt x="2541" y="5050"/>
                              </a:cubicBezTo>
                              <a:cubicBezTo>
                                <a:pt x="2633" y="5059"/>
                                <a:pt x="2758" y="5095"/>
                                <a:pt x="2815" y="5016"/>
                              </a:cubicBezTo>
                              <a:cubicBezTo>
                                <a:pt x="2879" y="4934"/>
                                <a:pt x="2965" y="4876"/>
                                <a:pt x="3079" y="4849"/>
                              </a:cubicBezTo>
                              <a:cubicBezTo>
                                <a:pt x="3193" y="4822"/>
                                <a:pt x="3314" y="4831"/>
                                <a:pt x="3421" y="4876"/>
                              </a:cubicBezTo>
                              <a:cubicBezTo>
                                <a:pt x="3471" y="4898"/>
                                <a:pt x="3521" y="4925"/>
                                <a:pt x="3560" y="4961"/>
                              </a:cubicBezTo>
                              <a:cubicBezTo>
                                <a:pt x="3596" y="4995"/>
                                <a:pt x="3610" y="5034"/>
                                <a:pt x="3646" y="5068"/>
                              </a:cubicBezTo>
                              <a:cubicBezTo>
                                <a:pt x="3682" y="5104"/>
                                <a:pt x="3728" y="5107"/>
                                <a:pt x="3781" y="5110"/>
                              </a:cubicBezTo>
                              <a:cubicBezTo>
                                <a:pt x="3856" y="5117"/>
                                <a:pt x="3931" y="5120"/>
                                <a:pt x="4006" y="5126"/>
                              </a:cubicBezTo>
                              <a:cubicBezTo>
                                <a:pt x="4113" y="5132"/>
                                <a:pt x="4223" y="5141"/>
                                <a:pt x="4327" y="5117"/>
                              </a:cubicBezTo>
                              <a:cubicBezTo>
                                <a:pt x="4380" y="5104"/>
                                <a:pt x="4434" y="5083"/>
                                <a:pt x="4473" y="5053"/>
                              </a:cubicBezTo>
                              <a:cubicBezTo>
                                <a:pt x="4509" y="5022"/>
                                <a:pt x="4512" y="4998"/>
                                <a:pt x="4526" y="4955"/>
                              </a:cubicBezTo>
                              <a:cubicBezTo>
                                <a:pt x="4555" y="4852"/>
                                <a:pt x="4576" y="4746"/>
                                <a:pt x="4591" y="4636"/>
                              </a:cubicBezTo>
                              <a:cubicBezTo>
                                <a:pt x="4641" y="4280"/>
                                <a:pt x="4644" y="3919"/>
                                <a:pt x="4616" y="3563"/>
                              </a:cubicBezTo>
                              <a:cubicBezTo>
                                <a:pt x="4601" y="3432"/>
                                <a:pt x="4466" y="3323"/>
                                <a:pt x="4323" y="3280"/>
                              </a:cubicBezTo>
                              <a:close/>
                              <a:moveTo>
                                <a:pt x="666" y="3916"/>
                              </a:moveTo>
                              <a:cubicBezTo>
                                <a:pt x="673" y="3846"/>
                                <a:pt x="673" y="3773"/>
                                <a:pt x="680" y="3700"/>
                              </a:cubicBezTo>
                              <a:cubicBezTo>
                                <a:pt x="698" y="3563"/>
                                <a:pt x="719" y="3396"/>
                                <a:pt x="798" y="3271"/>
                              </a:cubicBezTo>
                              <a:cubicBezTo>
                                <a:pt x="812" y="3250"/>
                                <a:pt x="840" y="3207"/>
                                <a:pt x="872" y="3192"/>
                              </a:cubicBezTo>
                              <a:cubicBezTo>
                                <a:pt x="872" y="3192"/>
                                <a:pt x="876" y="3192"/>
                                <a:pt x="876" y="3192"/>
                              </a:cubicBezTo>
                              <a:cubicBezTo>
                                <a:pt x="880" y="3195"/>
                                <a:pt x="901" y="3201"/>
                                <a:pt x="908" y="3207"/>
                              </a:cubicBezTo>
                              <a:cubicBezTo>
                                <a:pt x="919" y="3223"/>
                                <a:pt x="915" y="3250"/>
                                <a:pt x="919" y="3271"/>
                              </a:cubicBezTo>
                              <a:cubicBezTo>
                                <a:pt x="919" y="3289"/>
                                <a:pt x="922" y="3308"/>
                                <a:pt x="922" y="3326"/>
                              </a:cubicBezTo>
                              <a:cubicBezTo>
                                <a:pt x="922" y="3332"/>
                                <a:pt x="922" y="3338"/>
                                <a:pt x="922" y="3347"/>
                              </a:cubicBezTo>
                              <a:cubicBezTo>
                                <a:pt x="922" y="3356"/>
                                <a:pt x="922" y="3365"/>
                                <a:pt x="922" y="3375"/>
                              </a:cubicBezTo>
                              <a:cubicBezTo>
                                <a:pt x="922" y="3402"/>
                                <a:pt x="919" y="3429"/>
                                <a:pt x="919" y="3460"/>
                              </a:cubicBezTo>
                              <a:cubicBezTo>
                                <a:pt x="919" y="3466"/>
                                <a:pt x="919" y="3472"/>
                                <a:pt x="919" y="3475"/>
                              </a:cubicBezTo>
                              <a:cubicBezTo>
                                <a:pt x="915" y="3499"/>
                                <a:pt x="915" y="3523"/>
                                <a:pt x="912" y="3548"/>
                              </a:cubicBezTo>
                              <a:cubicBezTo>
                                <a:pt x="912" y="3557"/>
                                <a:pt x="912" y="3563"/>
                                <a:pt x="908" y="3572"/>
                              </a:cubicBezTo>
                              <a:cubicBezTo>
                                <a:pt x="901" y="3636"/>
                                <a:pt x="894" y="3700"/>
                                <a:pt x="890" y="3764"/>
                              </a:cubicBezTo>
                              <a:cubicBezTo>
                                <a:pt x="887" y="3806"/>
                                <a:pt x="890" y="3864"/>
                                <a:pt x="876" y="3913"/>
                              </a:cubicBezTo>
                              <a:cubicBezTo>
                                <a:pt x="876" y="3913"/>
                                <a:pt x="876" y="3913"/>
                                <a:pt x="876" y="3913"/>
                              </a:cubicBezTo>
                              <a:cubicBezTo>
                                <a:pt x="872" y="3919"/>
                                <a:pt x="872" y="3925"/>
                                <a:pt x="869" y="3931"/>
                              </a:cubicBezTo>
                              <a:cubicBezTo>
                                <a:pt x="869" y="3934"/>
                                <a:pt x="869" y="3934"/>
                                <a:pt x="865" y="3937"/>
                              </a:cubicBezTo>
                              <a:cubicBezTo>
                                <a:pt x="862" y="3943"/>
                                <a:pt x="858" y="3949"/>
                                <a:pt x="855" y="3955"/>
                              </a:cubicBezTo>
                              <a:cubicBezTo>
                                <a:pt x="812" y="4007"/>
                                <a:pt x="716" y="3995"/>
                                <a:pt x="655" y="3995"/>
                              </a:cubicBezTo>
                              <a:cubicBezTo>
                                <a:pt x="651" y="3995"/>
                                <a:pt x="648" y="3995"/>
                                <a:pt x="644" y="3995"/>
                              </a:cubicBezTo>
                              <a:cubicBezTo>
                                <a:pt x="655" y="3970"/>
                                <a:pt x="662" y="3943"/>
                                <a:pt x="666" y="3916"/>
                              </a:cubicBezTo>
                              <a:close/>
                              <a:moveTo>
                                <a:pt x="184" y="4208"/>
                              </a:moveTo>
                              <a:cubicBezTo>
                                <a:pt x="274" y="4232"/>
                                <a:pt x="366" y="4302"/>
                                <a:pt x="306" y="4387"/>
                              </a:cubicBezTo>
                              <a:cubicBezTo>
                                <a:pt x="306" y="4387"/>
                                <a:pt x="306" y="4387"/>
                                <a:pt x="306" y="4387"/>
                              </a:cubicBezTo>
                              <a:cubicBezTo>
                                <a:pt x="252" y="4436"/>
                                <a:pt x="163" y="4445"/>
                                <a:pt x="85" y="4448"/>
                              </a:cubicBezTo>
                              <a:cubicBezTo>
                                <a:pt x="99" y="4363"/>
                                <a:pt x="120" y="4274"/>
                                <a:pt x="184" y="4208"/>
                              </a:cubicBezTo>
                              <a:close/>
                              <a:moveTo>
                                <a:pt x="67" y="4603"/>
                              </a:moveTo>
                              <a:cubicBezTo>
                                <a:pt x="92" y="4612"/>
                                <a:pt x="113" y="4627"/>
                                <a:pt x="99" y="4654"/>
                              </a:cubicBezTo>
                              <a:cubicBezTo>
                                <a:pt x="95" y="4657"/>
                                <a:pt x="92" y="4660"/>
                                <a:pt x="88" y="4667"/>
                              </a:cubicBezTo>
                              <a:cubicBezTo>
                                <a:pt x="81" y="4673"/>
                                <a:pt x="74" y="4679"/>
                                <a:pt x="63" y="4685"/>
                              </a:cubicBezTo>
                              <a:cubicBezTo>
                                <a:pt x="67" y="4657"/>
                                <a:pt x="67" y="4630"/>
                                <a:pt x="67" y="4603"/>
                              </a:cubicBezTo>
                              <a:close/>
                              <a:moveTo>
                                <a:pt x="1828" y="4961"/>
                              </a:moveTo>
                              <a:cubicBezTo>
                                <a:pt x="1806" y="4961"/>
                                <a:pt x="1789" y="4958"/>
                                <a:pt x="1767" y="4958"/>
                              </a:cubicBezTo>
                              <a:cubicBezTo>
                                <a:pt x="1710" y="4955"/>
                                <a:pt x="1650" y="4952"/>
                                <a:pt x="1593" y="4946"/>
                              </a:cubicBezTo>
                              <a:cubicBezTo>
                                <a:pt x="1578" y="4946"/>
                                <a:pt x="1560" y="4946"/>
                                <a:pt x="1543" y="4943"/>
                              </a:cubicBezTo>
                              <a:cubicBezTo>
                                <a:pt x="1553" y="4736"/>
                                <a:pt x="1564" y="4527"/>
                                <a:pt x="1575" y="4320"/>
                              </a:cubicBezTo>
                              <a:cubicBezTo>
                                <a:pt x="1582" y="4211"/>
                                <a:pt x="1585" y="4098"/>
                                <a:pt x="1593" y="3989"/>
                              </a:cubicBezTo>
                              <a:cubicBezTo>
                                <a:pt x="1596" y="3888"/>
                                <a:pt x="1589" y="3779"/>
                                <a:pt x="1614" y="3682"/>
                              </a:cubicBezTo>
                              <a:cubicBezTo>
                                <a:pt x="1646" y="3563"/>
                                <a:pt x="1789" y="3551"/>
                                <a:pt x="1910" y="3551"/>
                              </a:cubicBezTo>
                              <a:cubicBezTo>
                                <a:pt x="1903" y="4025"/>
                                <a:pt x="1874" y="4493"/>
                                <a:pt x="1828" y="4961"/>
                              </a:cubicBezTo>
                              <a:close/>
                              <a:moveTo>
                                <a:pt x="2224" y="4274"/>
                              </a:moveTo>
                              <a:cubicBezTo>
                                <a:pt x="2209" y="4508"/>
                                <a:pt x="2199" y="4743"/>
                                <a:pt x="2184" y="4977"/>
                              </a:cubicBezTo>
                              <a:cubicBezTo>
                                <a:pt x="2124" y="4974"/>
                                <a:pt x="2060" y="4971"/>
                                <a:pt x="1999" y="4968"/>
                              </a:cubicBezTo>
                              <a:cubicBezTo>
                                <a:pt x="1963" y="4968"/>
                                <a:pt x="1928" y="4965"/>
                                <a:pt x="1892" y="4965"/>
                              </a:cubicBezTo>
                              <a:cubicBezTo>
                                <a:pt x="1938" y="4493"/>
                                <a:pt x="1967" y="4025"/>
                                <a:pt x="1974" y="3554"/>
                              </a:cubicBezTo>
                              <a:cubicBezTo>
                                <a:pt x="2013" y="3557"/>
                                <a:pt x="2052" y="3560"/>
                                <a:pt x="2092" y="3563"/>
                              </a:cubicBezTo>
                              <a:cubicBezTo>
                                <a:pt x="2163" y="3572"/>
                                <a:pt x="2256" y="3569"/>
                                <a:pt x="2259" y="3648"/>
                              </a:cubicBezTo>
                              <a:cubicBezTo>
                                <a:pt x="2263" y="3748"/>
                                <a:pt x="2248" y="3852"/>
                                <a:pt x="2241" y="3952"/>
                              </a:cubicBezTo>
                              <a:cubicBezTo>
                                <a:pt x="2238" y="4059"/>
                                <a:pt x="2231" y="4168"/>
                                <a:pt x="2224" y="4274"/>
                              </a:cubicBezTo>
                              <a:close/>
                              <a:moveTo>
                                <a:pt x="4466" y="4910"/>
                              </a:moveTo>
                              <a:cubicBezTo>
                                <a:pt x="4437" y="4898"/>
                                <a:pt x="4409" y="4882"/>
                                <a:pt x="4387" y="4864"/>
                              </a:cubicBezTo>
                              <a:cubicBezTo>
                                <a:pt x="4384" y="4861"/>
                                <a:pt x="4384" y="4861"/>
                                <a:pt x="4380" y="4858"/>
                              </a:cubicBezTo>
                              <a:cubicBezTo>
                                <a:pt x="4377" y="4855"/>
                                <a:pt x="4377" y="4855"/>
                                <a:pt x="4373" y="4852"/>
                              </a:cubicBezTo>
                              <a:cubicBezTo>
                                <a:pt x="4370" y="4849"/>
                                <a:pt x="4366" y="4846"/>
                                <a:pt x="4362" y="4840"/>
                              </a:cubicBezTo>
                              <a:cubicBezTo>
                                <a:pt x="4327" y="4800"/>
                                <a:pt x="4323" y="4755"/>
                                <a:pt x="4384" y="4712"/>
                              </a:cubicBezTo>
                              <a:cubicBezTo>
                                <a:pt x="4409" y="4700"/>
                                <a:pt x="4430" y="4688"/>
                                <a:pt x="4459" y="4679"/>
                              </a:cubicBezTo>
                              <a:cubicBezTo>
                                <a:pt x="4462" y="4676"/>
                                <a:pt x="4469" y="4676"/>
                                <a:pt x="4473" y="4676"/>
                              </a:cubicBezTo>
                              <a:cubicBezTo>
                                <a:pt x="4477" y="4676"/>
                                <a:pt x="4480" y="4673"/>
                                <a:pt x="4487" y="4673"/>
                              </a:cubicBezTo>
                              <a:cubicBezTo>
                                <a:pt x="4498" y="4670"/>
                                <a:pt x="4505" y="4670"/>
                                <a:pt x="4516" y="4667"/>
                              </a:cubicBezTo>
                              <a:cubicBezTo>
                                <a:pt x="4516" y="4667"/>
                                <a:pt x="4516" y="4667"/>
                                <a:pt x="4516" y="4667"/>
                              </a:cubicBezTo>
                              <a:cubicBezTo>
                                <a:pt x="4502" y="4749"/>
                                <a:pt x="4487" y="4831"/>
                                <a:pt x="4466" y="4910"/>
                              </a:cubicBezTo>
                              <a:close/>
                              <a:moveTo>
                                <a:pt x="4523" y="4612"/>
                              </a:moveTo>
                              <a:cubicBezTo>
                                <a:pt x="4459" y="4618"/>
                                <a:pt x="4402" y="4636"/>
                                <a:pt x="4348" y="4667"/>
                              </a:cubicBezTo>
                              <a:cubicBezTo>
                                <a:pt x="4348" y="4667"/>
                                <a:pt x="4348" y="4670"/>
                                <a:pt x="4345" y="4670"/>
                              </a:cubicBezTo>
                              <a:cubicBezTo>
                                <a:pt x="4345" y="4670"/>
                                <a:pt x="4341" y="4670"/>
                                <a:pt x="4341" y="4673"/>
                              </a:cubicBezTo>
                              <a:cubicBezTo>
                                <a:pt x="4338" y="4676"/>
                                <a:pt x="4330" y="4679"/>
                                <a:pt x="4327" y="4685"/>
                              </a:cubicBezTo>
                              <a:cubicBezTo>
                                <a:pt x="4273" y="4724"/>
                                <a:pt x="4248" y="4779"/>
                                <a:pt x="4288" y="4846"/>
                              </a:cubicBezTo>
                              <a:cubicBezTo>
                                <a:pt x="4327" y="4901"/>
                                <a:pt x="4384" y="4940"/>
                                <a:pt x="4452" y="4965"/>
                              </a:cubicBezTo>
                              <a:cubicBezTo>
                                <a:pt x="4448" y="4983"/>
                                <a:pt x="4441" y="4998"/>
                                <a:pt x="4420" y="5013"/>
                              </a:cubicBezTo>
                              <a:cubicBezTo>
                                <a:pt x="4384" y="5041"/>
                                <a:pt x="4334" y="5059"/>
                                <a:pt x="4284" y="5068"/>
                              </a:cubicBezTo>
                              <a:cubicBezTo>
                                <a:pt x="4184" y="5086"/>
                                <a:pt x="4084" y="5077"/>
                                <a:pt x="3988" y="5071"/>
                              </a:cubicBezTo>
                              <a:cubicBezTo>
                                <a:pt x="3928" y="5068"/>
                                <a:pt x="3863" y="5062"/>
                                <a:pt x="3803" y="5059"/>
                              </a:cubicBezTo>
                              <a:cubicBezTo>
                                <a:pt x="3767" y="5056"/>
                                <a:pt x="3724" y="5056"/>
                                <a:pt x="3692" y="5037"/>
                              </a:cubicBezTo>
                              <a:cubicBezTo>
                                <a:pt x="3671" y="5025"/>
                                <a:pt x="3657" y="4986"/>
                                <a:pt x="3642" y="4968"/>
                              </a:cubicBezTo>
                              <a:cubicBezTo>
                                <a:pt x="3539" y="4840"/>
                                <a:pt x="3346" y="4770"/>
                                <a:pt x="3168" y="4782"/>
                              </a:cubicBezTo>
                              <a:cubicBezTo>
                                <a:pt x="3076" y="4788"/>
                                <a:pt x="2986" y="4812"/>
                                <a:pt x="2912" y="4855"/>
                              </a:cubicBezTo>
                              <a:cubicBezTo>
                                <a:pt x="2876" y="4876"/>
                                <a:pt x="2840" y="4898"/>
                                <a:pt x="2812" y="4928"/>
                              </a:cubicBezTo>
                              <a:cubicBezTo>
                                <a:pt x="2780" y="4961"/>
                                <a:pt x="2762" y="5007"/>
                                <a:pt x="2705" y="5013"/>
                              </a:cubicBezTo>
                              <a:cubicBezTo>
                                <a:pt x="2630" y="5019"/>
                                <a:pt x="2544" y="4998"/>
                                <a:pt x="2470" y="4995"/>
                              </a:cubicBezTo>
                              <a:cubicBezTo>
                                <a:pt x="2434" y="4992"/>
                                <a:pt x="2402" y="4992"/>
                                <a:pt x="2366" y="4992"/>
                              </a:cubicBezTo>
                              <a:cubicBezTo>
                                <a:pt x="2327" y="4989"/>
                                <a:pt x="2288" y="4989"/>
                                <a:pt x="2248" y="4986"/>
                              </a:cubicBezTo>
                              <a:cubicBezTo>
                                <a:pt x="2263" y="4746"/>
                                <a:pt x="2277" y="4502"/>
                                <a:pt x="2288" y="4262"/>
                              </a:cubicBezTo>
                              <a:cubicBezTo>
                                <a:pt x="2295" y="4141"/>
                                <a:pt x="2302" y="4019"/>
                                <a:pt x="2309" y="3894"/>
                              </a:cubicBezTo>
                              <a:cubicBezTo>
                                <a:pt x="2313" y="3834"/>
                                <a:pt x="2316" y="3770"/>
                                <a:pt x="2320" y="3709"/>
                              </a:cubicBezTo>
                              <a:cubicBezTo>
                                <a:pt x="2323" y="3669"/>
                                <a:pt x="2327" y="3624"/>
                                <a:pt x="2306" y="3584"/>
                              </a:cubicBezTo>
                              <a:cubicBezTo>
                                <a:pt x="2259" y="3508"/>
                                <a:pt x="2106" y="3514"/>
                                <a:pt x="2020" y="3508"/>
                              </a:cubicBezTo>
                              <a:cubicBezTo>
                                <a:pt x="1906" y="3499"/>
                                <a:pt x="1767" y="3496"/>
                                <a:pt x="1664" y="3539"/>
                              </a:cubicBezTo>
                              <a:cubicBezTo>
                                <a:pt x="1568" y="3578"/>
                                <a:pt x="1543" y="3666"/>
                                <a:pt x="1535" y="3748"/>
                              </a:cubicBezTo>
                              <a:cubicBezTo>
                                <a:pt x="1525" y="3870"/>
                                <a:pt x="1525" y="3992"/>
                                <a:pt x="1518" y="4116"/>
                              </a:cubicBezTo>
                              <a:cubicBezTo>
                                <a:pt x="1503" y="4393"/>
                                <a:pt x="1489" y="4667"/>
                                <a:pt x="1478" y="4943"/>
                              </a:cubicBezTo>
                              <a:cubicBezTo>
                                <a:pt x="1443" y="4931"/>
                                <a:pt x="1432" y="4910"/>
                                <a:pt x="1411" y="4879"/>
                              </a:cubicBezTo>
                              <a:cubicBezTo>
                                <a:pt x="1364" y="4816"/>
                                <a:pt x="1297" y="4764"/>
                                <a:pt x="1218" y="4727"/>
                              </a:cubicBezTo>
                              <a:cubicBezTo>
                                <a:pt x="1033" y="4645"/>
                                <a:pt x="801" y="4654"/>
                                <a:pt x="634" y="4764"/>
                              </a:cubicBezTo>
                              <a:cubicBezTo>
                                <a:pt x="598" y="4788"/>
                                <a:pt x="562" y="4816"/>
                                <a:pt x="537" y="4849"/>
                              </a:cubicBezTo>
                              <a:cubicBezTo>
                                <a:pt x="512" y="4876"/>
                                <a:pt x="509" y="4901"/>
                                <a:pt x="459" y="4904"/>
                              </a:cubicBezTo>
                              <a:cubicBezTo>
                                <a:pt x="427" y="4907"/>
                                <a:pt x="395" y="4898"/>
                                <a:pt x="366" y="4895"/>
                              </a:cubicBezTo>
                              <a:cubicBezTo>
                                <a:pt x="302" y="4889"/>
                                <a:pt x="234" y="4889"/>
                                <a:pt x="170" y="4876"/>
                              </a:cubicBezTo>
                              <a:cubicBezTo>
                                <a:pt x="92" y="4861"/>
                                <a:pt x="74" y="4812"/>
                                <a:pt x="70" y="4752"/>
                              </a:cubicBezTo>
                              <a:cubicBezTo>
                                <a:pt x="95" y="4743"/>
                                <a:pt x="117" y="4733"/>
                                <a:pt x="134" y="4718"/>
                              </a:cubicBezTo>
                              <a:cubicBezTo>
                                <a:pt x="138" y="4715"/>
                                <a:pt x="138" y="4715"/>
                                <a:pt x="142" y="4712"/>
                              </a:cubicBezTo>
                              <a:cubicBezTo>
                                <a:pt x="145" y="4709"/>
                                <a:pt x="145" y="4709"/>
                                <a:pt x="149" y="4706"/>
                              </a:cubicBezTo>
                              <a:cubicBezTo>
                                <a:pt x="152" y="4703"/>
                                <a:pt x="156" y="4697"/>
                                <a:pt x="159" y="4694"/>
                              </a:cubicBezTo>
                              <a:cubicBezTo>
                                <a:pt x="159" y="4694"/>
                                <a:pt x="159" y="4694"/>
                                <a:pt x="159" y="4694"/>
                              </a:cubicBezTo>
                              <a:cubicBezTo>
                                <a:pt x="163" y="4688"/>
                                <a:pt x="167" y="4682"/>
                                <a:pt x="170" y="4676"/>
                              </a:cubicBezTo>
                              <a:cubicBezTo>
                                <a:pt x="170" y="4676"/>
                                <a:pt x="170" y="4676"/>
                                <a:pt x="170" y="4673"/>
                              </a:cubicBezTo>
                              <a:cubicBezTo>
                                <a:pt x="174" y="4667"/>
                                <a:pt x="174" y="4664"/>
                                <a:pt x="177" y="4657"/>
                              </a:cubicBezTo>
                              <a:cubicBezTo>
                                <a:pt x="177" y="4657"/>
                                <a:pt x="177" y="4654"/>
                                <a:pt x="177" y="4654"/>
                              </a:cubicBezTo>
                              <a:cubicBezTo>
                                <a:pt x="177" y="4654"/>
                                <a:pt x="177" y="4651"/>
                                <a:pt x="177" y="4651"/>
                              </a:cubicBezTo>
                              <a:cubicBezTo>
                                <a:pt x="177" y="4651"/>
                                <a:pt x="177" y="4648"/>
                                <a:pt x="177" y="4648"/>
                              </a:cubicBezTo>
                              <a:cubicBezTo>
                                <a:pt x="177" y="4645"/>
                                <a:pt x="177" y="4645"/>
                                <a:pt x="177" y="4642"/>
                              </a:cubicBezTo>
                              <a:cubicBezTo>
                                <a:pt x="177" y="4642"/>
                                <a:pt x="177" y="4639"/>
                                <a:pt x="177" y="4639"/>
                              </a:cubicBezTo>
                              <a:cubicBezTo>
                                <a:pt x="177" y="4636"/>
                                <a:pt x="177" y="4636"/>
                                <a:pt x="177" y="4633"/>
                              </a:cubicBezTo>
                              <a:cubicBezTo>
                                <a:pt x="177" y="4627"/>
                                <a:pt x="177" y="4624"/>
                                <a:pt x="177" y="4621"/>
                              </a:cubicBezTo>
                              <a:cubicBezTo>
                                <a:pt x="177" y="4618"/>
                                <a:pt x="177" y="4612"/>
                                <a:pt x="174" y="4609"/>
                              </a:cubicBezTo>
                              <a:cubicBezTo>
                                <a:pt x="174" y="4606"/>
                                <a:pt x="170" y="4603"/>
                                <a:pt x="170" y="4603"/>
                              </a:cubicBezTo>
                              <a:cubicBezTo>
                                <a:pt x="170" y="4600"/>
                                <a:pt x="167" y="4597"/>
                                <a:pt x="163" y="4594"/>
                              </a:cubicBezTo>
                              <a:cubicBezTo>
                                <a:pt x="159" y="4584"/>
                                <a:pt x="152" y="4578"/>
                                <a:pt x="142" y="4572"/>
                              </a:cubicBezTo>
                              <a:cubicBezTo>
                                <a:pt x="120" y="4557"/>
                                <a:pt x="95" y="4554"/>
                                <a:pt x="70" y="4554"/>
                              </a:cubicBezTo>
                              <a:cubicBezTo>
                                <a:pt x="70" y="4542"/>
                                <a:pt x="74" y="4530"/>
                                <a:pt x="74" y="4515"/>
                              </a:cubicBezTo>
                              <a:cubicBezTo>
                                <a:pt x="77" y="4515"/>
                                <a:pt x="85" y="4515"/>
                                <a:pt x="88" y="4515"/>
                              </a:cubicBezTo>
                              <a:cubicBezTo>
                                <a:pt x="95" y="4515"/>
                                <a:pt x="102" y="4515"/>
                                <a:pt x="110" y="4515"/>
                              </a:cubicBezTo>
                              <a:cubicBezTo>
                                <a:pt x="120" y="4515"/>
                                <a:pt x="127" y="4515"/>
                                <a:pt x="138" y="4512"/>
                              </a:cubicBezTo>
                              <a:cubicBezTo>
                                <a:pt x="142" y="4512"/>
                                <a:pt x="145" y="4512"/>
                                <a:pt x="145" y="4512"/>
                              </a:cubicBezTo>
                              <a:cubicBezTo>
                                <a:pt x="156" y="4512"/>
                                <a:pt x="170" y="4508"/>
                                <a:pt x="181" y="4505"/>
                              </a:cubicBezTo>
                              <a:cubicBezTo>
                                <a:pt x="184" y="4505"/>
                                <a:pt x="192" y="4505"/>
                                <a:pt x="195" y="4502"/>
                              </a:cubicBezTo>
                              <a:cubicBezTo>
                                <a:pt x="202" y="4502"/>
                                <a:pt x="206" y="4499"/>
                                <a:pt x="213" y="4499"/>
                              </a:cubicBezTo>
                              <a:cubicBezTo>
                                <a:pt x="224" y="4496"/>
                                <a:pt x="234" y="4493"/>
                                <a:pt x="245" y="4490"/>
                              </a:cubicBezTo>
                              <a:cubicBezTo>
                                <a:pt x="245" y="4490"/>
                                <a:pt x="245" y="4490"/>
                                <a:pt x="245" y="4490"/>
                              </a:cubicBezTo>
                              <a:cubicBezTo>
                                <a:pt x="284" y="4478"/>
                                <a:pt x="320" y="4463"/>
                                <a:pt x="345" y="4436"/>
                              </a:cubicBezTo>
                              <a:cubicBezTo>
                                <a:pt x="345" y="4436"/>
                                <a:pt x="345" y="4436"/>
                                <a:pt x="345" y="4436"/>
                              </a:cubicBezTo>
                              <a:cubicBezTo>
                                <a:pt x="345" y="4436"/>
                                <a:pt x="345" y="4436"/>
                                <a:pt x="345" y="4432"/>
                              </a:cubicBezTo>
                              <a:cubicBezTo>
                                <a:pt x="345" y="4432"/>
                                <a:pt x="348" y="4429"/>
                                <a:pt x="348" y="4429"/>
                              </a:cubicBezTo>
                              <a:cubicBezTo>
                                <a:pt x="348" y="4426"/>
                                <a:pt x="352" y="4426"/>
                                <a:pt x="352" y="4423"/>
                              </a:cubicBezTo>
                              <a:cubicBezTo>
                                <a:pt x="363" y="4411"/>
                                <a:pt x="370" y="4399"/>
                                <a:pt x="373" y="4384"/>
                              </a:cubicBezTo>
                              <a:cubicBezTo>
                                <a:pt x="373" y="4384"/>
                                <a:pt x="373" y="4384"/>
                                <a:pt x="373" y="4384"/>
                              </a:cubicBezTo>
                              <a:cubicBezTo>
                                <a:pt x="373" y="4384"/>
                                <a:pt x="373" y="4381"/>
                                <a:pt x="373" y="4381"/>
                              </a:cubicBezTo>
                              <a:cubicBezTo>
                                <a:pt x="373" y="4375"/>
                                <a:pt x="377" y="4372"/>
                                <a:pt x="377" y="4366"/>
                              </a:cubicBezTo>
                              <a:cubicBezTo>
                                <a:pt x="377" y="4363"/>
                                <a:pt x="377" y="4363"/>
                                <a:pt x="377" y="4360"/>
                              </a:cubicBezTo>
                              <a:cubicBezTo>
                                <a:pt x="388" y="4274"/>
                                <a:pt x="316" y="4208"/>
                                <a:pt x="227" y="4174"/>
                              </a:cubicBezTo>
                              <a:cubicBezTo>
                                <a:pt x="281" y="4144"/>
                                <a:pt x="345" y="4128"/>
                                <a:pt x="405" y="4110"/>
                              </a:cubicBezTo>
                              <a:cubicBezTo>
                                <a:pt x="473" y="4092"/>
                                <a:pt x="537" y="4065"/>
                                <a:pt x="605" y="4059"/>
                              </a:cubicBezTo>
                              <a:cubicBezTo>
                                <a:pt x="691" y="4062"/>
                                <a:pt x="790" y="4065"/>
                                <a:pt x="862" y="4022"/>
                              </a:cubicBezTo>
                              <a:cubicBezTo>
                                <a:pt x="865" y="4022"/>
                                <a:pt x="869" y="4019"/>
                                <a:pt x="872" y="4016"/>
                              </a:cubicBezTo>
                              <a:cubicBezTo>
                                <a:pt x="876" y="4013"/>
                                <a:pt x="880" y="4010"/>
                                <a:pt x="883" y="4007"/>
                              </a:cubicBezTo>
                              <a:cubicBezTo>
                                <a:pt x="894" y="3995"/>
                                <a:pt x="904" y="3980"/>
                                <a:pt x="908" y="3967"/>
                              </a:cubicBezTo>
                              <a:cubicBezTo>
                                <a:pt x="912" y="3964"/>
                                <a:pt x="912" y="3958"/>
                                <a:pt x="915" y="3955"/>
                              </a:cubicBezTo>
                              <a:cubicBezTo>
                                <a:pt x="915" y="3952"/>
                                <a:pt x="915" y="3952"/>
                                <a:pt x="919" y="3949"/>
                              </a:cubicBezTo>
                              <a:cubicBezTo>
                                <a:pt x="922" y="3943"/>
                                <a:pt x="922" y="3937"/>
                                <a:pt x="926" y="3928"/>
                              </a:cubicBezTo>
                              <a:cubicBezTo>
                                <a:pt x="926" y="3925"/>
                                <a:pt x="926" y="3925"/>
                                <a:pt x="926" y="3922"/>
                              </a:cubicBezTo>
                              <a:cubicBezTo>
                                <a:pt x="926" y="3922"/>
                                <a:pt x="926" y="3919"/>
                                <a:pt x="926" y="3919"/>
                              </a:cubicBezTo>
                              <a:cubicBezTo>
                                <a:pt x="926" y="3916"/>
                                <a:pt x="926" y="3913"/>
                                <a:pt x="926" y="3913"/>
                              </a:cubicBezTo>
                              <a:cubicBezTo>
                                <a:pt x="926" y="3904"/>
                                <a:pt x="929" y="3897"/>
                                <a:pt x="929" y="3888"/>
                              </a:cubicBezTo>
                              <a:cubicBezTo>
                                <a:pt x="954" y="3742"/>
                                <a:pt x="965" y="3590"/>
                                <a:pt x="972" y="3444"/>
                              </a:cubicBezTo>
                              <a:cubicBezTo>
                                <a:pt x="976" y="3368"/>
                                <a:pt x="979" y="3289"/>
                                <a:pt x="965" y="3216"/>
                              </a:cubicBezTo>
                              <a:cubicBezTo>
                                <a:pt x="962" y="3198"/>
                                <a:pt x="954" y="3183"/>
                                <a:pt x="944" y="3174"/>
                              </a:cubicBezTo>
                              <a:cubicBezTo>
                                <a:pt x="1044" y="3147"/>
                                <a:pt x="1158" y="3143"/>
                                <a:pt x="1257" y="3134"/>
                              </a:cubicBezTo>
                              <a:cubicBezTo>
                                <a:pt x="1396" y="3122"/>
                                <a:pt x="1532" y="3116"/>
                                <a:pt x="1671" y="3110"/>
                              </a:cubicBezTo>
                              <a:cubicBezTo>
                                <a:pt x="1799" y="3104"/>
                                <a:pt x="1924" y="3104"/>
                                <a:pt x="2052" y="3104"/>
                              </a:cubicBezTo>
                              <a:cubicBezTo>
                                <a:pt x="2199" y="3104"/>
                                <a:pt x="2345" y="3107"/>
                                <a:pt x="2491" y="3116"/>
                              </a:cubicBezTo>
                              <a:cubicBezTo>
                                <a:pt x="2837" y="3134"/>
                                <a:pt x="3182" y="3159"/>
                                <a:pt x="3525" y="3201"/>
                              </a:cubicBezTo>
                              <a:cubicBezTo>
                                <a:pt x="3714" y="3226"/>
                                <a:pt x="3899" y="3253"/>
                                <a:pt x="4084" y="3292"/>
                              </a:cubicBezTo>
                              <a:cubicBezTo>
                                <a:pt x="4256" y="3329"/>
                                <a:pt x="4494" y="3378"/>
                                <a:pt x="4530" y="3554"/>
                              </a:cubicBezTo>
                              <a:cubicBezTo>
                                <a:pt x="4537" y="3593"/>
                                <a:pt x="4537" y="3639"/>
                                <a:pt x="4537" y="3682"/>
                              </a:cubicBezTo>
                              <a:cubicBezTo>
                                <a:pt x="4541" y="3767"/>
                                <a:pt x="4544" y="3855"/>
                                <a:pt x="4544" y="3943"/>
                              </a:cubicBezTo>
                              <a:cubicBezTo>
                                <a:pt x="4562" y="4159"/>
                                <a:pt x="4555" y="4387"/>
                                <a:pt x="4523" y="4612"/>
                              </a:cubicBezTo>
                              <a:close/>
                              <a:moveTo>
                                <a:pt x="8901" y="16094"/>
                              </a:moveTo>
                              <a:cubicBezTo>
                                <a:pt x="8216" y="16110"/>
                                <a:pt x="7528" y="16107"/>
                                <a:pt x="6844" y="16110"/>
                              </a:cubicBezTo>
                              <a:cubicBezTo>
                                <a:pt x="6837" y="16107"/>
                                <a:pt x="6829" y="16110"/>
                                <a:pt x="6826" y="16113"/>
                              </a:cubicBezTo>
                              <a:cubicBezTo>
                                <a:pt x="6804" y="16119"/>
                                <a:pt x="6801" y="16143"/>
                                <a:pt x="6815" y="16155"/>
                              </a:cubicBezTo>
                              <a:cubicBezTo>
                                <a:pt x="6815" y="16155"/>
                                <a:pt x="6815" y="16155"/>
                                <a:pt x="6815" y="16155"/>
                              </a:cubicBezTo>
                              <a:lnTo>
                                <a:pt x="7517" y="16900"/>
                              </a:lnTo>
                              <a:cubicBezTo>
                                <a:pt x="7892" y="17295"/>
                                <a:pt x="8263" y="17690"/>
                                <a:pt x="8637" y="18086"/>
                              </a:cubicBezTo>
                              <a:cubicBezTo>
                                <a:pt x="8722" y="18177"/>
                                <a:pt x="8808" y="18265"/>
                                <a:pt x="8890" y="18356"/>
                              </a:cubicBezTo>
                              <a:cubicBezTo>
                                <a:pt x="8908" y="18377"/>
                                <a:pt x="8940" y="18356"/>
                                <a:pt x="8943" y="18338"/>
                              </a:cubicBezTo>
                              <a:cubicBezTo>
                                <a:pt x="9033" y="17602"/>
                                <a:pt x="9033" y="16857"/>
                                <a:pt x="8936" y="16122"/>
                              </a:cubicBezTo>
                              <a:cubicBezTo>
                                <a:pt x="8929" y="16110"/>
                                <a:pt x="8918" y="16094"/>
                                <a:pt x="8901" y="16094"/>
                              </a:cubicBezTo>
                              <a:close/>
                              <a:moveTo>
                                <a:pt x="8858" y="16915"/>
                              </a:moveTo>
                              <a:cubicBezTo>
                                <a:pt x="8883" y="16915"/>
                                <a:pt x="8911" y="16915"/>
                                <a:pt x="8936" y="16915"/>
                              </a:cubicBezTo>
                              <a:cubicBezTo>
                                <a:pt x="8936" y="16955"/>
                                <a:pt x="8940" y="16991"/>
                                <a:pt x="8940" y="17031"/>
                              </a:cubicBezTo>
                              <a:lnTo>
                                <a:pt x="8794" y="17028"/>
                              </a:lnTo>
                              <a:cubicBezTo>
                                <a:pt x="8755" y="17028"/>
                                <a:pt x="8755" y="17082"/>
                                <a:pt x="8794" y="17082"/>
                              </a:cubicBezTo>
                              <a:cubicBezTo>
                                <a:pt x="8844" y="17082"/>
                                <a:pt x="8894" y="17085"/>
                                <a:pt x="8943" y="17085"/>
                              </a:cubicBezTo>
                              <a:cubicBezTo>
                                <a:pt x="8943" y="17128"/>
                                <a:pt x="8943" y="17171"/>
                                <a:pt x="8943" y="17216"/>
                              </a:cubicBezTo>
                              <a:cubicBezTo>
                                <a:pt x="8943" y="17216"/>
                                <a:pt x="8943" y="17216"/>
                                <a:pt x="8943" y="17216"/>
                              </a:cubicBezTo>
                              <a:cubicBezTo>
                                <a:pt x="8918" y="17216"/>
                                <a:pt x="8894" y="17216"/>
                                <a:pt x="8869" y="17216"/>
                              </a:cubicBezTo>
                              <a:cubicBezTo>
                                <a:pt x="8829" y="17216"/>
                                <a:pt x="8829" y="17271"/>
                                <a:pt x="8869" y="17271"/>
                              </a:cubicBezTo>
                              <a:cubicBezTo>
                                <a:pt x="8894" y="17271"/>
                                <a:pt x="8918" y="17271"/>
                                <a:pt x="8943" y="17271"/>
                              </a:cubicBezTo>
                              <a:cubicBezTo>
                                <a:pt x="8943" y="17271"/>
                                <a:pt x="8943" y="17271"/>
                                <a:pt x="8943" y="17271"/>
                              </a:cubicBezTo>
                              <a:cubicBezTo>
                                <a:pt x="8943" y="17326"/>
                                <a:pt x="8943" y="17383"/>
                                <a:pt x="8940" y="17438"/>
                              </a:cubicBezTo>
                              <a:cubicBezTo>
                                <a:pt x="8922" y="17438"/>
                                <a:pt x="8908" y="17438"/>
                                <a:pt x="8890" y="17438"/>
                              </a:cubicBezTo>
                              <a:cubicBezTo>
                                <a:pt x="8851" y="17438"/>
                                <a:pt x="8851" y="17493"/>
                                <a:pt x="8890" y="17493"/>
                              </a:cubicBezTo>
                              <a:cubicBezTo>
                                <a:pt x="8908" y="17493"/>
                                <a:pt x="8922" y="17493"/>
                                <a:pt x="8940" y="17493"/>
                              </a:cubicBezTo>
                              <a:cubicBezTo>
                                <a:pt x="8940" y="17544"/>
                                <a:pt x="8936" y="17596"/>
                                <a:pt x="8936" y="17648"/>
                              </a:cubicBezTo>
                              <a:cubicBezTo>
                                <a:pt x="8894" y="17648"/>
                                <a:pt x="8854" y="17648"/>
                                <a:pt x="8812" y="17645"/>
                              </a:cubicBezTo>
                              <a:cubicBezTo>
                                <a:pt x="8772" y="17645"/>
                                <a:pt x="8772" y="17700"/>
                                <a:pt x="8812" y="17700"/>
                              </a:cubicBezTo>
                              <a:cubicBezTo>
                                <a:pt x="8851" y="17700"/>
                                <a:pt x="8894" y="17700"/>
                                <a:pt x="8933" y="17703"/>
                              </a:cubicBezTo>
                              <a:cubicBezTo>
                                <a:pt x="8933" y="17727"/>
                                <a:pt x="8929" y="17754"/>
                                <a:pt x="8929" y="17779"/>
                              </a:cubicBezTo>
                              <a:cubicBezTo>
                                <a:pt x="8915" y="17779"/>
                                <a:pt x="8901" y="17779"/>
                                <a:pt x="8883" y="17779"/>
                              </a:cubicBezTo>
                              <a:cubicBezTo>
                                <a:pt x="8844" y="17779"/>
                                <a:pt x="8844" y="17833"/>
                                <a:pt x="8883" y="17833"/>
                              </a:cubicBezTo>
                              <a:cubicBezTo>
                                <a:pt x="8897" y="17833"/>
                                <a:pt x="8911" y="17833"/>
                                <a:pt x="8926" y="17833"/>
                              </a:cubicBezTo>
                              <a:cubicBezTo>
                                <a:pt x="8922" y="17864"/>
                                <a:pt x="8922" y="17894"/>
                                <a:pt x="8918" y="17924"/>
                              </a:cubicBezTo>
                              <a:cubicBezTo>
                                <a:pt x="8915" y="17924"/>
                                <a:pt x="8915" y="17924"/>
                                <a:pt x="8911" y="17924"/>
                              </a:cubicBezTo>
                              <a:cubicBezTo>
                                <a:pt x="8886" y="17924"/>
                                <a:pt x="8861" y="17924"/>
                                <a:pt x="8836" y="17924"/>
                              </a:cubicBezTo>
                              <a:cubicBezTo>
                                <a:pt x="8797" y="17924"/>
                                <a:pt x="8797" y="17979"/>
                                <a:pt x="8836" y="17979"/>
                              </a:cubicBezTo>
                              <a:cubicBezTo>
                                <a:pt x="8861" y="17979"/>
                                <a:pt x="8886" y="17979"/>
                                <a:pt x="8911" y="17979"/>
                              </a:cubicBezTo>
                              <a:cubicBezTo>
                                <a:pt x="8911" y="17979"/>
                                <a:pt x="8915" y="17979"/>
                                <a:pt x="8915" y="17979"/>
                              </a:cubicBezTo>
                              <a:cubicBezTo>
                                <a:pt x="8908" y="18080"/>
                                <a:pt x="8897" y="18177"/>
                                <a:pt x="8886" y="18277"/>
                              </a:cubicBezTo>
                              <a:cubicBezTo>
                                <a:pt x="8669" y="18046"/>
                                <a:pt x="8448" y="17812"/>
                                <a:pt x="8230" y="17581"/>
                              </a:cubicBezTo>
                              <a:cubicBezTo>
                                <a:pt x="7856" y="17186"/>
                                <a:pt x="7485" y="16791"/>
                                <a:pt x="7111" y="16395"/>
                              </a:cubicBezTo>
                              <a:cubicBezTo>
                                <a:pt x="7040" y="16319"/>
                                <a:pt x="6968" y="16246"/>
                                <a:pt x="6901" y="16170"/>
                              </a:cubicBezTo>
                              <a:cubicBezTo>
                                <a:pt x="7560" y="16167"/>
                                <a:pt x="8216" y="16170"/>
                                <a:pt x="8872" y="16158"/>
                              </a:cubicBezTo>
                              <a:cubicBezTo>
                                <a:pt x="8879" y="16225"/>
                                <a:pt x="8890" y="16292"/>
                                <a:pt x="8894" y="16359"/>
                              </a:cubicBezTo>
                              <a:cubicBezTo>
                                <a:pt x="8894" y="16359"/>
                                <a:pt x="8890" y="16359"/>
                                <a:pt x="8890" y="16359"/>
                              </a:cubicBezTo>
                              <a:cubicBezTo>
                                <a:pt x="8858" y="16362"/>
                                <a:pt x="8829" y="16368"/>
                                <a:pt x="8797" y="16371"/>
                              </a:cubicBezTo>
                              <a:cubicBezTo>
                                <a:pt x="8779" y="16374"/>
                                <a:pt x="8772" y="16392"/>
                                <a:pt x="8776" y="16404"/>
                              </a:cubicBezTo>
                              <a:cubicBezTo>
                                <a:pt x="8779" y="16420"/>
                                <a:pt x="8797" y="16426"/>
                                <a:pt x="8815" y="16423"/>
                              </a:cubicBezTo>
                              <a:cubicBezTo>
                                <a:pt x="8844" y="16420"/>
                                <a:pt x="8872" y="16417"/>
                                <a:pt x="8901" y="16411"/>
                              </a:cubicBezTo>
                              <a:cubicBezTo>
                                <a:pt x="8904" y="16450"/>
                                <a:pt x="8908" y="16490"/>
                                <a:pt x="8911" y="16529"/>
                              </a:cubicBezTo>
                              <a:lnTo>
                                <a:pt x="8851" y="16529"/>
                              </a:lnTo>
                              <a:cubicBezTo>
                                <a:pt x="8812" y="16529"/>
                                <a:pt x="8812" y="16584"/>
                                <a:pt x="8851" y="16584"/>
                              </a:cubicBezTo>
                              <a:cubicBezTo>
                                <a:pt x="8872" y="16584"/>
                                <a:pt x="8894" y="16584"/>
                                <a:pt x="8915" y="16584"/>
                              </a:cubicBezTo>
                              <a:cubicBezTo>
                                <a:pt x="8918" y="16623"/>
                                <a:pt x="8922" y="16663"/>
                                <a:pt x="8922" y="16705"/>
                              </a:cubicBezTo>
                              <a:cubicBezTo>
                                <a:pt x="8918" y="16702"/>
                                <a:pt x="8911" y="16699"/>
                                <a:pt x="8904" y="16699"/>
                              </a:cubicBezTo>
                              <a:cubicBezTo>
                                <a:pt x="8883" y="16699"/>
                                <a:pt x="8865" y="16699"/>
                                <a:pt x="8844" y="16699"/>
                              </a:cubicBezTo>
                              <a:cubicBezTo>
                                <a:pt x="8804" y="16699"/>
                                <a:pt x="8804" y="16754"/>
                                <a:pt x="8844" y="16754"/>
                              </a:cubicBezTo>
                              <a:cubicBezTo>
                                <a:pt x="8865" y="16754"/>
                                <a:pt x="8883" y="16754"/>
                                <a:pt x="8904" y="16754"/>
                              </a:cubicBezTo>
                              <a:cubicBezTo>
                                <a:pt x="8911" y="16754"/>
                                <a:pt x="8918" y="16751"/>
                                <a:pt x="8922" y="16748"/>
                              </a:cubicBezTo>
                              <a:cubicBezTo>
                                <a:pt x="8926" y="16787"/>
                                <a:pt x="8926" y="16830"/>
                                <a:pt x="8929" y="16870"/>
                              </a:cubicBezTo>
                              <a:cubicBezTo>
                                <a:pt x="8904" y="16870"/>
                                <a:pt x="8879" y="16870"/>
                                <a:pt x="8854" y="16870"/>
                              </a:cubicBezTo>
                              <a:cubicBezTo>
                                <a:pt x="8815" y="16860"/>
                                <a:pt x="8815" y="16912"/>
                                <a:pt x="8858" y="16915"/>
                              </a:cubicBezTo>
                              <a:close/>
                              <a:moveTo>
                                <a:pt x="8544" y="16398"/>
                              </a:moveTo>
                              <a:cubicBezTo>
                                <a:pt x="8166" y="16389"/>
                                <a:pt x="7796" y="16392"/>
                                <a:pt x="7418" y="16407"/>
                              </a:cubicBezTo>
                              <a:cubicBezTo>
                                <a:pt x="7411" y="16407"/>
                                <a:pt x="7407" y="16407"/>
                                <a:pt x="7400" y="16411"/>
                              </a:cubicBezTo>
                              <a:cubicBezTo>
                                <a:pt x="7396" y="16411"/>
                                <a:pt x="7396" y="16414"/>
                                <a:pt x="7393" y="16414"/>
                              </a:cubicBezTo>
                              <a:cubicBezTo>
                                <a:pt x="7393" y="16414"/>
                                <a:pt x="7393" y="16414"/>
                                <a:pt x="7393" y="16414"/>
                              </a:cubicBezTo>
                              <a:cubicBezTo>
                                <a:pt x="7386" y="16417"/>
                                <a:pt x="7386" y="16423"/>
                                <a:pt x="7382" y="16429"/>
                              </a:cubicBezTo>
                              <a:cubicBezTo>
                                <a:pt x="7382" y="16429"/>
                                <a:pt x="7382" y="16429"/>
                                <a:pt x="7382" y="16432"/>
                              </a:cubicBezTo>
                              <a:cubicBezTo>
                                <a:pt x="7382" y="16435"/>
                                <a:pt x="7382" y="16438"/>
                                <a:pt x="7382" y="16441"/>
                              </a:cubicBezTo>
                              <a:cubicBezTo>
                                <a:pt x="7382" y="16441"/>
                                <a:pt x="7382" y="16441"/>
                                <a:pt x="7382" y="16441"/>
                              </a:cubicBezTo>
                              <a:cubicBezTo>
                                <a:pt x="7382" y="16447"/>
                                <a:pt x="7386" y="16450"/>
                                <a:pt x="7389" y="16453"/>
                              </a:cubicBezTo>
                              <a:cubicBezTo>
                                <a:pt x="7738" y="16806"/>
                                <a:pt x="8091" y="17158"/>
                                <a:pt x="8441" y="17508"/>
                              </a:cubicBezTo>
                              <a:cubicBezTo>
                                <a:pt x="8491" y="17560"/>
                                <a:pt x="8541" y="17608"/>
                                <a:pt x="8591" y="17660"/>
                              </a:cubicBezTo>
                              <a:cubicBezTo>
                                <a:pt x="8608" y="17678"/>
                                <a:pt x="8644" y="17663"/>
                                <a:pt x="8644" y="17642"/>
                              </a:cubicBezTo>
                              <a:cubicBezTo>
                                <a:pt x="8648" y="17234"/>
                                <a:pt x="8626" y="16830"/>
                                <a:pt x="8573" y="16423"/>
                              </a:cubicBezTo>
                              <a:cubicBezTo>
                                <a:pt x="8573" y="16411"/>
                                <a:pt x="8562" y="16398"/>
                                <a:pt x="8544" y="16398"/>
                              </a:cubicBezTo>
                              <a:close/>
                              <a:moveTo>
                                <a:pt x="7585" y="16566"/>
                              </a:moveTo>
                              <a:cubicBezTo>
                                <a:pt x="7550" y="16529"/>
                                <a:pt x="7514" y="16493"/>
                                <a:pt x="7478" y="16456"/>
                              </a:cubicBezTo>
                              <a:cubicBezTo>
                                <a:pt x="7824" y="16444"/>
                                <a:pt x="8170" y="16444"/>
                                <a:pt x="8516" y="16450"/>
                              </a:cubicBezTo>
                              <a:cubicBezTo>
                                <a:pt x="8562" y="16824"/>
                                <a:pt x="8587" y="17195"/>
                                <a:pt x="8583" y="17569"/>
                              </a:cubicBezTo>
                              <a:cubicBezTo>
                                <a:pt x="8252" y="17237"/>
                                <a:pt x="7917" y="16903"/>
                                <a:pt x="7585" y="16566"/>
                              </a:cubicBezTo>
                              <a:close/>
                              <a:moveTo>
                                <a:pt x="10312" y="12811"/>
                              </a:moveTo>
                              <a:cubicBezTo>
                                <a:pt x="10120" y="12826"/>
                                <a:pt x="9970" y="12969"/>
                                <a:pt x="9977" y="13133"/>
                              </a:cubicBezTo>
                              <a:cubicBezTo>
                                <a:pt x="9984" y="13297"/>
                                <a:pt x="10141" y="13425"/>
                                <a:pt x="10327" y="13452"/>
                              </a:cubicBezTo>
                              <a:cubicBezTo>
                                <a:pt x="10537" y="13486"/>
                                <a:pt x="10758" y="13313"/>
                                <a:pt x="10740" y="13127"/>
                              </a:cubicBezTo>
                              <a:cubicBezTo>
                                <a:pt x="10740" y="13127"/>
                                <a:pt x="10740" y="13124"/>
                                <a:pt x="10740" y="13124"/>
                              </a:cubicBezTo>
                              <a:cubicBezTo>
                                <a:pt x="10740" y="13124"/>
                                <a:pt x="10740" y="13121"/>
                                <a:pt x="10740" y="13121"/>
                              </a:cubicBezTo>
                              <a:cubicBezTo>
                                <a:pt x="10712" y="12942"/>
                                <a:pt x="10537" y="12793"/>
                                <a:pt x="10312" y="12811"/>
                              </a:cubicBezTo>
                              <a:close/>
                              <a:moveTo>
                                <a:pt x="10551" y="13349"/>
                              </a:moveTo>
                              <a:cubicBezTo>
                                <a:pt x="10448" y="13419"/>
                                <a:pt x="10323" y="13413"/>
                                <a:pt x="10213" y="13358"/>
                              </a:cubicBezTo>
                              <a:cubicBezTo>
                                <a:pt x="10009" y="13258"/>
                                <a:pt x="9981" y="13003"/>
                                <a:pt x="10198" y="12899"/>
                              </a:cubicBezTo>
                              <a:cubicBezTo>
                                <a:pt x="10280" y="12860"/>
                                <a:pt x="10366" y="12857"/>
                                <a:pt x="10451" y="12881"/>
                              </a:cubicBezTo>
                              <a:cubicBezTo>
                                <a:pt x="10583" y="12917"/>
                                <a:pt x="10655" y="13015"/>
                                <a:pt x="10676" y="13130"/>
                              </a:cubicBezTo>
                              <a:cubicBezTo>
                                <a:pt x="10683" y="13218"/>
                                <a:pt x="10630" y="13294"/>
                                <a:pt x="10551" y="13349"/>
                              </a:cubicBezTo>
                              <a:close/>
                              <a:moveTo>
                                <a:pt x="13788" y="16493"/>
                              </a:moveTo>
                              <a:cubicBezTo>
                                <a:pt x="13738" y="16493"/>
                                <a:pt x="13688" y="16493"/>
                                <a:pt x="13638" y="16490"/>
                              </a:cubicBezTo>
                              <a:cubicBezTo>
                                <a:pt x="13628" y="16444"/>
                                <a:pt x="13610" y="16341"/>
                                <a:pt x="13560" y="16344"/>
                              </a:cubicBezTo>
                              <a:cubicBezTo>
                                <a:pt x="13532" y="16347"/>
                                <a:pt x="13524" y="16380"/>
                                <a:pt x="13514" y="16398"/>
                              </a:cubicBezTo>
                              <a:cubicBezTo>
                                <a:pt x="13499" y="16426"/>
                                <a:pt x="13489" y="16453"/>
                                <a:pt x="13474" y="16480"/>
                              </a:cubicBezTo>
                              <a:cubicBezTo>
                                <a:pt x="13417" y="16477"/>
                                <a:pt x="13360" y="16471"/>
                                <a:pt x="13303" y="16465"/>
                              </a:cubicBezTo>
                              <a:cubicBezTo>
                                <a:pt x="13282" y="16462"/>
                                <a:pt x="13268" y="16487"/>
                                <a:pt x="13286" y="16499"/>
                              </a:cubicBezTo>
                              <a:cubicBezTo>
                                <a:pt x="13332" y="16529"/>
                                <a:pt x="13378" y="16563"/>
                                <a:pt x="13421" y="16593"/>
                              </a:cubicBezTo>
                              <a:cubicBezTo>
                                <a:pt x="13396" y="16645"/>
                                <a:pt x="13371" y="16699"/>
                                <a:pt x="13346" y="16751"/>
                              </a:cubicBezTo>
                              <a:cubicBezTo>
                                <a:pt x="13339" y="16763"/>
                                <a:pt x="13350" y="16778"/>
                                <a:pt x="13364" y="16778"/>
                              </a:cubicBezTo>
                              <a:cubicBezTo>
                                <a:pt x="13371" y="16778"/>
                                <a:pt x="13375" y="16778"/>
                                <a:pt x="13382" y="16772"/>
                              </a:cubicBezTo>
                              <a:cubicBezTo>
                                <a:pt x="13435" y="16742"/>
                                <a:pt x="13485" y="16708"/>
                                <a:pt x="13535" y="16678"/>
                              </a:cubicBezTo>
                              <a:cubicBezTo>
                                <a:pt x="13581" y="16712"/>
                                <a:pt x="13628" y="16745"/>
                                <a:pt x="13674" y="16775"/>
                              </a:cubicBezTo>
                              <a:cubicBezTo>
                                <a:pt x="13692" y="16788"/>
                                <a:pt x="13713" y="16772"/>
                                <a:pt x="13710" y="16754"/>
                              </a:cubicBezTo>
                              <a:cubicBezTo>
                                <a:pt x="13692" y="16702"/>
                                <a:pt x="13678" y="16648"/>
                                <a:pt x="13663" y="16596"/>
                              </a:cubicBezTo>
                              <a:cubicBezTo>
                                <a:pt x="13706" y="16569"/>
                                <a:pt x="13753" y="16544"/>
                                <a:pt x="13799" y="16520"/>
                              </a:cubicBezTo>
                              <a:cubicBezTo>
                                <a:pt x="13824" y="16514"/>
                                <a:pt x="13806" y="16493"/>
                                <a:pt x="13788" y="16493"/>
                              </a:cubicBezTo>
                              <a:close/>
                              <a:moveTo>
                                <a:pt x="12683" y="13042"/>
                              </a:moveTo>
                              <a:cubicBezTo>
                                <a:pt x="12583" y="13024"/>
                                <a:pt x="12476" y="13060"/>
                                <a:pt x="12423" y="13133"/>
                              </a:cubicBezTo>
                              <a:cubicBezTo>
                                <a:pt x="12334" y="13255"/>
                                <a:pt x="12419" y="13401"/>
                                <a:pt x="12569" y="13449"/>
                              </a:cubicBezTo>
                              <a:cubicBezTo>
                                <a:pt x="12722" y="13498"/>
                                <a:pt x="12897" y="13389"/>
                                <a:pt x="12886" y="13246"/>
                              </a:cubicBezTo>
                              <a:cubicBezTo>
                                <a:pt x="12886" y="13246"/>
                                <a:pt x="12886" y="13243"/>
                                <a:pt x="12886" y="13243"/>
                              </a:cubicBezTo>
                              <a:cubicBezTo>
                                <a:pt x="12886" y="13243"/>
                                <a:pt x="12886" y="13240"/>
                                <a:pt x="12886" y="13240"/>
                              </a:cubicBezTo>
                              <a:cubicBezTo>
                                <a:pt x="12868" y="13139"/>
                                <a:pt x="12797" y="13063"/>
                                <a:pt x="12683" y="13042"/>
                              </a:cubicBezTo>
                              <a:close/>
                              <a:moveTo>
                                <a:pt x="12737" y="13386"/>
                              </a:moveTo>
                              <a:cubicBezTo>
                                <a:pt x="12676" y="13419"/>
                                <a:pt x="12605" y="13410"/>
                                <a:pt x="12548" y="13380"/>
                              </a:cubicBezTo>
                              <a:cubicBezTo>
                                <a:pt x="12423" y="13313"/>
                                <a:pt x="12426" y="13152"/>
                                <a:pt x="12569" y="13103"/>
                              </a:cubicBezTo>
                              <a:cubicBezTo>
                                <a:pt x="12694" y="13060"/>
                                <a:pt x="12804" y="13145"/>
                                <a:pt x="12826" y="13249"/>
                              </a:cubicBezTo>
                              <a:cubicBezTo>
                                <a:pt x="12826" y="13304"/>
                                <a:pt x="12790" y="13352"/>
                                <a:pt x="12737" y="13386"/>
                              </a:cubicBezTo>
                              <a:close/>
                              <a:moveTo>
                                <a:pt x="12658" y="11635"/>
                              </a:moveTo>
                              <a:cubicBezTo>
                                <a:pt x="12601" y="11625"/>
                                <a:pt x="12540" y="11619"/>
                                <a:pt x="12480" y="11613"/>
                              </a:cubicBezTo>
                              <a:cubicBezTo>
                                <a:pt x="12348" y="11601"/>
                                <a:pt x="12216" y="11595"/>
                                <a:pt x="12081" y="11595"/>
                              </a:cubicBezTo>
                              <a:cubicBezTo>
                                <a:pt x="11934" y="11601"/>
                                <a:pt x="11920" y="11692"/>
                                <a:pt x="11902" y="11799"/>
                              </a:cubicBezTo>
                              <a:cubicBezTo>
                                <a:pt x="11888" y="11881"/>
                                <a:pt x="11888" y="11969"/>
                                <a:pt x="11917" y="12051"/>
                              </a:cubicBezTo>
                              <a:cubicBezTo>
                                <a:pt x="11945" y="12127"/>
                                <a:pt x="12013" y="12130"/>
                                <a:pt x="12098" y="12136"/>
                              </a:cubicBezTo>
                              <a:cubicBezTo>
                                <a:pt x="12213" y="12142"/>
                                <a:pt x="12327" y="12148"/>
                                <a:pt x="12444" y="12154"/>
                              </a:cubicBezTo>
                              <a:cubicBezTo>
                                <a:pt x="12516" y="12157"/>
                                <a:pt x="12644" y="12188"/>
                                <a:pt x="12694" y="12130"/>
                              </a:cubicBezTo>
                              <a:cubicBezTo>
                                <a:pt x="12719" y="12103"/>
                                <a:pt x="12722" y="12066"/>
                                <a:pt x="12729" y="12036"/>
                              </a:cubicBezTo>
                              <a:cubicBezTo>
                                <a:pt x="12740" y="11990"/>
                                <a:pt x="12747" y="11948"/>
                                <a:pt x="12754" y="11902"/>
                              </a:cubicBezTo>
                              <a:cubicBezTo>
                                <a:pt x="12762" y="11856"/>
                                <a:pt x="12765" y="11811"/>
                                <a:pt x="12769" y="11765"/>
                              </a:cubicBezTo>
                              <a:cubicBezTo>
                                <a:pt x="12769" y="11738"/>
                                <a:pt x="12779" y="11692"/>
                                <a:pt x="12758" y="11668"/>
                              </a:cubicBezTo>
                              <a:cubicBezTo>
                                <a:pt x="12740" y="11641"/>
                                <a:pt x="12690" y="11641"/>
                                <a:pt x="12658" y="11635"/>
                              </a:cubicBezTo>
                              <a:close/>
                              <a:moveTo>
                                <a:pt x="12708" y="11796"/>
                              </a:moveTo>
                              <a:cubicBezTo>
                                <a:pt x="12704" y="11835"/>
                                <a:pt x="12701" y="11875"/>
                                <a:pt x="12694" y="11911"/>
                              </a:cubicBezTo>
                              <a:cubicBezTo>
                                <a:pt x="12687" y="11957"/>
                                <a:pt x="12676" y="12005"/>
                                <a:pt x="12665" y="12051"/>
                              </a:cubicBezTo>
                              <a:cubicBezTo>
                                <a:pt x="12647" y="12118"/>
                                <a:pt x="12587" y="12106"/>
                                <a:pt x="12526" y="12103"/>
                              </a:cubicBezTo>
                              <a:cubicBezTo>
                                <a:pt x="12430" y="12097"/>
                                <a:pt x="12330" y="12094"/>
                                <a:pt x="12234" y="12087"/>
                              </a:cubicBezTo>
                              <a:cubicBezTo>
                                <a:pt x="12184" y="12084"/>
                                <a:pt x="12131" y="12081"/>
                                <a:pt x="12081" y="12078"/>
                              </a:cubicBezTo>
                              <a:cubicBezTo>
                                <a:pt x="12041" y="12075"/>
                                <a:pt x="12009" y="12081"/>
                                <a:pt x="11984" y="12039"/>
                              </a:cubicBezTo>
                              <a:cubicBezTo>
                                <a:pt x="11974" y="12024"/>
                                <a:pt x="11970" y="11999"/>
                                <a:pt x="11967" y="11981"/>
                              </a:cubicBezTo>
                              <a:cubicBezTo>
                                <a:pt x="11949" y="11896"/>
                                <a:pt x="11967" y="11805"/>
                                <a:pt x="11984" y="11720"/>
                              </a:cubicBezTo>
                              <a:cubicBezTo>
                                <a:pt x="11995" y="11677"/>
                                <a:pt x="12024" y="11656"/>
                                <a:pt x="12081" y="11653"/>
                              </a:cubicBezTo>
                              <a:cubicBezTo>
                                <a:pt x="12180" y="11653"/>
                                <a:pt x="12280" y="11656"/>
                                <a:pt x="12380" y="11662"/>
                              </a:cubicBezTo>
                              <a:cubicBezTo>
                                <a:pt x="12430" y="11665"/>
                                <a:pt x="12480" y="11668"/>
                                <a:pt x="12530" y="11674"/>
                              </a:cubicBezTo>
                              <a:cubicBezTo>
                                <a:pt x="12576" y="11680"/>
                                <a:pt x="12655" y="11677"/>
                                <a:pt x="12694" y="11695"/>
                              </a:cubicBezTo>
                              <a:cubicBezTo>
                                <a:pt x="12715" y="11704"/>
                                <a:pt x="12712" y="11701"/>
                                <a:pt x="12712" y="11729"/>
                              </a:cubicBezTo>
                              <a:cubicBezTo>
                                <a:pt x="12712" y="11753"/>
                                <a:pt x="12708" y="11774"/>
                                <a:pt x="12708" y="11796"/>
                              </a:cubicBezTo>
                              <a:close/>
                              <a:moveTo>
                                <a:pt x="12590" y="12927"/>
                              </a:moveTo>
                              <a:cubicBezTo>
                                <a:pt x="12398" y="12942"/>
                                <a:pt x="12248" y="13085"/>
                                <a:pt x="12255" y="13249"/>
                              </a:cubicBezTo>
                              <a:cubicBezTo>
                                <a:pt x="12262" y="13413"/>
                                <a:pt x="12419" y="13541"/>
                                <a:pt x="12605" y="13568"/>
                              </a:cubicBezTo>
                              <a:cubicBezTo>
                                <a:pt x="12815" y="13601"/>
                                <a:pt x="13036" y="13428"/>
                                <a:pt x="13018" y="13243"/>
                              </a:cubicBezTo>
                              <a:cubicBezTo>
                                <a:pt x="13018" y="13243"/>
                                <a:pt x="13018" y="13240"/>
                                <a:pt x="13018" y="13240"/>
                              </a:cubicBezTo>
                              <a:cubicBezTo>
                                <a:pt x="13018" y="13240"/>
                                <a:pt x="13018" y="13237"/>
                                <a:pt x="13018" y="13237"/>
                              </a:cubicBezTo>
                              <a:cubicBezTo>
                                <a:pt x="12986" y="13057"/>
                                <a:pt x="12811" y="12908"/>
                                <a:pt x="12590" y="12927"/>
                              </a:cubicBezTo>
                              <a:close/>
                              <a:moveTo>
                                <a:pt x="12826" y="13465"/>
                              </a:moveTo>
                              <a:cubicBezTo>
                                <a:pt x="12722" y="13535"/>
                                <a:pt x="12598" y="13529"/>
                                <a:pt x="12487" y="13474"/>
                              </a:cubicBezTo>
                              <a:cubicBezTo>
                                <a:pt x="12284" y="13373"/>
                                <a:pt x="12255" y="13118"/>
                                <a:pt x="12473" y="13015"/>
                              </a:cubicBezTo>
                              <a:cubicBezTo>
                                <a:pt x="12555" y="12975"/>
                                <a:pt x="12640" y="12972"/>
                                <a:pt x="12726" y="12996"/>
                              </a:cubicBezTo>
                              <a:cubicBezTo>
                                <a:pt x="12858" y="13033"/>
                                <a:pt x="12929" y="13130"/>
                                <a:pt x="12950" y="13246"/>
                              </a:cubicBezTo>
                              <a:cubicBezTo>
                                <a:pt x="12961" y="13334"/>
                                <a:pt x="12908" y="13410"/>
                                <a:pt x="12826" y="13465"/>
                              </a:cubicBezTo>
                              <a:close/>
                              <a:moveTo>
                                <a:pt x="13018" y="21287"/>
                              </a:moveTo>
                              <a:cubicBezTo>
                                <a:pt x="13018" y="21287"/>
                                <a:pt x="13018" y="21284"/>
                                <a:pt x="13018" y="21284"/>
                              </a:cubicBezTo>
                              <a:cubicBezTo>
                                <a:pt x="12986" y="21104"/>
                                <a:pt x="12815" y="20955"/>
                                <a:pt x="12590" y="20974"/>
                              </a:cubicBezTo>
                              <a:cubicBezTo>
                                <a:pt x="12398" y="20989"/>
                                <a:pt x="12248" y="21132"/>
                                <a:pt x="12255" y="21296"/>
                              </a:cubicBezTo>
                              <a:cubicBezTo>
                                <a:pt x="12262" y="21442"/>
                                <a:pt x="12387" y="21557"/>
                                <a:pt x="12544" y="21600"/>
                              </a:cubicBezTo>
                              <a:lnTo>
                                <a:pt x="12765" y="21600"/>
                              </a:lnTo>
                              <a:cubicBezTo>
                                <a:pt x="12915" y="21554"/>
                                <a:pt x="13029" y="21424"/>
                                <a:pt x="13018" y="21290"/>
                              </a:cubicBezTo>
                              <a:cubicBezTo>
                                <a:pt x="13018" y="21290"/>
                                <a:pt x="13018" y="21290"/>
                                <a:pt x="13018" y="21287"/>
                              </a:cubicBezTo>
                              <a:close/>
                              <a:moveTo>
                                <a:pt x="12826" y="21512"/>
                              </a:moveTo>
                              <a:cubicBezTo>
                                <a:pt x="12722" y="21582"/>
                                <a:pt x="12598" y="21576"/>
                                <a:pt x="12487" y="21521"/>
                              </a:cubicBezTo>
                              <a:cubicBezTo>
                                <a:pt x="12284" y="21421"/>
                                <a:pt x="12255" y="21165"/>
                                <a:pt x="12473" y="21062"/>
                              </a:cubicBezTo>
                              <a:cubicBezTo>
                                <a:pt x="12555" y="21022"/>
                                <a:pt x="12640" y="21019"/>
                                <a:pt x="12726" y="21044"/>
                              </a:cubicBezTo>
                              <a:cubicBezTo>
                                <a:pt x="12858" y="21080"/>
                                <a:pt x="12929" y="21177"/>
                                <a:pt x="12950" y="21293"/>
                              </a:cubicBezTo>
                              <a:cubicBezTo>
                                <a:pt x="12961" y="21381"/>
                                <a:pt x="12908" y="21457"/>
                                <a:pt x="12826" y="21512"/>
                              </a:cubicBezTo>
                              <a:close/>
                              <a:moveTo>
                                <a:pt x="13678" y="11689"/>
                              </a:moveTo>
                              <a:cubicBezTo>
                                <a:pt x="13621" y="11680"/>
                                <a:pt x="13560" y="11674"/>
                                <a:pt x="13499" y="11668"/>
                              </a:cubicBezTo>
                              <a:cubicBezTo>
                                <a:pt x="13368" y="11656"/>
                                <a:pt x="13236" y="11650"/>
                                <a:pt x="13100" y="11650"/>
                              </a:cubicBezTo>
                              <a:cubicBezTo>
                                <a:pt x="12954" y="11656"/>
                                <a:pt x="12940" y="11747"/>
                                <a:pt x="12922" y="11853"/>
                              </a:cubicBezTo>
                              <a:cubicBezTo>
                                <a:pt x="12908" y="11935"/>
                                <a:pt x="12908" y="12024"/>
                                <a:pt x="12936" y="12106"/>
                              </a:cubicBezTo>
                              <a:cubicBezTo>
                                <a:pt x="12965" y="12182"/>
                                <a:pt x="13032" y="12185"/>
                                <a:pt x="13118" y="12191"/>
                              </a:cubicBezTo>
                              <a:cubicBezTo>
                                <a:pt x="13232" y="12197"/>
                                <a:pt x="13346" y="12203"/>
                                <a:pt x="13464" y="12209"/>
                              </a:cubicBezTo>
                              <a:cubicBezTo>
                                <a:pt x="13535" y="12212"/>
                                <a:pt x="13663" y="12243"/>
                                <a:pt x="13713" y="12185"/>
                              </a:cubicBezTo>
                              <a:cubicBezTo>
                                <a:pt x="13738" y="12157"/>
                                <a:pt x="13742" y="12121"/>
                                <a:pt x="13749" y="12091"/>
                              </a:cubicBezTo>
                              <a:cubicBezTo>
                                <a:pt x="13760" y="12045"/>
                                <a:pt x="13767" y="12002"/>
                                <a:pt x="13774" y="11957"/>
                              </a:cubicBezTo>
                              <a:cubicBezTo>
                                <a:pt x="13781" y="11911"/>
                                <a:pt x="13785" y="11866"/>
                                <a:pt x="13788" y="11820"/>
                              </a:cubicBezTo>
                              <a:cubicBezTo>
                                <a:pt x="13788" y="11793"/>
                                <a:pt x="13799" y="11747"/>
                                <a:pt x="13778" y="11723"/>
                              </a:cubicBezTo>
                              <a:cubicBezTo>
                                <a:pt x="13760" y="11692"/>
                                <a:pt x="13713" y="11692"/>
                                <a:pt x="13678" y="11689"/>
                              </a:cubicBezTo>
                              <a:close/>
                              <a:moveTo>
                                <a:pt x="13728" y="11847"/>
                              </a:moveTo>
                              <a:cubicBezTo>
                                <a:pt x="13724" y="11887"/>
                                <a:pt x="13720" y="11926"/>
                                <a:pt x="13713" y="11963"/>
                              </a:cubicBezTo>
                              <a:cubicBezTo>
                                <a:pt x="13706" y="12008"/>
                                <a:pt x="13696" y="12057"/>
                                <a:pt x="13685" y="12103"/>
                              </a:cubicBezTo>
                              <a:cubicBezTo>
                                <a:pt x="13667" y="12170"/>
                                <a:pt x="13606" y="12157"/>
                                <a:pt x="13546" y="12154"/>
                              </a:cubicBezTo>
                              <a:cubicBezTo>
                                <a:pt x="13450" y="12148"/>
                                <a:pt x="13350" y="12145"/>
                                <a:pt x="13253" y="12139"/>
                              </a:cubicBezTo>
                              <a:cubicBezTo>
                                <a:pt x="13204" y="12136"/>
                                <a:pt x="13150" y="12133"/>
                                <a:pt x="13100" y="12130"/>
                              </a:cubicBezTo>
                              <a:cubicBezTo>
                                <a:pt x="13061" y="12127"/>
                                <a:pt x="13029" y="12133"/>
                                <a:pt x="13004" y="12091"/>
                              </a:cubicBezTo>
                              <a:cubicBezTo>
                                <a:pt x="12993" y="12075"/>
                                <a:pt x="12990" y="12051"/>
                                <a:pt x="12986" y="12033"/>
                              </a:cubicBezTo>
                              <a:cubicBezTo>
                                <a:pt x="12968" y="11948"/>
                                <a:pt x="12986" y="11856"/>
                                <a:pt x="13004" y="11771"/>
                              </a:cubicBezTo>
                              <a:cubicBezTo>
                                <a:pt x="13015" y="11729"/>
                                <a:pt x="13043" y="11707"/>
                                <a:pt x="13100" y="11704"/>
                              </a:cubicBezTo>
                              <a:cubicBezTo>
                                <a:pt x="13200" y="11704"/>
                                <a:pt x="13300" y="11707"/>
                                <a:pt x="13400" y="11714"/>
                              </a:cubicBezTo>
                              <a:cubicBezTo>
                                <a:pt x="13450" y="11717"/>
                                <a:pt x="13499" y="11720"/>
                                <a:pt x="13549" y="11726"/>
                              </a:cubicBezTo>
                              <a:cubicBezTo>
                                <a:pt x="13596" y="11732"/>
                                <a:pt x="13674" y="11729"/>
                                <a:pt x="13713" y="11747"/>
                              </a:cubicBezTo>
                              <a:cubicBezTo>
                                <a:pt x="13735" y="11756"/>
                                <a:pt x="13731" y="11753"/>
                                <a:pt x="13731" y="11780"/>
                              </a:cubicBezTo>
                              <a:cubicBezTo>
                                <a:pt x="13731" y="11805"/>
                                <a:pt x="13728" y="11826"/>
                                <a:pt x="13728" y="11847"/>
                              </a:cubicBezTo>
                              <a:close/>
                              <a:moveTo>
                                <a:pt x="13742" y="11327"/>
                              </a:moveTo>
                              <a:cubicBezTo>
                                <a:pt x="13564" y="11273"/>
                                <a:pt x="13375" y="11245"/>
                                <a:pt x="13189" y="11215"/>
                              </a:cubicBezTo>
                              <a:cubicBezTo>
                                <a:pt x="12819" y="11160"/>
                                <a:pt x="12444" y="11127"/>
                                <a:pt x="12066" y="11106"/>
                              </a:cubicBezTo>
                              <a:cubicBezTo>
                                <a:pt x="11902" y="11096"/>
                                <a:pt x="11735" y="11087"/>
                                <a:pt x="11571" y="11087"/>
                              </a:cubicBezTo>
                              <a:cubicBezTo>
                                <a:pt x="11432" y="11087"/>
                                <a:pt x="11293" y="11087"/>
                                <a:pt x="11154" y="11090"/>
                              </a:cubicBezTo>
                              <a:cubicBezTo>
                                <a:pt x="10993" y="11096"/>
                                <a:pt x="10836" y="11106"/>
                                <a:pt x="10676" y="11118"/>
                              </a:cubicBezTo>
                              <a:cubicBezTo>
                                <a:pt x="10541" y="11130"/>
                                <a:pt x="10391" y="11130"/>
                                <a:pt x="10270" y="11188"/>
                              </a:cubicBezTo>
                              <a:cubicBezTo>
                                <a:pt x="10270" y="11188"/>
                                <a:pt x="10266" y="11191"/>
                                <a:pt x="10266" y="11191"/>
                              </a:cubicBezTo>
                              <a:cubicBezTo>
                                <a:pt x="10216" y="11209"/>
                                <a:pt x="10180" y="11261"/>
                                <a:pt x="10156" y="11297"/>
                              </a:cubicBezTo>
                              <a:cubicBezTo>
                                <a:pt x="10113" y="11367"/>
                                <a:pt x="10091" y="11446"/>
                                <a:pt x="10074" y="11522"/>
                              </a:cubicBezTo>
                              <a:cubicBezTo>
                                <a:pt x="10052" y="11610"/>
                                <a:pt x="10034" y="11698"/>
                                <a:pt x="10027" y="11787"/>
                              </a:cubicBezTo>
                              <a:cubicBezTo>
                                <a:pt x="10020" y="11866"/>
                                <a:pt x="10045" y="11990"/>
                                <a:pt x="9967" y="12045"/>
                              </a:cubicBezTo>
                              <a:cubicBezTo>
                                <a:pt x="9938" y="12054"/>
                                <a:pt x="9906" y="12069"/>
                                <a:pt x="9877" y="12078"/>
                              </a:cubicBezTo>
                              <a:cubicBezTo>
                                <a:pt x="9771" y="12109"/>
                                <a:pt x="9653" y="12133"/>
                                <a:pt x="9567" y="12200"/>
                              </a:cubicBezTo>
                              <a:cubicBezTo>
                                <a:pt x="9471" y="12288"/>
                                <a:pt x="9450" y="12407"/>
                                <a:pt x="9432" y="12519"/>
                              </a:cubicBezTo>
                              <a:cubicBezTo>
                                <a:pt x="9428" y="12550"/>
                                <a:pt x="9425" y="12580"/>
                                <a:pt x="9421" y="12613"/>
                              </a:cubicBezTo>
                              <a:cubicBezTo>
                                <a:pt x="9418" y="12665"/>
                                <a:pt x="9418" y="12717"/>
                                <a:pt x="9421" y="12765"/>
                              </a:cubicBezTo>
                              <a:cubicBezTo>
                                <a:pt x="9425" y="12841"/>
                                <a:pt x="9435" y="12917"/>
                                <a:pt x="9528" y="12951"/>
                              </a:cubicBezTo>
                              <a:cubicBezTo>
                                <a:pt x="9621" y="12987"/>
                                <a:pt x="9746" y="12981"/>
                                <a:pt x="9845" y="12990"/>
                              </a:cubicBezTo>
                              <a:cubicBezTo>
                                <a:pt x="9888" y="12993"/>
                                <a:pt x="9935" y="13000"/>
                                <a:pt x="9967" y="12972"/>
                              </a:cubicBezTo>
                              <a:cubicBezTo>
                                <a:pt x="10002" y="12942"/>
                                <a:pt x="10020" y="12902"/>
                                <a:pt x="10056" y="12872"/>
                              </a:cubicBezTo>
                              <a:cubicBezTo>
                                <a:pt x="10138" y="12805"/>
                                <a:pt x="10255" y="12765"/>
                                <a:pt x="10369" y="12765"/>
                              </a:cubicBezTo>
                              <a:cubicBezTo>
                                <a:pt x="10487" y="12762"/>
                                <a:pt x="10605" y="12799"/>
                                <a:pt x="10694" y="12866"/>
                              </a:cubicBezTo>
                              <a:cubicBezTo>
                                <a:pt x="10737" y="12896"/>
                                <a:pt x="10765" y="12933"/>
                                <a:pt x="10790" y="12975"/>
                              </a:cubicBezTo>
                              <a:cubicBezTo>
                                <a:pt x="10815" y="13009"/>
                                <a:pt x="10840" y="13033"/>
                                <a:pt x="10890" y="13042"/>
                              </a:cubicBezTo>
                              <a:cubicBezTo>
                                <a:pt x="10897" y="13042"/>
                                <a:pt x="10904" y="13045"/>
                                <a:pt x="10911" y="13045"/>
                              </a:cubicBezTo>
                              <a:cubicBezTo>
                                <a:pt x="10918" y="13048"/>
                                <a:pt x="10926" y="13048"/>
                                <a:pt x="10933" y="13048"/>
                              </a:cubicBezTo>
                              <a:cubicBezTo>
                                <a:pt x="11022" y="13060"/>
                                <a:pt x="11122" y="13060"/>
                                <a:pt x="11211" y="13063"/>
                              </a:cubicBezTo>
                              <a:cubicBezTo>
                                <a:pt x="11243" y="13066"/>
                                <a:pt x="11271" y="13066"/>
                                <a:pt x="11303" y="13066"/>
                              </a:cubicBezTo>
                              <a:cubicBezTo>
                                <a:pt x="11521" y="13076"/>
                                <a:pt x="11742" y="13079"/>
                                <a:pt x="11959" y="13097"/>
                              </a:cubicBezTo>
                              <a:cubicBezTo>
                                <a:pt x="12052" y="13106"/>
                                <a:pt x="12177" y="13142"/>
                                <a:pt x="12234" y="13063"/>
                              </a:cubicBezTo>
                              <a:cubicBezTo>
                                <a:pt x="12298" y="12981"/>
                                <a:pt x="12384" y="12924"/>
                                <a:pt x="12498" y="12896"/>
                              </a:cubicBezTo>
                              <a:cubicBezTo>
                                <a:pt x="12612" y="12869"/>
                                <a:pt x="12733" y="12878"/>
                                <a:pt x="12840" y="12924"/>
                              </a:cubicBezTo>
                              <a:cubicBezTo>
                                <a:pt x="12890" y="12945"/>
                                <a:pt x="12940" y="12972"/>
                                <a:pt x="12979" y="13009"/>
                              </a:cubicBezTo>
                              <a:cubicBezTo>
                                <a:pt x="13015" y="13042"/>
                                <a:pt x="13029" y="13082"/>
                                <a:pt x="13065" y="13115"/>
                              </a:cubicBezTo>
                              <a:cubicBezTo>
                                <a:pt x="13100" y="13152"/>
                                <a:pt x="13147" y="13155"/>
                                <a:pt x="13200" y="13158"/>
                              </a:cubicBezTo>
                              <a:cubicBezTo>
                                <a:pt x="13275" y="13164"/>
                                <a:pt x="13350" y="13167"/>
                                <a:pt x="13425" y="13173"/>
                              </a:cubicBezTo>
                              <a:cubicBezTo>
                                <a:pt x="13532" y="13179"/>
                                <a:pt x="13642" y="13188"/>
                                <a:pt x="13745" y="13164"/>
                              </a:cubicBezTo>
                              <a:cubicBezTo>
                                <a:pt x="13799" y="13152"/>
                                <a:pt x="13852" y="13130"/>
                                <a:pt x="13892" y="13100"/>
                              </a:cubicBezTo>
                              <a:cubicBezTo>
                                <a:pt x="13927" y="13069"/>
                                <a:pt x="13931" y="13045"/>
                                <a:pt x="13945" y="13003"/>
                              </a:cubicBezTo>
                              <a:cubicBezTo>
                                <a:pt x="13974" y="12899"/>
                                <a:pt x="13995" y="12793"/>
                                <a:pt x="14009" y="12683"/>
                              </a:cubicBezTo>
                              <a:cubicBezTo>
                                <a:pt x="14059" y="12328"/>
                                <a:pt x="14063" y="11966"/>
                                <a:pt x="14034" y="11610"/>
                              </a:cubicBezTo>
                              <a:cubicBezTo>
                                <a:pt x="14016" y="11479"/>
                                <a:pt x="13884" y="11370"/>
                                <a:pt x="13742" y="11327"/>
                              </a:cubicBezTo>
                              <a:close/>
                              <a:moveTo>
                                <a:pt x="10084" y="11963"/>
                              </a:moveTo>
                              <a:cubicBezTo>
                                <a:pt x="10091" y="11893"/>
                                <a:pt x="10091" y="11820"/>
                                <a:pt x="10098" y="11747"/>
                              </a:cubicBezTo>
                              <a:cubicBezTo>
                                <a:pt x="10116" y="11610"/>
                                <a:pt x="10138" y="11443"/>
                                <a:pt x="10216" y="11318"/>
                              </a:cubicBezTo>
                              <a:cubicBezTo>
                                <a:pt x="10230" y="11297"/>
                                <a:pt x="10259" y="11254"/>
                                <a:pt x="10291" y="11239"/>
                              </a:cubicBezTo>
                              <a:cubicBezTo>
                                <a:pt x="10291" y="11239"/>
                                <a:pt x="10295" y="11239"/>
                                <a:pt x="10295" y="11239"/>
                              </a:cubicBezTo>
                              <a:cubicBezTo>
                                <a:pt x="10298" y="11242"/>
                                <a:pt x="10320" y="11248"/>
                                <a:pt x="10327" y="11254"/>
                              </a:cubicBezTo>
                              <a:cubicBezTo>
                                <a:pt x="10337" y="11270"/>
                                <a:pt x="10334" y="11297"/>
                                <a:pt x="10337" y="11318"/>
                              </a:cubicBezTo>
                              <a:cubicBezTo>
                                <a:pt x="10337" y="11337"/>
                                <a:pt x="10341" y="11355"/>
                                <a:pt x="10341" y="11370"/>
                              </a:cubicBezTo>
                              <a:cubicBezTo>
                                <a:pt x="10341" y="11376"/>
                                <a:pt x="10341" y="11385"/>
                                <a:pt x="10341" y="11391"/>
                              </a:cubicBezTo>
                              <a:cubicBezTo>
                                <a:pt x="10341" y="11400"/>
                                <a:pt x="10341" y="11410"/>
                                <a:pt x="10341" y="11419"/>
                              </a:cubicBezTo>
                              <a:cubicBezTo>
                                <a:pt x="10341" y="11446"/>
                                <a:pt x="10337" y="11473"/>
                                <a:pt x="10337" y="11504"/>
                              </a:cubicBezTo>
                              <a:cubicBezTo>
                                <a:pt x="10337" y="11510"/>
                                <a:pt x="10337" y="11516"/>
                                <a:pt x="10337" y="11519"/>
                              </a:cubicBezTo>
                              <a:cubicBezTo>
                                <a:pt x="10334" y="11543"/>
                                <a:pt x="10334" y="11568"/>
                                <a:pt x="10330" y="11592"/>
                              </a:cubicBezTo>
                              <a:cubicBezTo>
                                <a:pt x="10330" y="11601"/>
                                <a:pt x="10330" y="11610"/>
                                <a:pt x="10327" y="11616"/>
                              </a:cubicBezTo>
                              <a:cubicBezTo>
                                <a:pt x="10320" y="11680"/>
                                <a:pt x="10312" y="11744"/>
                                <a:pt x="10309" y="11808"/>
                              </a:cubicBezTo>
                              <a:cubicBezTo>
                                <a:pt x="10305" y="11850"/>
                                <a:pt x="10309" y="11908"/>
                                <a:pt x="10295" y="11957"/>
                              </a:cubicBezTo>
                              <a:cubicBezTo>
                                <a:pt x="10295" y="11957"/>
                                <a:pt x="10295" y="11957"/>
                                <a:pt x="10295" y="11957"/>
                              </a:cubicBezTo>
                              <a:cubicBezTo>
                                <a:pt x="10291" y="11963"/>
                                <a:pt x="10291" y="11969"/>
                                <a:pt x="10287" y="11975"/>
                              </a:cubicBezTo>
                              <a:cubicBezTo>
                                <a:pt x="10287" y="11978"/>
                                <a:pt x="10287" y="11978"/>
                                <a:pt x="10284" y="11981"/>
                              </a:cubicBezTo>
                              <a:cubicBezTo>
                                <a:pt x="10280" y="11987"/>
                                <a:pt x="10277" y="11993"/>
                                <a:pt x="10273" y="11999"/>
                              </a:cubicBezTo>
                              <a:cubicBezTo>
                                <a:pt x="10230" y="12051"/>
                                <a:pt x="10134" y="12039"/>
                                <a:pt x="10074" y="12039"/>
                              </a:cubicBezTo>
                              <a:cubicBezTo>
                                <a:pt x="10070" y="12039"/>
                                <a:pt x="10066" y="12039"/>
                                <a:pt x="10063" y="12039"/>
                              </a:cubicBezTo>
                              <a:cubicBezTo>
                                <a:pt x="10070" y="12021"/>
                                <a:pt x="10081" y="11993"/>
                                <a:pt x="10084" y="11963"/>
                              </a:cubicBezTo>
                              <a:close/>
                              <a:moveTo>
                                <a:pt x="9603" y="12258"/>
                              </a:moveTo>
                              <a:cubicBezTo>
                                <a:pt x="9692" y="12282"/>
                                <a:pt x="9785" y="12352"/>
                                <a:pt x="9724" y="12437"/>
                              </a:cubicBezTo>
                              <a:cubicBezTo>
                                <a:pt x="9724" y="12437"/>
                                <a:pt x="9724" y="12437"/>
                                <a:pt x="9724" y="12437"/>
                              </a:cubicBezTo>
                              <a:cubicBezTo>
                                <a:pt x="9671" y="12486"/>
                                <a:pt x="9582" y="12495"/>
                                <a:pt x="9503" y="12498"/>
                              </a:cubicBezTo>
                              <a:cubicBezTo>
                                <a:pt x="9514" y="12413"/>
                                <a:pt x="9535" y="12322"/>
                                <a:pt x="9603" y="12258"/>
                              </a:cubicBezTo>
                              <a:close/>
                              <a:moveTo>
                                <a:pt x="9485" y="12650"/>
                              </a:moveTo>
                              <a:cubicBezTo>
                                <a:pt x="9510" y="12659"/>
                                <a:pt x="9532" y="12674"/>
                                <a:pt x="9517" y="12702"/>
                              </a:cubicBezTo>
                              <a:cubicBezTo>
                                <a:pt x="9514" y="12705"/>
                                <a:pt x="9510" y="12708"/>
                                <a:pt x="9507" y="12714"/>
                              </a:cubicBezTo>
                              <a:cubicBezTo>
                                <a:pt x="9500" y="12720"/>
                                <a:pt x="9492" y="12726"/>
                                <a:pt x="9482" y="12732"/>
                              </a:cubicBezTo>
                              <a:cubicBezTo>
                                <a:pt x="9482" y="12705"/>
                                <a:pt x="9485" y="12677"/>
                                <a:pt x="9485" y="12650"/>
                              </a:cubicBezTo>
                              <a:close/>
                              <a:moveTo>
                                <a:pt x="11246" y="13009"/>
                              </a:moveTo>
                              <a:cubicBezTo>
                                <a:pt x="11225" y="13009"/>
                                <a:pt x="11207" y="13006"/>
                                <a:pt x="11186" y="13006"/>
                              </a:cubicBezTo>
                              <a:cubicBezTo>
                                <a:pt x="11129" y="13003"/>
                                <a:pt x="11068" y="13000"/>
                                <a:pt x="11011" y="12993"/>
                              </a:cubicBezTo>
                              <a:cubicBezTo>
                                <a:pt x="10997" y="12993"/>
                                <a:pt x="10979" y="12993"/>
                                <a:pt x="10961" y="12990"/>
                              </a:cubicBezTo>
                              <a:cubicBezTo>
                                <a:pt x="10972" y="12784"/>
                                <a:pt x="10983" y="12574"/>
                                <a:pt x="10993" y="12367"/>
                              </a:cubicBezTo>
                              <a:cubicBezTo>
                                <a:pt x="11000" y="12258"/>
                                <a:pt x="11004" y="12145"/>
                                <a:pt x="11011" y="12036"/>
                              </a:cubicBezTo>
                              <a:cubicBezTo>
                                <a:pt x="11015" y="11935"/>
                                <a:pt x="11008" y="11826"/>
                                <a:pt x="11033" y="11729"/>
                              </a:cubicBezTo>
                              <a:cubicBezTo>
                                <a:pt x="11065" y="11610"/>
                                <a:pt x="11207" y="11598"/>
                                <a:pt x="11328" y="11598"/>
                              </a:cubicBezTo>
                              <a:cubicBezTo>
                                <a:pt x="11321" y="12072"/>
                                <a:pt x="11293" y="12540"/>
                                <a:pt x="11246" y="13009"/>
                              </a:cubicBezTo>
                              <a:close/>
                              <a:moveTo>
                                <a:pt x="11642" y="12322"/>
                              </a:moveTo>
                              <a:cubicBezTo>
                                <a:pt x="11628" y="12556"/>
                                <a:pt x="11617" y="12790"/>
                                <a:pt x="11603" y="13024"/>
                              </a:cubicBezTo>
                              <a:cubicBezTo>
                                <a:pt x="11542" y="13021"/>
                                <a:pt x="11478" y="13018"/>
                                <a:pt x="11418" y="13015"/>
                              </a:cubicBezTo>
                              <a:cubicBezTo>
                                <a:pt x="11382" y="13015"/>
                                <a:pt x="11346" y="13012"/>
                                <a:pt x="11311" y="13012"/>
                              </a:cubicBezTo>
                              <a:cubicBezTo>
                                <a:pt x="11357" y="12540"/>
                                <a:pt x="11385" y="12072"/>
                                <a:pt x="11393" y="11601"/>
                              </a:cubicBezTo>
                              <a:cubicBezTo>
                                <a:pt x="11432" y="11604"/>
                                <a:pt x="11471" y="11607"/>
                                <a:pt x="11510" y="11610"/>
                              </a:cubicBezTo>
                              <a:cubicBezTo>
                                <a:pt x="11582" y="11619"/>
                                <a:pt x="11674" y="11616"/>
                                <a:pt x="11678" y="11695"/>
                              </a:cubicBezTo>
                              <a:cubicBezTo>
                                <a:pt x="11681" y="11796"/>
                                <a:pt x="11667" y="11899"/>
                                <a:pt x="11660" y="11999"/>
                              </a:cubicBezTo>
                              <a:cubicBezTo>
                                <a:pt x="11653" y="12109"/>
                                <a:pt x="11649" y="12215"/>
                                <a:pt x="11642" y="12322"/>
                              </a:cubicBezTo>
                              <a:close/>
                              <a:moveTo>
                                <a:pt x="13884" y="12957"/>
                              </a:moveTo>
                              <a:cubicBezTo>
                                <a:pt x="13856" y="12945"/>
                                <a:pt x="13827" y="12930"/>
                                <a:pt x="13806" y="12911"/>
                              </a:cubicBezTo>
                              <a:cubicBezTo>
                                <a:pt x="13802" y="12908"/>
                                <a:pt x="13802" y="12908"/>
                                <a:pt x="13799" y="12905"/>
                              </a:cubicBezTo>
                              <a:cubicBezTo>
                                <a:pt x="13795" y="12902"/>
                                <a:pt x="13795" y="12902"/>
                                <a:pt x="13792" y="12899"/>
                              </a:cubicBezTo>
                              <a:cubicBezTo>
                                <a:pt x="13788" y="12896"/>
                                <a:pt x="13785" y="12893"/>
                                <a:pt x="13781" y="12887"/>
                              </a:cubicBezTo>
                              <a:cubicBezTo>
                                <a:pt x="13745" y="12848"/>
                                <a:pt x="13742" y="12802"/>
                                <a:pt x="13802" y="12759"/>
                              </a:cubicBezTo>
                              <a:cubicBezTo>
                                <a:pt x="13827" y="12747"/>
                                <a:pt x="13849" y="12735"/>
                                <a:pt x="13877" y="12726"/>
                              </a:cubicBezTo>
                              <a:cubicBezTo>
                                <a:pt x="13881" y="12723"/>
                                <a:pt x="13888" y="12723"/>
                                <a:pt x="13892" y="12723"/>
                              </a:cubicBezTo>
                              <a:cubicBezTo>
                                <a:pt x="13895" y="12723"/>
                                <a:pt x="13899" y="12720"/>
                                <a:pt x="13906" y="12720"/>
                              </a:cubicBezTo>
                              <a:cubicBezTo>
                                <a:pt x="13917" y="12717"/>
                                <a:pt x="13924" y="12717"/>
                                <a:pt x="13934" y="12714"/>
                              </a:cubicBezTo>
                              <a:cubicBezTo>
                                <a:pt x="13934" y="12714"/>
                                <a:pt x="13934" y="12714"/>
                                <a:pt x="13934" y="12714"/>
                              </a:cubicBezTo>
                              <a:cubicBezTo>
                                <a:pt x="13920" y="12799"/>
                                <a:pt x="13902" y="12878"/>
                                <a:pt x="13884" y="12957"/>
                              </a:cubicBezTo>
                              <a:close/>
                              <a:moveTo>
                                <a:pt x="13942" y="12659"/>
                              </a:moveTo>
                              <a:cubicBezTo>
                                <a:pt x="13877" y="12665"/>
                                <a:pt x="13820" y="12683"/>
                                <a:pt x="13767" y="12714"/>
                              </a:cubicBezTo>
                              <a:cubicBezTo>
                                <a:pt x="13767" y="12714"/>
                                <a:pt x="13767" y="12717"/>
                                <a:pt x="13763" y="12717"/>
                              </a:cubicBezTo>
                              <a:cubicBezTo>
                                <a:pt x="13763" y="12717"/>
                                <a:pt x="13760" y="12717"/>
                                <a:pt x="13760" y="12720"/>
                              </a:cubicBezTo>
                              <a:cubicBezTo>
                                <a:pt x="13756" y="12723"/>
                                <a:pt x="13749" y="12726"/>
                                <a:pt x="13745" y="12732"/>
                              </a:cubicBezTo>
                              <a:cubicBezTo>
                                <a:pt x="13692" y="12772"/>
                                <a:pt x="13667" y="12826"/>
                                <a:pt x="13706" y="12893"/>
                              </a:cubicBezTo>
                              <a:cubicBezTo>
                                <a:pt x="13745" y="12948"/>
                                <a:pt x="13802" y="12987"/>
                                <a:pt x="13870" y="13012"/>
                              </a:cubicBezTo>
                              <a:cubicBezTo>
                                <a:pt x="13867" y="13030"/>
                                <a:pt x="13860" y="13045"/>
                                <a:pt x="13838" y="13060"/>
                              </a:cubicBezTo>
                              <a:cubicBezTo>
                                <a:pt x="13802" y="13088"/>
                                <a:pt x="13753" y="13106"/>
                                <a:pt x="13703" y="13115"/>
                              </a:cubicBezTo>
                              <a:cubicBezTo>
                                <a:pt x="13603" y="13133"/>
                                <a:pt x="13503" y="13124"/>
                                <a:pt x="13407" y="13118"/>
                              </a:cubicBezTo>
                              <a:cubicBezTo>
                                <a:pt x="13346" y="13115"/>
                                <a:pt x="13282" y="13109"/>
                                <a:pt x="13221" y="13106"/>
                              </a:cubicBezTo>
                              <a:cubicBezTo>
                                <a:pt x="13186" y="13103"/>
                                <a:pt x="13143" y="13103"/>
                                <a:pt x="13111" y="13085"/>
                              </a:cubicBezTo>
                              <a:cubicBezTo>
                                <a:pt x="13089" y="13072"/>
                                <a:pt x="13075" y="13033"/>
                                <a:pt x="13061" y="13015"/>
                              </a:cubicBezTo>
                              <a:cubicBezTo>
                                <a:pt x="12958" y="12887"/>
                                <a:pt x="12765" y="12817"/>
                                <a:pt x="12587" y="12829"/>
                              </a:cubicBezTo>
                              <a:cubicBezTo>
                                <a:pt x="12494" y="12835"/>
                                <a:pt x="12405" y="12860"/>
                                <a:pt x="12330" y="12902"/>
                              </a:cubicBezTo>
                              <a:cubicBezTo>
                                <a:pt x="12294" y="12924"/>
                                <a:pt x="12259" y="12945"/>
                                <a:pt x="12230" y="12975"/>
                              </a:cubicBezTo>
                              <a:cubicBezTo>
                                <a:pt x="12198" y="13009"/>
                                <a:pt x="12180" y="13054"/>
                                <a:pt x="12123" y="13060"/>
                              </a:cubicBezTo>
                              <a:cubicBezTo>
                                <a:pt x="12049" y="13066"/>
                                <a:pt x="11963" y="13045"/>
                                <a:pt x="11888" y="13042"/>
                              </a:cubicBezTo>
                              <a:cubicBezTo>
                                <a:pt x="11852" y="13039"/>
                                <a:pt x="11820" y="13039"/>
                                <a:pt x="11785" y="13039"/>
                              </a:cubicBezTo>
                              <a:cubicBezTo>
                                <a:pt x="11745" y="13036"/>
                                <a:pt x="11706" y="13036"/>
                                <a:pt x="11667" y="13033"/>
                              </a:cubicBezTo>
                              <a:cubicBezTo>
                                <a:pt x="11681" y="12793"/>
                                <a:pt x="11696" y="12550"/>
                                <a:pt x="11706" y="12309"/>
                              </a:cubicBezTo>
                              <a:cubicBezTo>
                                <a:pt x="11713" y="12188"/>
                                <a:pt x="11721" y="12066"/>
                                <a:pt x="11728" y="11942"/>
                              </a:cubicBezTo>
                              <a:cubicBezTo>
                                <a:pt x="11731" y="11881"/>
                                <a:pt x="11735" y="11817"/>
                                <a:pt x="11738" y="11756"/>
                              </a:cubicBezTo>
                              <a:cubicBezTo>
                                <a:pt x="11742" y="11717"/>
                                <a:pt x="11745" y="11671"/>
                                <a:pt x="11724" y="11631"/>
                              </a:cubicBezTo>
                              <a:cubicBezTo>
                                <a:pt x="11678" y="11555"/>
                                <a:pt x="11524" y="11562"/>
                                <a:pt x="11439" y="11555"/>
                              </a:cubicBezTo>
                              <a:cubicBezTo>
                                <a:pt x="11325" y="11546"/>
                                <a:pt x="11186" y="11543"/>
                                <a:pt x="11082" y="11586"/>
                              </a:cubicBezTo>
                              <a:cubicBezTo>
                                <a:pt x="10986" y="11625"/>
                                <a:pt x="10961" y="11714"/>
                                <a:pt x="10954" y="11796"/>
                              </a:cubicBezTo>
                              <a:cubicBezTo>
                                <a:pt x="10943" y="11917"/>
                                <a:pt x="10943" y="12039"/>
                                <a:pt x="10936" y="12163"/>
                              </a:cubicBezTo>
                              <a:cubicBezTo>
                                <a:pt x="10922" y="12440"/>
                                <a:pt x="10908" y="12714"/>
                                <a:pt x="10897" y="12990"/>
                              </a:cubicBezTo>
                              <a:cubicBezTo>
                                <a:pt x="10861" y="12978"/>
                                <a:pt x="10851" y="12957"/>
                                <a:pt x="10829" y="12927"/>
                              </a:cubicBezTo>
                              <a:cubicBezTo>
                                <a:pt x="10783" y="12863"/>
                                <a:pt x="10715" y="12811"/>
                                <a:pt x="10637" y="12775"/>
                              </a:cubicBezTo>
                              <a:cubicBezTo>
                                <a:pt x="10451" y="12692"/>
                                <a:pt x="10220" y="12702"/>
                                <a:pt x="10052" y="12811"/>
                              </a:cubicBezTo>
                              <a:cubicBezTo>
                                <a:pt x="10016" y="12835"/>
                                <a:pt x="9981" y="12863"/>
                                <a:pt x="9956" y="12896"/>
                              </a:cubicBezTo>
                              <a:cubicBezTo>
                                <a:pt x="9931" y="12924"/>
                                <a:pt x="9927" y="12948"/>
                                <a:pt x="9877" y="12951"/>
                              </a:cubicBezTo>
                              <a:cubicBezTo>
                                <a:pt x="9845" y="12954"/>
                                <a:pt x="9813" y="12945"/>
                                <a:pt x="9785" y="12942"/>
                              </a:cubicBezTo>
                              <a:cubicBezTo>
                                <a:pt x="9721" y="12936"/>
                                <a:pt x="9653" y="12936"/>
                                <a:pt x="9589" y="12924"/>
                              </a:cubicBezTo>
                              <a:cubicBezTo>
                                <a:pt x="9510" y="12908"/>
                                <a:pt x="9492" y="12860"/>
                                <a:pt x="9489" y="12799"/>
                              </a:cubicBezTo>
                              <a:cubicBezTo>
                                <a:pt x="9514" y="12790"/>
                                <a:pt x="9535" y="12781"/>
                                <a:pt x="9553" y="12765"/>
                              </a:cubicBezTo>
                              <a:cubicBezTo>
                                <a:pt x="9557" y="12762"/>
                                <a:pt x="9557" y="12762"/>
                                <a:pt x="9560" y="12759"/>
                              </a:cubicBezTo>
                              <a:cubicBezTo>
                                <a:pt x="9564" y="12756"/>
                                <a:pt x="9564" y="12756"/>
                                <a:pt x="9567" y="12753"/>
                              </a:cubicBezTo>
                              <a:cubicBezTo>
                                <a:pt x="9571" y="12750"/>
                                <a:pt x="9574" y="12744"/>
                                <a:pt x="9578" y="12741"/>
                              </a:cubicBezTo>
                              <a:cubicBezTo>
                                <a:pt x="9578" y="12741"/>
                                <a:pt x="9578" y="12741"/>
                                <a:pt x="9578" y="12741"/>
                              </a:cubicBezTo>
                              <a:cubicBezTo>
                                <a:pt x="9582" y="12735"/>
                                <a:pt x="9585" y="12729"/>
                                <a:pt x="9589" y="12723"/>
                              </a:cubicBezTo>
                              <a:cubicBezTo>
                                <a:pt x="9589" y="12723"/>
                                <a:pt x="9589" y="12723"/>
                                <a:pt x="9589" y="12720"/>
                              </a:cubicBezTo>
                              <a:cubicBezTo>
                                <a:pt x="9592" y="12714"/>
                                <a:pt x="9592" y="12711"/>
                                <a:pt x="9596" y="12705"/>
                              </a:cubicBezTo>
                              <a:cubicBezTo>
                                <a:pt x="9596" y="12705"/>
                                <a:pt x="9596" y="12702"/>
                                <a:pt x="9596" y="12702"/>
                              </a:cubicBezTo>
                              <a:cubicBezTo>
                                <a:pt x="9596" y="12702"/>
                                <a:pt x="9596" y="12699"/>
                                <a:pt x="9596" y="12699"/>
                              </a:cubicBezTo>
                              <a:cubicBezTo>
                                <a:pt x="9596" y="12699"/>
                                <a:pt x="9596" y="12696"/>
                                <a:pt x="9596" y="12696"/>
                              </a:cubicBezTo>
                              <a:cubicBezTo>
                                <a:pt x="9596" y="12692"/>
                                <a:pt x="9596" y="12692"/>
                                <a:pt x="9596" y="12689"/>
                              </a:cubicBezTo>
                              <a:cubicBezTo>
                                <a:pt x="9596" y="12689"/>
                                <a:pt x="9596" y="12686"/>
                                <a:pt x="9596" y="12686"/>
                              </a:cubicBezTo>
                              <a:cubicBezTo>
                                <a:pt x="9596" y="12683"/>
                                <a:pt x="9596" y="12683"/>
                                <a:pt x="9596" y="12680"/>
                              </a:cubicBezTo>
                              <a:cubicBezTo>
                                <a:pt x="9596" y="12674"/>
                                <a:pt x="9596" y="12671"/>
                                <a:pt x="9596" y="12668"/>
                              </a:cubicBezTo>
                              <a:cubicBezTo>
                                <a:pt x="9596" y="12665"/>
                                <a:pt x="9596" y="12659"/>
                                <a:pt x="9592" y="12656"/>
                              </a:cubicBezTo>
                              <a:cubicBezTo>
                                <a:pt x="9592" y="12653"/>
                                <a:pt x="9589" y="12650"/>
                                <a:pt x="9589" y="12650"/>
                              </a:cubicBezTo>
                              <a:cubicBezTo>
                                <a:pt x="9589" y="12647"/>
                                <a:pt x="9585" y="12644"/>
                                <a:pt x="9582" y="12641"/>
                              </a:cubicBezTo>
                              <a:cubicBezTo>
                                <a:pt x="9578" y="12632"/>
                                <a:pt x="9571" y="12626"/>
                                <a:pt x="9560" y="12620"/>
                              </a:cubicBezTo>
                              <a:cubicBezTo>
                                <a:pt x="9539" y="12604"/>
                                <a:pt x="9514" y="12601"/>
                                <a:pt x="9489" y="12601"/>
                              </a:cubicBezTo>
                              <a:cubicBezTo>
                                <a:pt x="9489" y="12589"/>
                                <a:pt x="9492" y="12577"/>
                                <a:pt x="9492" y="12562"/>
                              </a:cubicBezTo>
                              <a:cubicBezTo>
                                <a:pt x="9496" y="12562"/>
                                <a:pt x="9503" y="12562"/>
                                <a:pt x="9507" y="12562"/>
                              </a:cubicBezTo>
                              <a:cubicBezTo>
                                <a:pt x="9514" y="12562"/>
                                <a:pt x="9521" y="12562"/>
                                <a:pt x="9528" y="12562"/>
                              </a:cubicBezTo>
                              <a:cubicBezTo>
                                <a:pt x="9539" y="12562"/>
                                <a:pt x="9546" y="12562"/>
                                <a:pt x="9557" y="12559"/>
                              </a:cubicBezTo>
                              <a:cubicBezTo>
                                <a:pt x="9560" y="12559"/>
                                <a:pt x="9560" y="12559"/>
                                <a:pt x="9564" y="12559"/>
                              </a:cubicBezTo>
                              <a:cubicBezTo>
                                <a:pt x="9574" y="12559"/>
                                <a:pt x="9589" y="12556"/>
                                <a:pt x="9599" y="12553"/>
                              </a:cubicBezTo>
                              <a:cubicBezTo>
                                <a:pt x="9603" y="12553"/>
                                <a:pt x="9610" y="12553"/>
                                <a:pt x="9614" y="12550"/>
                              </a:cubicBezTo>
                              <a:cubicBezTo>
                                <a:pt x="9621" y="12550"/>
                                <a:pt x="9624" y="12547"/>
                                <a:pt x="9631" y="12547"/>
                              </a:cubicBezTo>
                              <a:cubicBezTo>
                                <a:pt x="9642" y="12543"/>
                                <a:pt x="9653" y="12540"/>
                                <a:pt x="9664" y="12537"/>
                              </a:cubicBezTo>
                              <a:cubicBezTo>
                                <a:pt x="9664" y="12537"/>
                                <a:pt x="9664" y="12537"/>
                                <a:pt x="9664" y="12537"/>
                              </a:cubicBezTo>
                              <a:cubicBezTo>
                                <a:pt x="9703" y="12525"/>
                                <a:pt x="9738" y="12510"/>
                                <a:pt x="9763" y="12483"/>
                              </a:cubicBezTo>
                              <a:cubicBezTo>
                                <a:pt x="9763" y="12483"/>
                                <a:pt x="9763" y="12483"/>
                                <a:pt x="9763" y="12483"/>
                              </a:cubicBezTo>
                              <a:cubicBezTo>
                                <a:pt x="9763" y="12483"/>
                                <a:pt x="9763" y="12483"/>
                                <a:pt x="9763" y="12480"/>
                              </a:cubicBezTo>
                              <a:cubicBezTo>
                                <a:pt x="9763" y="12480"/>
                                <a:pt x="9767" y="12477"/>
                                <a:pt x="9767" y="12477"/>
                              </a:cubicBezTo>
                              <a:cubicBezTo>
                                <a:pt x="9767" y="12474"/>
                                <a:pt x="9771" y="12474"/>
                                <a:pt x="9771" y="12471"/>
                              </a:cubicBezTo>
                              <a:cubicBezTo>
                                <a:pt x="9781" y="12458"/>
                                <a:pt x="9788" y="12446"/>
                                <a:pt x="9792" y="12431"/>
                              </a:cubicBezTo>
                              <a:cubicBezTo>
                                <a:pt x="9792" y="12431"/>
                                <a:pt x="9792" y="12431"/>
                                <a:pt x="9792" y="12431"/>
                              </a:cubicBezTo>
                              <a:cubicBezTo>
                                <a:pt x="9792" y="12431"/>
                                <a:pt x="9792" y="12428"/>
                                <a:pt x="9792" y="12428"/>
                              </a:cubicBezTo>
                              <a:cubicBezTo>
                                <a:pt x="9792" y="12422"/>
                                <a:pt x="9795" y="12419"/>
                                <a:pt x="9795" y="12413"/>
                              </a:cubicBezTo>
                              <a:cubicBezTo>
                                <a:pt x="9795" y="12410"/>
                                <a:pt x="9795" y="12410"/>
                                <a:pt x="9795" y="12407"/>
                              </a:cubicBezTo>
                              <a:cubicBezTo>
                                <a:pt x="9806" y="12322"/>
                                <a:pt x="9735" y="12255"/>
                                <a:pt x="9646" y="12221"/>
                              </a:cubicBezTo>
                              <a:cubicBezTo>
                                <a:pt x="9699" y="12191"/>
                                <a:pt x="9763" y="12176"/>
                                <a:pt x="9824" y="12157"/>
                              </a:cubicBezTo>
                              <a:cubicBezTo>
                                <a:pt x="9892" y="12139"/>
                                <a:pt x="9956" y="12112"/>
                                <a:pt x="10024" y="12106"/>
                              </a:cubicBezTo>
                              <a:cubicBezTo>
                                <a:pt x="10109" y="12109"/>
                                <a:pt x="10209" y="12112"/>
                                <a:pt x="10280" y="12069"/>
                              </a:cubicBezTo>
                              <a:cubicBezTo>
                                <a:pt x="10284" y="12069"/>
                                <a:pt x="10287" y="12066"/>
                                <a:pt x="10291" y="12063"/>
                              </a:cubicBezTo>
                              <a:cubicBezTo>
                                <a:pt x="10295" y="12060"/>
                                <a:pt x="10298" y="12057"/>
                                <a:pt x="10302" y="12054"/>
                              </a:cubicBezTo>
                              <a:cubicBezTo>
                                <a:pt x="10312" y="12042"/>
                                <a:pt x="10323" y="12027"/>
                                <a:pt x="10327" y="12015"/>
                              </a:cubicBezTo>
                              <a:cubicBezTo>
                                <a:pt x="10330" y="12011"/>
                                <a:pt x="10330" y="12005"/>
                                <a:pt x="10334" y="12002"/>
                              </a:cubicBezTo>
                              <a:cubicBezTo>
                                <a:pt x="10334" y="11999"/>
                                <a:pt x="10334" y="11999"/>
                                <a:pt x="10337" y="11996"/>
                              </a:cubicBezTo>
                              <a:cubicBezTo>
                                <a:pt x="10341" y="11990"/>
                                <a:pt x="10341" y="11984"/>
                                <a:pt x="10344" y="11975"/>
                              </a:cubicBezTo>
                              <a:cubicBezTo>
                                <a:pt x="10344" y="11972"/>
                                <a:pt x="10344" y="11972"/>
                                <a:pt x="10344" y="11969"/>
                              </a:cubicBezTo>
                              <a:cubicBezTo>
                                <a:pt x="10344" y="11969"/>
                                <a:pt x="10344" y="11966"/>
                                <a:pt x="10344" y="11966"/>
                              </a:cubicBezTo>
                              <a:cubicBezTo>
                                <a:pt x="10344" y="11963"/>
                                <a:pt x="10344" y="11960"/>
                                <a:pt x="10344" y="11960"/>
                              </a:cubicBezTo>
                              <a:cubicBezTo>
                                <a:pt x="10344" y="11951"/>
                                <a:pt x="10348" y="11945"/>
                                <a:pt x="10348" y="11935"/>
                              </a:cubicBezTo>
                              <a:cubicBezTo>
                                <a:pt x="10373" y="11790"/>
                                <a:pt x="10384" y="11638"/>
                                <a:pt x="10391" y="11492"/>
                              </a:cubicBezTo>
                              <a:cubicBezTo>
                                <a:pt x="10394" y="11416"/>
                                <a:pt x="10398" y="11337"/>
                                <a:pt x="10384" y="11264"/>
                              </a:cubicBezTo>
                              <a:cubicBezTo>
                                <a:pt x="10380" y="11245"/>
                                <a:pt x="10373" y="11230"/>
                                <a:pt x="10362" y="11221"/>
                              </a:cubicBezTo>
                              <a:cubicBezTo>
                                <a:pt x="10462" y="11194"/>
                                <a:pt x="10576" y="11191"/>
                                <a:pt x="10676" y="11182"/>
                              </a:cubicBezTo>
                              <a:cubicBezTo>
                                <a:pt x="10815" y="11169"/>
                                <a:pt x="10951" y="11163"/>
                                <a:pt x="11090" y="11157"/>
                              </a:cubicBezTo>
                              <a:cubicBezTo>
                                <a:pt x="11218" y="11151"/>
                                <a:pt x="11343" y="11151"/>
                                <a:pt x="11471" y="11151"/>
                              </a:cubicBezTo>
                              <a:cubicBezTo>
                                <a:pt x="11617" y="11151"/>
                                <a:pt x="11763" y="11154"/>
                                <a:pt x="11909" y="11163"/>
                              </a:cubicBezTo>
                              <a:cubicBezTo>
                                <a:pt x="12255" y="11182"/>
                                <a:pt x="12601" y="11206"/>
                                <a:pt x="12943" y="11248"/>
                              </a:cubicBezTo>
                              <a:cubicBezTo>
                                <a:pt x="13132" y="11273"/>
                                <a:pt x="13318" y="11300"/>
                                <a:pt x="13503" y="11340"/>
                              </a:cubicBezTo>
                              <a:cubicBezTo>
                                <a:pt x="13674" y="11376"/>
                                <a:pt x="13913" y="11425"/>
                                <a:pt x="13949" y="11601"/>
                              </a:cubicBezTo>
                              <a:cubicBezTo>
                                <a:pt x="13956" y="11641"/>
                                <a:pt x="13956" y="11686"/>
                                <a:pt x="13956" y="11729"/>
                              </a:cubicBezTo>
                              <a:cubicBezTo>
                                <a:pt x="13959" y="11814"/>
                                <a:pt x="13963" y="11902"/>
                                <a:pt x="13963" y="11990"/>
                              </a:cubicBezTo>
                              <a:cubicBezTo>
                                <a:pt x="13981" y="12206"/>
                                <a:pt x="13970" y="12434"/>
                                <a:pt x="13942" y="12659"/>
                              </a:cubicBezTo>
                              <a:close/>
                              <a:moveTo>
                                <a:pt x="12658" y="19685"/>
                              </a:moveTo>
                              <a:cubicBezTo>
                                <a:pt x="12601" y="19676"/>
                                <a:pt x="12540" y="19670"/>
                                <a:pt x="12480" y="19663"/>
                              </a:cubicBezTo>
                              <a:cubicBezTo>
                                <a:pt x="12348" y="19651"/>
                                <a:pt x="12216" y="19645"/>
                                <a:pt x="12081" y="19645"/>
                              </a:cubicBezTo>
                              <a:cubicBezTo>
                                <a:pt x="11934" y="19651"/>
                                <a:pt x="11920" y="19742"/>
                                <a:pt x="11902" y="19849"/>
                              </a:cubicBezTo>
                              <a:cubicBezTo>
                                <a:pt x="11888" y="19931"/>
                                <a:pt x="11888" y="20019"/>
                                <a:pt x="11917" y="20101"/>
                              </a:cubicBezTo>
                              <a:cubicBezTo>
                                <a:pt x="11945" y="20177"/>
                                <a:pt x="12013" y="20180"/>
                                <a:pt x="12098" y="20186"/>
                              </a:cubicBezTo>
                              <a:cubicBezTo>
                                <a:pt x="12213" y="20192"/>
                                <a:pt x="12327" y="20199"/>
                                <a:pt x="12444" y="20205"/>
                              </a:cubicBezTo>
                              <a:cubicBezTo>
                                <a:pt x="12516" y="20208"/>
                                <a:pt x="12644" y="20238"/>
                                <a:pt x="12694" y="20180"/>
                              </a:cubicBezTo>
                              <a:cubicBezTo>
                                <a:pt x="12719" y="20153"/>
                                <a:pt x="12722" y="20116"/>
                                <a:pt x="12729" y="20086"/>
                              </a:cubicBezTo>
                              <a:cubicBezTo>
                                <a:pt x="12740" y="20040"/>
                                <a:pt x="12747" y="19998"/>
                                <a:pt x="12754" y="19952"/>
                              </a:cubicBezTo>
                              <a:cubicBezTo>
                                <a:pt x="12762" y="19907"/>
                                <a:pt x="12765" y="19861"/>
                                <a:pt x="12769" y="19815"/>
                              </a:cubicBezTo>
                              <a:cubicBezTo>
                                <a:pt x="12769" y="19788"/>
                                <a:pt x="12779" y="19742"/>
                                <a:pt x="12758" y="19718"/>
                              </a:cubicBezTo>
                              <a:cubicBezTo>
                                <a:pt x="12740" y="19691"/>
                                <a:pt x="12690" y="19688"/>
                                <a:pt x="12658" y="19685"/>
                              </a:cubicBezTo>
                              <a:close/>
                              <a:moveTo>
                                <a:pt x="12708" y="19843"/>
                              </a:moveTo>
                              <a:cubicBezTo>
                                <a:pt x="12704" y="19882"/>
                                <a:pt x="12701" y="19922"/>
                                <a:pt x="12694" y="19958"/>
                              </a:cubicBezTo>
                              <a:cubicBezTo>
                                <a:pt x="12687" y="20004"/>
                                <a:pt x="12676" y="20053"/>
                                <a:pt x="12665" y="20098"/>
                              </a:cubicBezTo>
                              <a:cubicBezTo>
                                <a:pt x="12647" y="20165"/>
                                <a:pt x="12587" y="20153"/>
                                <a:pt x="12526" y="20150"/>
                              </a:cubicBezTo>
                              <a:cubicBezTo>
                                <a:pt x="12430" y="20144"/>
                                <a:pt x="12330" y="20141"/>
                                <a:pt x="12234" y="20135"/>
                              </a:cubicBezTo>
                              <a:cubicBezTo>
                                <a:pt x="12184" y="20132"/>
                                <a:pt x="12131" y="20129"/>
                                <a:pt x="12081" y="20126"/>
                              </a:cubicBezTo>
                              <a:cubicBezTo>
                                <a:pt x="12041" y="20123"/>
                                <a:pt x="12009" y="20129"/>
                                <a:pt x="11984" y="20086"/>
                              </a:cubicBezTo>
                              <a:cubicBezTo>
                                <a:pt x="11974" y="20071"/>
                                <a:pt x="11970" y="20047"/>
                                <a:pt x="11967" y="20028"/>
                              </a:cubicBezTo>
                              <a:cubicBezTo>
                                <a:pt x="11949" y="19943"/>
                                <a:pt x="11967" y="19852"/>
                                <a:pt x="11984" y="19767"/>
                              </a:cubicBezTo>
                              <a:cubicBezTo>
                                <a:pt x="11995" y="19724"/>
                                <a:pt x="12024" y="19703"/>
                                <a:pt x="12081" y="19700"/>
                              </a:cubicBezTo>
                              <a:cubicBezTo>
                                <a:pt x="12180" y="19700"/>
                                <a:pt x="12280" y="19703"/>
                                <a:pt x="12380" y="19709"/>
                              </a:cubicBezTo>
                              <a:cubicBezTo>
                                <a:pt x="12430" y="19712"/>
                                <a:pt x="12480" y="19715"/>
                                <a:pt x="12530" y="19721"/>
                              </a:cubicBezTo>
                              <a:cubicBezTo>
                                <a:pt x="12576" y="19727"/>
                                <a:pt x="12655" y="19724"/>
                                <a:pt x="12694" y="19742"/>
                              </a:cubicBezTo>
                              <a:cubicBezTo>
                                <a:pt x="12715" y="19752"/>
                                <a:pt x="12712" y="19749"/>
                                <a:pt x="12712" y="19776"/>
                              </a:cubicBezTo>
                              <a:cubicBezTo>
                                <a:pt x="12712" y="19800"/>
                                <a:pt x="12708" y="19822"/>
                                <a:pt x="12708" y="19843"/>
                              </a:cubicBezTo>
                              <a:close/>
                              <a:moveTo>
                                <a:pt x="13678" y="19736"/>
                              </a:moveTo>
                              <a:cubicBezTo>
                                <a:pt x="13621" y="19727"/>
                                <a:pt x="13560" y="19721"/>
                                <a:pt x="13499" y="19715"/>
                              </a:cubicBezTo>
                              <a:cubicBezTo>
                                <a:pt x="13368" y="19703"/>
                                <a:pt x="13236" y="19697"/>
                                <a:pt x="13100" y="19697"/>
                              </a:cubicBezTo>
                              <a:cubicBezTo>
                                <a:pt x="12954" y="19703"/>
                                <a:pt x="12940" y="19794"/>
                                <a:pt x="12922" y="19901"/>
                              </a:cubicBezTo>
                              <a:cubicBezTo>
                                <a:pt x="12908" y="19983"/>
                                <a:pt x="12908" y="20071"/>
                                <a:pt x="12936" y="20153"/>
                              </a:cubicBezTo>
                              <a:cubicBezTo>
                                <a:pt x="12965" y="20229"/>
                                <a:pt x="13032" y="20232"/>
                                <a:pt x="13118" y="20238"/>
                              </a:cubicBezTo>
                              <a:cubicBezTo>
                                <a:pt x="13232" y="20244"/>
                                <a:pt x="13346" y="20250"/>
                                <a:pt x="13464" y="20256"/>
                              </a:cubicBezTo>
                              <a:cubicBezTo>
                                <a:pt x="13535" y="20259"/>
                                <a:pt x="13663" y="20290"/>
                                <a:pt x="13713" y="20232"/>
                              </a:cubicBezTo>
                              <a:cubicBezTo>
                                <a:pt x="13738" y="20205"/>
                                <a:pt x="13742" y="20168"/>
                                <a:pt x="13749" y="20138"/>
                              </a:cubicBezTo>
                              <a:cubicBezTo>
                                <a:pt x="13760" y="20092"/>
                                <a:pt x="13767" y="20050"/>
                                <a:pt x="13774" y="20004"/>
                              </a:cubicBezTo>
                              <a:cubicBezTo>
                                <a:pt x="13781" y="19958"/>
                                <a:pt x="13785" y="19913"/>
                                <a:pt x="13788" y="19867"/>
                              </a:cubicBezTo>
                              <a:cubicBezTo>
                                <a:pt x="13788" y="19840"/>
                                <a:pt x="13799" y="19794"/>
                                <a:pt x="13778" y="19770"/>
                              </a:cubicBezTo>
                              <a:cubicBezTo>
                                <a:pt x="13760" y="19742"/>
                                <a:pt x="13713" y="19739"/>
                                <a:pt x="13678" y="19736"/>
                              </a:cubicBezTo>
                              <a:close/>
                              <a:moveTo>
                                <a:pt x="13728" y="19894"/>
                              </a:moveTo>
                              <a:cubicBezTo>
                                <a:pt x="13724" y="19934"/>
                                <a:pt x="13720" y="19974"/>
                                <a:pt x="13713" y="20010"/>
                              </a:cubicBezTo>
                              <a:cubicBezTo>
                                <a:pt x="13706" y="20056"/>
                                <a:pt x="13696" y="20104"/>
                                <a:pt x="13685" y="20150"/>
                              </a:cubicBezTo>
                              <a:cubicBezTo>
                                <a:pt x="13667" y="20217"/>
                                <a:pt x="13606" y="20205"/>
                                <a:pt x="13546" y="20202"/>
                              </a:cubicBezTo>
                              <a:cubicBezTo>
                                <a:pt x="13450" y="20195"/>
                                <a:pt x="13350" y="20192"/>
                                <a:pt x="13253" y="20186"/>
                              </a:cubicBezTo>
                              <a:cubicBezTo>
                                <a:pt x="13204" y="20183"/>
                                <a:pt x="13150" y="20180"/>
                                <a:pt x="13100" y="20177"/>
                              </a:cubicBezTo>
                              <a:cubicBezTo>
                                <a:pt x="13061" y="20174"/>
                                <a:pt x="13029" y="20180"/>
                                <a:pt x="13004" y="20138"/>
                              </a:cubicBezTo>
                              <a:cubicBezTo>
                                <a:pt x="12993" y="20123"/>
                                <a:pt x="12990" y="20098"/>
                                <a:pt x="12986" y="20080"/>
                              </a:cubicBezTo>
                              <a:cubicBezTo>
                                <a:pt x="12968" y="19995"/>
                                <a:pt x="12986" y="19904"/>
                                <a:pt x="13004" y="19818"/>
                              </a:cubicBezTo>
                              <a:cubicBezTo>
                                <a:pt x="13015" y="19776"/>
                                <a:pt x="13043" y="19755"/>
                                <a:pt x="13100" y="19752"/>
                              </a:cubicBezTo>
                              <a:cubicBezTo>
                                <a:pt x="13200" y="19752"/>
                                <a:pt x="13300" y="19755"/>
                                <a:pt x="13400" y="19761"/>
                              </a:cubicBezTo>
                              <a:cubicBezTo>
                                <a:pt x="13450" y="19764"/>
                                <a:pt x="13499" y="19767"/>
                                <a:pt x="13549" y="19773"/>
                              </a:cubicBezTo>
                              <a:cubicBezTo>
                                <a:pt x="13596" y="19779"/>
                                <a:pt x="13674" y="19776"/>
                                <a:pt x="13713" y="19794"/>
                              </a:cubicBezTo>
                              <a:cubicBezTo>
                                <a:pt x="13735" y="19803"/>
                                <a:pt x="13731" y="19800"/>
                                <a:pt x="13731" y="19828"/>
                              </a:cubicBezTo>
                              <a:cubicBezTo>
                                <a:pt x="13731" y="19852"/>
                                <a:pt x="13728" y="19873"/>
                                <a:pt x="13728" y="19894"/>
                              </a:cubicBezTo>
                              <a:close/>
                              <a:moveTo>
                                <a:pt x="13742" y="19375"/>
                              </a:moveTo>
                              <a:cubicBezTo>
                                <a:pt x="13564" y="19320"/>
                                <a:pt x="13375" y="19293"/>
                                <a:pt x="13189" y="19262"/>
                              </a:cubicBezTo>
                              <a:cubicBezTo>
                                <a:pt x="12819" y="19207"/>
                                <a:pt x="12444" y="19174"/>
                                <a:pt x="12066" y="19153"/>
                              </a:cubicBezTo>
                              <a:cubicBezTo>
                                <a:pt x="11902" y="19144"/>
                                <a:pt x="11735" y="19134"/>
                                <a:pt x="11571" y="19134"/>
                              </a:cubicBezTo>
                              <a:cubicBezTo>
                                <a:pt x="11432" y="19134"/>
                                <a:pt x="11293" y="19134"/>
                                <a:pt x="11154" y="19138"/>
                              </a:cubicBezTo>
                              <a:cubicBezTo>
                                <a:pt x="10993" y="19144"/>
                                <a:pt x="10836" y="19153"/>
                                <a:pt x="10676" y="19165"/>
                              </a:cubicBezTo>
                              <a:cubicBezTo>
                                <a:pt x="10541" y="19177"/>
                                <a:pt x="10391" y="19177"/>
                                <a:pt x="10270" y="19235"/>
                              </a:cubicBezTo>
                              <a:cubicBezTo>
                                <a:pt x="10270" y="19235"/>
                                <a:pt x="10266" y="19238"/>
                                <a:pt x="10266" y="19238"/>
                              </a:cubicBezTo>
                              <a:cubicBezTo>
                                <a:pt x="10216" y="19256"/>
                                <a:pt x="10180" y="19308"/>
                                <a:pt x="10156" y="19344"/>
                              </a:cubicBezTo>
                              <a:cubicBezTo>
                                <a:pt x="10113" y="19414"/>
                                <a:pt x="10091" y="19493"/>
                                <a:pt x="10074" y="19569"/>
                              </a:cubicBezTo>
                              <a:cubicBezTo>
                                <a:pt x="10052" y="19657"/>
                                <a:pt x="10034" y="19746"/>
                                <a:pt x="10027" y="19834"/>
                              </a:cubicBezTo>
                              <a:cubicBezTo>
                                <a:pt x="10020" y="19913"/>
                                <a:pt x="10045" y="20037"/>
                                <a:pt x="9967" y="20092"/>
                              </a:cubicBezTo>
                              <a:cubicBezTo>
                                <a:pt x="9938" y="20101"/>
                                <a:pt x="9906" y="20116"/>
                                <a:pt x="9877" y="20126"/>
                              </a:cubicBezTo>
                              <a:cubicBezTo>
                                <a:pt x="9771" y="20156"/>
                                <a:pt x="9653" y="20180"/>
                                <a:pt x="9567" y="20247"/>
                              </a:cubicBezTo>
                              <a:cubicBezTo>
                                <a:pt x="9471" y="20335"/>
                                <a:pt x="9450" y="20454"/>
                                <a:pt x="9432" y="20566"/>
                              </a:cubicBezTo>
                              <a:cubicBezTo>
                                <a:pt x="9428" y="20597"/>
                                <a:pt x="9425" y="20627"/>
                                <a:pt x="9421" y="20661"/>
                              </a:cubicBezTo>
                              <a:cubicBezTo>
                                <a:pt x="9418" y="20712"/>
                                <a:pt x="9418" y="20764"/>
                                <a:pt x="9421" y="20813"/>
                              </a:cubicBezTo>
                              <a:cubicBezTo>
                                <a:pt x="9425" y="20889"/>
                                <a:pt x="9435" y="20965"/>
                                <a:pt x="9528" y="20998"/>
                              </a:cubicBezTo>
                              <a:cubicBezTo>
                                <a:pt x="9621" y="21035"/>
                                <a:pt x="9746" y="21028"/>
                                <a:pt x="9845" y="21038"/>
                              </a:cubicBezTo>
                              <a:cubicBezTo>
                                <a:pt x="9888" y="21041"/>
                                <a:pt x="9935" y="21047"/>
                                <a:pt x="9967" y="21019"/>
                              </a:cubicBezTo>
                              <a:cubicBezTo>
                                <a:pt x="10002" y="20989"/>
                                <a:pt x="10020" y="20949"/>
                                <a:pt x="10056" y="20919"/>
                              </a:cubicBezTo>
                              <a:cubicBezTo>
                                <a:pt x="10138" y="20852"/>
                                <a:pt x="10255" y="20813"/>
                                <a:pt x="10369" y="20813"/>
                              </a:cubicBezTo>
                              <a:cubicBezTo>
                                <a:pt x="10487" y="20810"/>
                                <a:pt x="10605" y="20846"/>
                                <a:pt x="10694" y="20913"/>
                              </a:cubicBezTo>
                              <a:cubicBezTo>
                                <a:pt x="10737" y="20943"/>
                                <a:pt x="10765" y="20980"/>
                                <a:pt x="10790" y="21022"/>
                              </a:cubicBezTo>
                              <a:cubicBezTo>
                                <a:pt x="10815" y="21056"/>
                                <a:pt x="10840" y="21080"/>
                                <a:pt x="10890" y="21089"/>
                              </a:cubicBezTo>
                              <a:cubicBezTo>
                                <a:pt x="10897" y="21089"/>
                                <a:pt x="10904" y="21092"/>
                                <a:pt x="10911" y="21092"/>
                              </a:cubicBezTo>
                              <a:cubicBezTo>
                                <a:pt x="10918" y="21095"/>
                                <a:pt x="10926" y="21095"/>
                                <a:pt x="10933" y="21095"/>
                              </a:cubicBezTo>
                              <a:cubicBezTo>
                                <a:pt x="11022" y="21108"/>
                                <a:pt x="11122" y="21108"/>
                                <a:pt x="11211" y="21111"/>
                              </a:cubicBezTo>
                              <a:cubicBezTo>
                                <a:pt x="11243" y="21114"/>
                                <a:pt x="11271" y="21114"/>
                                <a:pt x="11303" y="21114"/>
                              </a:cubicBezTo>
                              <a:cubicBezTo>
                                <a:pt x="11521" y="21123"/>
                                <a:pt x="11742" y="21126"/>
                                <a:pt x="11959" y="21144"/>
                              </a:cubicBezTo>
                              <a:cubicBezTo>
                                <a:pt x="12052" y="21153"/>
                                <a:pt x="12177" y="21190"/>
                                <a:pt x="12234" y="21111"/>
                              </a:cubicBezTo>
                              <a:cubicBezTo>
                                <a:pt x="12298" y="21028"/>
                                <a:pt x="12384" y="20971"/>
                                <a:pt x="12498" y="20943"/>
                              </a:cubicBezTo>
                              <a:cubicBezTo>
                                <a:pt x="12612" y="20916"/>
                                <a:pt x="12733" y="20925"/>
                                <a:pt x="12840" y="20971"/>
                              </a:cubicBezTo>
                              <a:cubicBezTo>
                                <a:pt x="12890" y="20992"/>
                                <a:pt x="12940" y="21019"/>
                                <a:pt x="12979" y="21056"/>
                              </a:cubicBezTo>
                              <a:cubicBezTo>
                                <a:pt x="13015" y="21089"/>
                                <a:pt x="13029" y="21129"/>
                                <a:pt x="13065" y="21162"/>
                              </a:cubicBezTo>
                              <a:cubicBezTo>
                                <a:pt x="13100" y="21199"/>
                                <a:pt x="13147" y="21202"/>
                                <a:pt x="13200" y="21205"/>
                              </a:cubicBezTo>
                              <a:cubicBezTo>
                                <a:pt x="13275" y="21211"/>
                                <a:pt x="13350" y="21214"/>
                                <a:pt x="13425" y="21220"/>
                              </a:cubicBezTo>
                              <a:cubicBezTo>
                                <a:pt x="13532" y="21226"/>
                                <a:pt x="13642" y="21235"/>
                                <a:pt x="13745" y="21211"/>
                              </a:cubicBezTo>
                              <a:cubicBezTo>
                                <a:pt x="13799" y="21199"/>
                                <a:pt x="13852" y="21177"/>
                                <a:pt x="13892" y="21147"/>
                              </a:cubicBezTo>
                              <a:cubicBezTo>
                                <a:pt x="13927" y="21117"/>
                                <a:pt x="13931" y="21092"/>
                                <a:pt x="13945" y="21050"/>
                              </a:cubicBezTo>
                              <a:cubicBezTo>
                                <a:pt x="13974" y="20946"/>
                                <a:pt x="13995" y="20840"/>
                                <a:pt x="14009" y="20731"/>
                              </a:cubicBezTo>
                              <a:cubicBezTo>
                                <a:pt x="14059" y="20375"/>
                                <a:pt x="14063" y="20013"/>
                                <a:pt x="14034" y="19657"/>
                              </a:cubicBezTo>
                              <a:cubicBezTo>
                                <a:pt x="14016" y="19527"/>
                                <a:pt x="13884" y="19417"/>
                                <a:pt x="13742" y="19375"/>
                              </a:cubicBezTo>
                              <a:close/>
                              <a:moveTo>
                                <a:pt x="10084" y="20010"/>
                              </a:moveTo>
                              <a:cubicBezTo>
                                <a:pt x="10091" y="19940"/>
                                <a:pt x="10091" y="19867"/>
                                <a:pt x="10098" y="19794"/>
                              </a:cubicBezTo>
                              <a:cubicBezTo>
                                <a:pt x="10116" y="19657"/>
                                <a:pt x="10138" y="19490"/>
                                <a:pt x="10216" y="19366"/>
                              </a:cubicBezTo>
                              <a:cubicBezTo>
                                <a:pt x="10230" y="19344"/>
                                <a:pt x="10259" y="19302"/>
                                <a:pt x="10291" y="19286"/>
                              </a:cubicBezTo>
                              <a:cubicBezTo>
                                <a:pt x="10291" y="19286"/>
                                <a:pt x="10295" y="19286"/>
                                <a:pt x="10295" y="19286"/>
                              </a:cubicBezTo>
                              <a:cubicBezTo>
                                <a:pt x="10298" y="19290"/>
                                <a:pt x="10320" y="19296"/>
                                <a:pt x="10327" y="19302"/>
                              </a:cubicBezTo>
                              <a:cubicBezTo>
                                <a:pt x="10337" y="19317"/>
                                <a:pt x="10334" y="19344"/>
                                <a:pt x="10337" y="19366"/>
                              </a:cubicBezTo>
                              <a:cubicBezTo>
                                <a:pt x="10337" y="19384"/>
                                <a:pt x="10341" y="19402"/>
                                <a:pt x="10341" y="19417"/>
                              </a:cubicBezTo>
                              <a:cubicBezTo>
                                <a:pt x="10341" y="19423"/>
                                <a:pt x="10341" y="19432"/>
                                <a:pt x="10341" y="19438"/>
                              </a:cubicBezTo>
                              <a:cubicBezTo>
                                <a:pt x="10341" y="19448"/>
                                <a:pt x="10341" y="19457"/>
                                <a:pt x="10341" y="19466"/>
                              </a:cubicBezTo>
                              <a:cubicBezTo>
                                <a:pt x="10341" y="19493"/>
                                <a:pt x="10337" y="19521"/>
                                <a:pt x="10337" y="19551"/>
                              </a:cubicBezTo>
                              <a:cubicBezTo>
                                <a:pt x="10337" y="19557"/>
                                <a:pt x="10337" y="19563"/>
                                <a:pt x="10337" y="19566"/>
                              </a:cubicBezTo>
                              <a:cubicBezTo>
                                <a:pt x="10334" y="19590"/>
                                <a:pt x="10334" y="19615"/>
                                <a:pt x="10330" y="19639"/>
                              </a:cubicBezTo>
                              <a:cubicBezTo>
                                <a:pt x="10330" y="19648"/>
                                <a:pt x="10330" y="19657"/>
                                <a:pt x="10327" y="19663"/>
                              </a:cubicBezTo>
                              <a:cubicBezTo>
                                <a:pt x="10320" y="19727"/>
                                <a:pt x="10312" y="19791"/>
                                <a:pt x="10309" y="19855"/>
                              </a:cubicBezTo>
                              <a:cubicBezTo>
                                <a:pt x="10305" y="19898"/>
                                <a:pt x="10309" y="19955"/>
                                <a:pt x="10295" y="20004"/>
                              </a:cubicBezTo>
                              <a:cubicBezTo>
                                <a:pt x="10295" y="20004"/>
                                <a:pt x="10295" y="20004"/>
                                <a:pt x="10295" y="20004"/>
                              </a:cubicBezTo>
                              <a:cubicBezTo>
                                <a:pt x="10291" y="20010"/>
                                <a:pt x="10291" y="20016"/>
                                <a:pt x="10287" y="20022"/>
                              </a:cubicBezTo>
                              <a:cubicBezTo>
                                <a:pt x="10287" y="20025"/>
                                <a:pt x="10287" y="20025"/>
                                <a:pt x="10284" y="20028"/>
                              </a:cubicBezTo>
                              <a:cubicBezTo>
                                <a:pt x="10280" y="20034"/>
                                <a:pt x="10277" y="20040"/>
                                <a:pt x="10273" y="20047"/>
                              </a:cubicBezTo>
                              <a:cubicBezTo>
                                <a:pt x="10230" y="20098"/>
                                <a:pt x="10134" y="20086"/>
                                <a:pt x="10074" y="20086"/>
                              </a:cubicBezTo>
                              <a:cubicBezTo>
                                <a:pt x="10070" y="20086"/>
                                <a:pt x="10066" y="20086"/>
                                <a:pt x="10063" y="20086"/>
                              </a:cubicBezTo>
                              <a:cubicBezTo>
                                <a:pt x="10070" y="20068"/>
                                <a:pt x="10081" y="20040"/>
                                <a:pt x="10084" y="20010"/>
                              </a:cubicBezTo>
                              <a:close/>
                              <a:moveTo>
                                <a:pt x="9603" y="20305"/>
                              </a:moveTo>
                              <a:cubicBezTo>
                                <a:pt x="9692" y="20329"/>
                                <a:pt x="9785" y="20399"/>
                                <a:pt x="9724" y="20484"/>
                              </a:cubicBezTo>
                              <a:cubicBezTo>
                                <a:pt x="9724" y="20484"/>
                                <a:pt x="9724" y="20484"/>
                                <a:pt x="9724" y="20484"/>
                              </a:cubicBezTo>
                              <a:cubicBezTo>
                                <a:pt x="9671" y="20533"/>
                                <a:pt x="9582" y="20542"/>
                                <a:pt x="9503" y="20545"/>
                              </a:cubicBezTo>
                              <a:cubicBezTo>
                                <a:pt x="9514" y="20460"/>
                                <a:pt x="9535" y="20372"/>
                                <a:pt x="9603" y="20305"/>
                              </a:cubicBezTo>
                              <a:close/>
                              <a:moveTo>
                                <a:pt x="9485" y="20700"/>
                              </a:moveTo>
                              <a:cubicBezTo>
                                <a:pt x="9510" y="20709"/>
                                <a:pt x="9532" y="20724"/>
                                <a:pt x="9517" y="20752"/>
                              </a:cubicBezTo>
                              <a:cubicBezTo>
                                <a:pt x="9514" y="20755"/>
                                <a:pt x="9510" y="20758"/>
                                <a:pt x="9507" y="20764"/>
                              </a:cubicBezTo>
                              <a:cubicBezTo>
                                <a:pt x="9500" y="20770"/>
                                <a:pt x="9492" y="20776"/>
                                <a:pt x="9482" y="20782"/>
                              </a:cubicBezTo>
                              <a:cubicBezTo>
                                <a:pt x="9482" y="20752"/>
                                <a:pt x="9485" y="20724"/>
                                <a:pt x="9485" y="20700"/>
                              </a:cubicBezTo>
                              <a:close/>
                              <a:moveTo>
                                <a:pt x="11246" y="21059"/>
                              </a:moveTo>
                              <a:cubicBezTo>
                                <a:pt x="11225" y="21059"/>
                                <a:pt x="11207" y="21056"/>
                                <a:pt x="11186" y="21056"/>
                              </a:cubicBezTo>
                              <a:cubicBezTo>
                                <a:pt x="11129" y="21053"/>
                                <a:pt x="11068" y="21050"/>
                                <a:pt x="11011" y="21044"/>
                              </a:cubicBezTo>
                              <a:cubicBezTo>
                                <a:pt x="10997" y="21044"/>
                                <a:pt x="10979" y="21044"/>
                                <a:pt x="10961" y="21041"/>
                              </a:cubicBezTo>
                              <a:cubicBezTo>
                                <a:pt x="10972" y="20834"/>
                                <a:pt x="10983" y="20624"/>
                                <a:pt x="10993" y="20417"/>
                              </a:cubicBezTo>
                              <a:cubicBezTo>
                                <a:pt x="11000" y="20308"/>
                                <a:pt x="11004" y="20195"/>
                                <a:pt x="11011" y="20086"/>
                              </a:cubicBezTo>
                              <a:cubicBezTo>
                                <a:pt x="11015" y="19986"/>
                                <a:pt x="11008" y="19876"/>
                                <a:pt x="11033" y="19779"/>
                              </a:cubicBezTo>
                              <a:cubicBezTo>
                                <a:pt x="11065" y="19660"/>
                                <a:pt x="11207" y="19648"/>
                                <a:pt x="11328" y="19648"/>
                              </a:cubicBezTo>
                              <a:cubicBezTo>
                                <a:pt x="11321" y="20119"/>
                                <a:pt x="11293" y="20588"/>
                                <a:pt x="11246" y="21059"/>
                              </a:cubicBezTo>
                              <a:close/>
                              <a:moveTo>
                                <a:pt x="11642" y="20372"/>
                              </a:moveTo>
                              <a:cubicBezTo>
                                <a:pt x="11628" y="20606"/>
                                <a:pt x="11617" y="20840"/>
                                <a:pt x="11603" y="21074"/>
                              </a:cubicBezTo>
                              <a:cubicBezTo>
                                <a:pt x="11542" y="21071"/>
                                <a:pt x="11478" y="21068"/>
                                <a:pt x="11418" y="21065"/>
                              </a:cubicBezTo>
                              <a:cubicBezTo>
                                <a:pt x="11382" y="21065"/>
                                <a:pt x="11346" y="21062"/>
                                <a:pt x="11311" y="21062"/>
                              </a:cubicBezTo>
                              <a:cubicBezTo>
                                <a:pt x="11357" y="20591"/>
                                <a:pt x="11385" y="20123"/>
                                <a:pt x="11393" y="19651"/>
                              </a:cubicBezTo>
                              <a:cubicBezTo>
                                <a:pt x="11432" y="19654"/>
                                <a:pt x="11471" y="19657"/>
                                <a:pt x="11510" y="19660"/>
                              </a:cubicBezTo>
                              <a:cubicBezTo>
                                <a:pt x="11582" y="19670"/>
                                <a:pt x="11674" y="19666"/>
                                <a:pt x="11678" y="19746"/>
                              </a:cubicBezTo>
                              <a:cubicBezTo>
                                <a:pt x="11681" y="19846"/>
                                <a:pt x="11667" y="19949"/>
                                <a:pt x="11660" y="20050"/>
                              </a:cubicBezTo>
                              <a:cubicBezTo>
                                <a:pt x="11653" y="20156"/>
                                <a:pt x="11649" y="20262"/>
                                <a:pt x="11642" y="20372"/>
                              </a:cubicBezTo>
                              <a:close/>
                              <a:moveTo>
                                <a:pt x="13884" y="21004"/>
                              </a:moveTo>
                              <a:cubicBezTo>
                                <a:pt x="13856" y="20992"/>
                                <a:pt x="13827" y="20977"/>
                                <a:pt x="13806" y="20959"/>
                              </a:cubicBezTo>
                              <a:cubicBezTo>
                                <a:pt x="13802" y="20955"/>
                                <a:pt x="13802" y="20955"/>
                                <a:pt x="13799" y="20952"/>
                              </a:cubicBezTo>
                              <a:cubicBezTo>
                                <a:pt x="13795" y="20949"/>
                                <a:pt x="13795" y="20949"/>
                                <a:pt x="13792" y="20946"/>
                              </a:cubicBezTo>
                              <a:cubicBezTo>
                                <a:pt x="13788" y="20943"/>
                                <a:pt x="13785" y="20940"/>
                                <a:pt x="13781" y="20934"/>
                              </a:cubicBezTo>
                              <a:cubicBezTo>
                                <a:pt x="13745" y="20895"/>
                                <a:pt x="13742" y="20849"/>
                                <a:pt x="13802" y="20807"/>
                              </a:cubicBezTo>
                              <a:cubicBezTo>
                                <a:pt x="13827" y="20794"/>
                                <a:pt x="13849" y="20782"/>
                                <a:pt x="13877" y="20773"/>
                              </a:cubicBezTo>
                              <a:cubicBezTo>
                                <a:pt x="13881" y="20770"/>
                                <a:pt x="13888" y="20770"/>
                                <a:pt x="13892" y="20770"/>
                              </a:cubicBezTo>
                              <a:cubicBezTo>
                                <a:pt x="13895" y="20770"/>
                                <a:pt x="13899" y="20767"/>
                                <a:pt x="13906" y="20767"/>
                              </a:cubicBezTo>
                              <a:cubicBezTo>
                                <a:pt x="13917" y="20764"/>
                                <a:pt x="13924" y="20764"/>
                                <a:pt x="13934" y="20761"/>
                              </a:cubicBezTo>
                              <a:cubicBezTo>
                                <a:pt x="13934" y="20761"/>
                                <a:pt x="13934" y="20761"/>
                                <a:pt x="13934" y="20761"/>
                              </a:cubicBezTo>
                              <a:cubicBezTo>
                                <a:pt x="13920" y="20846"/>
                                <a:pt x="13902" y="20925"/>
                                <a:pt x="13884" y="21004"/>
                              </a:cubicBezTo>
                              <a:close/>
                              <a:moveTo>
                                <a:pt x="13942" y="20709"/>
                              </a:moveTo>
                              <a:cubicBezTo>
                                <a:pt x="13877" y="20715"/>
                                <a:pt x="13820" y="20734"/>
                                <a:pt x="13767" y="20764"/>
                              </a:cubicBezTo>
                              <a:cubicBezTo>
                                <a:pt x="13767" y="20764"/>
                                <a:pt x="13767" y="20767"/>
                                <a:pt x="13763" y="20767"/>
                              </a:cubicBezTo>
                              <a:cubicBezTo>
                                <a:pt x="13763" y="20767"/>
                                <a:pt x="13760" y="20767"/>
                                <a:pt x="13760" y="20770"/>
                              </a:cubicBezTo>
                              <a:cubicBezTo>
                                <a:pt x="13756" y="20773"/>
                                <a:pt x="13749" y="20776"/>
                                <a:pt x="13745" y="20782"/>
                              </a:cubicBezTo>
                              <a:cubicBezTo>
                                <a:pt x="13692" y="20822"/>
                                <a:pt x="13667" y="20876"/>
                                <a:pt x="13706" y="20943"/>
                              </a:cubicBezTo>
                              <a:cubicBezTo>
                                <a:pt x="13745" y="20998"/>
                                <a:pt x="13802" y="21038"/>
                                <a:pt x="13870" y="21062"/>
                              </a:cubicBezTo>
                              <a:cubicBezTo>
                                <a:pt x="13867" y="21080"/>
                                <a:pt x="13860" y="21095"/>
                                <a:pt x="13838" y="21111"/>
                              </a:cubicBezTo>
                              <a:cubicBezTo>
                                <a:pt x="13802" y="21138"/>
                                <a:pt x="13753" y="21156"/>
                                <a:pt x="13703" y="21165"/>
                              </a:cubicBezTo>
                              <a:cubicBezTo>
                                <a:pt x="13603" y="21184"/>
                                <a:pt x="13503" y="21174"/>
                                <a:pt x="13407" y="21168"/>
                              </a:cubicBezTo>
                              <a:cubicBezTo>
                                <a:pt x="13346" y="21165"/>
                                <a:pt x="13282" y="21159"/>
                                <a:pt x="13221" y="21156"/>
                              </a:cubicBezTo>
                              <a:cubicBezTo>
                                <a:pt x="13186" y="21153"/>
                                <a:pt x="13143" y="21153"/>
                                <a:pt x="13111" y="21135"/>
                              </a:cubicBezTo>
                              <a:cubicBezTo>
                                <a:pt x="13089" y="21123"/>
                                <a:pt x="13075" y="21083"/>
                                <a:pt x="13061" y="21065"/>
                              </a:cubicBezTo>
                              <a:cubicBezTo>
                                <a:pt x="12958" y="20937"/>
                                <a:pt x="12765" y="20867"/>
                                <a:pt x="12587" y="20879"/>
                              </a:cubicBezTo>
                              <a:cubicBezTo>
                                <a:pt x="12494" y="20886"/>
                                <a:pt x="12405" y="20910"/>
                                <a:pt x="12330" y="20952"/>
                              </a:cubicBezTo>
                              <a:cubicBezTo>
                                <a:pt x="12294" y="20974"/>
                                <a:pt x="12259" y="20995"/>
                                <a:pt x="12230" y="21025"/>
                              </a:cubicBezTo>
                              <a:cubicBezTo>
                                <a:pt x="12198" y="21059"/>
                                <a:pt x="12180" y="21104"/>
                                <a:pt x="12123" y="21111"/>
                              </a:cubicBezTo>
                              <a:cubicBezTo>
                                <a:pt x="12049" y="21117"/>
                                <a:pt x="11963" y="21095"/>
                                <a:pt x="11888" y="21092"/>
                              </a:cubicBezTo>
                              <a:cubicBezTo>
                                <a:pt x="11852" y="21089"/>
                                <a:pt x="11820" y="21089"/>
                                <a:pt x="11785" y="21089"/>
                              </a:cubicBezTo>
                              <a:cubicBezTo>
                                <a:pt x="11745" y="21086"/>
                                <a:pt x="11706" y="21086"/>
                                <a:pt x="11667" y="21083"/>
                              </a:cubicBezTo>
                              <a:cubicBezTo>
                                <a:pt x="11681" y="20843"/>
                                <a:pt x="11696" y="20600"/>
                                <a:pt x="11706" y="20360"/>
                              </a:cubicBezTo>
                              <a:cubicBezTo>
                                <a:pt x="11713" y="20238"/>
                                <a:pt x="11721" y="20116"/>
                                <a:pt x="11728" y="19992"/>
                              </a:cubicBezTo>
                              <a:cubicBezTo>
                                <a:pt x="11731" y="19931"/>
                                <a:pt x="11735" y="19867"/>
                                <a:pt x="11738" y="19806"/>
                              </a:cubicBezTo>
                              <a:cubicBezTo>
                                <a:pt x="11742" y="19767"/>
                                <a:pt x="11745" y="19721"/>
                                <a:pt x="11724" y="19682"/>
                              </a:cubicBezTo>
                              <a:cubicBezTo>
                                <a:pt x="11678" y="19606"/>
                                <a:pt x="11524" y="19612"/>
                                <a:pt x="11439" y="19606"/>
                              </a:cubicBezTo>
                              <a:cubicBezTo>
                                <a:pt x="11325" y="19597"/>
                                <a:pt x="11186" y="19594"/>
                                <a:pt x="11082" y="19636"/>
                              </a:cubicBezTo>
                              <a:cubicBezTo>
                                <a:pt x="10986" y="19676"/>
                                <a:pt x="10961" y="19764"/>
                                <a:pt x="10954" y="19846"/>
                              </a:cubicBezTo>
                              <a:cubicBezTo>
                                <a:pt x="10943" y="19967"/>
                                <a:pt x="10943" y="20089"/>
                                <a:pt x="10936" y="20214"/>
                              </a:cubicBezTo>
                              <a:cubicBezTo>
                                <a:pt x="10922" y="20490"/>
                                <a:pt x="10908" y="20764"/>
                                <a:pt x="10897" y="21041"/>
                              </a:cubicBezTo>
                              <a:cubicBezTo>
                                <a:pt x="10861" y="21028"/>
                                <a:pt x="10851" y="21007"/>
                                <a:pt x="10829" y="20977"/>
                              </a:cubicBezTo>
                              <a:cubicBezTo>
                                <a:pt x="10783" y="20913"/>
                                <a:pt x="10715" y="20861"/>
                                <a:pt x="10637" y="20825"/>
                              </a:cubicBezTo>
                              <a:cubicBezTo>
                                <a:pt x="10451" y="20743"/>
                                <a:pt x="10220" y="20752"/>
                                <a:pt x="10052" y="20861"/>
                              </a:cubicBezTo>
                              <a:cubicBezTo>
                                <a:pt x="10016" y="20886"/>
                                <a:pt x="9981" y="20913"/>
                                <a:pt x="9956" y="20946"/>
                              </a:cubicBezTo>
                              <a:cubicBezTo>
                                <a:pt x="9931" y="20974"/>
                                <a:pt x="9927" y="20998"/>
                                <a:pt x="9877" y="21001"/>
                              </a:cubicBezTo>
                              <a:cubicBezTo>
                                <a:pt x="9845" y="21004"/>
                                <a:pt x="9813" y="20995"/>
                                <a:pt x="9785" y="20992"/>
                              </a:cubicBezTo>
                              <a:cubicBezTo>
                                <a:pt x="9721" y="20986"/>
                                <a:pt x="9653" y="20986"/>
                                <a:pt x="9589" y="20974"/>
                              </a:cubicBezTo>
                              <a:cubicBezTo>
                                <a:pt x="9510" y="20959"/>
                                <a:pt x="9492" y="20910"/>
                                <a:pt x="9489" y="20849"/>
                              </a:cubicBezTo>
                              <a:cubicBezTo>
                                <a:pt x="9514" y="20840"/>
                                <a:pt x="9535" y="20831"/>
                                <a:pt x="9553" y="20816"/>
                              </a:cubicBezTo>
                              <a:cubicBezTo>
                                <a:pt x="9557" y="20813"/>
                                <a:pt x="9557" y="20813"/>
                                <a:pt x="9560" y="20810"/>
                              </a:cubicBezTo>
                              <a:cubicBezTo>
                                <a:pt x="9564" y="20807"/>
                                <a:pt x="9564" y="20807"/>
                                <a:pt x="9567" y="20803"/>
                              </a:cubicBezTo>
                              <a:cubicBezTo>
                                <a:pt x="9571" y="20800"/>
                                <a:pt x="9574" y="20794"/>
                                <a:pt x="9578" y="20791"/>
                              </a:cubicBezTo>
                              <a:cubicBezTo>
                                <a:pt x="9578" y="20791"/>
                                <a:pt x="9578" y="20791"/>
                                <a:pt x="9578" y="20791"/>
                              </a:cubicBezTo>
                              <a:cubicBezTo>
                                <a:pt x="9582" y="20785"/>
                                <a:pt x="9585" y="20779"/>
                                <a:pt x="9589" y="20773"/>
                              </a:cubicBezTo>
                              <a:cubicBezTo>
                                <a:pt x="9589" y="20773"/>
                                <a:pt x="9589" y="20773"/>
                                <a:pt x="9589" y="20770"/>
                              </a:cubicBezTo>
                              <a:cubicBezTo>
                                <a:pt x="9592" y="20764"/>
                                <a:pt x="9592" y="20761"/>
                                <a:pt x="9596" y="20755"/>
                              </a:cubicBezTo>
                              <a:cubicBezTo>
                                <a:pt x="9596" y="20755"/>
                                <a:pt x="9596" y="20752"/>
                                <a:pt x="9596" y="20752"/>
                              </a:cubicBezTo>
                              <a:cubicBezTo>
                                <a:pt x="9596" y="20752"/>
                                <a:pt x="9596" y="20749"/>
                                <a:pt x="9596" y="20749"/>
                              </a:cubicBezTo>
                              <a:cubicBezTo>
                                <a:pt x="9596" y="20749"/>
                                <a:pt x="9596" y="20746"/>
                                <a:pt x="9596" y="20746"/>
                              </a:cubicBezTo>
                              <a:cubicBezTo>
                                <a:pt x="9596" y="20743"/>
                                <a:pt x="9596" y="20743"/>
                                <a:pt x="9596" y="20740"/>
                              </a:cubicBezTo>
                              <a:cubicBezTo>
                                <a:pt x="9596" y="20740"/>
                                <a:pt x="9596" y="20737"/>
                                <a:pt x="9596" y="20737"/>
                              </a:cubicBezTo>
                              <a:cubicBezTo>
                                <a:pt x="9596" y="20734"/>
                                <a:pt x="9596" y="20734"/>
                                <a:pt x="9596" y="20731"/>
                              </a:cubicBezTo>
                              <a:cubicBezTo>
                                <a:pt x="9596" y="20724"/>
                                <a:pt x="9596" y="20721"/>
                                <a:pt x="9596" y="20718"/>
                              </a:cubicBezTo>
                              <a:cubicBezTo>
                                <a:pt x="9596" y="20715"/>
                                <a:pt x="9596" y="20709"/>
                                <a:pt x="9592" y="20706"/>
                              </a:cubicBezTo>
                              <a:cubicBezTo>
                                <a:pt x="9592" y="20703"/>
                                <a:pt x="9589" y="20700"/>
                                <a:pt x="9589" y="20700"/>
                              </a:cubicBezTo>
                              <a:cubicBezTo>
                                <a:pt x="9589" y="20697"/>
                                <a:pt x="9585" y="20694"/>
                                <a:pt x="9582" y="20691"/>
                              </a:cubicBezTo>
                              <a:cubicBezTo>
                                <a:pt x="9578" y="20682"/>
                                <a:pt x="9571" y="20676"/>
                                <a:pt x="9560" y="20670"/>
                              </a:cubicBezTo>
                              <a:cubicBezTo>
                                <a:pt x="9539" y="20655"/>
                                <a:pt x="9514" y="20651"/>
                                <a:pt x="9489" y="20651"/>
                              </a:cubicBezTo>
                              <a:cubicBezTo>
                                <a:pt x="9489" y="20639"/>
                                <a:pt x="9492" y="20627"/>
                                <a:pt x="9492" y="20612"/>
                              </a:cubicBezTo>
                              <a:cubicBezTo>
                                <a:pt x="9496" y="20612"/>
                                <a:pt x="9503" y="20612"/>
                                <a:pt x="9507" y="20612"/>
                              </a:cubicBezTo>
                              <a:cubicBezTo>
                                <a:pt x="9514" y="20612"/>
                                <a:pt x="9521" y="20612"/>
                                <a:pt x="9528" y="20612"/>
                              </a:cubicBezTo>
                              <a:cubicBezTo>
                                <a:pt x="9539" y="20612"/>
                                <a:pt x="9546" y="20612"/>
                                <a:pt x="9557" y="20609"/>
                              </a:cubicBezTo>
                              <a:cubicBezTo>
                                <a:pt x="9560" y="20609"/>
                                <a:pt x="9564" y="20609"/>
                                <a:pt x="9564" y="20609"/>
                              </a:cubicBezTo>
                              <a:cubicBezTo>
                                <a:pt x="9574" y="20609"/>
                                <a:pt x="9589" y="20606"/>
                                <a:pt x="9599" y="20603"/>
                              </a:cubicBezTo>
                              <a:cubicBezTo>
                                <a:pt x="9603" y="20603"/>
                                <a:pt x="9610" y="20603"/>
                                <a:pt x="9614" y="20600"/>
                              </a:cubicBezTo>
                              <a:cubicBezTo>
                                <a:pt x="9621" y="20600"/>
                                <a:pt x="9624" y="20597"/>
                                <a:pt x="9631" y="20597"/>
                              </a:cubicBezTo>
                              <a:cubicBezTo>
                                <a:pt x="9642" y="20594"/>
                                <a:pt x="9653" y="20591"/>
                                <a:pt x="9664" y="20588"/>
                              </a:cubicBezTo>
                              <a:cubicBezTo>
                                <a:pt x="9664" y="20588"/>
                                <a:pt x="9664" y="20588"/>
                                <a:pt x="9664" y="20588"/>
                              </a:cubicBezTo>
                              <a:cubicBezTo>
                                <a:pt x="9703" y="20575"/>
                                <a:pt x="9738" y="20560"/>
                                <a:pt x="9763" y="20533"/>
                              </a:cubicBezTo>
                              <a:cubicBezTo>
                                <a:pt x="9763" y="20533"/>
                                <a:pt x="9763" y="20533"/>
                                <a:pt x="9763" y="20533"/>
                              </a:cubicBezTo>
                              <a:cubicBezTo>
                                <a:pt x="9763" y="20533"/>
                                <a:pt x="9763" y="20533"/>
                                <a:pt x="9763" y="20530"/>
                              </a:cubicBezTo>
                              <a:cubicBezTo>
                                <a:pt x="9763" y="20530"/>
                                <a:pt x="9767" y="20527"/>
                                <a:pt x="9767" y="20527"/>
                              </a:cubicBezTo>
                              <a:cubicBezTo>
                                <a:pt x="9767" y="20524"/>
                                <a:pt x="9771" y="20524"/>
                                <a:pt x="9771" y="20521"/>
                              </a:cubicBezTo>
                              <a:cubicBezTo>
                                <a:pt x="9781" y="20509"/>
                                <a:pt x="9788" y="20496"/>
                                <a:pt x="9792" y="20481"/>
                              </a:cubicBezTo>
                              <a:cubicBezTo>
                                <a:pt x="9792" y="20481"/>
                                <a:pt x="9792" y="20481"/>
                                <a:pt x="9792" y="20481"/>
                              </a:cubicBezTo>
                              <a:cubicBezTo>
                                <a:pt x="9792" y="20481"/>
                                <a:pt x="9792" y="20478"/>
                                <a:pt x="9792" y="20478"/>
                              </a:cubicBezTo>
                              <a:cubicBezTo>
                                <a:pt x="9792" y="20472"/>
                                <a:pt x="9795" y="20469"/>
                                <a:pt x="9795" y="20463"/>
                              </a:cubicBezTo>
                              <a:cubicBezTo>
                                <a:pt x="9795" y="20460"/>
                                <a:pt x="9795" y="20460"/>
                                <a:pt x="9795" y="20457"/>
                              </a:cubicBezTo>
                              <a:cubicBezTo>
                                <a:pt x="9806" y="20372"/>
                                <a:pt x="9735" y="20305"/>
                                <a:pt x="9646" y="20271"/>
                              </a:cubicBezTo>
                              <a:cubicBezTo>
                                <a:pt x="9699" y="20241"/>
                                <a:pt x="9763" y="20226"/>
                                <a:pt x="9824" y="20208"/>
                              </a:cubicBezTo>
                              <a:cubicBezTo>
                                <a:pt x="9892" y="20189"/>
                                <a:pt x="9956" y="20162"/>
                                <a:pt x="10024" y="20156"/>
                              </a:cubicBezTo>
                              <a:cubicBezTo>
                                <a:pt x="10109" y="20159"/>
                                <a:pt x="10209" y="20162"/>
                                <a:pt x="10280" y="20119"/>
                              </a:cubicBezTo>
                              <a:cubicBezTo>
                                <a:pt x="10284" y="20119"/>
                                <a:pt x="10287" y="20116"/>
                                <a:pt x="10291" y="20113"/>
                              </a:cubicBezTo>
                              <a:cubicBezTo>
                                <a:pt x="10295" y="20110"/>
                                <a:pt x="10298" y="20107"/>
                                <a:pt x="10302" y="20104"/>
                              </a:cubicBezTo>
                              <a:cubicBezTo>
                                <a:pt x="10312" y="20092"/>
                                <a:pt x="10323" y="20077"/>
                                <a:pt x="10327" y="20065"/>
                              </a:cubicBezTo>
                              <a:cubicBezTo>
                                <a:pt x="10330" y="20062"/>
                                <a:pt x="10330" y="20056"/>
                                <a:pt x="10334" y="20053"/>
                              </a:cubicBezTo>
                              <a:cubicBezTo>
                                <a:pt x="10334" y="20050"/>
                                <a:pt x="10334" y="20050"/>
                                <a:pt x="10337" y="20047"/>
                              </a:cubicBezTo>
                              <a:cubicBezTo>
                                <a:pt x="10341" y="20040"/>
                                <a:pt x="10341" y="20034"/>
                                <a:pt x="10344" y="20025"/>
                              </a:cubicBezTo>
                              <a:cubicBezTo>
                                <a:pt x="10344" y="20022"/>
                                <a:pt x="10344" y="20022"/>
                                <a:pt x="10344" y="20019"/>
                              </a:cubicBezTo>
                              <a:cubicBezTo>
                                <a:pt x="10344" y="20019"/>
                                <a:pt x="10344" y="20016"/>
                                <a:pt x="10344" y="20016"/>
                              </a:cubicBezTo>
                              <a:cubicBezTo>
                                <a:pt x="10344" y="20013"/>
                                <a:pt x="10344" y="20010"/>
                                <a:pt x="10344" y="20010"/>
                              </a:cubicBezTo>
                              <a:cubicBezTo>
                                <a:pt x="10344" y="20001"/>
                                <a:pt x="10348" y="19995"/>
                                <a:pt x="10348" y="19986"/>
                              </a:cubicBezTo>
                              <a:cubicBezTo>
                                <a:pt x="10373" y="19840"/>
                                <a:pt x="10384" y="19688"/>
                                <a:pt x="10391" y="19542"/>
                              </a:cubicBezTo>
                              <a:cubicBezTo>
                                <a:pt x="10394" y="19466"/>
                                <a:pt x="10398" y="19387"/>
                                <a:pt x="10384" y="19314"/>
                              </a:cubicBezTo>
                              <a:cubicBezTo>
                                <a:pt x="10380" y="19296"/>
                                <a:pt x="10373" y="19280"/>
                                <a:pt x="10362" y="19271"/>
                              </a:cubicBezTo>
                              <a:cubicBezTo>
                                <a:pt x="10462" y="19244"/>
                                <a:pt x="10576" y="19241"/>
                                <a:pt x="10676" y="19232"/>
                              </a:cubicBezTo>
                              <a:cubicBezTo>
                                <a:pt x="10815" y="19220"/>
                                <a:pt x="10951" y="19214"/>
                                <a:pt x="11090" y="19207"/>
                              </a:cubicBezTo>
                              <a:cubicBezTo>
                                <a:pt x="11218" y="19201"/>
                                <a:pt x="11343" y="19201"/>
                                <a:pt x="11471" y="19201"/>
                              </a:cubicBezTo>
                              <a:cubicBezTo>
                                <a:pt x="11617" y="19201"/>
                                <a:pt x="11763" y="19204"/>
                                <a:pt x="11909" y="19214"/>
                              </a:cubicBezTo>
                              <a:cubicBezTo>
                                <a:pt x="12255" y="19232"/>
                                <a:pt x="12601" y="19256"/>
                                <a:pt x="12943" y="19299"/>
                              </a:cubicBezTo>
                              <a:cubicBezTo>
                                <a:pt x="13132" y="19323"/>
                                <a:pt x="13318" y="19350"/>
                                <a:pt x="13503" y="19390"/>
                              </a:cubicBezTo>
                              <a:cubicBezTo>
                                <a:pt x="13674" y="19426"/>
                                <a:pt x="13913" y="19475"/>
                                <a:pt x="13949" y="19651"/>
                              </a:cubicBezTo>
                              <a:cubicBezTo>
                                <a:pt x="13956" y="19691"/>
                                <a:pt x="13956" y="19736"/>
                                <a:pt x="13956" y="19779"/>
                              </a:cubicBezTo>
                              <a:cubicBezTo>
                                <a:pt x="13959" y="19864"/>
                                <a:pt x="13963" y="19952"/>
                                <a:pt x="13963" y="20040"/>
                              </a:cubicBezTo>
                              <a:cubicBezTo>
                                <a:pt x="13981" y="20253"/>
                                <a:pt x="13970" y="20481"/>
                                <a:pt x="13942" y="20709"/>
                              </a:cubicBezTo>
                              <a:close/>
                              <a:moveTo>
                                <a:pt x="10409" y="4876"/>
                              </a:moveTo>
                              <a:cubicBezTo>
                                <a:pt x="10309" y="4858"/>
                                <a:pt x="10202" y="4895"/>
                                <a:pt x="10148" y="4968"/>
                              </a:cubicBezTo>
                              <a:cubicBezTo>
                                <a:pt x="10059" y="5089"/>
                                <a:pt x="10145" y="5235"/>
                                <a:pt x="10295" y="5284"/>
                              </a:cubicBezTo>
                              <a:cubicBezTo>
                                <a:pt x="10448" y="5332"/>
                                <a:pt x="10623" y="5223"/>
                                <a:pt x="10612" y="5080"/>
                              </a:cubicBezTo>
                              <a:cubicBezTo>
                                <a:pt x="10612" y="5080"/>
                                <a:pt x="10612" y="5077"/>
                                <a:pt x="10612" y="5077"/>
                              </a:cubicBezTo>
                              <a:cubicBezTo>
                                <a:pt x="10612" y="5077"/>
                                <a:pt x="10612" y="5074"/>
                                <a:pt x="10612" y="5074"/>
                              </a:cubicBezTo>
                              <a:cubicBezTo>
                                <a:pt x="10594" y="4977"/>
                                <a:pt x="10523" y="4901"/>
                                <a:pt x="10409" y="4876"/>
                              </a:cubicBezTo>
                              <a:close/>
                              <a:moveTo>
                                <a:pt x="10459" y="5220"/>
                              </a:moveTo>
                              <a:cubicBezTo>
                                <a:pt x="10398" y="5253"/>
                                <a:pt x="10327" y="5244"/>
                                <a:pt x="10270" y="5214"/>
                              </a:cubicBezTo>
                              <a:cubicBezTo>
                                <a:pt x="10145" y="5147"/>
                                <a:pt x="10148" y="4986"/>
                                <a:pt x="10291" y="4937"/>
                              </a:cubicBezTo>
                              <a:cubicBezTo>
                                <a:pt x="10416" y="4895"/>
                                <a:pt x="10526" y="4980"/>
                                <a:pt x="10548" y="5083"/>
                              </a:cubicBezTo>
                              <a:cubicBezTo>
                                <a:pt x="10548" y="5138"/>
                                <a:pt x="10516" y="5189"/>
                                <a:pt x="10459" y="5220"/>
                              </a:cubicBezTo>
                              <a:close/>
                              <a:moveTo>
                                <a:pt x="10409" y="12927"/>
                              </a:moveTo>
                              <a:cubicBezTo>
                                <a:pt x="10309" y="12908"/>
                                <a:pt x="10202" y="12945"/>
                                <a:pt x="10148" y="13018"/>
                              </a:cubicBezTo>
                              <a:cubicBezTo>
                                <a:pt x="10059" y="13139"/>
                                <a:pt x="10145" y="13285"/>
                                <a:pt x="10295" y="13334"/>
                              </a:cubicBezTo>
                              <a:cubicBezTo>
                                <a:pt x="10448" y="13383"/>
                                <a:pt x="10623" y="13273"/>
                                <a:pt x="10612" y="13130"/>
                              </a:cubicBezTo>
                              <a:cubicBezTo>
                                <a:pt x="10612" y="13130"/>
                                <a:pt x="10612" y="13127"/>
                                <a:pt x="10612" y="13127"/>
                              </a:cubicBezTo>
                              <a:cubicBezTo>
                                <a:pt x="10612" y="13127"/>
                                <a:pt x="10612" y="13124"/>
                                <a:pt x="10612" y="13124"/>
                              </a:cubicBezTo>
                              <a:cubicBezTo>
                                <a:pt x="10594" y="13024"/>
                                <a:pt x="10523" y="12948"/>
                                <a:pt x="10409" y="12927"/>
                              </a:cubicBezTo>
                              <a:close/>
                              <a:moveTo>
                                <a:pt x="10459" y="13270"/>
                              </a:moveTo>
                              <a:cubicBezTo>
                                <a:pt x="10398" y="13304"/>
                                <a:pt x="10327" y="13294"/>
                                <a:pt x="10270" y="13264"/>
                              </a:cubicBezTo>
                              <a:cubicBezTo>
                                <a:pt x="10145" y="13197"/>
                                <a:pt x="10148" y="13036"/>
                                <a:pt x="10291" y="12987"/>
                              </a:cubicBezTo>
                              <a:cubicBezTo>
                                <a:pt x="10416" y="12945"/>
                                <a:pt x="10526" y="13030"/>
                                <a:pt x="10548" y="13133"/>
                              </a:cubicBezTo>
                              <a:cubicBezTo>
                                <a:pt x="10548" y="13188"/>
                                <a:pt x="10516" y="13237"/>
                                <a:pt x="10459" y="132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Shape"/>
                      <wps:cNvSpPr/>
                      <wps:spPr>
                        <a:xfrm>
                          <a:off x="0" y="88900"/>
                          <a:ext cx="7156890" cy="99706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583" extrusionOk="0">
                              <a:moveTo>
                                <a:pt x="18528" y="15112"/>
                              </a:moveTo>
                              <a:cubicBezTo>
                                <a:pt x="18532" y="15150"/>
                                <a:pt x="18536" y="15191"/>
                                <a:pt x="18536" y="15230"/>
                              </a:cubicBezTo>
                              <a:cubicBezTo>
                                <a:pt x="18536" y="15254"/>
                                <a:pt x="18589" y="15252"/>
                                <a:pt x="18589" y="15227"/>
                              </a:cubicBezTo>
                              <a:cubicBezTo>
                                <a:pt x="18585" y="15188"/>
                                <a:pt x="18582" y="15147"/>
                                <a:pt x="18582" y="15109"/>
                              </a:cubicBezTo>
                              <a:cubicBezTo>
                                <a:pt x="18582" y="15084"/>
                                <a:pt x="18528" y="15087"/>
                                <a:pt x="18528" y="15112"/>
                              </a:cubicBezTo>
                              <a:close/>
                              <a:moveTo>
                                <a:pt x="9068" y="8398"/>
                              </a:moveTo>
                              <a:cubicBezTo>
                                <a:pt x="9034" y="8390"/>
                                <a:pt x="9007" y="8373"/>
                                <a:pt x="8976" y="8365"/>
                              </a:cubicBezTo>
                              <a:cubicBezTo>
                                <a:pt x="8965" y="8362"/>
                                <a:pt x="8950" y="8362"/>
                                <a:pt x="8942" y="8373"/>
                              </a:cubicBezTo>
                              <a:cubicBezTo>
                                <a:pt x="8934" y="8382"/>
                                <a:pt x="8942" y="8395"/>
                                <a:pt x="8953" y="8398"/>
                              </a:cubicBezTo>
                              <a:cubicBezTo>
                                <a:pt x="8988" y="8406"/>
                                <a:pt x="9015" y="8423"/>
                                <a:pt x="9045" y="8431"/>
                              </a:cubicBezTo>
                              <a:cubicBezTo>
                                <a:pt x="9057" y="8434"/>
                                <a:pt x="9072" y="8434"/>
                                <a:pt x="9080" y="8423"/>
                              </a:cubicBezTo>
                              <a:cubicBezTo>
                                <a:pt x="9083" y="8415"/>
                                <a:pt x="9080" y="8401"/>
                                <a:pt x="9068" y="8398"/>
                              </a:cubicBezTo>
                              <a:close/>
                              <a:moveTo>
                                <a:pt x="18417" y="15771"/>
                              </a:moveTo>
                              <a:cubicBezTo>
                                <a:pt x="18390" y="15791"/>
                                <a:pt x="18367" y="15810"/>
                                <a:pt x="18341" y="15829"/>
                              </a:cubicBezTo>
                              <a:cubicBezTo>
                                <a:pt x="18318" y="15846"/>
                                <a:pt x="18356" y="15870"/>
                                <a:pt x="18379" y="15854"/>
                              </a:cubicBezTo>
                              <a:cubicBezTo>
                                <a:pt x="18406" y="15835"/>
                                <a:pt x="18429" y="15815"/>
                                <a:pt x="18455" y="15796"/>
                              </a:cubicBezTo>
                              <a:cubicBezTo>
                                <a:pt x="18478" y="15780"/>
                                <a:pt x="18440" y="15755"/>
                                <a:pt x="18417" y="15771"/>
                              </a:cubicBezTo>
                              <a:close/>
                              <a:moveTo>
                                <a:pt x="18344" y="15681"/>
                              </a:moveTo>
                              <a:cubicBezTo>
                                <a:pt x="18337" y="15672"/>
                                <a:pt x="18322" y="15670"/>
                                <a:pt x="18310" y="15675"/>
                              </a:cubicBezTo>
                              <a:cubicBezTo>
                                <a:pt x="18279" y="15686"/>
                                <a:pt x="18257" y="15705"/>
                                <a:pt x="18222" y="15716"/>
                              </a:cubicBezTo>
                              <a:cubicBezTo>
                                <a:pt x="18211" y="15722"/>
                                <a:pt x="18207" y="15736"/>
                                <a:pt x="18214" y="15741"/>
                              </a:cubicBezTo>
                              <a:cubicBezTo>
                                <a:pt x="18222" y="15749"/>
                                <a:pt x="18237" y="15752"/>
                                <a:pt x="18249" y="15747"/>
                              </a:cubicBezTo>
                              <a:cubicBezTo>
                                <a:pt x="18279" y="15736"/>
                                <a:pt x="18302" y="15716"/>
                                <a:pt x="18337" y="15705"/>
                              </a:cubicBezTo>
                              <a:cubicBezTo>
                                <a:pt x="18352" y="15700"/>
                                <a:pt x="18352" y="15686"/>
                                <a:pt x="18344" y="15681"/>
                              </a:cubicBezTo>
                              <a:close/>
                              <a:moveTo>
                                <a:pt x="18727" y="15854"/>
                              </a:moveTo>
                              <a:cubicBezTo>
                                <a:pt x="18704" y="15857"/>
                                <a:pt x="18689" y="15865"/>
                                <a:pt x="18677" y="15876"/>
                              </a:cubicBezTo>
                              <a:cubicBezTo>
                                <a:pt x="18677" y="15851"/>
                                <a:pt x="18689" y="15815"/>
                                <a:pt x="18696" y="15818"/>
                              </a:cubicBezTo>
                              <a:cubicBezTo>
                                <a:pt x="18727" y="15826"/>
                                <a:pt x="18738" y="15788"/>
                                <a:pt x="18708" y="15782"/>
                              </a:cubicBezTo>
                              <a:cubicBezTo>
                                <a:pt x="18647" y="15769"/>
                                <a:pt x="18627" y="15835"/>
                                <a:pt x="18624" y="15865"/>
                              </a:cubicBezTo>
                              <a:cubicBezTo>
                                <a:pt x="18620" y="15909"/>
                                <a:pt x="18639" y="15945"/>
                                <a:pt x="18708" y="15942"/>
                              </a:cubicBezTo>
                              <a:cubicBezTo>
                                <a:pt x="18754" y="15939"/>
                                <a:pt x="18811" y="15914"/>
                                <a:pt x="18788" y="15876"/>
                              </a:cubicBezTo>
                              <a:cubicBezTo>
                                <a:pt x="18777" y="15859"/>
                                <a:pt x="18754" y="15854"/>
                                <a:pt x="18727" y="15854"/>
                              </a:cubicBezTo>
                              <a:close/>
                              <a:moveTo>
                                <a:pt x="18715" y="15906"/>
                              </a:moveTo>
                              <a:cubicBezTo>
                                <a:pt x="18727" y="15898"/>
                                <a:pt x="18742" y="15887"/>
                                <a:pt x="18742" y="15895"/>
                              </a:cubicBezTo>
                              <a:cubicBezTo>
                                <a:pt x="18742" y="15901"/>
                                <a:pt x="18727" y="15903"/>
                                <a:pt x="18715" y="15906"/>
                              </a:cubicBezTo>
                              <a:close/>
                              <a:moveTo>
                                <a:pt x="19832" y="93"/>
                              </a:moveTo>
                              <a:cubicBezTo>
                                <a:pt x="19690" y="8"/>
                                <a:pt x="19484" y="-17"/>
                                <a:pt x="19304" y="10"/>
                              </a:cubicBezTo>
                              <a:cubicBezTo>
                                <a:pt x="19220" y="24"/>
                                <a:pt x="19017" y="68"/>
                                <a:pt x="19086" y="153"/>
                              </a:cubicBezTo>
                              <a:cubicBezTo>
                                <a:pt x="19155" y="228"/>
                                <a:pt x="19232" y="296"/>
                                <a:pt x="19316" y="360"/>
                              </a:cubicBezTo>
                              <a:cubicBezTo>
                                <a:pt x="19304" y="365"/>
                                <a:pt x="19297" y="373"/>
                                <a:pt x="19285" y="379"/>
                              </a:cubicBezTo>
                              <a:cubicBezTo>
                                <a:pt x="19151" y="299"/>
                                <a:pt x="18991" y="244"/>
                                <a:pt x="18811" y="233"/>
                              </a:cubicBezTo>
                              <a:cubicBezTo>
                                <a:pt x="18643" y="222"/>
                                <a:pt x="18474" y="247"/>
                                <a:pt x="18322" y="294"/>
                              </a:cubicBezTo>
                              <a:cubicBezTo>
                                <a:pt x="18245" y="316"/>
                                <a:pt x="18169" y="343"/>
                                <a:pt x="18104" y="379"/>
                              </a:cubicBezTo>
                              <a:cubicBezTo>
                                <a:pt x="18069" y="398"/>
                                <a:pt x="18039" y="417"/>
                                <a:pt x="18008" y="442"/>
                              </a:cubicBezTo>
                              <a:cubicBezTo>
                                <a:pt x="18008" y="442"/>
                                <a:pt x="18004" y="439"/>
                                <a:pt x="18004" y="439"/>
                              </a:cubicBezTo>
                              <a:cubicBezTo>
                                <a:pt x="17989" y="431"/>
                                <a:pt x="17977" y="426"/>
                                <a:pt x="17962" y="417"/>
                              </a:cubicBezTo>
                              <a:cubicBezTo>
                                <a:pt x="18035" y="349"/>
                                <a:pt x="18100" y="274"/>
                                <a:pt x="18157" y="197"/>
                              </a:cubicBezTo>
                              <a:cubicBezTo>
                                <a:pt x="18157" y="195"/>
                                <a:pt x="18157" y="195"/>
                                <a:pt x="18157" y="195"/>
                              </a:cubicBezTo>
                              <a:cubicBezTo>
                                <a:pt x="18157" y="195"/>
                                <a:pt x="18157" y="195"/>
                                <a:pt x="18161" y="192"/>
                              </a:cubicBezTo>
                              <a:cubicBezTo>
                                <a:pt x="18207" y="112"/>
                                <a:pt x="18031" y="85"/>
                                <a:pt x="17958" y="76"/>
                              </a:cubicBezTo>
                              <a:cubicBezTo>
                                <a:pt x="17798" y="57"/>
                                <a:pt x="17614" y="82"/>
                                <a:pt x="17480" y="151"/>
                              </a:cubicBezTo>
                              <a:cubicBezTo>
                                <a:pt x="17331" y="228"/>
                                <a:pt x="17236" y="368"/>
                                <a:pt x="17297" y="500"/>
                              </a:cubicBezTo>
                              <a:cubicBezTo>
                                <a:pt x="17324" y="558"/>
                                <a:pt x="17377" y="613"/>
                                <a:pt x="17454" y="643"/>
                              </a:cubicBezTo>
                              <a:cubicBezTo>
                                <a:pt x="17538" y="679"/>
                                <a:pt x="17606" y="670"/>
                                <a:pt x="17679" y="629"/>
                              </a:cubicBezTo>
                              <a:cubicBezTo>
                                <a:pt x="17725" y="604"/>
                                <a:pt x="17763" y="577"/>
                                <a:pt x="17805" y="549"/>
                              </a:cubicBezTo>
                              <a:cubicBezTo>
                                <a:pt x="17824" y="560"/>
                                <a:pt x="17844" y="574"/>
                                <a:pt x="17866" y="585"/>
                              </a:cubicBezTo>
                              <a:cubicBezTo>
                                <a:pt x="17821" y="640"/>
                                <a:pt x="17782" y="701"/>
                                <a:pt x="17756" y="761"/>
                              </a:cubicBezTo>
                              <a:cubicBezTo>
                                <a:pt x="17652" y="992"/>
                                <a:pt x="17717" y="1245"/>
                                <a:pt x="17924" y="1429"/>
                              </a:cubicBezTo>
                              <a:cubicBezTo>
                                <a:pt x="17924" y="1432"/>
                                <a:pt x="17924" y="1437"/>
                                <a:pt x="17924" y="1440"/>
                              </a:cubicBezTo>
                              <a:cubicBezTo>
                                <a:pt x="17954" y="1536"/>
                                <a:pt x="17977" y="1632"/>
                                <a:pt x="17989" y="1729"/>
                              </a:cubicBezTo>
                              <a:cubicBezTo>
                                <a:pt x="17993" y="1773"/>
                                <a:pt x="17989" y="1819"/>
                                <a:pt x="18000" y="1863"/>
                              </a:cubicBezTo>
                              <a:cubicBezTo>
                                <a:pt x="18004" y="1885"/>
                                <a:pt x="18012" y="1907"/>
                                <a:pt x="18039" y="1921"/>
                              </a:cubicBezTo>
                              <a:cubicBezTo>
                                <a:pt x="18104" y="1954"/>
                                <a:pt x="18157" y="1902"/>
                                <a:pt x="18172" y="1861"/>
                              </a:cubicBezTo>
                              <a:cubicBezTo>
                                <a:pt x="18207" y="1781"/>
                                <a:pt x="18226" y="1696"/>
                                <a:pt x="18253" y="1616"/>
                              </a:cubicBezTo>
                              <a:cubicBezTo>
                                <a:pt x="18432" y="1674"/>
                                <a:pt x="18635" y="1682"/>
                                <a:pt x="18834" y="1660"/>
                              </a:cubicBezTo>
                              <a:cubicBezTo>
                                <a:pt x="18975" y="1643"/>
                                <a:pt x="19124" y="1616"/>
                                <a:pt x="19258" y="1567"/>
                              </a:cubicBezTo>
                              <a:cubicBezTo>
                                <a:pt x="19297" y="1646"/>
                                <a:pt x="19335" y="1731"/>
                                <a:pt x="19381" y="1808"/>
                              </a:cubicBezTo>
                              <a:cubicBezTo>
                                <a:pt x="19404" y="1847"/>
                                <a:pt x="19461" y="1902"/>
                                <a:pt x="19526" y="1861"/>
                              </a:cubicBezTo>
                              <a:cubicBezTo>
                                <a:pt x="19553" y="1844"/>
                                <a:pt x="19553" y="1819"/>
                                <a:pt x="19553" y="1797"/>
                              </a:cubicBezTo>
                              <a:cubicBezTo>
                                <a:pt x="19553" y="1751"/>
                                <a:pt x="19545" y="1707"/>
                                <a:pt x="19541" y="1660"/>
                              </a:cubicBezTo>
                              <a:cubicBezTo>
                                <a:pt x="19537" y="1564"/>
                                <a:pt x="19545" y="1465"/>
                                <a:pt x="19560" y="1369"/>
                              </a:cubicBezTo>
                              <a:cubicBezTo>
                                <a:pt x="19560" y="1366"/>
                                <a:pt x="19560" y="1363"/>
                                <a:pt x="19560" y="1363"/>
                              </a:cubicBezTo>
                              <a:cubicBezTo>
                                <a:pt x="19660" y="1239"/>
                                <a:pt x="19687" y="1085"/>
                                <a:pt x="19664" y="942"/>
                              </a:cubicBezTo>
                              <a:cubicBezTo>
                                <a:pt x="19637" y="786"/>
                                <a:pt x="19568" y="635"/>
                                <a:pt x="19438" y="505"/>
                              </a:cubicBezTo>
                              <a:cubicBezTo>
                                <a:pt x="19453" y="497"/>
                                <a:pt x="19472" y="489"/>
                                <a:pt x="19488" y="481"/>
                              </a:cubicBezTo>
                              <a:cubicBezTo>
                                <a:pt x="19503" y="489"/>
                                <a:pt x="19522" y="500"/>
                                <a:pt x="19537" y="508"/>
                              </a:cubicBezTo>
                              <a:cubicBezTo>
                                <a:pt x="19610" y="544"/>
                                <a:pt x="19694" y="596"/>
                                <a:pt x="19786" y="571"/>
                              </a:cubicBezTo>
                              <a:cubicBezTo>
                                <a:pt x="19866" y="549"/>
                                <a:pt x="19927" y="497"/>
                                <a:pt x="19962" y="442"/>
                              </a:cubicBezTo>
                              <a:cubicBezTo>
                                <a:pt x="20038" y="316"/>
                                <a:pt x="19970" y="178"/>
                                <a:pt x="19832" y="93"/>
                              </a:cubicBezTo>
                              <a:close/>
                              <a:moveTo>
                                <a:pt x="17725" y="525"/>
                              </a:moveTo>
                              <a:cubicBezTo>
                                <a:pt x="17691" y="549"/>
                                <a:pt x="17641" y="588"/>
                                <a:pt x="17595" y="602"/>
                              </a:cubicBezTo>
                              <a:cubicBezTo>
                                <a:pt x="17534" y="621"/>
                                <a:pt x="17469" y="593"/>
                                <a:pt x="17427" y="560"/>
                              </a:cubicBezTo>
                              <a:cubicBezTo>
                                <a:pt x="17358" y="508"/>
                                <a:pt x="17331" y="428"/>
                                <a:pt x="17354" y="357"/>
                              </a:cubicBezTo>
                              <a:cubicBezTo>
                                <a:pt x="17408" y="197"/>
                                <a:pt x="17633" y="120"/>
                                <a:pt x="17844" y="120"/>
                              </a:cubicBezTo>
                              <a:cubicBezTo>
                                <a:pt x="17886" y="120"/>
                                <a:pt x="18096" y="134"/>
                                <a:pt x="18081" y="173"/>
                              </a:cubicBezTo>
                              <a:cubicBezTo>
                                <a:pt x="17989" y="305"/>
                                <a:pt x="17874" y="426"/>
                                <a:pt x="17725" y="525"/>
                              </a:cubicBezTo>
                              <a:close/>
                              <a:moveTo>
                                <a:pt x="17851" y="508"/>
                              </a:moveTo>
                              <a:cubicBezTo>
                                <a:pt x="17870" y="492"/>
                                <a:pt x="17893" y="475"/>
                                <a:pt x="17912" y="459"/>
                              </a:cubicBezTo>
                              <a:cubicBezTo>
                                <a:pt x="17928" y="467"/>
                                <a:pt x="17943" y="475"/>
                                <a:pt x="17958" y="481"/>
                              </a:cubicBezTo>
                              <a:cubicBezTo>
                                <a:pt x="17939" y="497"/>
                                <a:pt x="17920" y="516"/>
                                <a:pt x="17901" y="536"/>
                              </a:cubicBezTo>
                              <a:cubicBezTo>
                                <a:pt x="17882" y="527"/>
                                <a:pt x="17866" y="516"/>
                                <a:pt x="17851" y="508"/>
                              </a:cubicBezTo>
                              <a:close/>
                              <a:moveTo>
                                <a:pt x="18123" y="1764"/>
                              </a:moveTo>
                              <a:cubicBezTo>
                                <a:pt x="18115" y="1789"/>
                                <a:pt x="18111" y="1828"/>
                                <a:pt x="18092" y="1852"/>
                              </a:cubicBezTo>
                              <a:cubicBezTo>
                                <a:pt x="18073" y="1874"/>
                                <a:pt x="18077" y="1863"/>
                                <a:pt x="18069" y="1847"/>
                              </a:cubicBezTo>
                              <a:cubicBezTo>
                                <a:pt x="18062" y="1833"/>
                                <a:pt x="18069" y="1811"/>
                                <a:pt x="18065" y="1797"/>
                              </a:cubicBezTo>
                              <a:cubicBezTo>
                                <a:pt x="18058" y="1698"/>
                                <a:pt x="18039" y="1597"/>
                                <a:pt x="18012" y="1501"/>
                              </a:cubicBezTo>
                              <a:cubicBezTo>
                                <a:pt x="18050" y="1525"/>
                                <a:pt x="18092" y="1550"/>
                                <a:pt x="18138" y="1569"/>
                              </a:cubicBezTo>
                              <a:cubicBezTo>
                                <a:pt x="18153" y="1575"/>
                                <a:pt x="18165" y="1583"/>
                                <a:pt x="18180" y="1588"/>
                              </a:cubicBezTo>
                              <a:cubicBezTo>
                                <a:pt x="18161" y="1643"/>
                                <a:pt x="18142" y="1704"/>
                                <a:pt x="18123" y="1764"/>
                              </a:cubicBezTo>
                              <a:close/>
                              <a:moveTo>
                                <a:pt x="19461" y="1803"/>
                              </a:moveTo>
                              <a:cubicBezTo>
                                <a:pt x="19434" y="1786"/>
                                <a:pt x="19423" y="1737"/>
                                <a:pt x="19411" y="1712"/>
                              </a:cubicBezTo>
                              <a:cubicBezTo>
                                <a:pt x="19381" y="1652"/>
                                <a:pt x="19350" y="1591"/>
                                <a:pt x="19319" y="1531"/>
                              </a:cubicBezTo>
                              <a:cubicBezTo>
                                <a:pt x="19377" y="1506"/>
                                <a:pt x="19430" y="1476"/>
                                <a:pt x="19472" y="1440"/>
                              </a:cubicBezTo>
                              <a:cubicBezTo>
                                <a:pt x="19461" y="1542"/>
                                <a:pt x="19457" y="1643"/>
                                <a:pt x="19469" y="1742"/>
                              </a:cubicBezTo>
                              <a:cubicBezTo>
                                <a:pt x="19469" y="1756"/>
                                <a:pt x="19472" y="1770"/>
                                <a:pt x="19472" y="1784"/>
                              </a:cubicBezTo>
                              <a:cubicBezTo>
                                <a:pt x="19472" y="1800"/>
                                <a:pt x="19480" y="1814"/>
                                <a:pt x="19461" y="1803"/>
                              </a:cubicBezTo>
                              <a:close/>
                              <a:moveTo>
                                <a:pt x="19576" y="887"/>
                              </a:moveTo>
                              <a:cubicBezTo>
                                <a:pt x="19614" y="1030"/>
                                <a:pt x="19602" y="1184"/>
                                <a:pt x="19507" y="1316"/>
                              </a:cubicBezTo>
                              <a:cubicBezTo>
                                <a:pt x="19396" y="1465"/>
                                <a:pt x="19189" y="1534"/>
                                <a:pt x="18975" y="1578"/>
                              </a:cubicBezTo>
                              <a:cubicBezTo>
                                <a:pt x="18742" y="1624"/>
                                <a:pt x="18482" y="1635"/>
                                <a:pt x="18257" y="1556"/>
                              </a:cubicBezTo>
                              <a:cubicBezTo>
                                <a:pt x="17889" y="1424"/>
                                <a:pt x="17706" y="1118"/>
                                <a:pt x="17794" y="835"/>
                              </a:cubicBezTo>
                              <a:cubicBezTo>
                                <a:pt x="17855" y="640"/>
                                <a:pt x="18023" y="461"/>
                                <a:pt x="18272" y="371"/>
                              </a:cubicBezTo>
                              <a:cubicBezTo>
                                <a:pt x="18409" y="321"/>
                                <a:pt x="18562" y="288"/>
                                <a:pt x="18715" y="288"/>
                              </a:cubicBezTo>
                              <a:cubicBezTo>
                                <a:pt x="18945" y="285"/>
                                <a:pt x="19144" y="357"/>
                                <a:pt x="19300" y="470"/>
                              </a:cubicBezTo>
                              <a:cubicBezTo>
                                <a:pt x="19457" y="585"/>
                                <a:pt x="19537" y="731"/>
                                <a:pt x="19576" y="887"/>
                              </a:cubicBezTo>
                              <a:close/>
                              <a:moveTo>
                                <a:pt x="19339" y="417"/>
                              </a:moveTo>
                              <a:cubicBezTo>
                                <a:pt x="19346" y="412"/>
                                <a:pt x="19358" y="406"/>
                                <a:pt x="19365" y="401"/>
                              </a:cubicBezTo>
                              <a:cubicBezTo>
                                <a:pt x="19384" y="415"/>
                                <a:pt x="19407" y="428"/>
                                <a:pt x="19430" y="442"/>
                              </a:cubicBezTo>
                              <a:cubicBezTo>
                                <a:pt x="19419" y="448"/>
                                <a:pt x="19407" y="453"/>
                                <a:pt x="19396" y="459"/>
                              </a:cubicBezTo>
                              <a:cubicBezTo>
                                <a:pt x="19396" y="459"/>
                                <a:pt x="19396" y="459"/>
                                <a:pt x="19396" y="459"/>
                              </a:cubicBezTo>
                              <a:cubicBezTo>
                                <a:pt x="19384" y="448"/>
                                <a:pt x="19373" y="439"/>
                                <a:pt x="19362" y="428"/>
                              </a:cubicBezTo>
                              <a:cubicBezTo>
                                <a:pt x="19354" y="426"/>
                                <a:pt x="19346" y="423"/>
                                <a:pt x="19339" y="417"/>
                              </a:cubicBezTo>
                              <a:close/>
                              <a:moveTo>
                                <a:pt x="19870" y="456"/>
                              </a:moveTo>
                              <a:cubicBezTo>
                                <a:pt x="19836" y="492"/>
                                <a:pt x="19775" y="533"/>
                                <a:pt x="19710" y="516"/>
                              </a:cubicBezTo>
                              <a:cubicBezTo>
                                <a:pt x="19667" y="508"/>
                                <a:pt x="19625" y="481"/>
                                <a:pt x="19591" y="461"/>
                              </a:cubicBezTo>
                              <a:cubicBezTo>
                                <a:pt x="19415" y="373"/>
                                <a:pt x="19270" y="255"/>
                                <a:pt x="19151" y="129"/>
                              </a:cubicBezTo>
                              <a:cubicBezTo>
                                <a:pt x="19121" y="90"/>
                                <a:pt x="19381" y="57"/>
                                <a:pt x="19415" y="57"/>
                              </a:cubicBezTo>
                              <a:cubicBezTo>
                                <a:pt x="19618" y="49"/>
                                <a:pt x="19851" y="115"/>
                                <a:pt x="19912" y="269"/>
                              </a:cubicBezTo>
                              <a:cubicBezTo>
                                <a:pt x="19935" y="332"/>
                                <a:pt x="19920" y="401"/>
                                <a:pt x="19870" y="456"/>
                              </a:cubicBezTo>
                              <a:close/>
                              <a:moveTo>
                                <a:pt x="1325" y="18872"/>
                              </a:moveTo>
                              <a:cubicBezTo>
                                <a:pt x="1318" y="18732"/>
                                <a:pt x="1310" y="18589"/>
                                <a:pt x="1298" y="18449"/>
                              </a:cubicBezTo>
                              <a:cubicBezTo>
                                <a:pt x="1291" y="18388"/>
                                <a:pt x="1283" y="18325"/>
                                <a:pt x="1272" y="18265"/>
                              </a:cubicBezTo>
                              <a:cubicBezTo>
                                <a:pt x="1260" y="18218"/>
                                <a:pt x="1241" y="18193"/>
                                <a:pt x="1168" y="18196"/>
                              </a:cubicBezTo>
                              <a:cubicBezTo>
                                <a:pt x="1119" y="18199"/>
                                <a:pt x="1069" y="18202"/>
                                <a:pt x="1019" y="18204"/>
                              </a:cubicBezTo>
                              <a:cubicBezTo>
                                <a:pt x="1073" y="18108"/>
                                <a:pt x="1119" y="18006"/>
                                <a:pt x="1161" y="17907"/>
                              </a:cubicBezTo>
                              <a:cubicBezTo>
                                <a:pt x="1165" y="17907"/>
                                <a:pt x="1168" y="17907"/>
                                <a:pt x="1168" y="17905"/>
                              </a:cubicBezTo>
                              <a:cubicBezTo>
                                <a:pt x="1214" y="17885"/>
                                <a:pt x="1222" y="17938"/>
                                <a:pt x="1218" y="17957"/>
                              </a:cubicBezTo>
                              <a:cubicBezTo>
                                <a:pt x="1214" y="17976"/>
                                <a:pt x="1203" y="17993"/>
                                <a:pt x="1191" y="18009"/>
                              </a:cubicBezTo>
                              <a:cubicBezTo>
                                <a:pt x="1172" y="18042"/>
                                <a:pt x="1157" y="18072"/>
                                <a:pt x="1138" y="18105"/>
                              </a:cubicBezTo>
                              <a:cubicBezTo>
                                <a:pt x="1119" y="18136"/>
                                <a:pt x="1191" y="18149"/>
                                <a:pt x="1211" y="18119"/>
                              </a:cubicBezTo>
                              <a:cubicBezTo>
                                <a:pt x="1245" y="18059"/>
                                <a:pt x="1321" y="17971"/>
                                <a:pt x="1287" y="17905"/>
                              </a:cubicBezTo>
                              <a:cubicBezTo>
                                <a:pt x="1272" y="17872"/>
                                <a:pt x="1230" y="17852"/>
                                <a:pt x="1188" y="17850"/>
                              </a:cubicBezTo>
                              <a:cubicBezTo>
                                <a:pt x="1188" y="17847"/>
                                <a:pt x="1191" y="17841"/>
                                <a:pt x="1191" y="17839"/>
                              </a:cubicBezTo>
                              <a:cubicBezTo>
                                <a:pt x="1218" y="17781"/>
                                <a:pt x="1249" y="17720"/>
                                <a:pt x="1241" y="17657"/>
                              </a:cubicBezTo>
                              <a:cubicBezTo>
                                <a:pt x="1237" y="17619"/>
                                <a:pt x="1214" y="17561"/>
                                <a:pt x="1161" y="17545"/>
                              </a:cubicBezTo>
                              <a:cubicBezTo>
                                <a:pt x="1027" y="17501"/>
                                <a:pt x="947" y="17704"/>
                                <a:pt x="920" y="17762"/>
                              </a:cubicBezTo>
                              <a:cubicBezTo>
                                <a:pt x="859" y="17888"/>
                                <a:pt x="805" y="18015"/>
                                <a:pt x="759" y="18144"/>
                              </a:cubicBezTo>
                              <a:cubicBezTo>
                                <a:pt x="725" y="18026"/>
                                <a:pt x="687" y="17907"/>
                                <a:pt x="641" y="17789"/>
                              </a:cubicBezTo>
                              <a:cubicBezTo>
                                <a:pt x="625" y="17751"/>
                                <a:pt x="610" y="17712"/>
                                <a:pt x="595" y="17674"/>
                              </a:cubicBezTo>
                              <a:cubicBezTo>
                                <a:pt x="583" y="17649"/>
                                <a:pt x="576" y="17610"/>
                                <a:pt x="553" y="17591"/>
                              </a:cubicBezTo>
                              <a:cubicBezTo>
                                <a:pt x="526" y="17569"/>
                                <a:pt x="495" y="17572"/>
                                <a:pt x="457" y="17578"/>
                              </a:cubicBezTo>
                              <a:cubicBezTo>
                                <a:pt x="419" y="17583"/>
                                <a:pt x="365" y="17589"/>
                                <a:pt x="343" y="17619"/>
                              </a:cubicBezTo>
                              <a:cubicBezTo>
                                <a:pt x="339" y="17627"/>
                                <a:pt x="335" y="17635"/>
                                <a:pt x="339" y="17643"/>
                              </a:cubicBezTo>
                              <a:cubicBezTo>
                                <a:pt x="323" y="17641"/>
                                <a:pt x="308" y="17638"/>
                                <a:pt x="289" y="17638"/>
                              </a:cubicBezTo>
                              <a:cubicBezTo>
                                <a:pt x="190" y="17641"/>
                                <a:pt x="151" y="17696"/>
                                <a:pt x="140" y="17759"/>
                              </a:cubicBezTo>
                              <a:cubicBezTo>
                                <a:pt x="-36" y="17748"/>
                                <a:pt x="6" y="17987"/>
                                <a:pt x="2" y="18061"/>
                              </a:cubicBezTo>
                              <a:cubicBezTo>
                                <a:pt x="2" y="18094"/>
                                <a:pt x="75" y="18094"/>
                                <a:pt x="75" y="18061"/>
                              </a:cubicBezTo>
                              <a:cubicBezTo>
                                <a:pt x="75" y="18020"/>
                                <a:pt x="79" y="17979"/>
                                <a:pt x="79" y="17938"/>
                              </a:cubicBezTo>
                              <a:cubicBezTo>
                                <a:pt x="79" y="17910"/>
                                <a:pt x="67" y="17811"/>
                                <a:pt x="132" y="17811"/>
                              </a:cubicBezTo>
                              <a:cubicBezTo>
                                <a:pt x="132" y="17828"/>
                                <a:pt x="132" y="17841"/>
                                <a:pt x="132" y="17855"/>
                              </a:cubicBezTo>
                              <a:cubicBezTo>
                                <a:pt x="132" y="17995"/>
                                <a:pt x="128" y="18136"/>
                                <a:pt x="128" y="18276"/>
                              </a:cubicBezTo>
                              <a:cubicBezTo>
                                <a:pt x="109" y="18279"/>
                                <a:pt x="90" y="18284"/>
                                <a:pt x="79" y="18295"/>
                              </a:cubicBezTo>
                              <a:cubicBezTo>
                                <a:pt x="33" y="18328"/>
                                <a:pt x="63" y="18402"/>
                                <a:pt x="71" y="18443"/>
                              </a:cubicBezTo>
                              <a:cubicBezTo>
                                <a:pt x="94" y="18578"/>
                                <a:pt x="132" y="18713"/>
                                <a:pt x="167" y="18845"/>
                              </a:cubicBezTo>
                              <a:cubicBezTo>
                                <a:pt x="186" y="18922"/>
                                <a:pt x="205" y="18999"/>
                                <a:pt x="228" y="19076"/>
                              </a:cubicBezTo>
                              <a:cubicBezTo>
                                <a:pt x="239" y="19112"/>
                                <a:pt x="247" y="19150"/>
                                <a:pt x="258" y="19186"/>
                              </a:cubicBezTo>
                              <a:cubicBezTo>
                                <a:pt x="266" y="19216"/>
                                <a:pt x="266" y="19254"/>
                                <a:pt x="289" y="19282"/>
                              </a:cubicBezTo>
                              <a:cubicBezTo>
                                <a:pt x="335" y="19334"/>
                                <a:pt x="446" y="19312"/>
                                <a:pt x="515" y="19307"/>
                              </a:cubicBezTo>
                              <a:cubicBezTo>
                                <a:pt x="618" y="19298"/>
                                <a:pt x="717" y="19290"/>
                                <a:pt x="821" y="19276"/>
                              </a:cubicBezTo>
                              <a:cubicBezTo>
                                <a:pt x="912" y="19271"/>
                                <a:pt x="1004" y="19265"/>
                                <a:pt x="1096" y="19257"/>
                              </a:cubicBezTo>
                              <a:cubicBezTo>
                                <a:pt x="1161" y="19252"/>
                                <a:pt x="1256" y="19254"/>
                                <a:pt x="1310" y="19224"/>
                              </a:cubicBezTo>
                              <a:cubicBezTo>
                                <a:pt x="1363" y="19194"/>
                                <a:pt x="1344" y="19136"/>
                                <a:pt x="1344" y="19095"/>
                              </a:cubicBezTo>
                              <a:cubicBezTo>
                                <a:pt x="1333" y="19021"/>
                                <a:pt x="1329" y="18947"/>
                                <a:pt x="1325" y="18872"/>
                              </a:cubicBezTo>
                              <a:close/>
                              <a:moveTo>
                                <a:pt x="1008" y="17737"/>
                              </a:moveTo>
                              <a:cubicBezTo>
                                <a:pt x="1023" y="17704"/>
                                <a:pt x="1058" y="17602"/>
                                <a:pt x="1119" y="17599"/>
                              </a:cubicBezTo>
                              <a:cubicBezTo>
                                <a:pt x="1191" y="17594"/>
                                <a:pt x="1165" y="17698"/>
                                <a:pt x="1134" y="17784"/>
                              </a:cubicBezTo>
                              <a:cubicBezTo>
                                <a:pt x="1134" y="17784"/>
                                <a:pt x="1134" y="17784"/>
                                <a:pt x="1134" y="17784"/>
                              </a:cubicBezTo>
                              <a:cubicBezTo>
                                <a:pt x="1088" y="17775"/>
                                <a:pt x="1046" y="17762"/>
                                <a:pt x="1004" y="17745"/>
                              </a:cubicBezTo>
                              <a:cubicBezTo>
                                <a:pt x="1004" y="17740"/>
                                <a:pt x="1004" y="17737"/>
                                <a:pt x="1008" y="17737"/>
                              </a:cubicBezTo>
                              <a:close/>
                              <a:moveTo>
                                <a:pt x="931" y="17896"/>
                              </a:moveTo>
                              <a:cubicBezTo>
                                <a:pt x="947" y="17861"/>
                                <a:pt x="962" y="17828"/>
                                <a:pt x="981" y="17795"/>
                              </a:cubicBezTo>
                              <a:cubicBezTo>
                                <a:pt x="1023" y="17811"/>
                                <a:pt x="1069" y="17822"/>
                                <a:pt x="1115" y="17833"/>
                              </a:cubicBezTo>
                              <a:cubicBezTo>
                                <a:pt x="1103" y="17861"/>
                                <a:pt x="1092" y="17880"/>
                                <a:pt x="1092" y="17888"/>
                              </a:cubicBezTo>
                              <a:cubicBezTo>
                                <a:pt x="1077" y="17921"/>
                                <a:pt x="1065" y="17954"/>
                                <a:pt x="1050" y="17987"/>
                              </a:cubicBezTo>
                              <a:cubicBezTo>
                                <a:pt x="1004" y="17971"/>
                                <a:pt x="962" y="17957"/>
                                <a:pt x="916" y="17940"/>
                              </a:cubicBezTo>
                              <a:cubicBezTo>
                                <a:pt x="920" y="17927"/>
                                <a:pt x="924" y="17910"/>
                                <a:pt x="931" y="17896"/>
                              </a:cubicBezTo>
                              <a:close/>
                              <a:moveTo>
                                <a:pt x="893" y="17990"/>
                              </a:moveTo>
                              <a:cubicBezTo>
                                <a:pt x="935" y="18006"/>
                                <a:pt x="981" y="18020"/>
                                <a:pt x="1023" y="18037"/>
                              </a:cubicBezTo>
                              <a:cubicBezTo>
                                <a:pt x="996" y="18094"/>
                                <a:pt x="970" y="18152"/>
                                <a:pt x="935" y="18207"/>
                              </a:cubicBezTo>
                              <a:cubicBezTo>
                                <a:pt x="935" y="18207"/>
                                <a:pt x="935" y="18207"/>
                                <a:pt x="935" y="18210"/>
                              </a:cubicBezTo>
                              <a:cubicBezTo>
                                <a:pt x="893" y="18213"/>
                                <a:pt x="847" y="18218"/>
                                <a:pt x="805" y="18224"/>
                              </a:cubicBezTo>
                              <a:cubicBezTo>
                                <a:pt x="832" y="18144"/>
                                <a:pt x="859" y="18067"/>
                                <a:pt x="893" y="17990"/>
                              </a:cubicBezTo>
                              <a:close/>
                              <a:moveTo>
                                <a:pt x="606" y="17896"/>
                              </a:moveTo>
                              <a:cubicBezTo>
                                <a:pt x="645" y="18006"/>
                                <a:pt x="679" y="18119"/>
                                <a:pt x="710" y="18229"/>
                              </a:cubicBezTo>
                              <a:cubicBezTo>
                                <a:pt x="702" y="18229"/>
                                <a:pt x="691" y="18232"/>
                                <a:pt x="683" y="18232"/>
                              </a:cubicBezTo>
                              <a:cubicBezTo>
                                <a:pt x="656" y="18235"/>
                                <a:pt x="629" y="18237"/>
                                <a:pt x="603" y="18237"/>
                              </a:cubicBezTo>
                              <a:cubicBezTo>
                                <a:pt x="572" y="18125"/>
                                <a:pt x="534" y="18012"/>
                                <a:pt x="495" y="17902"/>
                              </a:cubicBezTo>
                              <a:cubicBezTo>
                                <a:pt x="492" y="17896"/>
                                <a:pt x="492" y="17888"/>
                                <a:pt x="488" y="17883"/>
                              </a:cubicBezTo>
                              <a:cubicBezTo>
                                <a:pt x="522" y="17877"/>
                                <a:pt x="560" y="17869"/>
                                <a:pt x="595" y="17861"/>
                              </a:cubicBezTo>
                              <a:cubicBezTo>
                                <a:pt x="595" y="17874"/>
                                <a:pt x="599" y="17885"/>
                                <a:pt x="606" y="17896"/>
                              </a:cubicBezTo>
                              <a:close/>
                              <a:moveTo>
                                <a:pt x="526" y="18246"/>
                              </a:moveTo>
                              <a:cubicBezTo>
                                <a:pt x="492" y="18248"/>
                                <a:pt x="453" y="18251"/>
                                <a:pt x="419" y="18254"/>
                              </a:cubicBezTo>
                              <a:cubicBezTo>
                                <a:pt x="427" y="18155"/>
                                <a:pt x="430" y="18053"/>
                                <a:pt x="434" y="17954"/>
                              </a:cubicBezTo>
                              <a:cubicBezTo>
                                <a:pt x="465" y="18050"/>
                                <a:pt x="499" y="18149"/>
                                <a:pt x="526" y="18246"/>
                              </a:cubicBezTo>
                              <a:close/>
                              <a:moveTo>
                                <a:pt x="572" y="17811"/>
                              </a:moveTo>
                              <a:cubicBezTo>
                                <a:pt x="538" y="17819"/>
                                <a:pt x="503" y="17828"/>
                                <a:pt x="469" y="17833"/>
                              </a:cubicBezTo>
                              <a:cubicBezTo>
                                <a:pt x="461" y="17811"/>
                                <a:pt x="453" y="17789"/>
                                <a:pt x="450" y="17767"/>
                              </a:cubicBezTo>
                              <a:cubicBezTo>
                                <a:pt x="484" y="17762"/>
                                <a:pt x="515" y="17756"/>
                                <a:pt x="549" y="17748"/>
                              </a:cubicBezTo>
                              <a:cubicBezTo>
                                <a:pt x="557" y="17770"/>
                                <a:pt x="564" y="17789"/>
                                <a:pt x="572" y="17811"/>
                              </a:cubicBezTo>
                              <a:close/>
                              <a:moveTo>
                                <a:pt x="423" y="17638"/>
                              </a:moveTo>
                              <a:cubicBezTo>
                                <a:pt x="430" y="17632"/>
                                <a:pt x="469" y="17627"/>
                                <a:pt x="476" y="17630"/>
                              </a:cubicBezTo>
                              <a:cubicBezTo>
                                <a:pt x="495" y="17630"/>
                                <a:pt x="484" y="17624"/>
                                <a:pt x="499" y="17641"/>
                              </a:cubicBezTo>
                              <a:cubicBezTo>
                                <a:pt x="515" y="17654"/>
                                <a:pt x="522" y="17676"/>
                                <a:pt x="526" y="17698"/>
                              </a:cubicBezTo>
                              <a:cubicBezTo>
                                <a:pt x="495" y="17707"/>
                                <a:pt x="461" y="17712"/>
                                <a:pt x="430" y="17718"/>
                              </a:cubicBezTo>
                              <a:cubicBezTo>
                                <a:pt x="423" y="17693"/>
                                <a:pt x="408" y="17649"/>
                                <a:pt x="423" y="17638"/>
                              </a:cubicBezTo>
                              <a:close/>
                              <a:moveTo>
                                <a:pt x="205" y="17825"/>
                              </a:moveTo>
                              <a:cubicBezTo>
                                <a:pt x="205" y="17784"/>
                                <a:pt x="205" y="17704"/>
                                <a:pt x="281" y="17693"/>
                              </a:cubicBezTo>
                              <a:cubicBezTo>
                                <a:pt x="388" y="17679"/>
                                <a:pt x="365" y="17888"/>
                                <a:pt x="362" y="17957"/>
                              </a:cubicBezTo>
                              <a:cubicBezTo>
                                <a:pt x="308" y="17954"/>
                                <a:pt x="258" y="17957"/>
                                <a:pt x="205" y="17962"/>
                              </a:cubicBezTo>
                              <a:cubicBezTo>
                                <a:pt x="205" y="17916"/>
                                <a:pt x="205" y="17872"/>
                                <a:pt x="205" y="17825"/>
                              </a:cubicBezTo>
                              <a:close/>
                              <a:moveTo>
                                <a:pt x="201" y="18015"/>
                              </a:moveTo>
                              <a:cubicBezTo>
                                <a:pt x="255" y="18009"/>
                                <a:pt x="304" y="18006"/>
                                <a:pt x="358" y="18009"/>
                              </a:cubicBezTo>
                              <a:cubicBezTo>
                                <a:pt x="354" y="18092"/>
                                <a:pt x="350" y="18177"/>
                                <a:pt x="343" y="18259"/>
                              </a:cubicBezTo>
                              <a:cubicBezTo>
                                <a:pt x="312" y="18262"/>
                                <a:pt x="281" y="18265"/>
                                <a:pt x="255" y="18268"/>
                              </a:cubicBezTo>
                              <a:cubicBezTo>
                                <a:pt x="239" y="18268"/>
                                <a:pt x="220" y="18270"/>
                                <a:pt x="197" y="18270"/>
                              </a:cubicBezTo>
                              <a:cubicBezTo>
                                <a:pt x="201" y="18185"/>
                                <a:pt x="201" y="18100"/>
                                <a:pt x="201" y="18015"/>
                              </a:cubicBezTo>
                              <a:close/>
                              <a:moveTo>
                                <a:pt x="136" y="18424"/>
                              </a:moveTo>
                              <a:cubicBezTo>
                                <a:pt x="132" y="18408"/>
                                <a:pt x="117" y="18361"/>
                                <a:pt x="125" y="18345"/>
                              </a:cubicBezTo>
                              <a:cubicBezTo>
                                <a:pt x="128" y="18336"/>
                                <a:pt x="140" y="18331"/>
                                <a:pt x="155" y="18328"/>
                              </a:cubicBezTo>
                              <a:cubicBezTo>
                                <a:pt x="163" y="18328"/>
                                <a:pt x="170" y="18328"/>
                                <a:pt x="178" y="18325"/>
                              </a:cubicBezTo>
                              <a:cubicBezTo>
                                <a:pt x="201" y="18323"/>
                                <a:pt x="224" y="18323"/>
                                <a:pt x="239" y="18323"/>
                              </a:cubicBezTo>
                              <a:cubicBezTo>
                                <a:pt x="346" y="18314"/>
                                <a:pt x="453" y="18306"/>
                                <a:pt x="560" y="18295"/>
                              </a:cubicBezTo>
                              <a:cubicBezTo>
                                <a:pt x="564" y="18295"/>
                                <a:pt x="572" y="18295"/>
                                <a:pt x="576" y="18295"/>
                              </a:cubicBezTo>
                              <a:cubicBezTo>
                                <a:pt x="687" y="18287"/>
                                <a:pt x="798" y="18276"/>
                                <a:pt x="908" y="18268"/>
                              </a:cubicBezTo>
                              <a:cubicBezTo>
                                <a:pt x="981" y="18262"/>
                                <a:pt x="1061" y="18248"/>
                                <a:pt x="1134" y="18248"/>
                              </a:cubicBezTo>
                              <a:cubicBezTo>
                                <a:pt x="1199" y="18248"/>
                                <a:pt x="1195" y="18265"/>
                                <a:pt x="1203" y="18309"/>
                              </a:cubicBezTo>
                              <a:cubicBezTo>
                                <a:pt x="1207" y="18336"/>
                                <a:pt x="1211" y="18367"/>
                                <a:pt x="1214" y="18394"/>
                              </a:cubicBezTo>
                              <a:cubicBezTo>
                                <a:pt x="859" y="18424"/>
                                <a:pt x="503" y="18454"/>
                                <a:pt x="148" y="18487"/>
                              </a:cubicBezTo>
                              <a:cubicBezTo>
                                <a:pt x="144" y="18465"/>
                                <a:pt x="140" y="18443"/>
                                <a:pt x="136" y="18424"/>
                              </a:cubicBezTo>
                              <a:close/>
                              <a:moveTo>
                                <a:pt x="170" y="18592"/>
                              </a:moveTo>
                              <a:cubicBezTo>
                                <a:pt x="167" y="18573"/>
                                <a:pt x="163" y="18556"/>
                                <a:pt x="159" y="18537"/>
                              </a:cubicBezTo>
                              <a:cubicBezTo>
                                <a:pt x="515" y="18507"/>
                                <a:pt x="866" y="18476"/>
                                <a:pt x="1222" y="18446"/>
                              </a:cubicBezTo>
                              <a:cubicBezTo>
                                <a:pt x="1222" y="18446"/>
                                <a:pt x="1222" y="18446"/>
                                <a:pt x="1222" y="18446"/>
                              </a:cubicBezTo>
                              <a:cubicBezTo>
                                <a:pt x="1226" y="18493"/>
                                <a:pt x="1230" y="18540"/>
                                <a:pt x="1233" y="18586"/>
                              </a:cubicBezTo>
                              <a:cubicBezTo>
                                <a:pt x="886" y="18617"/>
                                <a:pt x="541" y="18647"/>
                                <a:pt x="193" y="18677"/>
                              </a:cubicBezTo>
                              <a:cubicBezTo>
                                <a:pt x="186" y="18650"/>
                                <a:pt x="178" y="18622"/>
                                <a:pt x="170" y="18592"/>
                              </a:cubicBezTo>
                              <a:close/>
                              <a:moveTo>
                                <a:pt x="243" y="18867"/>
                              </a:moveTo>
                              <a:cubicBezTo>
                                <a:pt x="232" y="18820"/>
                                <a:pt x="220" y="18776"/>
                                <a:pt x="209" y="18729"/>
                              </a:cubicBezTo>
                              <a:cubicBezTo>
                                <a:pt x="553" y="18699"/>
                                <a:pt x="897" y="18669"/>
                                <a:pt x="1237" y="18641"/>
                              </a:cubicBezTo>
                              <a:cubicBezTo>
                                <a:pt x="1237" y="18672"/>
                                <a:pt x="1241" y="18702"/>
                                <a:pt x="1241" y="18732"/>
                              </a:cubicBezTo>
                              <a:cubicBezTo>
                                <a:pt x="1241" y="18749"/>
                                <a:pt x="1245" y="18765"/>
                                <a:pt x="1245" y="18782"/>
                              </a:cubicBezTo>
                              <a:cubicBezTo>
                                <a:pt x="912" y="18809"/>
                                <a:pt x="576" y="18837"/>
                                <a:pt x="243" y="18867"/>
                              </a:cubicBezTo>
                              <a:close/>
                              <a:moveTo>
                                <a:pt x="293" y="19057"/>
                              </a:moveTo>
                              <a:cubicBezTo>
                                <a:pt x="281" y="19010"/>
                                <a:pt x="270" y="18966"/>
                                <a:pt x="258" y="18919"/>
                              </a:cubicBezTo>
                              <a:cubicBezTo>
                                <a:pt x="587" y="18892"/>
                                <a:pt x="920" y="18861"/>
                                <a:pt x="1249" y="18834"/>
                              </a:cubicBezTo>
                              <a:cubicBezTo>
                                <a:pt x="1253" y="18881"/>
                                <a:pt x="1253" y="18927"/>
                                <a:pt x="1256" y="18974"/>
                              </a:cubicBezTo>
                              <a:cubicBezTo>
                                <a:pt x="935" y="18999"/>
                                <a:pt x="614" y="19029"/>
                                <a:pt x="293" y="19057"/>
                              </a:cubicBezTo>
                              <a:close/>
                              <a:moveTo>
                                <a:pt x="1218" y="19194"/>
                              </a:moveTo>
                              <a:cubicBezTo>
                                <a:pt x="1180" y="19205"/>
                                <a:pt x="1119" y="19205"/>
                                <a:pt x="1077" y="19208"/>
                              </a:cubicBezTo>
                              <a:cubicBezTo>
                                <a:pt x="989" y="19216"/>
                                <a:pt x="901" y="19221"/>
                                <a:pt x="813" y="19224"/>
                              </a:cubicBezTo>
                              <a:cubicBezTo>
                                <a:pt x="809" y="19224"/>
                                <a:pt x="809" y="19224"/>
                                <a:pt x="809" y="19224"/>
                              </a:cubicBezTo>
                              <a:cubicBezTo>
                                <a:pt x="809" y="19224"/>
                                <a:pt x="805" y="19224"/>
                                <a:pt x="805" y="19224"/>
                              </a:cubicBezTo>
                              <a:cubicBezTo>
                                <a:pt x="725" y="19232"/>
                                <a:pt x="648" y="19241"/>
                                <a:pt x="568" y="19249"/>
                              </a:cubicBezTo>
                              <a:cubicBezTo>
                                <a:pt x="515" y="19254"/>
                                <a:pt x="373" y="19279"/>
                                <a:pt x="346" y="19241"/>
                              </a:cubicBezTo>
                              <a:cubicBezTo>
                                <a:pt x="331" y="19221"/>
                                <a:pt x="331" y="19186"/>
                                <a:pt x="327" y="19164"/>
                              </a:cubicBezTo>
                              <a:lnTo>
                                <a:pt x="312" y="19109"/>
                              </a:lnTo>
                              <a:cubicBezTo>
                                <a:pt x="629" y="19081"/>
                                <a:pt x="947" y="19054"/>
                                <a:pt x="1268" y="19026"/>
                              </a:cubicBezTo>
                              <a:cubicBezTo>
                                <a:pt x="1268" y="19051"/>
                                <a:pt x="1272" y="19076"/>
                                <a:pt x="1272" y="19098"/>
                              </a:cubicBezTo>
                              <a:cubicBezTo>
                                <a:pt x="1268" y="19136"/>
                                <a:pt x="1276" y="19175"/>
                                <a:pt x="1218" y="19194"/>
                              </a:cubicBezTo>
                              <a:close/>
                              <a:moveTo>
                                <a:pt x="19017" y="15348"/>
                              </a:moveTo>
                              <a:cubicBezTo>
                                <a:pt x="19025" y="15356"/>
                                <a:pt x="19040" y="15359"/>
                                <a:pt x="19052" y="15353"/>
                              </a:cubicBezTo>
                              <a:cubicBezTo>
                                <a:pt x="19082" y="15342"/>
                                <a:pt x="19105" y="15323"/>
                                <a:pt x="19140" y="15312"/>
                              </a:cubicBezTo>
                              <a:cubicBezTo>
                                <a:pt x="19151" y="15307"/>
                                <a:pt x="19155" y="15293"/>
                                <a:pt x="19147" y="15287"/>
                              </a:cubicBezTo>
                              <a:cubicBezTo>
                                <a:pt x="19140" y="15279"/>
                                <a:pt x="19124" y="15276"/>
                                <a:pt x="19113" y="15282"/>
                              </a:cubicBezTo>
                              <a:cubicBezTo>
                                <a:pt x="19082" y="15293"/>
                                <a:pt x="19059" y="15312"/>
                                <a:pt x="19025" y="15323"/>
                              </a:cubicBezTo>
                              <a:cubicBezTo>
                                <a:pt x="19010" y="15326"/>
                                <a:pt x="19010" y="15340"/>
                                <a:pt x="19017" y="15348"/>
                              </a:cubicBezTo>
                              <a:close/>
                              <a:moveTo>
                                <a:pt x="18379" y="15279"/>
                              </a:moveTo>
                              <a:cubicBezTo>
                                <a:pt x="18406" y="15296"/>
                                <a:pt x="18440" y="15268"/>
                                <a:pt x="18413" y="15252"/>
                              </a:cubicBezTo>
                              <a:cubicBezTo>
                                <a:pt x="18387" y="15235"/>
                                <a:pt x="18356" y="15219"/>
                                <a:pt x="18329" y="15199"/>
                              </a:cubicBezTo>
                              <a:cubicBezTo>
                                <a:pt x="18302" y="15183"/>
                                <a:pt x="18268" y="15210"/>
                                <a:pt x="18295" y="15227"/>
                              </a:cubicBezTo>
                              <a:cubicBezTo>
                                <a:pt x="18322" y="15243"/>
                                <a:pt x="18352" y="15263"/>
                                <a:pt x="18379" y="15279"/>
                              </a:cubicBezTo>
                              <a:close/>
                              <a:moveTo>
                                <a:pt x="18658" y="15136"/>
                              </a:moveTo>
                              <a:cubicBezTo>
                                <a:pt x="18669" y="15128"/>
                                <a:pt x="18692" y="15112"/>
                                <a:pt x="18708" y="15123"/>
                              </a:cubicBezTo>
                              <a:cubicBezTo>
                                <a:pt x="18723" y="15134"/>
                                <a:pt x="18696" y="15153"/>
                                <a:pt x="18685" y="15161"/>
                              </a:cubicBezTo>
                              <a:cubicBezTo>
                                <a:pt x="18662" y="15178"/>
                                <a:pt x="18639" y="15191"/>
                                <a:pt x="18631" y="15213"/>
                              </a:cubicBezTo>
                              <a:cubicBezTo>
                                <a:pt x="18627" y="15224"/>
                                <a:pt x="18639" y="15232"/>
                                <a:pt x="18650" y="15235"/>
                              </a:cubicBezTo>
                              <a:cubicBezTo>
                                <a:pt x="18685" y="15243"/>
                                <a:pt x="18723" y="15241"/>
                                <a:pt x="18757" y="15235"/>
                              </a:cubicBezTo>
                              <a:cubicBezTo>
                                <a:pt x="18788" y="15227"/>
                                <a:pt x="18773" y="15194"/>
                                <a:pt x="18742" y="15199"/>
                              </a:cubicBezTo>
                              <a:cubicBezTo>
                                <a:pt x="18727" y="15202"/>
                                <a:pt x="18712" y="15205"/>
                                <a:pt x="18696" y="15202"/>
                              </a:cubicBezTo>
                              <a:cubicBezTo>
                                <a:pt x="18712" y="15188"/>
                                <a:pt x="18731" y="15180"/>
                                <a:pt x="18746" y="15167"/>
                              </a:cubicBezTo>
                              <a:cubicBezTo>
                                <a:pt x="18761" y="15150"/>
                                <a:pt x="18769" y="15128"/>
                                <a:pt x="18757" y="15109"/>
                              </a:cubicBezTo>
                              <a:cubicBezTo>
                                <a:pt x="18727" y="15065"/>
                                <a:pt x="18654" y="15081"/>
                                <a:pt x="18616" y="15109"/>
                              </a:cubicBezTo>
                              <a:cubicBezTo>
                                <a:pt x="18597" y="15128"/>
                                <a:pt x="18635" y="15153"/>
                                <a:pt x="18658" y="15136"/>
                              </a:cubicBezTo>
                              <a:close/>
                              <a:moveTo>
                                <a:pt x="18218" y="15513"/>
                              </a:moveTo>
                              <a:cubicBezTo>
                                <a:pt x="18218" y="15513"/>
                                <a:pt x="18218" y="15510"/>
                                <a:pt x="18222" y="15510"/>
                              </a:cubicBezTo>
                              <a:cubicBezTo>
                                <a:pt x="18237" y="15469"/>
                                <a:pt x="18176" y="15433"/>
                                <a:pt x="18123" y="15450"/>
                              </a:cubicBezTo>
                              <a:cubicBezTo>
                                <a:pt x="18077" y="15463"/>
                                <a:pt x="18062" y="15513"/>
                                <a:pt x="18100" y="15538"/>
                              </a:cubicBezTo>
                              <a:cubicBezTo>
                                <a:pt x="18123" y="15551"/>
                                <a:pt x="18153" y="15551"/>
                                <a:pt x="18176" y="15543"/>
                              </a:cubicBezTo>
                              <a:cubicBezTo>
                                <a:pt x="18176" y="15562"/>
                                <a:pt x="18165" y="15579"/>
                                <a:pt x="18142" y="15590"/>
                              </a:cubicBezTo>
                              <a:cubicBezTo>
                                <a:pt x="18115" y="15604"/>
                                <a:pt x="18142" y="15634"/>
                                <a:pt x="18172" y="15620"/>
                              </a:cubicBezTo>
                              <a:cubicBezTo>
                                <a:pt x="18218" y="15598"/>
                                <a:pt x="18237" y="15551"/>
                                <a:pt x="18218" y="15513"/>
                              </a:cubicBezTo>
                              <a:close/>
                              <a:moveTo>
                                <a:pt x="18161" y="15505"/>
                              </a:moveTo>
                              <a:cubicBezTo>
                                <a:pt x="18157" y="15505"/>
                                <a:pt x="18153" y="15505"/>
                                <a:pt x="18146" y="15505"/>
                              </a:cubicBezTo>
                              <a:cubicBezTo>
                                <a:pt x="18142" y="15502"/>
                                <a:pt x="18138" y="15499"/>
                                <a:pt x="18130" y="15499"/>
                              </a:cubicBezTo>
                              <a:cubicBezTo>
                                <a:pt x="18130" y="15499"/>
                                <a:pt x="18130" y="15499"/>
                                <a:pt x="18130" y="15496"/>
                              </a:cubicBezTo>
                              <a:cubicBezTo>
                                <a:pt x="18134" y="15488"/>
                                <a:pt x="18142" y="15485"/>
                                <a:pt x="18153" y="15485"/>
                              </a:cubicBezTo>
                              <a:cubicBezTo>
                                <a:pt x="18161" y="15483"/>
                                <a:pt x="18165" y="15485"/>
                                <a:pt x="18169" y="15494"/>
                              </a:cubicBezTo>
                              <a:cubicBezTo>
                                <a:pt x="18169" y="15496"/>
                                <a:pt x="18172" y="15496"/>
                                <a:pt x="18172" y="15496"/>
                              </a:cubicBezTo>
                              <a:cubicBezTo>
                                <a:pt x="18165" y="15496"/>
                                <a:pt x="18161" y="15499"/>
                                <a:pt x="18161" y="15505"/>
                              </a:cubicBezTo>
                              <a:close/>
                              <a:moveTo>
                                <a:pt x="8881" y="8470"/>
                              </a:moveTo>
                              <a:cubicBezTo>
                                <a:pt x="8854" y="8453"/>
                                <a:pt x="8820" y="8481"/>
                                <a:pt x="8846" y="8497"/>
                              </a:cubicBezTo>
                              <a:cubicBezTo>
                                <a:pt x="8873" y="8514"/>
                                <a:pt x="8904" y="8530"/>
                                <a:pt x="8931" y="8549"/>
                              </a:cubicBezTo>
                              <a:cubicBezTo>
                                <a:pt x="8957" y="8566"/>
                                <a:pt x="8992" y="8538"/>
                                <a:pt x="8965" y="8522"/>
                              </a:cubicBezTo>
                              <a:cubicBezTo>
                                <a:pt x="8938" y="8505"/>
                                <a:pt x="8911" y="8489"/>
                                <a:pt x="8881" y="8470"/>
                              </a:cubicBezTo>
                              <a:close/>
                              <a:moveTo>
                                <a:pt x="9053" y="8175"/>
                              </a:moveTo>
                              <a:cubicBezTo>
                                <a:pt x="9061" y="8173"/>
                                <a:pt x="9087" y="8162"/>
                                <a:pt x="9095" y="8164"/>
                              </a:cubicBezTo>
                              <a:lnTo>
                                <a:pt x="9099" y="8181"/>
                              </a:lnTo>
                              <a:cubicBezTo>
                                <a:pt x="9095" y="8184"/>
                                <a:pt x="9087" y="8186"/>
                                <a:pt x="9080" y="8189"/>
                              </a:cubicBezTo>
                              <a:cubicBezTo>
                                <a:pt x="9061" y="8197"/>
                                <a:pt x="9068" y="8219"/>
                                <a:pt x="9087" y="8222"/>
                              </a:cubicBezTo>
                              <a:cubicBezTo>
                                <a:pt x="9110" y="8228"/>
                                <a:pt x="9141" y="8239"/>
                                <a:pt x="9110" y="8255"/>
                              </a:cubicBezTo>
                              <a:cubicBezTo>
                                <a:pt x="9095" y="8263"/>
                                <a:pt x="9072" y="8266"/>
                                <a:pt x="9053" y="8266"/>
                              </a:cubicBezTo>
                              <a:cubicBezTo>
                                <a:pt x="9018" y="8266"/>
                                <a:pt x="9022" y="8305"/>
                                <a:pt x="9057" y="8305"/>
                              </a:cubicBezTo>
                              <a:cubicBezTo>
                                <a:pt x="9099" y="8302"/>
                                <a:pt x="9164" y="8288"/>
                                <a:pt x="9179" y="8255"/>
                              </a:cubicBezTo>
                              <a:cubicBezTo>
                                <a:pt x="9191" y="8230"/>
                                <a:pt x="9168" y="8214"/>
                                <a:pt x="9141" y="8200"/>
                              </a:cubicBezTo>
                              <a:cubicBezTo>
                                <a:pt x="9160" y="8184"/>
                                <a:pt x="9168" y="8164"/>
                                <a:pt x="9145" y="8145"/>
                              </a:cubicBezTo>
                              <a:cubicBezTo>
                                <a:pt x="9110" y="8115"/>
                                <a:pt x="9057" y="8129"/>
                                <a:pt x="9018" y="8145"/>
                              </a:cubicBezTo>
                              <a:cubicBezTo>
                                <a:pt x="8996" y="8156"/>
                                <a:pt x="9022" y="8186"/>
                                <a:pt x="9053" y="8175"/>
                              </a:cubicBezTo>
                              <a:close/>
                              <a:moveTo>
                                <a:pt x="18195" y="15351"/>
                              </a:moveTo>
                              <a:cubicBezTo>
                                <a:pt x="18230" y="15359"/>
                                <a:pt x="18257" y="15375"/>
                                <a:pt x="18287" y="15384"/>
                              </a:cubicBezTo>
                              <a:cubicBezTo>
                                <a:pt x="18299" y="15386"/>
                                <a:pt x="18314" y="15386"/>
                                <a:pt x="18322" y="15375"/>
                              </a:cubicBezTo>
                              <a:cubicBezTo>
                                <a:pt x="18329" y="15367"/>
                                <a:pt x="18322" y="15353"/>
                                <a:pt x="18310" y="15351"/>
                              </a:cubicBezTo>
                              <a:cubicBezTo>
                                <a:pt x="18276" y="15342"/>
                                <a:pt x="18249" y="15326"/>
                                <a:pt x="18218" y="15318"/>
                              </a:cubicBezTo>
                              <a:cubicBezTo>
                                <a:pt x="18207" y="15315"/>
                                <a:pt x="18192" y="15315"/>
                                <a:pt x="18184" y="15326"/>
                              </a:cubicBezTo>
                              <a:cubicBezTo>
                                <a:pt x="18176" y="15334"/>
                                <a:pt x="18180" y="15348"/>
                                <a:pt x="18195" y="15351"/>
                              </a:cubicBezTo>
                              <a:close/>
                              <a:moveTo>
                                <a:pt x="19017" y="15197"/>
                              </a:moveTo>
                              <a:cubicBezTo>
                                <a:pt x="19040" y="15180"/>
                                <a:pt x="19002" y="15156"/>
                                <a:pt x="18979" y="15172"/>
                              </a:cubicBezTo>
                              <a:cubicBezTo>
                                <a:pt x="18952" y="15191"/>
                                <a:pt x="18929" y="15210"/>
                                <a:pt x="18903" y="15230"/>
                              </a:cubicBezTo>
                              <a:cubicBezTo>
                                <a:pt x="18880" y="15246"/>
                                <a:pt x="18918" y="15271"/>
                                <a:pt x="18941" y="15254"/>
                              </a:cubicBezTo>
                              <a:lnTo>
                                <a:pt x="19017" y="15197"/>
                              </a:lnTo>
                              <a:close/>
                              <a:moveTo>
                                <a:pt x="18983" y="15749"/>
                              </a:moveTo>
                              <a:cubicBezTo>
                                <a:pt x="18956" y="15733"/>
                                <a:pt x="18922" y="15760"/>
                                <a:pt x="18949" y="15777"/>
                              </a:cubicBezTo>
                              <a:cubicBezTo>
                                <a:pt x="18975" y="15793"/>
                                <a:pt x="19006" y="15810"/>
                                <a:pt x="19033" y="15829"/>
                              </a:cubicBezTo>
                              <a:cubicBezTo>
                                <a:pt x="19059" y="15846"/>
                                <a:pt x="19094" y="15818"/>
                                <a:pt x="19067" y="15802"/>
                              </a:cubicBezTo>
                              <a:cubicBezTo>
                                <a:pt x="19037" y="15782"/>
                                <a:pt x="19010" y="15766"/>
                                <a:pt x="18983" y="15749"/>
                              </a:cubicBezTo>
                              <a:close/>
                              <a:moveTo>
                                <a:pt x="18727" y="1300"/>
                              </a:moveTo>
                              <a:cubicBezTo>
                                <a:pt x="18704" y="1303"/>
                                <a:pt x="18689" y="1311"/>
                                <a:pt x="18677" y="1322"/>
                              </a:cubicBezTo>
                              <a:cubicBezTo>
                                <a:pt x="18677" y="1297"/>
                                <a:pt x="18689" y="1261"/>
                                <a:pt x="18696" y="1264"/>
                              </a:cubicBezTo>
                              <a:cubicBezTo>
                                <a:pt x="18727" y="1272"/>
                                <a:pt x="18738" y="1234"/>
                                <a:pt x="18708" y="1228"/>
                              </a:cubicBezTo>
                              <a:cubicBezTo>
                                <a:pt x="18647" y="1215"/>
                                <a:pt x="18627" y="1281"/>
                                <a:pt x="18624" y="1311"/>
                              </a:cubicBezTo>
                              <a:cubicBezTo>
                                <a:pt x="18620" y="1355"/>
                                <a:pt x="18639" y="1391"/>
                                <a:pt x="18708" y="1388"/>
                              </a:cubicBezTo>
                              <a:cubicBezTo>
                                <a:pt x="18754" y="1385"/>
                                <a:pt x="18811" y="1360"/>
                                <a:pt x="18788" y="1322"/>
                              </a:cubicBezTo>
                              <a:cubicBezTo>
                                <a:pt x="18777" y="1305"/>
                                <a:pt x="18754" y="1297"/>
                                <a:pt x="18727" y="1300"/>
                              </a:cubicBezTo>
                              <a:close/>
                              <a:moveTo>
                                <a:pt x="18715" y="1349"/>
                              </a:moveTo>
                              <a:cubicBezTo>
                                <a:pt x="18727" y="1341"/>
                                <a:pt x="18742" y="1330"/>
                                <a:pt x="18742" y="1338"/>
                              </a:cubicBezTo>
                              <a:cubicBezTo>
                                <a:pt x="18742" y="1344"/>
                                <a:pt x="18727" y="1349"/>
                                <a:pt x="18715" y="1349"/>
                              </a:cubicBezTo>
                              <a:close/>
                              <a:moveTo>
                                <a:pt x="9730" y="93"/>
                              </a:moveTo>
                              <a:cubicBezTo>
                                <a:pt x="9588" y="8"/>
                                <a:pt x="9382" y="-17"/>
                                <a:pt x="9202" y="10"/>
                              </a:cubicBezTo>
                              <a:cubicBezTo>
                                <a:pt x="9118" y="24"/>
                                <a:pt x="8915" y="68"/>
                                <a:pt x="8984" y="153"/>
                              </a:cubicBezTo>
                              <a:cubicBezTo>
                                <a:pt x="9053" y="228"/>
                                <a:pt x="9129" y="296"/>
                                <a:pt x="9213" y="360"/>
                              </a:cubicBezTo>
                              <a:cubicBezTo>
                                <a:pt x="9202" y="365"/>
                                <a:pt x="9194" y="373"/>
                                <a:pt x="9183" y="379"/>
                              </a:cubicBezTo>
                              <a:cubicBezTo>
                                <a:pt x="9049" y="299"/>
                                <a:pt x="8888" y="244"/>
                                <a:pt x="8709" y="233"/>
                              </a:cubicBezTo>
                              <a:cubicBezTo>
                                <a:pt x="8541" y="222"/>
                                <a:pt x="8372" y="247"/>
                                <a:pt x="8219" y="294"/>
                              </a:cubicBezTo>
                              <a:cubicBezTo>
                                <a:pt x="8143" y="316"/>
                                <a:pt x="8066" y="343"/>
                                <a:pt x="8001" y="379"/>
                              </a:cubicBezTo>
                              <a:cubicBezTo>
                                <a:pt x="7967" y="398"/>
                                <a:pt x="7936" y="417"/>
                                <a:pt x="7906" y="442"/>
                              </a:cubicBezTo>
                              <a:cubicBezTo>
                                <a:pt x="7906" y="442"/>
                                <a:pt x="7902" y="439"/>
                                <a:pt x="7902" y="439"/>
                              </a:cubicBezTo>
                              <a:cubicBezTo>
                                <a:pt x="7887" y="431"/>
                                <a:pt x="7875" y="426"/>
                                <a:pt x="7860" y="417"/>
                              </a:cubicBezTo>
                              <a:cubicBezTo>
                                <a:pt x="7933" y="349"/>
                                <a:pt x="7998" y="274"/>
                                <a:pt x="8055" y="197"/>
                              </a:cubicBezTo>
                              <a:cubicBezTo>
                                <a:pt x="8055" y="195"/>
                                <a:pt x="8055" y="195"/>
                                <a:pt x="8055" y="195"/>
                              </a:cubicBezTo>
                              <a:cubicBezTo>
                                <a:pt x="8055" y="195"/>
                                <a:pt x="8055" y="195"/>
                                <a:pt x="8059" y="192"/>
                              </a:cubicBezTo>
                              <a:cubicBezTo>
                                <a:pt x="8105" y="112"/>
                                <a:pt x="7929" y="85"/>
                                <a:pt x="7856" y="76"/>
                              </a:cubicBezTo>
                              <a:cubicBezTo>
                                <a:pt x="7695" y="57"/>
                                <a:pt x="7512" y="82"/>
                                <a:pt x="7378" y="151"/>
                              </a:cubicBezTo>
                              <a:cubicBezTo>
                                <a:pt x="7229" y="228"/>
                                <a:pt x="7133" y="368"/>
                                <a:pt x="7195" y="500"/>
                              </a:cubicBezTo>
                              <a:cubicBezTo>
                                <a:pt x="7221" y="558"/>
                                <a:pt x="7275" y="613"/>
                                <a:pt x="7351" y="643"/>
                              </a:cubicBezTo>
                              <a:cubicBezTo>
                                <a:pt x="7435" y="679"/>
                                <a:pt x="7504" y="670"/>
                                <a:pt x="7577" y="629"/>
                              </a:cubicBezTo>
                              <a:cubicBezTo>
                                <a:pt x="7623" y="604"/>
                                <a:pt x="7661" y="577"/>
                                <a:pt x="7703" y="549"/>
                              </a:cubicBezTo>
                              <a:cubicBezTo>
                                <a:pt x="7722" y="560"/>
                                <a:pt x="7741" y="574"/>
                                <a:pt x="7764" y="585"/>
                              </a:cubicBezTo>
                              <a:cubicBezTo>
                                <a:pt x="7718" y="640"/>
                                <a:pt x="7680" y="701"/>
                                <a:pt x="7653" y="761"/>
                              </a:cubicBezTo>
                              <a:cubicBezTo>
                                <a:pt x="7550" y="992"/>
                                <a:pt x="7615" y="1245"/>
                                <a:pt x="7822" y="1429"/>
                              </a:cubicBezTo>
                              <a:cubicBezTo>
                                <a:pt x="7822" y="1432"/>
                                <a:pt x="7822" y="1437"/>
                                <a:pt x="7822" y="1440"/>
                              </a:cubicBezTo>
                              <a:cubicBezTo>
                                <a:pt x="7852" y="1536"/>
                                <a:pt x="7875" y="1632"/>
                                <a:pt x="7887" y="1729"/>
                              </a:cubicBezTo>
                              <a:cubicBezTo>
                                <a:pt x="7890" y="1773"/>
                                <a:pt x="7887" y="1819"/>
                                <a:pt x="7898" y="1863"/>
                              </a:cubicBezTo>
                              <a:cubicBezTo>
                                <a:pt x="7902" y="1885"/>
                                <a:pt x="7910" y="1907"/>
                                <a:pt x="7936" y="1921"/>
                              </a:cubicBezTo>
                              <a:cubicBezTo>
                                <a:pt x="8001" y="1954"/>
                                <a:pt x="8055" y="1902"/>
                                <a:pt x="8070" y="1861"/>
                              </a:cubicBezTo>
                              <a:cubicBezTo>
                                <a:pt x="8105" y="1781"/>
                                <a:pt x="8124" y="1696"/>
                                <a:pt x="8151" y="1616"/>
                              </a:cubicBezTo>
                              <a:cubicBezTo>
                                <a:pt x="8330" y="1674"/>
                                <a:pt x="8533" y="1682"/>
                                <a:pt x="8732" y="1660"/>
                              </a:cubicBezTo>
                              <a:cubicBezTo>
                                <a:pt x="8873" y="1643"/>
                                <a:pt x="9022" y="1616"/>
                                <a:pt x="9156" y="1567"/>
                              </a:cubicBezTo>
                              <a:cubicBezTo>
                                <a:pt x="9194" y="1646"/>
                                <a:pt x="9233" y="1731"/>
                                <a:pt x="9278" y="1808"/>
                              </a:cubicBezTo>
                              <a:cubicBezTo>
                                <a:pt x="9301" y="1847"/>
                                <a:pt x="9359" y="1902"/>
                                <a:pt x="9424" y="1861"/>
                              </a:cubicBezTo>
                              <a:cubicBezTo>
                                <a:pt x="9451" y="1844"/>
                                <a:pt x="9451" y="1819"/>
                                <a:pt x="9451" y="1797"/>
                              </a:cubicBezTo>
                              <a:cubicBezTo>
                                <a:pt x="9451" y="1751"/>
                                <a:pt x="9443" y="1707"/>
                                <a:pt x="9439" y="1660"/>
                              </a:cubicBezTo>
                              <a:cubicBezTo>
                                <a:pt x="9435" y="1564"/>
                                <a:pt x="9443" y="1465"/>
                                <a:pt x="9458" y="1369"/>
                              </a:cubicBezTo>
                              <a:cubicBezTo>
                                <a:pt x="9458" y="1366"/>
                                <a:pt x="9458" y="1363"/>
                                <a:pt x="9458" y="1363"/>
                              </a:cubicBezTo>
                              <a:cubicBezTo>
                                <a:pt x="9558" y="1239"/>
                                <a:pt x="9584" y="1085"/>
                                <a:pt x="9561" y="942"/>
                              </a:cubicBezTo>
                              <a:cubicBezTo>
                                <a:pt x="9535" y="786"/>
                                <a:pt x="9466" y="635"/>
                                <a:pt x="9336" y="505"/>
                              </a:cubicBezTo>
                              <a:cubicBezTo>
                                <a:pt x="9351" y="497"/>
                                <a:pt x="9370" y="489"/>
                                <a:pt x="9386" y="481"/>
                              </a:cubicBezTo>
                              <a:cubicBezTo>
                                <a:pt x="9401" y="489"/>
                                <a:pt x="9420" y="500"/>
                                <a:pt x="9435" y="508"/>
                              </a:cubicBezTo>
                              <a:cubicBezTo>
                                <a:pt x="9508" y="544"/>
                                <a:pt x="9592" y="596"/>
                                <a:pt x="9684" y="571"/>
                              </a:cubicBezTo>
                              <a:cubicBezTo>
                                <a:pt x="9764" y="549"/>
                                <a:pt x="9825" y="497"/>
                                <a:pt x="9860" y="442"/>
                              </a:cubicBezTo>
                              <a:cubicBezTo>
                                <a:pt x="9940" y="316"/>
                                <a:pt x="9871" y="178"/>
                                <a:pt x="9730" y="93"/>
                              </a:cubicBezTo>
                              <a:close/>
                              <a:moveTo>
                                <a:pt x="7623" y="525"/>
                              </a:moveTo>
                              <a:cubicBezTo>
                                <a:pt x="7588" y="549"/>
                                <a:pt x="7539" y="588"/>
                                <a:pt x="7493" y="602"/>
                              </a:cubicBezTo>
                              <a:cubicBezTo>
                                <a:pt x="7432" y="621"/>
                                <a:pt x="7367" y="593"/>
                                <a:pt x="7325" y="560"/>
                              </a:cubicBezTo>
                              <a:cubicBezTo>
                                <a:pt x="7256" y="508"/>
                                <a:pt x="7229" y="428"/>
                                <a:pt x="7252" y="357"/>
                              </a:cubicBezTo>
                              <a:cubicBezTo>
                                <a:pt x="7305" y="197"/>
                                <a:pt x="7531" y="120"/>
                                <a:pt x="7741" y="120"/>
                              </a:cubicBezTo>
                              <a:cubicBezTo>
                                <a:pt x="7783" y="120"/>
                                <a:pt x="7994" y="134"/>
                                <a:pt x="7978" y="173"/>
                              </a:cubicBezTo>
                              <a:cubicBezTo>
                                <a:pt x="7890" y="305"/>
                                <a:pt x="7772" y="426"/>
                                <a:pt x="7623" y="525"/>
                              </a:cubicBezTo>
                              <a:close/>
                              <a:moveTo>
                                <a:pt x="7753" y="508"/>
                              </a:moveTo>
                              <a:cubicBezTo>
                                <a:pt x="7772" y="492"/>
                                <a:pt x="7795" y="475"/>
                                <a:pt x="7814" y="459"/>
                              </a:cubicBezTo>
                              <a:cubicBezTo>
                                <a:pt x="7829" y="467"/>
                                <a:pt x="7845" y="475"/>
                                <a:pt x="7860" y="481"/>
                              </a:cubicBezTo>
                              <a:cubicBezTo>
                                <a:pt x="7841" y="497"/>
                                <a:pt x="7822" y="516"/>
                                <a:pt x="7803" y="536"/>
                              </a:cubicBezTo>
                              <a:cubicBezTo>
                                <a:pt x="7783" y="527"/>
                                <a:pt x="7768" y="516"/>
                                <a:pt x="7753" y="508"/>
                              </a:cubicBezTo>
                              <a:close/>
                              <a:moveTo>
                                <a:pt x="8021" y="1764"/>
                              </a:moveTo>
                              <a:cubicBezTo>
                                <a:pt x="8013" y="1789"/>
                                <a:pt x="8009" y="1828"/>
                                <a:pt x="7990" y="1852"/>
                              </a:cubicBezTo>
                              <a:cubicBezTo>
                                <a:pt x="7971" y="1874"/>
                                <a:pt x="7975" y="1863"/>
                                <a:pt x="7967" y="1847"/>
                              </a:cubicBezTo>
                              <a:cubicBezTo>
                                <a:pt x="7959" y="1833"/>
                                <a:pt x="7967" y="1811"/>
                                <a:pt x="7963" y="1797"/>
                              </a:cubicBezTo>
                              <a:cubicBezTo>
                                <a:pt x="7956" y="1698"/>
                                <a:pt x="7936" y="1597"/>
                                <a:pt x="7910" y="1501"/>
                              </a:cubicBezTo>
                              <a:cubicBezTo>
                                <a:pt x="7948" y="1525"/>
                                <a:pt x="7990" y="1550"/>
                                <a:pt x="8036" y="1569"/>
                              </a:cubicBezTo>
                              <a:cubicBezTo>
                                <a:pt x="8051" y="1575"/>
                                <a:pt x="8063" y="1583"/>
                                <a:pt x="8078" y="1588"/>
                              </a:cubicBezTo>
                              <a:lnTo>
                                <a:pt x="8021" y="1764"/>
                              </a:lnTo>
                              <a:close/>
                              <a:moveTo>
                                <a:pt x="9359" y="1803"/>
                              </a:moveTo>
                              <a:cubicBezTo>
                                <a:pt x="9332" y="1786"/>
                                <a:pt x="9321" y="1737"/>
                                <a:pt x="9309" y="1712"/>
                              </a:cubicBezTo>
                              <a:cubicBezTo>
                                <a:pt x="9278" y="1652"/>
                                <a:pt x="9248" y="1591"/>
                                <a:pt x="9217" y="1531"/>
                              </a:cubicBezTo>
                              <a:cubicBezTo>
                                <a:pt x="9275" y="1506"/>
                                <a:pt x="9328" y="1476"/>
                                <a:pt x="9370" y="1440"/>
                              </a:cubicBezTo>
                              <a:cubicBezTo>
                                <a:pt x="9359" y="1542"/>
                                <a:pt x="9355" y="1643"/>
                                <a:pt x="9366" y="1742"/>
                              </a:cubicBezTo>
                              <a:cubicBezTo>
                                <a:pt x="9366" y="1756"/>
                                <a:pt x="9370" y="1770"/>
                                <a:pt x="9370" y="1784"/>
                              </a:cubicBezTo>
                              <a:cubicBezTo>
                                <a:pt x="9374" y="1800"/>
                                <a:pt x="9378" y="1814"/>
                                <a:pt x="9359" y="1803"/>
                              </a:cubicBezTo>
                              <a:close/>
                              <a:moveTo>
                                <a:pt x="9477" y="887"/>
                              </a:moveTo>
                              <a:cubicBezTo>
                                <a:pt x="9516" y="1030"/>
                                <a:pt x="9504" y="1184"/>
                                <a:pt x="9409" y="1316"/>
                              </a:cubicBezTo>
                              <a:cubicBezTo>
                                <a:pt x="9298" y="1465"/>
                                <a:pt x="9091" y="1534"/>
                                <a:pt x="8877" y="1578"/>
                              </a:cubicBezTo>
                              <a:cubicBezTo>
                                <a:pt x="8644" y="1624"/>
                                <a:pt x="8384" y="1635"/>
                                <a:pt x="8158" y="1556"/>
                              </a:cubicBezTo>
                              <a:cubicBezTo>
                                <a:pt x="7791" y="1424"/>
                                <a:pt x="7608" y="1118"/>
                                <a:pt x="7695" y="835"/>
                              </a:cubicBezTo>
                              <a:cubicBezTo>
                                <a:pt x="7757" y="640"/>
                                <a:pt x="7925" y="461"/>
                                <a:pt x="8173" y="371"/>
                              </a:cubicBezTo>
                              <a:cubicBezTo>
                                <a:pt x="8311" y="321"/>
                                <a:pt x="8464" y="288"/>
                                <a:pt x="8617" y="288"/>
                              </a:cubicBezTo>
                              <a:cubicBezTo>
                                <a:pt x="8846" y="285"/>
                                <a:pt x="9045" y="357"/>
                                <a:pt x="9202" y="470"/>
                              </a:cubicBezTo>
                              <a:cubicBezTo>
                                <a:pt x="9359" y="585"/>
                                <a:pt x="9435" y="731"/>
                                <a:pt x="9477" y="887"/>
                              </a:cubicBezTo>
                              <a:close/>
                              <a:moveTo>
                                <a:pt x="9236" y="417"/>
                              </a:moveTo>
                              <a:cubicBezTo>
                                <a:pt x="9244" y="412"/>
                                <a:pt x="9256" y="406"/>
                                <a:pt x="9263" y="401"/>
                              </a:cubicBezTo>
                              <a:cubicBezTo>
                                <a:pt x="9282" y="415"/>
                                <a:pt x="9305" y="428"/>
                                <a:pt x="9328" y="442"/>
                              </a:cubicBezTo>
                              <a:cubicBezTo>
                                <a:pt x="9317" y="448"/>
                                <a:pt x="9305" y="453"/>
                                <a:pt x="9294" y="459"/>
                              </a:cubicBezTo>
                              <a:cubicBezTo>
                                <a:pt x="9294" y="459"/>
                                <a:pt x="9294" y="459"/>
                                <a:pt x="9294" y="459"/>
                              </a:cubicBezTo>
                              <a:cubicBezTo>
                                <a:pt x="9282" y="448"/>
                                <a:pt x="9271" y="439"/>
                                <a:pt x="9259" y="428"/>
                              </a:cubicBezTo>
                              <a:cubicBezTo>
                                <a:pt x="9252" y="426"/>
                                <a:pt x="9244" y="423"/>
                                <a:pt x="9236" y="417"/>
                              </a:cubicBezTo>
                              <a:close/>
                              <a:moveTo>
                                <a:pt x="9768" y="456"/>
                              </a:moveTo>
                              <a:cubicBezTo>
                                <a:pt x="9734" y="492"/>
                                <a:pt x="9672" y="533"/>
                                <a:pt x="9607" y="516"/>
                              </a:cubicBezTo>
                              <a:cubicBezTo>
                                <a:pt x="9565" y="508"/>
                                <a:pt x="9523" y="481"/>
                                <a:pt x="9489" y="461"/>
                              </a:cubicBezTo>
                              <a:cubicBezTo>
                                <a:pt x="9313" y="373"/>
                                <a:pt x="9168" y="255"/>
                                <a:pt x="9049" y="129"/>
                              </a:cubicBezTo>
                              <a:cubicBezTo>
                                <a:pt x="9018" y="90"/>
                                <a:pt x="9278" y="57"/>
                                <a:pt x="9313" y="57"/>
                              </a:cubicBezTo>
                              <a:cubicBezTo>
                                <a:pt x="9516" y="49"/>
                                <a:pt x="9749" y="115"/>
                                <a:pt x="9810" y="269"/>
                              </a:cubicBezTo>
                              <a:cubicBezTo>
                                <a:pt x="9837" y="332"/>
                                <a:pt x="9821" y="401"/>
                                <a:pt x="9768" y="456"/>
                              </a:cubicBezTo>
                              <a:close/>
                              <a:moveTo>
                                <a:pt x="18417" y="1215"/>
                              </a:moveTo>
                              <a:cubicBezTo>
                                <a:pt x="18390" y="1234"/>
                                <a:pt x="18367" y="1253"/>
                                <a:pt x="18341" y="1272"/>
                              </a:cubicBezTo>
                              <a:cubicBezTo>
                                <a:pt x="18318" y="1289"/>
                                <a:pt x="18356" y="1314"/>
                                <a:pt x="18379" y="1297"/>
                              </a:cubicBezTo>
                              <a:cubicBezTo>
                                <a:pt x="18406" y="1278"/>
                                <a:pt x="18429" y="1259"/>
                                <a:pt x="18455" y="1239"/>
                              </a:cubicBezTo>
                              <a:cubicBezTo>
                                <a:pt x="18478" y="1223"/>
                                <a:pt x="18440" y="1198"/>
                                <a:pt x="18417" y="1215"/>
                              </a:cubicBezTo>
                              <a:close/>
                              <a:moveTo>
                                <a:pt x="18742" y="986"/>
                              </a:moveTo>
                              <a:cubicBezTo>
                                <a:pt x="18742" y="984"/>
                                <a:pt x="18746" y="984"/>
                                <a:pt x="18742" y="986"/>
                              </a:cubicBezTo>
                              <a:cubicBezTo>
                                <a:pt x="18784" y="962"/>
                                <a:pt x="18780" y="915"/>
                                <a:pt x="18742" y="890"/>
                              </a:cubicBezTo>
                              <a:cubicBezTo>
                                <a:pt x="18727" y="879"/>
                                <a:pt x="18708" y="876"/>
                                <a:pt x="18689" y="876"/>
                              </a:cubicBezTo>
                              <a:cubicBezTo>
                                <a:pt x="18685" y="832"/>
                                <a:pt x="18681" y="786"/>
                                <a:pt x="18677" y="742"/>
                              </a:cubicBezTo>
                              <a:cubicBezTo>
                                <a:pt x="18677" y="717"/>
                                <a:pt x="18624" y="720"/>
                                <a:pt x="18624" y="745"/>
                              </a:cubicBezTo>
                              <a:cubicBezTo>
                                <a:pt x="18624" y="794"/>
                                <a:pt x="18631" y="841"/>
                                <a:pt x="18635" y="890"/>
                              </a:cubicBezTo>
                              <a:cubicBezTo>
                                <a:pt x="18624" y="896"/>
                                <a:pt x="18616" y="901"/>
                                <a:pt x="18608" y="909"/>
                              </a:cubicBezTo>
                              <a:cubicBezTo>
                                <a:pt x="18608" y="909"/>
                                <a:pt x="18608" y="909"/>
                                <a:pt x="18608" y="909"/>
                              </a:cubicBezTo>
                              <a:cubicBezTo>
                                <a:pt x="18589" y="929"/>
                                <a:pt x="18589" y="953"/>
                                <a:pt x="18608" y="975"/>
                              </a:cubicBezTo>
                              <a:cubicBezTo>
                                <a:pt x="18627" y="995"/>
                                <a:pt x="18662" y="1003"/>
                                <a:pt x="18692" y="1000"/>
                              </a:cubicBezTo>
                              <a:cubicBezTo>
                                <a:pt x="18754" y="1050"/>
                                <a:pt x="18807" y="1099"/>
                                <a:pt x="18864" y="1151"/>
                              </a:cubicBezTo>
                              <a:cubicBezTo>
                                <a:pt x="18884" y="1171"/>
                                <a:pt x="18929" y="1151"/>
                                <a:pt x="18907" y="1129"/>
                              </a:cubicBezTo>
                              <a:cubicBezTo>
                                <a:pt x="18857" y="1083"/>
                                <a:pt x="18799" y="1033"/>
                                <a:pt x="18742" y="986"/>
                              </a:cubicBezTo>
                              <a:close/>
                              <a:moveTo>
                                <a:pt x="18712" y="956"/>
                              </a:moveTo>
                              <a:cubicBezTo>
                                <a:pt x="18696" y="967"/>
                                <a:pt x="18666" y="967"/>
                                <a:pt x="18650" y="953"/>
                              </a:cubicBezTo>
                              <a:cubicBezTo>
                                <a:pt x="18639" y="942"/>
                                <a:pt x="18647" y="926"/>
                                <a:pt x="18666" y="920"/>
                              </a:cubicBezTo>
                              <a:cubicBezTo>
                                <a:pt x="18673" y="918"/>
                                <a:pt x="18677" y="915"/>
                                <a:pt x="18681" y="912"/>
                              </a:cubicBezTo>
                              <a:cubicBezTo>
                                <a:pt x="18689" y="912"/>
                                <a:pt x="18700" y="912"/>
                                <a:pt x="18708" y="915"/>
                              </a:cubicBezTo>
                              <a:cubicBezTo>
                                <a:pt x="18723" y="926"/>
                                <a:pt x="18727" y="945"/>
                                <a:pt x="18712" y="956"/>
                              </a:cubicBezTo>
                              <a:close/>
                              <a:moveTo>
                                <a:pt x="1325" y="11595"/>
                              </a:moveTo>
                              <a:cubicBezTo>
                                <a:pt x="1318" y="11455"/>
                                <a:pt x="1310" y="11312"/>
                                <a:pt x="1298" y="11172"/>
                              </a:cubicBezTo>
                              <a:cubicBezTo>
                                <a:pt x="1291" y="11112"/>
                                <a:pt x="1283" y="11048"/>
                                <a:pt x="1272" y="10988"/>
                              </a:cubicBezTo>
                              <a:cubicBezTo>
                                <a:pt x="1260" y="10941"/>
                                <a:pt x="1241" y="10916"/>
                                <a:pt x="1168" y="10919"/>
                              </a:cubicBezTo>
                              <a:cubicBezTo>
                                <a:pt x="1119" y="10922"/>
                                <a:pt x="1069" y="10925"/>
                                <a:pt x="1019" y="10927"/>
                              </a:cubicBezTo>
                              <a:cubicBezTo>
                                <a:pt x="1073" y="10831"/>
                                <a:pt x="1119" y="10729"/>
                                <a:pt x="1161" y="10630"/>
                              </a:cubicBezTo>
                              <a:cubicBezTo>
                                <a:pt x="1165" y="10630"/>
                                <a:pt x="1168" y="10630"/>
                                <a:pt x="1168" y="10628"/>
                              </a:cubicBezTo>
                              <a:cubicBezTo>
                                <a:pt x="1214" y="10608"/>
                                <a:pt x="1222" y="10661"/>
                                <a:pt x="1218" y="10680"/>
                              </a:cubicBezTo>
                              <a:cubicBezTo>
                                <a:pt x="1214" y="10699"/>
                                <a:pt x="1203" y="10716"/>
                                <a:pt x="1191" y="10732"/>
                              </a:cubicBezTo>
                              <a:cubicBezTo>
                                <a:pt x="1172" y="10765"/>
                                <a:pt x="1157" y="10795"/>
                                <a:pt x="1138" y="10828"/>
                              </a:cubicBezTo>
                              <a:cubicBezTo>
                                <a:pt x="1119" y="10859"/>
                                <a:pt x="1191" y="10872"/>
                                <a:pt x="1211" y="10842"/>
                              </a:cubicBezTo>
                              <a:cubicBezTo>
                                <a:pt x="1245" y="10782"/>
                                <a:pt x="1321" y="10694"/>
                                <a:pt x="1287" y="10628"/>
                              </a:cubicBezTo>
                              <a:cubicBezTo>
                                <a:pt x="1272" y="10595"/>
                                <a:pt x="1230" y="10575"/>
                                <a:pt x="1188" y="10573"/>
                              </a:cubicBezTo>
                              <a:cubicBezTo>
                                <a:pt x="1188" y="10570"/>
                                <a:pt x="1191" y="10564"/>
                                <a:pt x="1191" y="10562"/>
                              </a:cubicBezTo>
                              <a:cubicBezTo>
                                <a:pt x="1218" y="10504"/>
                                <a:pt x="1249" y="10443"/>
                                <a:pt x="1241" y="10380"/>
                              </a:cubicBezTo>
                              <a:cubicBezTo>
                                <a:pt x="1237" y="10342"/>
                                <a:pt x="1214" y="10284"/>
                                <a:pt x="1161" y="10268"/>
                              </a:cubicBezTo>
                              <a:cubicBezTo>
                                <a:pt x="1027" y="10224"/>
                                <a:pt x="947" y="10427"/>
                                <a:pt x="920" y="10485"/>
                              </a:cubicBezTo>
                              <a:cubicBezTo>
                                <a:pt x="859" y="10611"/>
                                <a:pt x="805" y="10738"/>
                                <a:pt x="759" y="10867"/>
                              </a:cubicBezTo>
                              <a:cubicBezTo>
                                <a:pt x="725" y="10749"/>
                                <a:pt x="687" y="10630"/>
                                <a:pt x="641" y="10512"/>
                              </a:cubicBezTo>
                              <a:cubicBezTo>
                                <a:pt x="625" y="10474"/>
                                <a:pt x="610" y="10435"/>
                                <a:pt x="595" y="10397"/>
                              </a:cubicBezTo>
                              <a:cubicBezTo>
                                <a:pt x="583" y="10372"/>
                                <a:pt x="576" y="10334"/>
                                <a:pt x="553" y="10314"/>
                              </a:cubicBezTo>
                              <a:cubicBezTo>
                                <a:pt x="526" y="10292"/>
                                <a:pt x="495" y="10295"/>
                                <a:pt x="457" y="10301"/>
                              </a:cubicBezTo>
                              <a:cubicBezTo>
                                <a:pt x="419" y="10306"/>
                                <a:pt x="365" y="10312"/>
                                <a:pt x="343" y="10342"/>
                              </a:cubicBezTo>
                              <a:cubicBezTo>
                                <a:pt x="339" y="10350"/>
                                <a:pt x="335" y="10358"/>
                                <a:pt x="339" y="10367"/>
                              </a:cubicBezTo>
                              <a:cubicBezTo>
                                <a:pt x="323" y="10364"/>
                                <a:pt x="308" y="10361"/>
                                <a:pt x="289" y="10361"/>
                              </a:cubicBezTo>
                              <a:cubicBezTo>
                                <a:pt x="190" y="10364"/>
                                <a:pt x="151" y="10419"/>
                                <a:pt x="140" y="10482"/>
                              </a:cubicBezTo>
                              <a:cubicBezTo>
                                <a:pt x="-36" y="10471"/>
                                <a:pt x="6" y="10710"/>
                                <a:pt x="2" y="10784"/>
                              </a:cubicBezTo>
                              <a:cubicBezTo>
                                <a:pt x="2" y="10817"/>
                                <a:pt x="75" y="10817"/>
                                <a:pt x="75" y="10784"/>
                              </a:cubicBezTo>
                              <a:lnTo>
                                <a:pt x="79" y="10661"/>
                              </a:lnTo>
                              <a:cubicBezTo>
                                <a:pt x="79" y="10633"/>
                                <a:pt x="67" y="10534"/>
                                <a:pt x="132" y="10534"/>
                              </a:cubicBezTo>
                              <a:cubicBezTo>
                                <a:pt x="132" y="10551"/>
                                <a:pt x="132" y="10564"/>
                                <a:pt x="132" y="10578"/>
                              </a:cubicBezTo>
                              <a:cubicBezTo>
                                <a:pt x="132" y="10718"/>
                                <a:pt x="128" y="10859"/>
                                <a:pt x="128" y="10999"/>
                              </a:cubicBezTo>
                              <a:cubicBezTo>
                                <a:pt x="109" y="11002"/>
                                <a:pt x="90" y="11007"/>
                                <a:pt x="79" y="11018"/>
                              </a:cubicBezTo>
                              <a:cubicBezTo>
                                <a:pt x="33" y="11051"/>
                                <a:pt x="63" y="11125"/>
                                <a:pt x="71" y="11167"/>
                              </a:cubicBezTo>
                              <a:cubicBezTo>
                                <a:pt x="94" y="11301"/>
                                <a:pt x="132" y="11436"/>
                                <a:pt x="167" y="11568"/>
                              </a:cubicBezTo>
                              <a:cubicBezTo>
                                <a:pt x="186" y="11645"/>
                                <a:pt x="205" y="11722"/>
                                <a:pt x="228" y="11799"/>
                              </a:cubicBezTo>
                              <a:cubicBezTo>
                                <a:pt x="239" y="11835"/>
                                <a:pt x="247" y="11873"/>
                                <a:pt x="258" y="11909"/>
                              </a:cubicBezTo>
                              <a:cubicBezTo>
                                <a:pt x="266" y="11939"/>
                                <a:pt x="266" y="11977"/>
                                <a:pt x="289" y="12005"/>
                              </a:cubicBezTo>
                              <a:cubicBezTo>
                                <a:pt x="335" y="12057"/>
                                <a:pt x="446" y="12035"/>
                                <a:pt x="515" y="12030"/>
                              </a:cubicBezTo>
                              <a:cubicBezTo>
                                <a:pt x="618" y="12021"/>
                                <a:pt x="717" y="12013"/>
                                <a:pt x="821" y="11999"/>
                              </a:cubicBezTo>
                              <a:cubicBezTo>
                                <a:pt x="912" y="11994"/>
                                <a:pt x="1004" y="11988"/>
                                <a:pt x="1096" y="11980"/>
                              </a:cubicBezTo>
                              <a:cubicBezTo>
                                <a:pt x="1161" y="11975"/>
                                <a:pt x="1256" y="11977"/>
                                <a:pt x="1310" y="11947"/>
                              </a:cubicBezTo>
                              <a:cubicBezTo>
                                <a:pt x="1363" y="11917"/>
                                <a:pt x="1344" y="11859"/>
                                <a:pt x="1344" y="11818"/>
                              </a:cubicBezTo>
                              <a:cubicBezTo>
                                <a:pt x="1333" y="11744"/>
                                <a:pt x="1329" y="11670"/>
                                <a:pt x="1325" y="11595"/>
                              </a:cubicBezTo>
                              <a:close/>
                              <a:moveTo>
                                <a:pt x="1008" y="10457"/>
                              </a:moveTo>
                              <a:cubicBezTo>
                                <a:pt x="1023" y="10424"/>
                                <a:pt x="1058" y="10323"/>
                                <a:pt x="1119" y="10320"/>
                              </a:cubicBezTo>
                              <a:cubicBezTo>
                                <a:pt x="1191" y="10314"/>
                                <a:pt x="1165" y="10419"/>
                                <a:pt x="1134" y="10504"/>
                              </a:cubicBezTo>
                              <a:cubicBezTo>
                                <a:pt x="1134" y="10504"/>
                                <a:pt x="1134" y="10504"/>
                                <a:pt x="1134" y="10504"/>
                              </a:cubicBezTo>
                              <a:cubicBezTo>
                                <a:pt x="1088" y="10496"/>
                                <a:pt x="1046" y="10482"/>
                                <a:pt x="1004" y="10465"/>
                              </a:cubicBezTo>
                              <a:cubicBezTo>
                                <a:pt x="1004" y="10463"/>
                                <a:pt x="1004" y="10460"/>
                                <a:pt x="1008" y="10457"/>
                              </a:cubicBezTo>
                              <a:close/>
                              <a:moveTo>
                                <a:pt x="931" y="10619"/>
                              </a:moveTo>
                              <a:cubicBezTo>
                                <a:pt x="947" y="10584"/>
                                <a:pt x="962" y="10551"/>
                                <a:pt x="981" y="10518"/>
                              </a:cubicBezTo>
                              <a:cubicBezTo>
                                <a:pt x="1023" y="10534"/>
                                <a:pt x="1069" y="10545"/>
                                <a:pt x="1115" y="10556"/>
                              </a:cubicBezTo>
                              <a:cubicBezTo>
                                <a:pt x="1103" y="10584"/>
                                <a:pt x="1092" y="10603"/>
                                <a:pt x="1092" y="10611"/>
                              </a:cubicBezTo>
                              <a:cubicBezTo>
                                <a:pt x="1077" y="10644"/>
                                <a:pt x="1065" y="10677"/>
                                <a:pt x="1050" y="10710"/>
                              </a:cubicBezTo>
                              <a:cubicBezTo>
                                <a:pt x="1004" y="10694"/>
                                <a:pt x="962" y="10680"/>
                                <a:pt x="916" y="10663"/>
                              </a:cubicBezTo>
                              <a:cubicBezTo>
                                <a:pt x="920" y="10647"/>
                                <a:pt x="924" y="10633"/>
                                <a:pt x="931" y="10619"/>
                              </a:cubicBezTo>
                              <a:close/>
                              <a:moveTo>
                                <a:pt x="893" y="10713"/>
                              </a:moveTo>
                              <a:cubicBezTo>
                                <a:pt x="935" y="10729"/>
                                <a:pt x="981" y="10743"/>
                                <a:pt x="1023" y="10760"/>
                              </a:cubicBezTo>
                              <a:cubicBezTo>
                                <a:pt x="996" y="10817"/>
                                <a:pt x="970" y="10875"/>
                                <a:pt x="935" y="10930"/>
                              </a:cubicBezTo>
                              <a:cubicBezTo>
                                <a:pt x="935" y="10930"/>
                                <a:pt x="935" y="10930"/>
                                <a:pt x="935" y="10933"/>
                              </a:cubicBezTo>
                              <a:cubicBezTo>
                                <a:pt x="893" y="10936"/>
                                <a:pt x="847" y="10941"/>
                                <a:pt x="805" y="10947"/>
                              </a:cubicBezTo>
                              <a:cubicBezTo>
                                <a:pt x="832" y="10867"/>
                                <a:pt x="859" y="10790"/>
                                <a:pt x="893" y="10713"/>
                              </a:cubicBezTo>
                              <a:close/>
                              <a:moveTo>
                                <a:pt x="606" y="10619"/>
                              </a:moveTo>
                              <a:cubicBezTo>
                                <a:pt x="645" y="10729"/>
                                <a:pt x="679" y="10842"/>
                                <a:pt x="710" y="10952"/>
                              </a:cubicBezTo>
                              <a:cubicBezTo>
                                <a:pt x="702" y="10952"/>
                                <a:pt x="691" y="10955"/>
                                <a:pt x="683" y="10955"/>
                              </a:cubicBezTo>
                              <a:cubicBezTo>
                                <a:pt x="656" y="10958"/>
                                <a:pt x="629" y="10960"/>
                                <a:pt x="603" y="10960"/>
                              </a:cubicBezTo>
                              <a:cubicBezTo>
                                <a:pt x="572" y="10848"/>
                                <a:pt x="534" y="10735"/>
                                <a:pt x="495" y="10625"/>
                              </a:cubicBezTo>
                              <a:cubicBezTo>
                                <a:pt x="492" y="10619"/>
                                <a:pt x="492" y="10611"/>
                                <a:pt x="488" y="10606"/>
                              </a:cubicBezTo>
                              <a:cubicBezTo>
                                <a:pt x="522" y="10600"/>
                                <a:pt x="560" y="10592"/>
                                <a:pt x="595" y="10584"/>
                              </a:cubicBezTo>
                              <a:cubicBezTo>
                                <a:pt x="595" y="10595"/>
                                <a:pt x="599" y="10608"/>
                                <a:pt x="606" y="10619"/>
                              </a:cubicBezTo>
                              <a:close/>
                              <a:moveTo>
                                <a:pt x="526" y="10969"/>
                              </a:moveTo>
                              <a:cubicBezTo>
                                <a:pt x="492" y="10971"/>
                                <a:pt x="453" y="10974"/>
                                <a:pt x="419" y="10977"/>
                              </a:cubicBezTo>
                              <a:cubicBezTo>
                                <a:pt x="427" y="10878"/>
                                <a:pt x="430" y="10776"/>
                                <a:pt x="434" y="10677"/>
                              </a:cubicBezTo>
                              <a:cubicBezTo>
                                <a:pt x="465" y="10773"/>
                                <a:pt x="499" y="10870"/>
                                <a:pt x="526" y="10969"/>
                              </a:cubicBezTo>
                              <a:close/>
                              <a:moveTo>
                                <a:pt x="572" y="10531"/>
                              </a:moveTo>
                              <a:cubicBezTo>
                                <a:pt x="538" y="10540"/>
                                <a:pt x="503" y="10548"/>
                                <a:pt x="469" y="10553"/>
                              </a:cubicBezTo>
                              <a:cubicBezTo>
                                <a:pt x="461" y="10531"/>
                                <a:pt x="453" y="10509"/>
                                <a:pt x="450" y="10487"/>
                              </a:cubicBezTo>
                              <a:cubicBezTo>
                                <a:pt x="484" y="10482"/>
                                <a:pt x="515" y="10476"/>
                                <a:pt x="549" y="10468"/>
                              </a:cubicBezTo>
                              <a:cubicBezTo>
                                <a:pt x="557" y="10490"/>
                                <a:pt x="564" y="10512"/>
                                <a:pt x="572" y="10531"/>
                              </a:cubicBezTo>
                              <a:close/>
                              <a:moveTo>
                                <a:pt x="423" y="10361"/>
                              </a:moveTo>
                              <a:cubicBezTo>
                                <a:pt x="430" y="10356"/>
                                <a:pt x="469" y="10350"/>
                                <a:pt x="476" y="10353"/>
                              </a:cubicBezTo>
                              <a:cubicBezTo>
                                <a:pt x="495" y="10353"/>
                                <a:pt x="484" y="10347"/>
                                <a:pt x="499" y="10364"/>
                              </a:cubicBezTo>
                              <a:cubicBezTo>
                                <a:pt x="515" y="10378"/>
                                <a:pt x="522" y="10399"/>
                                <a:pt x="526" y="10421"/>
                              </a:cubicBezTo>
                              <a:cubicBezTo>
                                <a:pt x="495" y="10430"/>
                                <a:pt x="461" y="10435"/>
                                <a:pt x="430" y="10441"/>
                              </a:cubicBezTo>
                              <a:cubicBezTo>
                                <a:pt x="423" y="10416"/>
                                <a:pt x="408" y="10372"/>
                                <a:pt x="423" y="10361"/>
                              </a:cubicBezTo>
                              <a:close/>
                              <a:moveTo>
                                <a:pt x="205" y="10548"/>
                              </a:moveTo>
                              <a:cubicBezTo>
                                <a:pt x="205" y="10507"/>
                                <a:pt x="205" y="10427"/>
                                <a:pt x="281" y="10416"/>
                              </a:cubicBezTo>
                              <a:cubicBezTo>
                                <a:pt x="388" y="10402"/>
                                <a:pt x="365" y="10611"/>
                                <a:pt x="362" y="10680"/>
                              </a:cubicBezTo>
                              <a:cubicBezTo>
                                <a:pt x="308" y="10677"/>
                                <a:pt x="258" y="10680"/>
                                <a:pt x="205" y="10685"/>
                              </a:cubicBezTo>
                              <a:cubicBezTo>
                                <a:pt x="205" y="10639"/>
                                <a:pt x="205" y="10592"/>
                                <a:pt x="205" y="10548"/>
                              </a:cubicBezTo>
                              <a:close/>
                              <a:moveTo>
                                <a:pt x="201" y="10738"/>
                              </a:moveTo>
                              <a:cubicBezTo>
                                <a:pt x="255" y="10732"/>
                                <a:pt x="304" y="10729"/>
                                <a:pt x="358" y="10732"/>
                              </a:cubicBezTo>
                              <a:cubicBezTo>
                                <a:pt x="354" y="10815"/>
                                <a:pt x="350" y="10900"/>
                                <a:pt x="343" y="10982"/>
                              </a:cubicBezTo>
                              <a:cubicBezTo>
                                <a:pt x="312" y="10985"/>
                                <a:pt x="281" y="10988"/>
                                <a:pt x="255" y="10991"/>
                              </a:cubicBezTo>
                              <a:cubicBezTo>
                                <a:pt x="239" y="10991"/>
                                <a:pt x="220" y="10993"/>
                                <a:pt x="197" y="10993"/>
                              </a:cubicBezTo>
                              <a:cubicBezTo>
                                <a:pt x="201" y="10908"/>
                                <a:pt x="201" y="10823"/>
                                <a:pt x="201" y="10738"/>
                              </a:cubicBezTo>
                              <a:close/>
                              <a:moveTo>
                                <a:pt x="136" y="11145"/>
                              </a:moveTo>
                              <a:cubicBezTo>
                                <a:pt x="132" y="11128"/>
                                <a:pt x="117" y="11081"/>
                                <a:pt x="125" y="11065"/>
                              </a:cubicBezTo>
                              <a:cubicBezTo>
                                <a:pt x="128" y="11057"/>
                                <a:pt x="140" y="11051"/>
                                <a:pt x="155" y="11048"/>
                              </a:cubicBezTo>
                              <a:cubicBezTo>
                                <a:pt x="163" y="11048"/>
                                <a:pt x="170" y="11048"/>
                                <a:pt x="178" y="11046"/>
                              </a:cubicBezTo>
                              <a:cubicBezTo>
                                <a:pt x="201" y="11043"/>
                                <a:pt x="224" y="11043"/>
                                <a:pt x="239" y="11043"/>
                              </a:cubicBezTo>
                              <a:cubicBezTo>
                                <a:pt x="346" y="11035"/>
                                <a:pt x="453" y="11026"/>
                                <a:pt x="560" y="11015"/>
                              </a:cubicBezTo>
                              <a:cubicBezTo>
                                <a:pt x="564" y="11015"/>
                                <a:pt x="572" y="11015"/>
                                <a:pt x="576" y="11015"/>
                              </a:cubicBezTo>
                              <a:cubicBezTo>
                                <a:pt x="687" y="11007"/>
                                <a:pt x="798" y="10996"/>
                                <a:pt x="908" y="10988"/>
                              </a:cubicBezTo>
                              <a:cubicBezTo>
                                <a:pt x="981" y="10982"/>
                                <a:pt x="1061" y="10969"/>
                                <a:pt x="1134" y="10969"/>
                              </a:cubicBezTo>
                              <a:cubicBezTo>
                                <a:pt x="1199" y="10969"/>
                                <a:pt x="1195" y="10985"/>
                                <a:pt x="1203" y="11029"/>
                              </a:cubicBezTo>
                              <a:cubicBezTo>
                                <a:pt x="1207" y="11057"/>
                                <a:pt x="1211" y="11087"/>
                                <a:pt x="1214" y="11114"/>
                              </a:cubicBezTo>
                              <a:cubicBezTo>
                                <a:pt x="859" y="11145"/>
                                <a:pt x="503" y="11175"/>
                                <a:pt x="148" y="11208"/>
                              </a:cubicBezTo>
                              <a:cubicBezTo>
                                <a:pt x="144" y="11188"/>
                                <a:pt x="140" y="11167"/>
                                <a:pt x="136" y="11145"/>
                              </a:cubicBezTo>
                              <a:close/>
                              <a:moveTo>
                                <a:pt x="170" y="11315"/>
                              </a:moveTo>
                              <a:cubicBezTo>
                                <a:pt x="167" y="11296"/>
                                <a:pt x="163" y="11279"/>
                                <a:pt x="159" y="11260"/>
                              </a:cubicBezTo>
                              <a:cubicBezTo>
                                <a:pt x="515" y="11230"/>
                                <a:pt x="866" y="11199"/>
                                <a:pt x="1222" y="11169"/>
                              </a:cubicBezTo>
                              <a:cubicBezTo>
                                <a:pt x="1222" y="11169"/>
                                <a:pt x="1222" y="11169"/>
                                <a:pt x="1222" y="11169"/>
                              </a:cubicBezTo>
                              <a:cubicBezTo>
                                <a:pt x="1226" y="11216"/>
                                <a:pt x="1230" y="11263"/>
                                <a:pt x="1233" y="11309"/>
                              </a:cubicBezTo>
                              <a:cubicBezTo>
                                <a:pt x="886" y="11340"/>
                                <a:pt x="541" y="11370"/>
                                <a:pt x="193" y="11400"/>
                              </a:cubicBezTo>
                              <a:cubicBezTo>
                                <a:pt x="186" y="11370"/>
                                <a:pt x="178" y="11342"/>
                                <a:pt x="170" y="11315"/>
                              </a:cubicBezTo>
                              <a:close/>
                              <a:moveTo>
                                <a:pt x="243" y="11587"/>
                              </a:moveTo>
                              <a:cubicBezTo>
                                <a:pt x="232" y="11540"/>
                                <a:pt x="220" y="11496"/>
                                <a:pt x="209" y="11450"/>
                              </a:cubicBezTo>
                              <a:cubicBezTo>
                                <a:pt x="553" y="11419"/>
                                <a:pt x="897" y="11389"/>
                                <a:pt x="1237" y="11362"/>
                              </a:cubicBezTo>
                              <a:cubicBezTo>
                                <a:pt x="1237" y="11392"/>
                                <a:pt x="1241" y="11422"/>
                                <a:pt x="1241" y="11452"/>
                              </a:cubicBezTo>
                              <a:cubicBezTo>
                                <a:pt x="1241" y="11469"/>
                                <a:pt x="1245" y="11485"/>
                                <a:pt x="1245" y="11502"/>
                              </a:cubicBezTo>
                              <a:cubicBezTo>
                                <a:pt x="912" y="11529"/>
                                <a:pt x="576" y="11560"/>
                                <a:pt x="243" y="11587"/>
                              </a:cubicBezTo>
                              <a:close/>
                              <a:moveTo>
                                <a:pt x="293" y="11777"/>
                              </a:moveTo>
                              <a:cubicBezTo>
                                <a:pt x="281" y="11730"/>
                                <a:pt x="270" y="11686"/>
                                <a:pt x="258" y="11639"/>
                              </a:cubicBezTo>
                              <a:cubicBezTo>
                                <a:pt x="587" y="11612"/>
                                <a:pt x="920" y="11582"/>
                                <a:pt x="1249" y="11554"/>
                              </a:cubicBezTo>
                              <a:cubicBezTo>
                                <a:pt x="1253" y="11601"/>
                                <a:pt x="1253" y="11648"/>
                                <a:pt x="1256" y="11694"/>
                              </a:cubicBezTo>
                              <a:cubicBezTo>
                                <a:pt x="935" y="11722"/>
                                <a:pt x="614" y="11749"/>
                                <a:pt x="293" y="11777"/>
                              </a:cubicBezTo>
                              <a:close/>
                              <a:moveTo>
                                <a:pt x="1218" y="11914"/>
                              </a:moveTo>
                              <a:cubicBezTo>
                                <a:pt x="1180" y="11925"/>
                                <a:pt x="1119" y="11925"/>
                                <a:pt x="1077" y="11928"/>
                              </a:cubicBezTo>
                              <a:cubicBezTo>
                                <a:pt x="989" y="11936"/>
                                <a:pt x="901" y="11942"/>
                                <a:pt x="813" y="11945"/>
                              </a:cubicBezTo>
                              <a:cubicBezTo>
                                <a:pt x="809" y="11945"/>
                                <a:pt x="809" y="11945"/>
                                <a:pt x="809" y="11945"/>
                              </a:cubicBezTo>
                              <a:cubicBezTo>
                                <a:pt x="809" y="11945"/>
                                <a:pt x="805" y="11945"/>
                                <a:pt x="805" y="11945"/>
                              </a:cubicBezTo>
                              <a:cubicBezTo>
                                <a:pt x="725" y="11953"/>
                                <a:pt x="648" y="11961"/>
                                <a:pt x="568" y="11969"/>
                              </a:cubicBezTo>
                              <a:cubicBezTo>
                                <a:pt x="515" y="11975"/>
                                <a:pt x="373" y="11999"/>
                                <a:pt x="346" y="11961"/>
                              </a:cubicBezTo>
                              <a:cubicBezTo>
                                <a:pt x="331" y="11942"/>
                                <a:pt x="331" y="11906"/>
                                <a:pt x="327" y="11884"/>
                              </a:cubicBezTo>
                              <a:lnTo>
                                <a:pt x="312" y="11829"/>
                              </a:lnTo>
                              <a:cubicBezTo>
                                <a:pt x="629" y="11802"/>
                                <a:pt x="947" y="11774"/>
                                <a:pt x="1268" y="11747"/>
                              </a:cubicBezTo>
                              <a:cubicBezTo>
                                <a:pt x="1268" y="11771"/>
                                <a:pt x="1272" y="11796"/>
                                <a:pt x="1272" y="11818"/>
                              </a:cubicBezTo>
                              <a:cubicBezTo>
                                <a:pt x="1268" y="11859"/>
                                <a:pt x="1276" y="11898"/>
                                <a:pt x="1218" y="11914"/>
                              </a:cubicBezTo>
                              <a:close/>
                              <a:moveTo>
                                <a:pt x="18528" y="555"/>
                              </a:moveTo>
                              <a:cubicBezTo>
                                <a:pt x="18532" y="593"/>
                                <a:pt x="18536" y="635"/>
                                <a:pt x="18536" y="673"/>
                              </a:cubicBezTo>
                              <a:cubicBezTo>
                                <a:pt x="18536" y="698"/>
                                <a:pt x="18589" y="695"/>
                                <a:pt x="18589" y="670"/>
                              </a:cubicBezTo>
                              <a:cubicBezTo>
                                <a:pt x="18585" y="632"/>
                                <a:pt x="18582" y="591"/>
                                <a:pt x="18582" y="552"/>
                              </a:cubicBezTo>
                              <a:cubicBezTo>
                                <a:pt x="18582" y="530"/>
                                <a:pt x="18528" y="530"/>
                                <a:pt x="18528" y="555"/>
                              </a:cubicBezTo>
                              <a:close/>
                              <a:moveTo>
                                <a:pt x="18742" y="15540"/>
                              </a:moveTo>
                              <a:cubicBezTo>
                                <a:pt x="18742" y="15540"/>
                                <a:pt x="18746" y="15540"/>
                                <a:pt x="18742" y="15540"/>
                              </a:cubicBezTo>
                              <a:cubicBezTo>
                                <a:pt x="18784" y="15516"/>
                                <a:pt x="18780" y="15469"/>
                                <a:pt x="18742" y="15444"/>
                              </a:cubicBezTo>
                              <a:cubicBezTo>
                                <a:pt x="18727" y="15433"/>
                                <a:pt x="18708" y="15430"/>
                                <a:pt x="18689" y="15430"/>
                              </a:cubicBezTo>
                              <a:cubicBezTo>
                                <a:pt x="18685" y="15386"/>
                                <a:pt x="18681" y="15340"/>
                                <a:pt x="18677" y="15296"/>
                              </a:cubicBezTo>
                              <a:cubicBezTo>
                                <a:pt x="18677" y="15271"/>
                                <a:pt x="18624" y="15274"/>
                                <a:pt x="18624" y="15298"/>
                              </a:cubicBezTo>
                              <a:cubicBezTo>
                                <a:pt x="18624" y="15348"/>
                                <a:pt x="18631" y="15395"/>
                                <a:pt x="18635" y="15444"/>
                              </a:cubicBezTo>
                              <a:cubicBezTo>
                                <a:pt x="18624" y="15450"/>
                                <a:pt x="18616" y="15455"/>
                                <a:pt x="18608" y="15463"/>
                              </a:cubicBezTo>
                              <a:cubicBezTo>
                                <a:pt x="18608" y="15463"/>
                                <a:pt x="18608" y="15463"/>
                                <a:pt x="18608" y="15463"/>
                              </a:cubicBezTo>
                              <a:cubicBezTo>
                                <a:pt x="18589" y="15483"/>
                                <a:pt x="18589" y="15507"/>
                                <a:pt x="18608" y="15529"/>
                              </a:cubicBezTo>
                              <a:cubicBezTo>
                                <a:pt x="18627" y="15549"/>
                                <a:pt x="18662" y="15557"/>
                                <a:pt x="18692" y="15554"/>
                              </a:cubicBezTo>
                              <a:cubicBezTo>
                                <a:pt x="18754" y="15604"/>
                                <a:pt x="18807" y="15653"/>
                                <a:pt x="18864" y="15705"/>
                              </a:cubicBezTo>
                              <a:cubicBezTo>
                                <a:pt x="18884" y="15725"/>
                                <a:pt x="18929" y="15705"/>
                                <a:pt x="18907" y="15683"/>
                              </a:cubicBezTo>
                              <a:cubicBezTo>
                                <a:pt x="18857" y="15637"/>
                                <a:pt x="18799" y="15590"/>
                                <a:pt x="18742" y="15540"/>
                              </a:cubicBezTo>
                              <a:close/>
                              <a:moveTo>
                                <a:pt x="18712" y="15513"/>
                              </a:moveTo>
                              <a:cubicBezTo>
                                <a:pt x="18696" y="15524"/>
                                <a:pt x="18666" y="15524"/>
                                <a:pt x="18650" y="15510"/>
                              </a:cubicBezTo>
                              <a:cubicBezTo>
                                <a:pt x="18639" y="15499"/>
                                <a:pt x="18647" y="15483"/>
                                <a:pt x="18666" y="15477"/>
                              </a:cubicBezTo>
                              <a:cubicBezTo>
                                <a:pt x="18673" y="15474"/>
                                <a:pt x="18677" y="15472"/>
                                <a:pt x="18681" y="15469"/>
                              </a:cubicBezTo>
                              <a:cubicBezTo>
                                <a:pt x="18689" y="15469"/>
                                <a:pt x="18700" y="15469"/>
                                <a:pt x="18708" y="15472"/>
                              </a:cubicBezTo>
                              <a:cubicBezTo>
                                <a:pt x="18723" y="15483"/>
                                <a:pt x="18727" y="15502"/>
                                <a:pt x="18712" y="15513"/>
                              </a:cubicBezTo>
                              <a:close/>
                              <a:moveTo>
                                <a:pt x="11424" y="18872"/>
                              </a:moveTo>
                              <a:cubicBezTo>
                                <a:pt x="11416" y="18732"/>
                                <a:pt x="11408" y="18589"/>
                                <a:pt x="11397" y="18449"/>
                              </a:cubicBezTo>
                              <a:cubicBezTo>
                                <a:pt x="11389" y="18388"/>
                                <a:pt x="11382" y="18325"/>
                                <a:pt x="11370" y="18265"/>
                              </a:cubicBezTo>
                              <a:cubicBezTo>
                                <a:pt x="11359" y="18218"/>
                                <a:pt x="11339" y="18193"/>
                                <a:pt x="11267" y="18196"/>
                              </a:cubicBezTo>
                              <a:cubicBezTo>
                                <a:pt x="11217" y="18199"/>
                                <a:pt x="11167" y="18202"/>
                                <a:pt x="11118" y="18204"/>
                              </a:cubicBezTo>
                              <a:cubicBezTo>
                                <a:pt x="11171" y="18108"/>
                                <a:pt x="11217" y="18006"/>
                                <a:pt x="11259" y="17907"/>
                              </a:cubicBezTo>
                              <a:cubicBezTo>
                                <a:pt x="11263" y="17907"/>
                                <a:pt x="11267" y="17907"/>
                                <a:pt x="11267" y="17905"/>
                              </a:cubicBezTo>
                              <a:cubicBezTo>
                                <a:pt x="11313" y="17885"/>
                                <a:pt x="11320" y="17938"/>
                                <a:pt x="11317" y="17957"/>
                              </a:cubicBezTo>
                              <a:cubicBezTo>
                                <a:pt x="11313" y="17976"/>
                                <a:pt x="11301" y="17993"/>
                                <a:pt x="11290" y="18009"/>
                              </a:cubicBezTo>
                              <a:cubicBezTo>
                                <a:pt x="11271" y="18042"/>
                                <a:pt x="11255" y="18072"/>
                                <a:pt x="11236" y="18105"/>
                              </a:cubicBezTo>
                              <a:cubicBezTo>
                                <a:pt x="11217" y="18136"/>
                                <a:pt x="11290" y="18149"/>
                                <a:pt x="11309" y="18119"/>
                              </a:cubicBezTo>
                              <a:cubicBezTo>
                                <a:pt x="11343" y="18059"/>
                                <a:pt x="11420" y="17971"/>
                                <a:pt x="11385" y="17905"/>
                              </a:cubicBezTo>
                              <a:cubicBezTo>
                                <a:pt x="11370" y="17872"/>
                                <a:pt x="11328" y="17852"/>
                                <a:pt x="11286" y="17850"/>
                              </a:cubicBezTo>
                              <a:cubicBezTo>
                                <a:pt x="11286" y="17847"/>
                                <a:pt x="11290" y="17841"/>
                                <a:pt x="11290" y="17839"/>
                              </a:cubicBezTo>
                              <a:cubicBezTo>
                                <a:pt x="11317" y="17781"/>
                                <a:pt x="11347" y="17720"/>
                                <a:pt x="11339" y="17657"/>
                              </a:cubicBezTo>
                              <a:cubicBezTo>
                                <a:pt x="11336" y="17619"/>
                                <a:pt x="11313" y="17561"/>
                                <a:pt x="11259" y="17545"/>
                              </a:cubicBezTo>
                              <a:cubicBezTo>
                                <a:pt x="11125" y="17501"/>
                                <a:pt x="11045" y="17704"/>
                                <a:pt x="11018" y="17762"/>
                              </a:cubicBezTo>
                              <a:cubicBezTo>
                                <a:pt x="10957" y="17888"/>
                                <a:pt x="10904" y="18015"/>
                                <a:pt x="10858" y="18144"/>
                              </a:cubicBezTo>
                              <a:cubicBezTo>
                                <a:pt x="10823" y="18026"/>
                                <a:pt x="10785" y="17907"/>
                                <a:pt x="10739" y="17789"/>
                              </a:cubicBezTo>
                              <a:cubicBezTo>
                                <a:pt x="10724" y="17751"/>
                                <a:pt x="10709" y="17712"/>
                                <a:pt x="10693" y="17674"/>
                              </a:cubicBezTo>
                              <a:cubicBezTo>
                                <a:pt x="10682" y="17649"/>
                                <a:pt x="10674" y="17610"/>
                                <a:pt x="10651" y="17591"/>
                              </a:cubicBezTo>
                              <a:cubicBezTo>
                                <a:pt x="10624" y="17569"/>
                                <a:pt x="10594" y="17572"/>
                                <a:pt x="10556" y="17578"/>
                              </a:cubicBezTo>
                              <a:cubicBezTo>
                                <a:pt x="10517" y="17583"/>
                                <a:pt x="10464" y="17589"/>
                                <a:pt x="10441" y="17619"/>
                              </a:cubicBezTo>
                              <a:cubicBezTo>
                                <a:pt x="10437" y="17627"/>
                                <a:pt x="10433" y="17635"/>
                                <a:pt x="10437" y="17643"/>
                              </a:cubicBezTo>
                              <a:cubicBezTo>
                                <a:pt x="10422" y="17641"/>
                                <a:pt x="10406" y="17638"/>
                                <a:pt x="10387" y="17638"/>
                              </a:cubicBezTo>
                              <a:cubicBezTo>
                                <a:pt x="10288" y="17641"/>
                                <a:pt x="10250" y="17696"/>
                                <a:pt x="10238" y="17759"/>
                              </a:cubicBezTo>
                              <a:cubicBezTo>
                                <a:pt x="10062" y="17748"/>
                                <a:pt x="10104" y="17987"/>
                                <a:pt x="10101" y="18061"/>
                              </a:cubicBezTo>
                              <a:cubicBezTo>
                                <a:pt x="10101" y="18094"/>
                                <a:pt x="10173" y="18094"/>
                                <a:pt x="10173" y="18061"/>
                              </a:cubicBezTo>
                              <a:cubicBezTo>
                                <a:pt x="10173" y="18020"/>
                                <a:pt x="10177" y="17979"/>
                                <a:pt x="10177" y="17938"/>
                              </a:cubicBezTo>
                              <a:cubicBezTo>
                                <a:pt x="10177" y="17910"/>
                                <a:pt x="10166" y="17811"/>
                                <a:pt x="10231" y="17811"/>
                              </a:cubicBezTo>
                              <a:cubicBezTo>
                                <a:pt x="10231" y="17828"/>
                                <a:pt x="10231" y="17841"/>
                                <a:pt x="10231" y="17855"/>
                              </a:cubicBezTo>
                              <a:cubicBezTo>
                                <a:pt x="10231" y="17995"/>
                                <a:pt x="10227" y="18136"/>
                                <a:pt x="10227" y="18276"/>
                              </a:cubicBezTo>
                              <a:cubicBezTo>
                                <a:pt x="10208" y="18279"/>
                                <a:pt x="10189" y="18284"/>
                                <a:pt x="10177" y="18295"/>
                              </a:cubicBezTo>
                              <a:cubicBezTo>
                                <a:pt x="10131" y="18328"/>
                                <a:pt x="10162" y="18402"/>
                                <a:pt x="10169" y="18443"/>
                              </a:cubicBezTo>
                              <a:cubicBezTo>
                                <a:pt x="10192" y="18578"/>
                                <a:pt x="10231" y="18713"/>
                                <a:pt x="10265" y="18845"/>
                              </a:cubicBezTo>
                              <a:cubicBezTo>
                                <a:pt x="10284" y="18922"/>
                                <a:pt x="10303" y="18999"/>
                                <a:pt x="10326" y="19076"/>
                              </a:cubicBezTo>
                              <a:cubicBezTo>
                                <a:pt x="10338" y="19112"/>
                                <a:pt x="10345" y="19150"/>
                                <a:pt x="10357" y="19186"/>
                              </a:cubicBezTo>
                              <a:cubicBezTo>
                                <a:pt x="10364" y="19216"/>
                                <a:pt x="10364" y="19254"/>
                                <a:pt x="10387" y="19282"/>
                              </a:cubicBezTo>
                              <a:cubicBezTo>
                                <a:pt x="10433" y="19334"/>
                                <a:pt x="10544" y="19312"/>
                                <a:pt x="10613" y="19307"/>
                              </a:cubicBezTo>
                              <a:cubicBezTo>
                                <a:pt x="10716" y="19298"/>
                                <a:pt x="10816" y="19290"/>
                                <a:pt x="10919" y="19276"/>
                              </a:cubicBezTo>
                              <a:cubicBezTo>
                                <a:pt x="11011" y="19271"/>
                                <a:pt x="11102" y="19265"/>
                                <a:pt x="11194" y="19257"/>
                              </a:cubicBezTo>
                              <a:cubicBezTo>
                                <a:pt x="11259" y="19252"/>
                                <a:pt x="11355" y="19254"/>
                                <a:pt x="11408" y="19224"/>
                              </a:cubicBezTo>
                              <a:cubicBezTo>
                                <a:pt x="11462" y="19194"/>
                                <a:pt x="11443" y="19136"/>
                                <a:pt x="11443" y="19095"/>
                              </a:cubicBezTo>
                              <a:cubicBezTo>
                                <a:pt x="11431" y="19021"/>
                                <a:pt x="11427" y="18947"/>
                                <a:pt x="11424" y="18872"/>
                              </a:cubicBezTo>
                              <a:close/>
                              <a:moveTo>
                                <a:pt x="11106" y="17737"/>
                              </a:moveTo>
                              <a:cubicBezTo>
                                <a:pt x="11122" y="17704"/>
                                <a:pt x="11156" y="17602"/>
                                <a:pt x="11217" y="17599"/>
                              </a:cubicBezTo>
                              <a:cubicBezTo>
                                <a:pt x="11290" y="17594"/>
                                <a:pt x="11263" y="17698"/>
                                <a:pt x="11232" y="17784"/>
                              </a:cubicBezTo>
                              <a:cubicBezTo>
                                <a:pt x="11232" y="17784"/>
                                <a:pt x="11232" y="17784"/>
                                <a:pt x="11232" y="17784"/>
                              </a:cubicBezTo>
                              <a:cubicBezTo>
                                <a:pt x="11187" y="17775"/>
                                <a:pt x="11144" y="17762"/>
                                <a:pt x="11102" y="17745"/>
                              </a:cubicBezTo>
                              <a:cubicBezTo>
                                <a:pt x="11106" y="17740"/>
                                <a:pt x="11106" y="17737"/>
                                <a:pt x="11106" y="17737"/>
                              </a:cubicBezTo>
                              <a:close/>
                              <a:moveTo>
                                <a:pt x="11034" y="17896"/>
                              </a:moveTo>
                              <a:cubicBezTo>
                                <a:pt x="11049" y="17861"/>
                                <a:pt x="11064" y="17828"/>
                                <a:pt x="11083" y="17795"/>
                              </a:cubicBezTo>
                              <a:cubicBezTo>
                                <a:pt x="11125" y="17811"/>
                                <a:pt x="11171" y="17822"/>
                                <a:pt x="11217" y="17833"/>
                              </a:cubicBezTo>
                              <a:cubicBezTo>
                                <a:pt x="11206" y="17861"/>
                                <a:pt x="11194" y="17880"/>
                                <a:pt x="11194" y="17888"/>
                              </a:cubicBezTo>
                              <a:cubicBezTo>
                                <a:pt x="11179" y="17921"/>
                                <a:pt x="11167" y="17954"/>
                                <a:pt x="11152" y="17987"/>
                              </a:cubicBezTo>
                              <a:cubicBezTo>
                                <a:pt x="11106" y="17971"/>
                                <a:pt x="11064" y="17957"/>
                                <a:pt x="11018" y="17940"/>
                              </a:cubicBezTo>
                              <a:cubicBezTo>
                                <a:pt x="11018" y="17927"/>
                                <a:pt x="11026" y="17910"/>
                                <a:pt x="11034" y="17896"/>
                              </a:cubicBezTo>
                              <a:close/>
                              <a:moveTo>
                                <a:pt x="10992" y="17990"/>
                              </a:moveTo>
                              <a:cubicBezTo>
                                <a:pt x="11034" y="18006"/>
                                <a:pt x="11079" y="18020"/>
                                <a:pt x="11122" y="18037"/>
                              </a:cubicBezTo>
                              <a:cubicBezTo>
                                <a:pt x="11095" y="18094"/>
                                <a:pt x="11068" y="18152"/>
                                <a:pt x="11034" y="18207"/>
                              </a:cubicBezTo>
                              <a:cubicBezTo>
                                <a:pt x="11034" y="18207"/>
                                <a:pt x="11034" y="18207"/>
                                <a:pt x="11034" y="18210"/>
                              </a:cubicBezTo>
                              <a:cubicBezTo>
                                <a:pt x="10992" y="18213"/>
                                <a:pt x="10946" y="18218"/>
                                <a:pt x="10904" y="18224"/>
                              </a:cubicBezTo>
                              <a:cubicBezTo>
                                <a:pt x="10930" y="18144"/>
                                <a:pt x="10961" y="18067"/>
                                <a:pt x="10992" y="17990"/>
                              </a:cubicBezTo>
                              <a:close/>
                              <a:moveTo>
                                <a:pt x="10705" y="17896"/>
                              </a:moveTo>
                              <a:cubicBezTo>
                                <a:pt x="10743" y="18006"/>
                                <a:pt x="10777" y="18119"/>
                                <a:pt x="10808" y="18229"/>
                              </a:cubicBezTo>
                              <a:cubicBezTo>
                                <a:pt x="10800" y="18229"/>
                                <a:pt x="10789" y="18232"/>
                                <a:pt x="10781" y="18232"/>
                              </a:cubicBezTo>
                              <a:cubicBezTo>
                                <a:pt x="10754" y="18235"/>
                                <a:pt x="10728" y="18237"/>
                                <a:pt x="10701" y="18237"/>
                              </a:cubicBezTo>
                              <a:cubicBezTo>
                                <a:pt x="10670" y="18125"/>
                                <a:pt x="10632" y="18012"/>
                                <a:pt x="10594" y="17902"/>
                              </a:cubicBezTo>
                              <a:cubicBezTo>
                                <a:pt x="10590" y="17896"/>
                                <a:pt x="10590" y="17888"/>
                                <a:pt x="10586" y="17883"/>
                              </a:cubicBezTo>
                              <a:cubicBezTo>
                                <a:pt x="10621" y="17877"/>
                                <a:pt x="10659" y="17869"/>
                                <a:pt x="10693" y="17861"/>
                              </a:cubicBezTo>
                              <a:cubicBezTo>
                                <a:pt x="10697" y="17874"/>
                                <a:pt x="10701" y="17885"/>
                                <a:pt x="10705" y="17896"/>
                              </a:cubicBezTo>
                              <a:close/>
                              <a:moveTo>
                                <a:pt x="10624" y="18246"/>
                              </a:moveTo>
                              <a:cubicBezTo>
                                <a:pt x="10590" y="18248"/>
                                <a:pt x="10552" y="18251"/>
                                <a:pt x="10517" y="18254"/>
                              </a:cubicBezTo>
                              <a:cubicBezTo>
                                <a:pt x="10525" y="18155"/>
                                <a:pt x="10529" y="18053"/>
                                <a:pt x="10533" y="17954"/>
                              </a:cubicBezTo>
                              <a:cubicBezTo>
                                <a:pt x="10567" y="18050"/>
                                <a:pt x="10598" y="18149"/>
                                <a:pt x="10624" y="18246"/>
                              </a:cubicBezTo>
                              <a:close/>
                              <a:moveTo>
                                <a:pt x="10674" y="17811"/>
                              </a:moveTo>
                              <a:cubicBezTo>
                                <a:pt x="10640" y="17819"/>
                                <a:pt x="10605" y="17828"/>
                                <a:pt x="10571" y="17833"/>
                              </a:cubicBezTo>
                              <a:cubicBezTo>
                                <a:pt x="10563" y="17811"/>
                                <a:pt x="10556" y="17789"/>
                                <a:pt x="10552" y="17767"/>
                              </a:cubicBezTo>
                              <a:cubicBezTo>
                                <a:pt x="10586" y="17762"/>
                                <a:pt x="10617" y="17756"/>
                                <a:pt x="10651" y="17748"/>
                              </a:cubicBezTo>
                              <a:cubicBezTo>
                                <a:pt x="10655" y="17770"/>
                                <a:pt x="10666" y="17789"/>
                                <a:pt x="10674" y="17811"/>
                              </a:cubicBezTo>
                              <a:close/>
                              <a:moveTo>
                                <a:pt x="10525" y="17638"/>
                              </a:moveTo>
                              <a:cubicBezTo>
                                <a:pt x="10533" y="17632"/>
                                <a:pt x="10571" y="17627"/>
                                <a:pt x="10579" y="17630"/>
                              </a:cubicBezTo>
                              <a:cubicBezTo>
                                <a:pt x="10598" y="17630"/>
                                <a:pt x="10586" y="17624"/>
                                <a:pt x="10601" y="17641"/>
                              </a:cubicBezTo>
                              <a:cubicBezTo>
                                <a:pt x="10617" y="17654"/>
                                <a:pt x="10624" y="17676"/>
                                <a:pt x="10628" y="17698"/>
                              </a:cubicBezTo>
                              <a:cubicBezTo>
                                <a:pt x="10598" y="17707"/>
                                <a:pt x="10563" y="17712"/>
                                <a:pt x="10533" y="17718"/>
                              </a:cubicBezTo>
                              <a:cubicBezTo>
                                <a:pt x="10525" y="17693"/>
                                <a:pt x="10506" y="17649"/>
                                <a:pt x="10525" y="17638"/>
                              </a:cubicBezTo>
                              <a:close/>
                              <a:moveTo>
                                <a:pt x="10303" y="17825"/>
                              </a:moveTo>
                              <a:cubicBezTo>
                                <a:pt x="10303" y="17784"/>
                                <a:pt x="10303" y="17704"/>
                                <a:pt x="10380" y="17693"/>
                              </a:cubicBezTo>
                              <a:cubicBezTo>
                                <a:pt x="10487" y="17679"/>
                                <a:pt x="10464" y="17888"/>
                                <a:pt x="10460" y="17957"/>
                              </a:cubicBezTo>
                              <a:cubicBezTo>
                                <a:pt x="10406" y="17954"/>
                                <a:pt x="10357" y="17957"/>
                                <a:pt x="10303" y="17962"/>
                              </a:cubicBezTo>
                              <a:cubicBezTo>
                                <a:pt x="10303" y="17916"/>
                                <a:pt x="10303" y="17872"/>
                                <a:pt x="10303" y="17825"/>
                              </a:cubicBezTo>
                              <a:close/>
                              <a:moveTo>
                                <a:pt x="10303" y="18015"/>
                              </a:moveTo>
                              <a:cubicBezTo>
                                <a:pt x="10357" y="18009"/>
                                <a:pt x="10406" y="18006"/>
                                <a:pt x="10460" y="18009"/>
                              </a:cubicBezTo>
                              <a:cubicBezTo>
                                <a:pt x="10456" y="18092"/>
                                <a:pt x="10452" y="18177"/>
                                <a:pt x="10445" y="18259"/>
                              </a:cubicBezTo>
                              <a:cubicBezTo>
                                <a:pt x="10414" y="18262"/>
                                <a:pt x="10384" y="18265"/>
                                <a:pt x="10357" y="18268"/>
                              </a:cubicBezTo>
                              <a:cubicBezTo>
                                <a:pt x="10341" y="18268"/>
                                <a:pt x="10322" y="18270"/>
                                <a:pt x="10299" y="18270"/>
                              </a:cubicBezTo>
                              <a:cubicBezTo>
                                <a:pt x="10299" y="18185"/>
                                <a:pt x="10299" y="18100"/>
                                <a:pt x="10303" y="18015"/>
                              </a:cubicBezTo>
                              <a:close/>
                              <a:moveTo>
                                <a:pt x="10238" y="18424"/>
                              </a:moveTo>
                              <a:cubicBezTo>
                                <a:pt x="10234" y="18408"/>
                                <a:pt x="10219" y="18361"/>
                                <a:pt x="10227" y="18345"/>
                              </a:cubicBezTo>
                              <a:cubicBezTo>
                                <a:pt x="10231" y="18336"/>
                                <a:pt x="10242" y="18331"/>
                                <a:pt x="10257" y="18328"/>
                              </a:cubicBezTo>
                              <a:cubicBezTo>
                                <a:pt x="10265" y="18328"/>
                                <a:pt x="10273" y="18328"/>
                                <a:pt x="10280" y="18325"/>
                              </a:cubicBezTo>
                              <a:cubicBezTo>
                                <a:pt x="10303" y="18323"/>
                                <a:pt x="10326" y="18323"/>
                                <a:pt x="10341" y="18323"/>
                              </a:cubicBezTo>
                              <a:cubicBezTo>
                                <a:pt x="10449" y="18314"/>
                                <a:pt x="10556" y="18306"/>
                                <a:pt x="10663" y="18295"/>
                              </a:cubicBezTo>
                              <a:cubicBezTo>
                                <a:pt x="10666" y="18295"/>
                                <a:pt x="10674" y="18295"/>
                                <a:pt x="10678" y="18295"/>
                              </a:cubicBezTo>
                              <a:cubicBezTo>
                                <a:pt x="10789" y="18287"/>
                                <a:pt x="10900" y="18276"/>
                                <a:pt x="11011" y="18268"/>
                              </a:cubicBezTo>
                              <a:cubicBezTo>
                                <a:pt x="11083" y="18262"/>
                                <a:pt x="11164" y="18248"/>
                                <a:pt x="11236" y="18248"/>
                              </a:cubicBezTo>
                              <a:cubicBezTo>
                                <a:pt x="11301" y="18248"/>
                                <a:pt x="11297" y="18265"/>
                                <a:pt x="11305" y="18309"/>
                              </a:cubicBezTo>
                              <a:cubicBezTo>
                                <a:pt x="11309" y="18336"/>
                                <a:pt x="11313" y="18367"/>
                                <a:pt x="11317" y="18394"/>
                              </a:cubicBezTo>
                              <a:cubicBezTo>
                                <a:pt x="10961" y="18424"/>
                                <a:pt x="10605" y="18454"/>
                                <a:pt x="10250" y="18487"/>
                              </a:cubicBezTo>
                              <a:cubicBezTo>
                                <a:pt x="10246" y="18465"/>
                                <a:pt x="10238" y="18443"/>
                                <a:pt x="10238" y="18424"/>
                              </a:cubicBezTo>
                              <a:close/>
                              <a:moveTo>
                                <a:pt x="10273" y="18592"/>
                              </a:moveTo>
                              <a:cubicBezTo>
                                <a:pt x="10269" y="18573"/>
                                <a:pt x="10265" y="18556"/>
                                <a:pt x="10261" y="18537"/>
                              </a:cubicBezTo>
                              <a:cubicBezTo>
                                <a:pt x="10617" y="18507"/>
                                <a:pt x="10969" y="18476"/>
                                <a:pt x="11324" y="18446"/>
                              </a:cubicBezTo>
                              <a:cubicBezTo>
                                <a:pt x="11324" y="18446"/>
                                <a:pt x="11324" y="18446"/>
                                <a:pt x="11324" y="18446"/>
                              </a:cubicBezTo>
                              <a:cubicBezTo>
                                <a:pt x="11328" y="18493"/>
                                <a:pt x="11332" y="18540"/>
                                <a:pt x="11336" y="18586"/>
                              </a:cubicBezTo>
                              <a:cubicBezTo>
                                <a:pt x="10988" y="18617"/>
                                <a:pt x="10644" y="18647"/>
                                <a:pt x="10296" y="18677"/>
                              </a:cubicBezTo>
                              <a:cubicBezTo>
                                <a:pt x="10288" y="18650"/>
                                <a:pt x="10280" y="18622"/>
                                <a:pt x="10273" y="18592"/>
                              </a:cubicBezTo>
                              <a:close/>
                              <a:moveTo>
                                <a:pt x="10341" y="18867"/>
                              </a:moveTo>
                              <a:cubicBezTo>
                                <a:pt x="10330" y="18820"/>
                                <a:pt x="10319" y="18776"/>
                                <a:pt x="10307" y="18729"/>
                              </a:cubicBezTo>
                              <a:cubicBezTo>
                                <a:pt x="10651" y="18699"/>
                                <a:pt x="10995" y="18669"/>
                                <a:pt x="11336" y="18641"/>
                              </a:cubicBezTo>
                              <a:cubicBezTo>
                                <a:pt x="11336" y="18672"/>
                                <a:pt x="11339" y="18702"/>
                                <a:pt x="11339" y="18732"/>
                              </a:cubicBezTo>
                              <a:cubicBezTo>
                                <a:pt x="11339" y="18749"/>
                                <a:pt x="11343" y="18765"/>
                                <a:pt x="11343" y="18782"/>
                              </a:cubicBezTo>
                              <a:cubicBezTo>
                                <a:pt x="11011" y="18809"/>
                                <a:pt x="10678" y="18837"/>
                                <a:pt x="10341" y="18867"/>
                              </a:cubicBezTo>
                              <a:close/>
                              <a:moveTo>
                                <a:pt x="10391" y="19057"/>
                              </a:moveTo>
                              <a:cubicBezTo>
                                <a:pt x="10380" y="19010"/>
                                <a:pt x="10368" y="18966"/>
                                <a:pt x="10357" y="18919"/>
                              </a:cubicBezTo>
                              <a:cubicBezTo>
                                <a:pt x="10686" y="18892"/>
                                <a:pt x="11018" y="18861"/>
                                <a:pt x="11347" y="18834"/>
                              </a:cubicBezTo>
                              <a:cubicBezTo>
                                <a:pt x="11351" y="18881"/>
                                <a:pt x="11351" y="18927"/>
                                <a:pt x="11355" y="18974"/>
                              </a:cubicBezTo>
                              <a:cubicBezTo>
                                <a:pt x="11034" y="18999"/>
                                <a:pt x="10712" y="19029"/>
                                <a:pt x="10391" y="19057"/>
                              </a:cubicBezTo>
                              <a:close/>
                              <a:moveTo>
                                <a:pt x="11317" y="19194"/>
                              </a:moveTo>
                              <a:cubicBezTo>
                                <a:pt x="11278" y="19205"/>
                                <a:pt x="11217" y="19205"/>
                                <a:pt x="11175" y="19208"/>
                              </a:cubicBezTo>
                              <a:cubicBezTo>
                                <a:pt x="11087" y="19216"/>
                                <a:pt x="10999" y="19221"/>
                                <a:pt x="10911" y="19224"/>
                              </a:cubicBezTo>
                              <a:cubicBezTo>
                                <a:pt x="10907" y="19224"/>
                                <a:pt x="10907" y="19224"/>
                                <a:pt x="10907" y="19224"/>
                              </a:cubicBezTo>
                              <a:cubicBezTo>
                                <a:pt x="10907" y="19224"/>
                                <a:pt x="10904" y="19224"/>
                                <a:pt x="10904" y="19224"/>
                              </a:cubicBezTo>
                              <a:cubicBezTo>
                                <a:pt x="10823" y="19232"/>
                                <a:pt x="10747" y="19241"/>
                                <a:pt x="10666" y="19249"/>
                              </a:cubicBezTo>
                              <a:cubicBezTo>
                                <a:pt x="10613" y="19254"/>
                                <a:pt x="10471" y="19279"/>
                                <a:pt x="10445" y="19241"/>
                              </a:cubicBezTo>
                              <a:cubicBezTo>
                                <a:pt x="10429" y="19221"/>
                                <a:pt x="10429" y="19186"/>
                                <a:pt x="10426" y="19164"/>
                              </a:cubicBezTo>
                              <a:cubicBezTo>
                                <a:pt x="10422" y="19145"/>
                                <a:pt x="10414" y="19125"/>
                                <a:pt x="10410" y="19109"/>
                              </a:cubicBezTo>
                              <a:cubicBezTo>
                                <a:pt x="10728" y="19081"/>
                                <a:pt x="11045" y="19054"/>
                                <a:pt x="11366" y="19026"/>
                              </a:cubicBezTo>
                              <a:cubicBezTo>
                                <a:pt x="11366" y="19051"/>
                                <a:pt x="11370" y="19076"/>
                                <a:pt x="11370" y="19098"/>
                              </a:cubicBezTo>
                              <a:cubicBezTo>
                                <a:pt x="11366" y="19136"/>
                                <a:pt x="11378" y="19175"/>
                                <a:pt x="11317" y="19194"/>
                              </a:cubicBezTo>
                              <a:close/>
                              <a:moveTo>
                                <a:pt x="18344" y="1124"/>
                              </a:moveTo>
                              <a:cubicBezTo>
                                <a:pt x="18337" y="1116"/>
                                <a:pt x="18322" y="1113"/>
                                <a:pt x="18310" y="1118"/>
                              </a:cubicBezTo>
                              <a:cubicBezTo>
                                <a:pt x="18279" y="1129"/>
                                <a:pt x="18257" y="1149"/>
                                <a:pt x="18222" y="1160"/>
                              </a:cubicBezTo>
                              <a:cubicBezTo>
                                <a:pt x="18211" y="1165"/>
                                <a:pt x="18207" y="1179"/>
                                <a:pt x="18214" y="1184"/>
                              </a:cubicBezTo>
                              <a:cubicBezTo>
                                <a:pt x="18222" y="1193"/>
                                <a:pt x="18237" y="1195"/>
                                <a:pt x="18249" y="1190"/>
                              </a:cubicBezTo>
                              <a:cubicBezTo>
                                <a:pt x="18279" y="1179"/>
                                <a:pt x="18302" y="1160"/>
                                <a:pt x="18337" y="1149"/>
                              </a:cubicBezTo>
                              <a:cubicBezTo>
                                <a:pt x="18352" y="1146"/>
                                <a:pt x="18352" y="1132"/>
                                <a:pt x="18344" y="1124"/>
                              </a:cubicBezTo>
                              <a:close/>
                              <a:moveTo>
                                <a:pt x="18398" y="445"/>
                              </a:moveTo>
                              <a:cubicBezTo>
                                <a:pt x="18180" y="511"/>
                                <a:pt x="18027" y="640"/>
                                <a:pt x="17958" y="805"/>
                              </a:cubicBezTo>
                              <a:cubicBezTo>
                                <a:pt x="17859" y="1036"/>
                                <a:pt x="17974" y="1292"/>
                                <a:pt x="18260" y="1426"/>
                              </a:cubicBezTo>
                              <a:cubicBezTo>
                                <a:pt x="18417" y="1501"/>
                                <a:pt x="18601" y="1514"/>
                                <a:pt x="18784" y="1495"/>
                              </a:cubicBezTo>
                              <a:cubicBezTo>
                                <a:pt x="18968" y="1476"/>
                                <a:pt x="19174" y="1429"/>
                                <a:pt x="19300" y="1325"/>
                              </a:cubicBezTo>
                              <a:cubicBezTo>
                                <a:pt x="19557" y="1113"/>
                                <a:pt x="19457" y="739"/>
                                <a:pt x="19205" y="547"/>
                              </a:cubicBezTo>
                              <a:cubicBezTo>
                                <a:pt x="18983" y="390"/>
                                <a:pt x="18685" y="360"/>
                                <a:pt x="18398" y="445"/>
                              </a:cubicBezTo>
                              <a:close/>
                              <a:moveTo>
                                <a:pt x="19304" y="1228"/>
                              </a:moveTo>
                              <a:cubicBezTo>
                                <a:pt x="19216" y="1347"/>
                                <a:pt x="19044" y="1399"/>
                                <a:pt x="18872" y="1429"/>
                              </a:cubicBezTo>
                              <a:cubicBezTo>
                                <a:pt x="18700" y="1459"/>
                                <a:pt x="18513" y="1462"/>
                                <a:pt x="18352" y="1404"/>
                              </a:cubicBezTo>
                              <a:cubicBezTo>
                                <a:pt x="18073" y="1303"/>
                                <a:pt x="17943" y="1066"/>
                                <a:pt x="18019" y="852"/>
                              </a:cubicBezTo>
                              <a:cubicBezTo>
                                <a:pt x="18069" y="709"/>
                                <a:pt x="18195" y="577"/>
                                <a:pt x="18379" y="511"/>
                              </a:cubicBezTo>
                              <a:cubicBezTo>
                                <a:pt x="18647" y="417"/>
                                <a:pt x="18937" y="431"/>
                                <a:pt x="19151" y="588"/>
                              </a:cubicBezTo>
                              <a:cubicBezTo>
                                <a:pt x="19358" y="745"/>
                                <a:pt x="19449" y="1033"/>
                                <a:pt x="19304" y="1228"/>
                              </a:cubicBezTo>
                              <a:close/>
                              <a:moveTo>
                                <a:pt x="19017" y="643"/>
                              </a:moveTo>
                              <a:cubicBezTo>
                                <a:pt x="19040" y="626"/>
                                <a:pt x="19002" y="602"/>
                                <a:pt x="18979" y="618"/>
                              </a:cubicBezTo>
                              <a:cubicBezTo>
                                <a:pt x="18952" y="637"/>
                                <a:pt x="18929" y="657"/>
                                <a:pt x="18903" y="676"/>
                              </a:cubicBezTo>
                              <a:cubicBezTo>
                                <a:pt x="18880" y="692"/>
                                <a:pt x="18918" y="717"/>
                                <a:pt x="18941" y="701"/>
                              </a:cubicBezTo>
                              <a:lnTo>
                                <a:pt x="19017" y="643"/>
                              </a:lnTo>
                              <a:close/>
                              <a:moveTo>
                                <a:pt x="19167" y="1121"/>
                              </a:moveTo>
                              <a:cubicBezTo>
                                <a:pt x="19132" y="1113"/>
                                <a:pt x="19105" y="1096"/>
                                <a:pt x="19075" y="1088"/>
                              </a:cubicBezTo>
                              <a:cubicBezTo>
                                <a:pt x="19063" y="1085"/>
                                <a:pt x="19048" y="1085"/>
                                <a:pt x="19040" y="1096"/>
                              </a:cubicBezTo>
                              <a:cubicBezTo>
                                <a:pt x="19033" y="1105"/>
                                <a:pt x="19040" y="1118"/>
                                <a:pt x="19052" y="1121"/>
                              </a:cubicBezTo>
                              <a:cubicBezTo>
                                <a:pt x="19086" y="1129"/>
                                <a:pt x="19113" y="1146"/>
                                <a:pt x="19144" y="1154"/>
                              </a:cubicBezTo>
                              <a:cubicBezTo>
                                <a:pt x="19155" y="1157"/>
                                <a:pt x="19170" y="1157"/>
                                <a:pt x="19178" y="1146"/>
                              </a:cubicBezTo>
                              <a:cubicBezTo>
                                <a:pt x="19186" y="1138"/>
                                <a:pt x="19182" y="1124"/>
                                <a:pt x="19167" y="1121"/>
                              </a:cubicBezTo>
                              <a:close/>
                              <a:moveTo>
                                <a:pt x="18983" y="1193"/>
                              </a:moveTo>
                              <a:cubicBezTo>
                                <a:pt x="18956" y="1176"/>
                                <a:pt x="18922" y="1204"/>
                                <a:pt x="18949" y="1220"/>
                              </a:cubicBezTo>
                              <a:cubicBezTo>
                                <a:pt x="18975" y="1237"/>
                                <a:pt x="19006" y="1253"/>
                                <a:pt x="19033" y="1272"/>
                              </a:cubicBezTo>
                              <a:cubicBezTo>
                                <a:pt x="19059" y="1289"/>
                                <a:pt x="19094" y="1261"/>
                                <a:pt x="19067" y="1245"/>
                              </a:cubicBezTo>
                              <a:cubicBezTo>
                                <a:pt x="19037" y="1228"/>
                                <a:pt x="19010" y="1209"/>
                                <a:pt x="18983" y="1193"/>
                              </a:cubicBezTo>
                              <a:close/>
                              <a:moveTo>
                                <a:pt x="19151" y="898"/>
                              </a:moveTo>
                              <a:cubicBezTo>
                                <a:pt x="19159" y="896"/>
                                <a:pt x="19186" y="885"/>
                                <a:pt x="19193" y="887"/>
                              </a:cubicBezTo>
                              <a:cubicBezTo>
                                <a:pt x="19193" y="893"/>
                                <a:pt x="19197" y="898"/>
                                <a:pt x="19197" y="904"/>
                              </a:cubicBezTo>
                              <a:cubicBezTo>
                                <a:pt x="19193" y="907"/>
                                <a:pt x="19186" y="909"/>
                                <a:pt x="19178" y="912"/>
                              </a:cubicBezTo>
                              <a:cubicBezTo>
                                <a:pt x="19159" y="920"/>
                                <a:pt x="19167" y="942"/>
                                <a:pt x="19186" y="945"/>
                              </a:cubicBezTo>
                              <a:cubicBezTo>
                                <a:pt x="19209" y="951"/>
                                <a:pt x="19239" y="962"/>
                                <a:pt x="19209" y="978"/>
                              </a:cubicBezTo>
                              <a:cubicBezTo>
                                <a:pt x="19193" y="986"/>
                                <a:pt x="19170" y="989"/>
                                <a:pt x="19151" y="989"/>
                              </a:cubicBezTo>
                              <a:cubicBezTo>
                                <a:pt x="19117" y="989"/>
                                <a:pt x="19121" y="1028"/>
                                <a:pt x="19155" y="1028"/>
                              </a:cubicBezTo>
                              <a:cubicBezTo>
                                <a:pt x="19197" y="1025"/>
                                <a:pt x="19262" y="1011"/>
                                <a:pt x="19277" y="978"/>
                              </a:cubicBezTo>
                              <a:cubicBezTo>
                                <a:pt x="19289" y="953"/>
                                <a:pt x="19266" y="937"/>
                                <a:pt x="19239" y="923"/>
                              </a:cubicBezTo>
                              <a:cubicBezTo>
                                <a:pt x="19258" y="907"/>
                                <a:pt x="19266" y="887"/>
                                <a:pt x="19243" y="868"/>
                              </a:cubicBezTo>
                              <a:cubicBezTo>
                                <a:pt x="19209" y="838"/>
                                <a:pt x="19155" y="852"/>
                                <a:pt x="19117" y="868"/>
                              </a:cubicBezTo>
                              <a:cubicBezTo>
                                <a:pt x="19094" y="879"/>
                                <a:pt x="19124" y="909"/>
                                <a:pt x="19151" y="898"/>
                              </a:cubicBezTo>
                              <a:close/>
                              <a:moveTo>
                                <a:pt x="9730" y="7373"/>
                              </a:moveTo>
                              <a:cubicBezTo>
                                <a:pt x="9588" y="7287"/>
                                <a:pt x="9382" y="7263"/>
                                <a:pt x="9202" y="7290"/>
                              </a:cubicBezTo>
                              <a:cubicBezTo>
                                <a:pt x="9118" y="7304"/>
                                <a:pt x="8915" y="7348"/>
                                <a:pt x="8984" y="7433"/>
                              </a:cubicBezTo>
                              <a:cubicBezTo>
                                <a:pt x="9053" y="7507"/>
                                <a:pt x="9129" y="7576"/>
                                <a:pt x="9213" y="7639"/>
                              </a:cubicBezTo>
                              <a:cubicBezTo>
                                <a:pt x="9202" y="7645"/>
                                <a:pt x="9194" y="7653"/>
                                <a:pt x="9183" y="7659"/>
                              </a:cubicBezTo>
                              <a:cubicBezTo>
                                <a:pt x="9049" y="7579"/>
                                <a:pt x="8888" y="7524"/>
                                <a:pt x="8709" y="7513"/>
                              </a:cubicBezTo>
                              <a:cubicBezTo>
                                <a:pt x="8541" y="7502"/>
                                <a:pt x="8372" y="7527"/>
                                <a:pt x="8219" y="7573"/>
                              </a:cubicBezTo>
                              <a:cubicBezTo>
                                <a:pt x="8143" y="7595"/>
                                <a:pt x="8066" y="7623"/>
                                <a:pt x="8001" y="7659"/>
                              </a:cubicBezTo>
                              <a:cubicBezTo>
                                <a:pt x="7967" y="7678"/>
                                <a:pt x="7936" y="7697"/>
                                <a:pt x="7906" y="7722"/>
                              </a:cubicBezTo>
                              <a:cubicBezTo>
                                <a:pt x="7906" y="7722"/>
                                <a:pt x="7902" y="7719"/>
                                <a:pt x="7902" y="7719"/>
                              </a:cubicBezTo>
                              <a:cubicBezTo>
                                <a:pt x="7887" y="7711"/>
                                <a:pt x="7875" y="7705"/>
                                <a:pt x="7860" y="7697"/>
                              </a:cubicBezTo>
                              <a:cubicBezTo>
                                <a:pt x="7933" y="7628"/>
                                <a:pt x="7998" y="7554"/>
                                <a:pt x="8055" y="7477"/>
                              </a:cubicBezTo>
                              <a:cubicBezTo>
                                <a:pt x="8055" y="7474"/>
                                <a:pt x="8055" y="7474"/>
                                <a:pt x="8055" y="7474"/>
                              </a:cubicBezTo>
                              <a:cubicBezTo>
                                <a:pt x="8055" y="7474"/>
                                <a:pt x="8055" y="7474"/>
                                <a:pt x="8059" y="7472"/>
                              </a:cubicBezTo>
                              <a:cubicBezTo>
                                <a:pt x="8105" y="7392"/>
                                <a:pt x="7929" y="7364"/>
                                <a:pt x="7856" y="7356"/>
                              </a:cubicBezTo>
                              <a:cubicBezTo>
                                <a:pt x="7695" y="7337"/>
                                <a:pt x="7512" y="7362"/>
                                <a:pt x="7378" y="7430"/>
                              </a:cubicBezTo>
                              <a:cubicBezTo>
                                <a:pt x="7229" y="7507"/>
                                <a:pt x="7133" y="7648"/>
                                <a:pt x="7195" y="7780"/>
                              </a:cubicBezTo>
                              <a:cubicBezTo>
                                <a:pt x="7221" y="7837"/>
                                <a:pt x="7275" y="7892"/>
                                <a:pt x="7351" y="7923"/>
                              </a:cubicBezTo>
                              <a:cubicBezTo>
                                <a:pt x="7435" y="7958"/>
                                <a:pt x="7504" y="7950"/>
                                <a:pt x="7577" y="7909"/>
                              </a:cubicBezTo>
                              <a:cubicBezTo>
                                <a:pt x="7623" y="7884"/>
                                <a:pt x="7661" y="7857"/>
                                <a:pt x="7703" y="7829"/>
                              </a:cubicBezTo>
                              <a:cubicBezTo>
                                <a:pt x="7722" y="7840"/>
                                <a:pt x="7741" y="7854"/>
                                <a:pt x="7764" y="7865"/>
                              </a:cubicBezTo>
                              <a:cubicBezTo>
                                <a:pt x="7718" y="7920"/>
                                <a:pt x="7680" y="7980"/>
                                <a:pt x="7653" y="8041"/>
                              </a:cubicBezTo>
                              <a:cubicBezTo>
                                <a:pt x="7550" y="8272"/>
                                <a:pt x="7615" y="8525"/>
                                <a:pt x="7822" y="8709"/>
                              </a:cubicBezTo>
                              <a:cubicBezTo>
                                <a:pt x="7822" y="8712"/>
                                <a:pt x="7822" y="8717"/>
                                <a:pt x="7822" y="8720"/>
                              </a:cubicBezTo>
                              <a:cubicBezTo>
                                <a:pt x="7852" y="8816"/>
                                <a:pt x="7875" y="8912"/>
                                <a:pt x="7887" y="9008"/>
                              </a:cubicBezTo>
                              <a:cubicBezTo>
                                <a:pt x="7890" y="9052"/>
                                <a:pt x="7887" y="9099"/>
                                <a:pt x="7898" y="9143"/>
                              </a:cubicBezTo>
                              <a:cubicBezTo>
                                <a:pt x="7902" y="9165"/>
                                <a:pt x="7910" y="9187"/>
                                <a:pt x="7936" y="9201"/>
                              </a:cubicBezTo>
                              <a:cubicBezTo>
                                <a:pt x="8001" y="9234"/>
                                <a:pt x="8055" y="9182"/>
                                <a:pt x="8070" y="9140"/>
                              </a:cubicBezTo>
                              <a:cubicBezTo>
                                <a:pt x="8105" y="9061"/>
                                <a:pt x="8124" y="8975"/>
                                <a:pt x="8151" y="8896"/>
                              </a:cubicBezTo>
                              <a:cubicBezTo>
                                <a:pt x="8330" y="8953"/>
                                <a:pt x="8533" y="8962"/>
                                <a:pt x="8732" y="8940"/>
                              </a:cubicBezTo>
                              <a:cubicBezTo>
                                <a:pt x="8873" y="8923"/>
                                <a:pt x="9022" y="8896"/>
                                <a:pt x="9156" y="8846"/>
                              </a:cubicBezTo>
                              <a:cubicBezTo>
                                <a:pt x="9194" y="8926"/>
                                <a:pt x="9233" y="9011"/>
                                <a:pt x="9278" y="9088"/>
                              </a:cubicBezTo>
                              <a:cubicBezTo>
                                <a:pt x="9301" y="9127"/>
                                <a:pt x="9359" y="9182"/>
                                <a:pt x="9424" y="9140"/>
                              </a:cubicBezTo>
                              <a:cubicBezTo>
                                <a:pt x="9451" y="9124"/>
                                <a:pt x="9451" y="9099"/>
                                <a:pt x="9451" y="9077"/>
                              </a:cubicBezTo>
                              <a:cubicBezTo>
                                <a:pt x="9451" y="9030"/>
                                <a:pt x="9443" y="8986"/>
                                <a:pt x="9439" y="8940"/>
                              </a:cubicBezTo>
                              <a:cubicBezTo>
                                <a:pt x="9435" y="8843"/>
                                <a:pt x="9443" y="8745"/>
                                <a:pt x="9458" y="8648"/>
                              </a:cubicBezTo>
                              <a:cubicBezTo>
                                <a:pt x="9458" y="8646"/>
                                <a:pt x="9458" y="8643"/>
                                <a:pt x="9458" y="8643"/>
                              </a:cubicBezTo>
                              <a:cubicBezTo>
                                <a:pt x="9558" y="8519"/>
                                <a:pt x="9584" y="8365"/>
                                <a:pt x="9561" y="8222"/>
                              </a:cubicBezTo>
                              <a:cubicBezTo>
                                <a:pt x="9535" y="8065"/>
                                <a:pt x="9466" y="7914"/>
                                <a:pt x="9336" y="7785"/>
                              </a:cubicBezTo>
                              <a:cubicBezTo>
                                <a:pt x="9351" y="7777"/>
                                <a:pt x="9370" y="7769"/>
                                <a:pt x="9386" y="7760"/>
                              </a:cubicBezTo>
                              <a:cubicBezTo>
                                <a:pt x="9401" y="7769"/>
                                <a:pt x="9420" y="7780"/>
                                <a:pt x="9435" y="7788"/>
                              </a:cubicBezTo>
                              <a:cubicBezTo>
                                <a:pt x="9508" y="7824"/>
                                <a:pt x="9592" y="7876"/>
                                <a:pt x="9684" y="7851"/>
                              </a:cubicBezTo>
                              <a:cubicBezTo>
                                <a:pt x="9764" y="7829"/>
                                <a:pt x="9825" y="7777"/>
                                <a:pt x="9860" y="7722"/>
                              </a:cubicBezTo>
                              <a:cubicBezTo>
                                <a:pt x="9940" y="7593"/>
                                <a:pt x="9871" y="7455"/>
                                <a:pt x="9730" y="7373"/>
                              </a:cubicBezTo>
                              <a:close/>
                              <a:moveTo>
                                <a:pt x="7623" y="7804"/>
                              </a:moveTo>
                              <a:cubicBezTo>
                                <a:pt x="7588" y="7829"/>
                                <a:pt x="7539" y="7868"/>
                                <a:pt x="7493" y="7881"/>
                              </a:cubicBezTo>
                              <a:cubicBezTo>
                                <a:pt x="7432" y="7901"/>
                                <a:pt x="7367" y="7873"/>
                                <a:pt x="7325" y="7840"/>
                              </a:cubicBezTo>
                              <a:cubicBezTo>
                                <a:pt x="7256" y="7788"/>
                                <a:pt x="7229" y="7708"/>
                                <a:pt x="7252" y="7637"/>
                              </a:cubicBezTo>
                              <a:cubicBezTo>
                                <a:pt x="7305" y="7477"/>
                                <a:pt x="7531" y="7400"/>
                                <a:pt x="7741" y="7400"/>
                              </a:cubicBezTo>
                              <a:cubicBezTo>
                                <a:pt x="7783" y="7400"/>
                                <a:pt x="7994" y="7414"/>
                                <a:pt x="7978" y="7452"/>
                              </a:cubicBezTo>
                              <a:cubicBezTo>
                                <a:pt x="7890" y="7582"/>
                                <a:pt x="7772" y="7703"/>
                                <a:pt x="7623" y="7804"/>
                              </a:cubicBezTo>
                              <a:close/>
                              <a:moveTo>
                                <a:pt x="7753" y="7785"/>
                              </a:moveTo>
                              <a:cubicBezTo>
                                <a:pt x="7772" y="7769"/>
                                <a:pt x="7795" y="7752"/>
                                <a:pt x="7814" y="7736"/>
                              </a:cubicBezTo>
                              <a:cubicBezTo>
                                <a:pt x="7829" y="7744"/>
                                <a:pt x="7845" y="7752"/>
                                <a:pt x="7860" y="7758"/>
                              </a:cubicBezTo>
                              <a:cubicBezTo>
                                <a:pt x="7841" y="7774"/>
                                <a:pt x="7822" y="7793"/>
                                <a:pt x="7803" y="7813"/>
                              </a:cubicBezTo>
                              <a:cubicBezTo>
                                <a:pt x="7783" y="7807"/>
                                <a:pt x="7768" y="7796"/>
                                <a:pt x="7753" y="7785"/>
                              </a:cubicBezTo>
                              <a:close/>
                              <a:moveTo>
                                <a:pt x="8021" y="9041"/>
                              </a:moveTo>
                              <a:cubicBezTo>
                                <a:pt x="8013" y="9066"/>
                                <a:pt x="8009" y="9105"/>
                                <a:pt x="7990" y="9129"/>
                              </a:cubicBezTo>
                              <a:cubicBezTo>
                                <a:pt x="7971" y="9151"/>
                                <a:pt x="7975" y="9140"/>
                                <a:pt x="7967" y="9124"/>
                              </a:cubicBezTo>
                              <a:cubicBezTo>
                                <a:pt x="7959" y="9110"/>
                                <a:pt x="7967" y="9088"/>
                                <a:pt x="7963" y="9074"/>
                              </a:cubicBezTo>
                              <a:cubicBezTo>
                                <a:pt x="7956" y="8975"/>
                                <a:pt x="7936" y="8874"/>
                                <a:pt x="7910" y="8778"/>
                              </a:cubicBezTo>
                              <a:cubicBezTo>
                                <a:pt x="7948" y="8802"/>
                                <a:pt x="7990" y="8827"/>
                                <a:pt x="8036" y="8846"/>
                              </a:cubicBezTo>
                              <a:cubicBezTo>
                                <a:pt x="8051" y="8852"/>
                                <a:pt x="8063" y="8860"/>
                                <a:pt x="8078" y="8865"/>
                              </a:cubicBezTo>
                              <a:cubicBezTo>
                                <a:pt x="8063" y="8923"/>
                                <a:pt x="8040" y="8981"/>
                                <a:pt x="8021" y="9041"/>
                              </a:cubicBezTo>
                              <a:close/>
                              <a:moveTo>
                                <a:pt x="9359" y="9083"/>
                              </a:moveTo>
                              <a:cubicBezTo>
                                <a:pt x="9332" y="9066"/>
                                <a:pt x="9321" y="9017"/>
                                <a:pt x="9309" y="8992"/>
                              </a:cubicBezTo>
                              <a:cubicBezTo>
                                <a:pt x="9278" y="8931"/>
                                <a:pt x="9248" y="8871"/>
                                <a:pt x="9217" y="8810"/>
                              </a:cubicBezTo>
                              <a:cubicBezTo>
                                <a:pt x="9275" y="8786"/>
                                <a:pt x="9328" y="8756"/>
                                <a:pt x="9370" y="8720"/>
                              </a:cubicBezTo>
                              <a:cubicBezTo>
                                <a:pt x="9359" y="8821"/>
                                <a:pt x="9355" y="8923"/>
                                <a:pt x="9366" y="9022"/>
                              </a:cubicBezTo>
                              <a:cubicBezTo>
                                <a:pt x="9366" y="9036"/>
                                <a:pt x="9370" y="9050"/>
                                <a:pt x="9370" y="9063"/>
                              </a:cubicBezTo>
                              <a:cubicBezTo>
                                <a:pt x="9374" y="9080"/>
                                <a:pt x="9378" y="9094"/>
                                <a:pt x="9359" y="9083"/>
                              </a:cubicBezTo>
                              <a:close/>
                              <a:moveTo>
                                <a:pt x="9477" y="8164"/>
                              </a:moveTo>
                              <a:cubicBezTo>
                                <a:pt x="9516" y="8307"/>
                                <a:pt x="9504" y="8461"/>
                                <a:pt x="9409" y="8593"/>
                              </a:cubicBezTo>
                              <a:cubicBezTo>
                                <a:pt x="9298" y="8742"/>
                                <a:pt x="9091" y="8810"/>
                                <a:pt x="8877" y="8854"/>
                              </a:cubicBezTo>
                              <a:cubicBezTo>
                                <a:pt x="8644" y="8901"/>
                                <a:pt x="8384" y="8912"/>
                                <a:pt x="8158" y="8832"/>
                              </a:cubicBezTo>
                              <a:cubicBezTo>
                                <a:pt x="7791" y="8701"/>
                                <a:pt x="7608" y="8395"/>
                                <a:pt x="7695" y="8112"/>
                              </a:cubicBezTo>
                              <a:cubicBezTo>
                                <a:pt x="7757" y="7917"/>
                                <a:pt x="7925" y="7738"/>
                                <a:pt x="8173" y="7648"/>
                              </a:cubicBezTo>
                              <a:cubicBezTo>
                                <a:pt x="8311" y="7598"/>
                                <a:pt x="8464" y="7565"/>
                                <a:pt x="8617" y="7565"/>
                              </a:cubicBezTo>
                              <a:cubicBezTo>
                                <a:pt x="8846" y="7562"/>
                                <a:pt x="9045" y="7634"/>
                                <a:pt x="9202" y="7747"/>
                              </a:cubicBezTo>
                              <a:cubicBezTo>
                                <a:pt x="9359" y="7862"/>
                                <a:pt x="9435" y="8010"/>
                                <a:pt x="9477" y="8164"/>
                              </a:cubicBezTo>
                              <a:close/>
                              <a:moveTo>
                                <a:pt x="9236" y="7694"/>
                              </a:moveTo>
                              <a:cubicBezTo>
                                <a:pt x="9244" y="7689"/>
                                <a:pt x="9256" y="7683"/>
                                <a:pt x="9263" y="7678"/>
                              </a:cubicBezTo>
                              <a:cubicBezTo>
                                <a:pt x="9282" y="7692"/>
                                <a:pt x="9305" y="7705"/>
                                <a:pt x="9328" y="7719"/>
                              </a:cubicBezTo>
                              <a:cubicBezTo>
                                <a:pt x="9317" y="7725"/>
                                <a:pt x="9305" y="7730"/>
                                <a:pt x="9294" y="7736"/>
                              </a:cubicBezTo>
                              <a:cubicBezTo>
                                <a:pt x="9294" y="7736"/>
                                <a:pt x="9294" y="7736"/>
                                <a:pt x="9294" y="7736"/>
                              </a:cubicBezTo>
                              <a:cubicBezTo>
                                <a:pt x="9282" y="7725"/>
                                <a:pt x="9271" y="7716"/>
                                <a:pt x="9259" y="7705"/>
                              </a:cubicBezTo>
                              <a:cubicBezTo>
                                <a:pt x="9252" y="7703"/>
                                <a:pt x="9244" y="7700"/>
                                <a:pt x="9236" y="7694"/>
                              </a:cubicBezTo>
                              <a:close/>
                              <a:moveTo>
                                <a:pt x="9768" y="7733"/>
                              </a:moveTo>
                              <a:cubicBezTo>
                                <a:pt x="9734" y="7769"/>
                                <a:pt x="9672" y="7810"/>
                                <a:pt x="9607" y="7793"/>
                              </a:cubicBezTo>
                              <a:cubicBezTo>
                                <a:pt x="9565" y="7785"/>
                                <a:pt x="9523" y="7758"/>
                                <a:pt x="9489" y="7738"/>
                              </a:cubicBezTo>
                              <a:cubicBezTo>
                                <a:pt x="9313" y="7650"/>
                                <a:pt x="9168" y="7532"/>
                                <a:pt x="9049" y="7406"/>
                              </a:cubicBezTo>
                              <a:cubicBezTo>
                                <a:pt x="9018" y="7367"/>
                                <a:pt x="9278" y="7334"/>
                                <a:pt x="9313" y="7334"/>
                              </a:cubicBezTo>
                              <a:cubicBezTo>
                                <a:pt x="9516" y="7326"/>
                                <a:pt x="9749" y="7392"/>
                                <a:pt x="9810" y="7546"/>
                              </a:cubicBezTo>
                              <a:cubicBezTo>
                                <a:pt x="9837" y="7609"/>
                                <a:pt x="9821" y="7681"/>
                                <a:pt x="9768" y="7733"/>
                              </a:cubicBezTo>
                              <a:close/>
                              <a:moveTo>
                                <a:pt x="8319" y="1215"/>
                              </a:moveTo>
                              <a:cubicBezTo>
                                <a:pt x="8292" y="1234"/>
                                <a:pt x="8269" y="1253"/>
                                <a:pt x="8242" y="1272"/>
                              </a:cubicBezTo>
                              <a:cubicBezTo>
                                <a:pt x="8219" y="1289"/>
                                <a:pt x="8258" y="1314"/>
                                <a:pt x="8281" y="1297"/>
                              </a:cubicBezTo>
                              <a:cubicBezTo>
                                <a:pt x="8307" y="1278"/>
                                <a:pt x="8330" y="1259"/>
                                <a:pt x="8357" y="1239"/>
                              </a:cubicBezTo>
                              <a:cubicBezTo>
                                <a:pt x="8380" y="1223"/>
                                <a:pt x="8342" y="1198"/>
                                <a:pt x="8319" y="1215"/>
                              </a:cubicBezTo>
                              <a:close/>
                              <a:moveTo>
                                <a:pt x="8246" y="1124"/>
                              </a:moveTo>
                              <a:cubicBezTo>
                                <a:pt x="8238" y="1116"/>
                                <a:pt x="8223" y="1113"/>
                                <a:pt x="8212" y="1118"/>
                              </a:cubicBezTo>
                              <a:cubicBezTo>
                                <a:pt x="8181" y="1129"/>
                                <a:pt x="8158" y="1149"/>
                                <a:pt x="8124" y="1160"/>
                              </a:cubicBezTo>
                              <a:cubicBezTo>
                                <a:pt x="8112" y="1165"/>
                                <a:pt x="8108" y="1179"/>
                                <a:pt x="8116" y="1184"/>
                              </a:cubicBezTo>
                              <a:cubicBezTo>
                                <a:pt x="8124" y="1193"/>
                                <a:pt x="8139" y="1195"/>
                                <a:pt x="8151" y="1190"/>
                              </a:cubicBezTo>
                              <a:cubicBezTo>
                                <a:pt x="8181" y="1179"/>
                                <a:pt x="8204" y="1160"/>
                                <a:pt x="8238" y="1149"/>
                              </a:cubicBezTo>
                              <a:cubicBezTo>
                                <a:pt x="8250" y="1146"/>
                                <a:pt x="8250" y="1132"/>
                                <a:pt x="8246" y="1124"/>
                              </a:cubicBezTo>
                              <a:close/>
                              <a:moveTo>
                                <a:pt x="8093" y="797"/>
                              </a:moveTo>
                              <a:cubicBezTo>
                                <a:pt x="8128" y="805"/>
                                <a:pt x="8154" y="821"/>
                                <a:pt x="8185" y="830"/>
                              </a:cubicBezTo>
                              <a:cubicBezTo>
                                <a:pt x="8196" y="832"/>
                                <a:pt x="8212" y="832"/>
                                <a:pt x="8219" y="821"/>
                              </a:cubicBezTo>
                              <a:cubicBezTo>
                                <a:pt x="8227" y="813"/>
                                <a:pt x="8219" y="799"/>
                                <a:pt x="8208" y="797"/>
                              </a:cubicBezTo>
                              <a:cubicBezTo>
                                <a:pt x="8173" y="788"/>
                                <a:pt x="8147" y="772"/>
                                <a:pt x="8116" y="764"/>
                              </a:cubicBezTo>
                              <a:cubicBezTo>
                                <a:pt x="8105" y="761"/>
                                <a:pt x="8089" y="761"/>
                                <a:pt x="8082" y="772"/>
                              </a:cubicBezTo>
                              <a:cubicBezTo>
                                <a:pt x="8078" y="778"/>
                                <a:pt x="8082" y="791"/>
                                <a:pt x="8093" y="797"/>
                              </a:cubicBezTo>
                              <a:close/>
                              <a:moveTo>
                                <a:pt x="8116" y="956"/>
                              </a:moveTo>
                              <a:cubicBezTo>
                                <a:pt x="8116" y="956"/>
                                <a:pt x="8116" y="953"/>
                                <a:pt x="8120" y="953"/>
                              </a:cubicBezTo>
                              <a:cubicBezTo>
                                <a:pt x="8135" y="912"/>
                                <a:pt x="8074" y="876"/>
                                <a:pt x="8021" y="893"/>
                              </a:cubicBezTo>
                              <a:cubicBezTo>
                                <a:pt x="7975" y="907"/>
                                <a:pt x="7959" y="956"/>
                                <a:pt x="7998" y="981"/>
                              </a:cubicBezTo>
                              <a:cubicBezTo>
                                <a:pt x="8021" y="995"/>
                                <a:pt x="8051" y="995"/>
                                <a:pt x="8074" y="986"/>
                              </a:cubicBezTo>
                              <a:cubicBezTo>
                                <a:pt x="8074" y="1006"/>
                                <a:pt x="8063" y="1022"/>
                                <a:pt x="8040" y="1033"/>
                              </a:cubicBezTo>
                              <a:cubicBezTo>
                                <a:pt x="8013" y="1047"/>
                                <a:pt x="8040" y="1077"/>
                                <a:pt x="8070" y="1063"/>
                              </a:cubicBezTo>
                              <a:cubicBezTo>
                                <a:pt x="8120" y="1041"/>
                                <a:pt x="8139" y="997"/>
                                <a:pt x="8116" y="956"/>
                              </a:cubicBezTo>
                              <a:close/>
                              <a:moveTo>
                                <a:pt x="8063" y="948"/>
                              </a:moveTo>
                              <a:cubicBezTo>
                                <a:pt x="8059" y="948"/>
                                <a:pt x="8055" y="948"/>
                                <a:pt x="8047" y="948"/>
                              </a:cubicBezTo>
                              <a:cubicBezTo>
                                <a:pt x="8043" y="945"/>
                                <a:pt x="8040" y="942"/>
                                <a:pt x="8032" y="942"/>
                              </a:cubicBezTo>
                              <a:cubicBezTo>
                                <a:pt x="8032" y="942"/>
                                <a:pt x="8032" y="942"/>
                                <a:pt x="8032" y="940"/>
                              </a:cubicBezTo>
                              <a:cubicBezTo>
                                <a:pt x="8036" y="931"/>
                                <a:pt x="8043" y="929"/>
                                <a:pt x="8055" y="929"/>
                              </a:cubicBezTo>
                              <a:cubicBezTo>
                                <a:pt x="8063" y="926"/>
                                <a:pt x="8066" y="929"/>
                                <a:pt x="8070" y="937"/>
                              </a:cubicBezTo>
                              <a:cubicBezTo>
                                <a:pt x="8070" y="940"/>
                                <a:pt x="8074" y="940"/>
                                <a:pt x="8074" y="940"/>
                              </a:cubicBezTo>
                              <a:cubicBezTo>
                                <a:pt x="8066" y="942"/>
                                <a:pt x="8063" y="945"/>
                                <a:pt x="8063" y="948"/>
                              </a:cubicBezTo>
                              <a:close/>
                              <a:moveTo>
                                <a:pt x="15947" y="21388"/>
                              </a:moveTo>
                              <a:cubicBezTo>
                                <a:pt x="15901" y="21377"/>
                                <a:pt x="15855" y="21366"/>
                                <a:pt x="15809" y="21355"/>
                              </a:cubicBezTo>
                              <a:cubicBezTo>
                                <a:pt x="15817" y="21316"/>
                                <a:pt x="15836" y="21231"/>
                                <a:pt x="15790" y="21223"/>
                              </a:cubicBezTo>
                              <a:cubicBezTo>
                                <a:pt x="15763" y="21217"/>
                                <a:pt x="15744" y="21245"/>
                                <a:pt x="15729" y="21256"/>
                              </a:cubicBezTo>
                              <a:cubicBezTo>
                                <a:pt x="15706" y="21275"/>
                                <a:pt x="15687" y="21294"/>
                                <a:pt x="15664" y="21311"/>
                              </a:cubicBezTo>
                              <a:cubicBezTo>
                                <a:pt x="15611" y="21294"/>
                                <a:pt x="15561" y="21281"/>
                                <a:pt x="15511" y="21261"/>
                              </a:cubicBezTo>
                              <a:cubicBezTo>
                                <a:pt x="15492" y="21256"/>
                                <a:pt x="15469" y="21270"/>
                                <a:pt x="15484" y="21283"/>
                              </a:cubicBezTo>
                              <a:cubicBezTo>
                                <a:pt x="15519" y="21316"/>
                                <a:pt x="15546" y="21352"/>
                                <a:pt x="15576" y="21388"/>
                              </a:cubicBezTo>
                              <a:cubicBezTo>
                                <a:pt x="15534" y="21424"/>
                                <a:pt x="15492" y="21459"/>
                                <a:pt x="15450" y="21495"/>
                              </a:cubicBezTo>
                              <a:cubicBezTo>
                                <a:pt x="15438" y="21503"/>
                                <a:pt x="15442" y="21517"/>
                                <a:pt x="15458" y="21520"/>
                              </a:cubicBezTo>
                              <a:cubicBezTo>
                                <a:pt x="15461" y="21523"/>
                                <a:pt x="15469" y="21523"/>
                                <a:pt x="15473" y="21520"/>
                              </a:cubicBezTo>
                              <a:cubicBezTo>
                                <a:pt x="15530" y="21509"/>
                                <a:pt x="15591" y="21492"/>
                                <a:pt x="15649" y="21479"/>
                              </a:cubicBezTo>
                              <a:cubicBezTo>
                                <a:pt x="15679" y="21514"/>
                                <a:pt x="15706" y="21547"/>
                                <a:pt x="15741" y="21583"/>
                              </a:cubicBezTo>
                              <a:lnTo>
                                <a:pt x="15783" y="21583"/>
                              </a:lnTo>
                              <a:cubicBezTo>
                                <a:pt x="15783" y="21580"/>
                                <a:pt x="15783" y="21580"/>
                                <a:pt x="15783" y="21578"/>
                              </a:cubicBezTo>
                              <a:cubicBezTo>
                                <a:pt x="15786" y="21534"/>
                                <a:pt x="15790" y="21490"/>
                                <a:pt x="15798" y="21446"/>
                              </a:cubicBezTo>
                              <a:cubicBezTo>
                                <a:pt x="15848" y="21435"/>
                                <a:pt x="15897" y="21424"/>
                                <a:pt x="15951" y="21418"/>
                              </a:cubicBezTo>
                              <a:cubicBezTo>
                                <a:pt x="15974" y="21413"/>
                                <a:pt x="15966" y="21391"/>
                                <a:pt x="15947" y="21388"/>
                              </a:cubicBezTo>
                              <a:close/>
                              <a:moveTo>
                                <a:pt x="11424" y="4316"/>
                              </a:moveTo>
                              <a:cubicBezTo>
                                <a:pt x="11416" y="4175"/>
                                <a:pt x="11408" y="4032"/>
                                <a:pt x="11397" y="3892"/>
                              </a:cubicBezTo>
                              <a:cubicBezTo>
                                <a:pt x="11389" y="3832"/>
                                <a:pt x="11382" y="3769"/>
                                <a:pt x="11370" y="3708"/>
                              </a:cubicBezTo>
                              <a:cubicBezTo>
                                <a:pt x="11359" y="3661"/>
                                <a:pt x="11339" y="3637"/>
                                <a:pt x="11267" y="3639"/>
                              </a:cubicBezTo>
                              <a:cubicBezTo>
                                <a:pt x="11217" y="3642"/>
                                <a:pt x="11167" y="3645"/>
                                <a:pt x="11118" y="3648"/>
                              </a:cubicBezTo>
                              <a:cubicBezTo>
                                <a:pt x="11171" y="3551"/>
                                <a:pt x="11217" y="3450"/>
                                <a:pt x="11259" y="3351"/>
                              </a:cubicBezTo>
                              <a:cubicBezTo>
                                <a:pt x="11263" y="3351"/>
                                <a:pt x="11267" y="3351"/>
                                <a:pt x="11267" y="3348"/>
                              </a:cubicBezTo>
                              <a:cubicBezTo>
                                <a:pt x="11313" y="3329"/>
                                <a:pt x="11320" y="3381"/>
                                <a:pt x="11317" y="3400"/>
                              </a:cubicBezTo>
                              <a:cubicBezTo>
                                <a:pt x="11313" y="3419"/>
                                <a:pt x="11301" y="3436"/>
                                <a:pt x="11290" y="3452"/>
                              </a:cubicBezTo>
                              <a:cubicBezTo>
                                <a:pt x="11271" y="3485"/>
                                <a:pt x="11255" y="3516"/>
                                <a:pt x="11236" y="3549"/>
                              </a:cubicBezTo>
                              <a:cubicBezTo>
                                <a:pt x="11217" y="3579"/>
                                <a:pt x="11290" y="3593"/>
                                <a:pt x="11309" y="3562"/>
                              </a:cubicBezTo>
                              <a:cubicBezTo>
                                <a:pt x="11343" y="3502"/>
                                <a:pt x="11420" y="3414"/>
                                <a:pt x="11385" y="3348"/>
                              </a:cubicBezTo>
                              <a:cubicBezTo>
                                <a:pt x="11370" y="3315"/>
                                <a:pt x="11328" y="3296"/>
                                <a:pt x="11286" y="3293"/>
                              </a:cubicBezTo>
                              <a:cubicBezTo>
                                <a:pt x="11286" y="3290"/>
                                <a:pt x="11290" y="3285"/>
                                <a:pt x="11290" y="3282"/>
                              </a:cubicBezTo>
                              <a:cubicBezTo>
                                <a:pt x="11317" y="3224"/>
                                <a:pt x="11347" y="3164"/>
                                <a:pt x="11339" y="3101"/>
                              </a:cubicBezTo>
                              <a:cubicBezTo>
                                <a:pt x="11336" y="3062"/>
                                <a:pt x="11313" y="3004"/>
                                <a:pt x="11259" y="2988"/>
                              </a:cubicBezTo>
                              <a:cubicBezTo>
                                <a:pt x="11125" y="2944"/>
                                <a:pt x="11045" y="3147"/>
                                <a:pt x="11018" y="3205"/>
                              </a:cubicBezTo>
                              <a:cubicBezTo>
                                <a:pt x="10957" y="3331"/>
                                <a:pt x="10904" y="3458"/>
                                <a:pt x="10858" y="3587"/>
                              </a:cubicBezTo>
                              <a:cubicBezTo>
                                <a:pt x="10823" y="3469"/>
                                <a:pt x="10785" y="3351"/>
                                <a:pt x="10739" y="3232"/>
                              </a:cubicBezTo>
                              <a:cubicBezTo>
                                <a:pt x="10724" y="3194"/>
                                <a:pt x="10709" y="3156"/>
                                <a:pt x="10693" y="3117"/>
                              </a:cubicBezTo>
                              <a:cubicBezTo>
                                <a:pt x="10682" y="3092"/>
                                <a:pt x="10674" y="3054"/>
                                <a:pt x="10651" y="3035"/>
                              </a:cubicBezTo>
                              <a:cubicBezTo>
                                <a:pt x="10624" y="3013"/>
                                <a:pt x="10594" y="3015"/>
                                <a:pt x="10556" y="3021"/>
                              </a:cubicBezTo>
                              <a:cubicBezTo>
                                <a:pt x="10517" y="3026"/>
                                <a:pt x="10464" y="3032"/>
                                <a:pt x="10441" y="3062"/>
                              </a:cubicBezTo>
                              <a:cubicBezTo>
                                <a:pt x="10437" y="3070"/>
                                <a:pt x="10433" y="3079"/>
                                <a:pt x="10437" y="3087"/>
                              </a:cubicBezTo>
                              <a:cubicBezTo>
                                <a:pt x="10422" y="3084"/>
                                <a:pt x="10406" y="3081"/>
                                <a:pt x="10387" y="3081"/>
                              </a:cubicBezTo>
                              <a:cubicBezTo>
                                <a:pt x="10288" y="3084"/>
                                <a:pt x="10250" y="3139"/>
                                <a:pt x="10238" y="3202"/>
                              </a:cubicBezTo>
                              <a:cubicBezTo>
                                <a:pt x="10062" y="3191"/>
                                <a:pt x="10104" y="3430"/>
                                <a:pt x="10101" y="3505"/>
                              </a:cubicBezTo>
                              <a:cubicBezTo>
                                <a:pt x="10101" y="3538"/>
                                <a:pt x="10173" y="3538"/>
                                <a:pt x="10173" y="3505"/>
                              </a:cubicBezTo>
                              <a:cubicBezTo>
                                <a:pt x="10173" y="3463"/>
                                <a:pt x="10177" y="3422"/>
                                <a:pt x="10177" y="3381"/>
                              </a:cubicBezTo>
                              <a:cubicBezTo>
                                <a:pt x="10177" y="3353"/>
                                <a:pt x="10166" y="3254"/>
                                <a:pt x="10231" y="3254"/>
                              </a:cubicBezTo>
                              <a:cubicBezTo>
                                <a:pt x="10231" y="3271"/>
                                <a:pt x="10231" y="3285"/>
                                <a:pt x="10231" y="3298"/>
                              </a:cubicBezTo>
                              <a:cubicBezTo>
                                <a:pt x="10231" y="3439"/>
                                <a:pt x="10227" y="3579"/>
                                <a:pt x="10227" y="3719"/>
                              </a:cubicBezTo>
                              <a:cubicBezTo>
                                <a:pt x="10208" y="3722"/>
                                <a:pt x="10189" y="3727"/>
                                <a:pt x="10177" y="3738"/>
                              </a:cubicBezTo>
                              <a:cubicBezTo>
                                <a:pt x="10131" y="3771"/>
                                <a:pt x="10162" y="3846"/>
                                <a:pt x="10169" y="3887"/>
                              </a:cubicBezTo>
                              <a:cubicBezTo>
                                <a:pt x="10192" y="4021"/>
                                <a:pt x="10231" y="4156"/>
                                <a:pt x="10265" y="4288"/>
                              </a:cubicBezTo>
                              <a:cubicBezTo>
                                <a:pt x="10284" y="4365"/>
                                <a:pt x="10303" y="4442"/>
                                <a:pt x="10326" y="4519"/>
                              </a:cubicBezTo>
                              <a:cubicBezTo>
                                <a:pt x="10338" y="4555"/>
                                <a:pt x="10345" y="4593"/>
                                <a:pt x="10357" y="4629"/>
                              </a:cubicBezTo>
                              <a:cubicBezTo>
                                <a:pt x="10364" y="4659"/>
                                <a:pt x="10364" y="4698"/>
                                <a:pt x="10387" y="4725"/>
                              </a:cubicBezTo>
                              <a:cubicBezTo>
                                <a:pt x="10433" y="4778"/>
                                <a:pt x="10544" y="4756"/>
                                <a:pt x="10613" y="4750"/>
                              </a:cubicBezTo>
                              <a:cubicBezTo>
                                <a:pt x="10716" y="4742"/>
                                <a:pt x="10816" y="4734"/>
                                <a:pt x="10919" y="4720"/>
                              </a:cubicBezTo>
                              <a:cubicBezTo>
                                <a:pt x="11011" y="4714"/>
                                <a:pt x="11102" y="4709"/>
                                <a:pt x="11194" y="4701"/>
                              </a:cubicBezTo>
                              <a:cubicBezTo>
                                <a:pt x="11259" y="4695"/>
                                <a:pt x="11355" y="4698"/>
                                <a:pt x="11408" y="4668"/>
                              </a:cubicBezTo>
                              <a:cubicBezTo>
                                <a:pt x="11462" y="4637"/>
                                <a:pt x="11443" y="4580"/>
                                <a:pt x="11443" y="4538"/>
                              </a:cubicBezTo>
                              <a:cubicBezTo>
                                <a:pt x="11431" y="4467"/>
                                <a:pt x="11427" y="4390"/>
                                <a:pt x="11424" y="4316"/>
                              </a:cubicBezTo>
                              <a:close/>
                              <a:moveTo>
                                <a:pt x="11106" y="3180"/>
                              </a:moveTo>
                              <a:cubicBezTo>
                                <a:pt x="11122" y="3147"/>
                                <a:pt x="11156" y="3046"/>
                                <a:pt x="11217" y="3043"/>
                              </a:cubicBezTo>
                              <a:cubicBezTo>
                                <a:pt x="11290" y="3037"/>
                                <a:pt x="11263" y="3142"/>
                                <a:pt x="11232" y="3227"/>
                              </a:cubicBezTo>
                              <a:cubicBezTo>
                                <a:pt x="11232" y="3227"/>
                                <a:pt x="11232" y="3227"/>
                                <a:pt x="11232" y="3227"/>
                              </a:cubicBezTo>
                              <a:cubicBezTo>
                                <a:pt x="11187" y="3219"/>
                                <a:pt x="11144" y="3205"/>
                                <a:pt x="11102" y="3188"/>
                              </a:cubicBezTo>
                              <a:cubicBezTo>
                                <a:pt x="11106" y="3186"/>
                                <a:pt x="11106" y="3183"/>
                                <a:pt x="11106" y="3180"/>
                              </a:cubicBezTo>
                              <a:close/>
                              <a:moveTo>
                                <a:pt x="11034" y="3340"/>
                              </a:moveTo>
                              <a:cubicBezTo>
                                <a:pt x="11049" y="3304"/>
                                <a:pt x="11064" y="3271"/>
                                <a:pt x="11083" y="3238"/>
                              </a:cubicBezTo>
                              <a:cubicBezTo>
                                <a:pt x="11125" y="3254"/>
                                <a:pt x="11171" y="3265"/>
                                <a:pt x="11217" y="3276"/>
                              </a:cubicBezTo>
                              <a:cubicBezTo>
                                <a:pt x="11206" y="3304"/>
                                <a:pt x="11194" y="3323"/>
                                <a:pt x="11194" y="3331"/>
                              </a:cubicBezTo>
                              <a:cubicBezTo>
                                <a:pt x="11179" y="3364"/>
                                <a:pt x="11167" y="3397"/>
                                <a:pt x="11152" y="3430"/>
                              </a:cubicBezTo>
                              <a:cubicBezTo>
                                <a:pt x="11106" y="3414"/>
                                <a:pt x="11064" y="3400"/>
                                <a:pt x="11018" y="3384"/>
                              </a:cubicBezTo>
                              <a:cubicBezTo>
                                <a:pt x="11018" y="3370"/>
                                <a:pt x="11026" y="3356"/>
                                <a:pt x="11034" y="3340"/>
                              </a:cubicBezTo>
                              <a:close/>
                              <a:moveTo>
                                <a:pt x="10992" y="3436"/>
                              </a:moveTo>
                              <a:cubicBezTo>
                                <a:pt x="11034" y="3452"/>
                                <a:pt x="11079" y="3466"/>
                                <a:pt x="11122" y="3483"/>
                              </a:cubicBezTo>
                              <a:cubicBezTo>
                                <a:pt x="11095" y="3540"/>
                                <a:pt x="11068" y="3598"/>
                                <a:pt x="11034" y="3653"/>
                              </a:cubicBezTo>
                              <a:cubicBezTo>
                                <a:pt x="11034" y="3653"/>
                                <a:pt x="11034" y="3653"/>
                                <a:pt x="11034" y="3656"/>
                              </a:cubicBezTo>
                              <a:cubicBezTo>
                                <a:pt x="10992" y="3659"/>
                                <a:pt x="10946" y="3664"/>
                                <a:pt x="10904" y="3670"/>
                              </a:cubicBezTo>
                              <a:cubicBezTo>
                                <a:pt x="10930" y="3587"/>
                                <a:pt x="10961" y="3510"/>
                                <a:pt x="10992" y="3436"/>
                              </a:cubicBezTo>
                              <a:close/>
                              <a:moveTo>
                                <a:pt x="10705" y="3342"/>
                              </a:moveTo>
                              <a:cubicBezTo>
                                <a:pt x="10743" y="3452"/>
                                <a:pt x="10777" y="3565"/>
                                <a:pt x="10808" y="3675"/>
                              </a:cubicBezTo>
                              <a:cubicBezTo>
                                <a:pt x="10800" y="3675"/>
                                <a:pt x="10789" y="3678"/>
                                <a:pt x="10781" y="3678"/>
                              </a:cubicBezTo>
                              <a:cubicBezTo>
                                <a:pt x="10754" y="3681"/>
                                <a:pt x="10728" y="3683"/>
                                <a:pt x="10701" y="3683"/>
                              </a:cubicBezTo>
                              <a:cubicBezTo>
                                <a:pt x="10670" y="3571"/>
                                <a:pt x="10632" y="3458"/>
                                <a:pt x="10594" y="3348"/>
                              </a:cubicBezTo>
                              <a:cubicBezTo>
                                <a:pt x="10590" y="3342"/>
                                <a:pt x="10590" y="3334"/>
                                <a:pt x="10586" y="3329"/>
                              </a:cubicBezTo>
                              <a:cubicBezTo>
                                <a:pt x="10621" y="3323"/>
                                <a:pt x="10659" y="3315"/>
                                <a:pt x="10693" y="3307"/>
                              </a:cubicBezTo>
                              <a:cubicBezTo>
                                <a:pt x="10697" y="3318"/>
                                <a:pt x="10701" y="3329"/>
                                <a:pt x="10705" y="3342"/>
                              </a:cubicBezTo>
                              <a:close/>
                              <a:moveTo>
                                <a:pt x="10624" y="3689"/>
                              </a:moveTo>
                              <a:cubicBezTo>
                                <a:pt x="10590" y="3692"/>
                                <a:pt x="10552" y="3694"/>
                                <a:pt x="10517" y="3697"/>
                              </a:cubicBezTo>
                              <a:cubicBezTo>
                                <a:pt x="10525" y="3598"/>
                                <a:pt x="10529" y="3496"/>
                                <a:pt x="10533" y="3397"/>
                              </a:cubicBezTo>
                              <a:cubicBezTo>
                                <a:pt x="10567" y="3496"/>
                                <a:pt x="10598" y="3593"/>
                                <a:pt x="10624" y="3689"/>
                              </a:cubicBezTo>
                              <a:close/>
                              <a:moveTo>
                                <a:pt x="10674" y="3254"/>
                              </a:moveTo>
                              <a:cubicBezTo>
                                <a:pt x="10640" y="3263"/>
                                <a:pt x="10605" y="3271"/>
                                <a:pt x="10571" y="3276"/>
                              </a:cubicBezTo>
                              <a:cubicBezTo>
                                <a:pt x="10563" y="3254"/>
                                <a:pt x="10556" y="3232"/>
                                <a:pt x="10552" y="3210"/>
                              </a:cubicBezTo>
                              <a:cubicBezTo>
                                <a:pt x="10586" y="3205"/>
                                <a:pt x="10617" y="3199"/>
                                <a:pt x="10651" y="3191"/>
                              </a:cubicBezTo>
                              <a:cubicBezTo>
                                <a:pt x="10655" y="3213"/>
                                <a:pt x="10666" y="3232"/>
                                <a:pt x="10674" y="3254"/>
                              </a:cubicBezTo>
                              <a:close/>
                              <a:moveTo>
                                <a:pt x="10525" y="3084"/>
                              </a:moveTo>
                              <a:cubicBezTo>
                                <a:pt x="10533" y="3079"/>
                                <a:pt x="10571" y="3073"/>
                                <a:pt x="10579" y="3076"/>
                              </a:cubicBezTo>
                              <a:cubicBezTo>
                                <a:pt x="10598" y="3076"/>
                                <a:pt x="10586" y="3070"/>
                                <a:pt x="10601" y="3087"/>
                              </a:cubicBezTo>
                              <a:cubicBezTo>
                                <a:pt x="10617" y="3101"/>
                                <a:pt x="10624" y="3123"/>
                                <a:pt x="10628" y="3145"/>
                              </a:cubicBezTo>
                              <a:cubicBezTo>
                                <a:pt x="10598" y="3153"/>
                                <a:pt x="10563" y="3158"/>
                                <a:pt x="10533" y="3164"/>
                              </a:cubicBezTo>
                              <a:cubicBezTo>
                                <a:pt x="10525" y="3136"/>
                                <a:pt x="10506" y="3092"/>
                                <a:pt x="10525" y="3084"/>
                              </a:cubicBezTo>
                              <a:close/>
                              <a:moveTo>
                                <a:pt x="10303" y="3268"/>
                              </a:moveTo>
                              <a:cubicBezTo>
                                <a:pt x="10303" y="3227"/>
                                <a:pt x="10303" y="3147"/>
                                <a:pt x="10380" y="3136"/>
                              </a:cubicBezTo>
                              <a:cubicBezTo>
                                <a:pt x="10487" y="3123"/>
                                <a:pt x="10464" y="3331"/>
                                <a:pt x="10460" y="3400"/>
                              </a:cubicBezTo>
                              <a:cubicBezTo>
                                <a:pt x="10406" y="3397"/>
                                <a:pt x="10357" y="3400"/>
                                <a:pt x="10303" y="3406"/>
                              </a:cubicBezTo>
                              <a:cubicBezTo>
                                <a:pt x="10303" y="3362"/>
                                <a:pt x="10303" y="3315"/>
                                <a:pt x="10303" y="3268"/>
                              </a:cubicBezTo>
                              <a:close/>
                              <a:moveTo>
                                <a:pt x="10303" y="3461"/>
                              </a:moveTo>
                              <a:cubicBezTo>
                                <a:pt x="10357" y="3455"/>
                                <a:pt x="10406" y="3452"/>
                                <a:pt x="10460" y="3455"/>
                              </a:cubicBezTo>
                              <a:cubicBezTo>
                                <a:pt x="10456" y="3538"/>
                                <a:pt x="10452" y="3623"/>
                                <a:pt x="10445" y="3705"/>
                              </a:cubicBezTo>
                              <a:cubicBezTo>
                                <a:pt x="10414" y="3708"/>
                                <a:pt x="10384" y="3711"/>
                                <a:pt x="10357" y="3714"/>
                              </a:cubicBezTo>
                              <a:cubicBezTo>
                                <a:pt x="10341" y="3714"/>
                                <a:pt x="10322" y="3716"/>
                                <a:pt x="10299" y="3716"/>
                              </a:cubicBezTo>
                              <a:cubicBezTo>
                                <a:pt x="10299" y="3628"/>
                                <a:pt x="10299" y="3546"/>
                                <a:pt x="10303" y="3461"/>
                              </a:cubicBezTo>
                              <a:close/>
                              <a:moveTo>
                                <a:pt x="10238" y="3868"/>
                              </a:moveTo>
                              <a:cubicBezTo>
                                <a:pt x="10234" y="3851"/>
                                <a:pt x="10219" y="3804"/>
                                <a:pt x="10227" y="3788"/>
                              </a:cubicBezTo>
                              <a:cubicBezTo>
                                <a:pt x="10231" y="3780"/>
                                <a:pt x="10242" y="3774"/>
                                <a:pt x="10257" y="3771"/>
                              </a:cubicBezTo>
                              <a:cubicBezTo>
                                <a:pt x="10265" y="3771"/>
                                <a:pt x="10273" y="3771"/>
                                <a:pt x="10280" y="3769"/>
                              </a:cubicBezTo>
                              <a:cubicBezTo>
                                <a:pt x="10303" y="3766"/>
                                <a:pt x="10326" y="3766"/>
                                <a:pt x="10341" y="3766"/>
                              </a:cubicBezTo>
                              <a:cubicBezTo>
                                <a:pt x="10449" y="3758"/>
                                <a:pt x="10556" y="3749"/>
                                <a:pt x="10663" y="3738"/>
                              </a:cubicBezTo>
                              <a:cubicBezTo>
                                <a:pt x="10666" y="3738"/>
                                <a:pt x="10674" y="3738"/>
                                <a:pt x="10678" y="3738"/>
                              </a:cubicBezTo>
                              <a:cubicBezTo>
                                <a:pt x="10789" y="3730"/>
                                <a:pt x="10900" y="3719"/>
                                <a:pt x="11011" y="3711"/>
                              </a:cubicBezTo>
                              <a:cubicBezTo>
                                <a:pt x="11083" y="3705"/>
                                <a:pt x="11164" y="3692"/>
                                <a:pt x="11236" y="3692"/>
                              </a:cubicBezTo>
                              <a:cubicBezTo>
                                <a:pt x="11301" y="3692"/>
                                <a:pt x="11297" y="3708"/>
                                <a:pt x="11305" y="3752"/>
                              </a:cubicBezTo>
                              <a:cubicBezTo>
                                <a:pt x="11309" y="3780"/>
                                <a:pt x="11313" y="3810"/>
                                <a:pt x="11317" y="3837"/>
                              </a:cubicBezTo>
                              <a:cubicBezTo>
                                <a:pt x="10961" y="3868"/>
                                <a:pt x="10605" y="3898"/>
                                <a:pt x="10250" y="3931"/>
                              </a:cubicBezTo>
                              <a:cubicBezTo>
                                <a:pt x="10246" y="3909"/>
                                <a:pt x="10238" y="3890"/>
                                <a:pt x="10238" y="3868"/>
                              </a:cubicBezTo>
                              <a:close/>
                              <a:moveTo>
                                <a:pt x="10273" y="4038"/>
                              </a:moveTo>
                              <a:cubicBezTo>
                                <a:pt x="10269" y="4019"/>
                                <a:pt x="10265" y="4002"/>
                                <a:pt x="10261" y="3983"/>
                              </a:cubicBezTo>
                              <a:cubicBezTo>
                                <a:pt x="10617" y="3953"/>
                                <a:pt x="10969" y="3923"/>
                                <a:pt x="11324" y="3892"/>
                              </a:cubicBezTo>
                              <a:cubicBezTo>
                                <a:pt x="11324" y="3892"/>
                                <a:pt x="11324" y="3892"/>
                                <a:pt x="11324" y="3892"/>
                              </a:cubicBezTo>
                              <a:cubicBezTo>
                                <a:pt x="11328" y="3939"/>
                                <a:pt x="11332" y="3986"/>
                                <a:pt x="11336" y="4032"/>
                              </a:cubicBezTo>
                              <a:cubicBezTo>
                                <a:pt x="10988" y="4063"/>
                                <a:pt x="10644" y="4093"/>
                                <a:pt x="10296" y="4123"/>
                              </a:cubicBezTo>
                              <a:cubicBezTo>
                                <a:pt x="10288" y="4093"/>
                                <a:pt x="10280" y="4065"/>
                                <a:pt x="10273" y="4038"/>
                              </a:cubicBezTo>
                              <a:close/>
                              <a:moveTo>
                                <a:pt x="10341" y="4310"/>
                              </a:moveTo>
                              <a:cubicBezTo>
                                <a:pt x="10330" y="4263"/>
                                <a:pt x="10319" y="4219"/>
                                <a:pt x="10307" y="4173"/>
                              </a:cubicBezTo>
                              <a:cubicBezTo>
                                <a:pt x="10651" y="4142"/>
                                <a:pt x="10995" y="4112"/>
                                <a:pt x="11336" y="4085"/>
                              </a:cubicBezTo>
                              <a:cubicBezTo>
                                <a:pt x="11336" y="4115"/>
                                <a:pt x="11339" y="4145"/>
                                <a:pt x="11339" y="4175"/>
                              </a:cubicBezTo>
                              <a:cubicBezTo>
                                <a:pt x="11339" y="4192"/>
                                <a:pt x="11343" y="4208"/>
                                <a:pt x="11343" y="4225"/>
                              </a:cubicBezTo>
                              <a:cubicBezTo>
                                <a:pt x="11011" y="4252"/>
                                <a:pt x="10678" y="4283"/>
                                <a:pt x="10341" y="4310"/>
                              </a:cubicBezTo>
                              <a:close/>
                              <a:moveTo>
                                <a:pt x="10391" y="4500"/>
                              </a:moveTo>
                              <a:cubicBezTo>
                                <a:pt x="10380" y="4453"/>
                                <a:pt x="10368" y="4409"/>
                                <a:pt x="10357" y="4362"/>
                              </a:cubicBezTo>
                              <a:cubicBezTo>
                                <a:pt x="10686" y="4335"/>
                                <a:pt x="11018" y="4305"/>
                                <a:pt x="11347" y="4277"/>
                              </a:cubicBezTo>
                              <a:cubicBezTo>
                                <a:pt x="11351" y="4324"/>
                                <a:pt x="11351" y="4371"/>
                                <a:pt x="11355" y="4417"/>
                              </a:cubicBezTo>
                              <a:cubicBezTo>
                                <a:pt x="11034" y="4445"/>
                                <a:pt x="10712" y="4472"/>
                                <a:pt x="10391" y="4500"/>
                              </a:cubicBezTo>
                              <a:close/>
                              <a:moveTo>
                                <a:pt x="11317" y="4637"/>
                              </a:moveTo>
                              <a:cubicBezTo>
                                <a:pt x="11278" y="4648"/>
                                <a:pt x="11217" y="4648"/>
                                <a:pt x="11175" y="4651"/>
                              </a:cubicBezTo>
                              <a:cubicBezTo>
                                <a:pt x="11087" y="4659"/>
                                <a:pt x="10999" y="4665"/>
                                <a:pt x="10911" y="4668"/>
                              </a:cubicBezTo>
                              <a:cubicBezTo>
                                <a:pt x="10907" y="4668"/>
                                <a:pt x="10907" y="4668"/>
                                <a:pt x="10907" y="4668"/>
                              </a:cubicBezTo>
                              <a:cubicBezTo>
                                <a:pt x="10907" y="4668"/>
                                <a:pt x="10904" y="4668"/>
                                <a:pt x="10904" y="4668"/>
                              </a:cubicBezTo>
                              <a:cubicBezTo>
                                <a:pt x="10823" y="4676"/>
                                <a:pt x="10747" y="4684"/>
                                <a:pt x="10666" y="4692"/>
                              </a:cubicBezTo>
                              <a:cubicBezTo>
                                <a:pt x="10613" y="4698"/>
                                <a:pt x="10471" y="4723"/>
                                <a:pt x="10445" y="4684"/>
                              </a:cubicBezTo>
                              <a:cubicBezTo>
                                <a:pt x="10429" y="4665"/>
                                <a:pt x="10429" y="4629"/>
                                <a:pt x="10426" y="4607"/>
                              </a:cubicBezTo>
                              <a:cubicBezTo>
                                <a:pt x="10422" y="4588"/>
                                <a:pt x="10414" y="4569"/>
                                <a:pt x="10410" y="4552"/>
                              </a:cubicBezTo>
                              <a:cubicBezTo>
                                <a:pt x="10728" y="4525"/>
                                <a:pt x="11045" y="4497"/>
                                <a:pt x="11366" y="4470"/>
                              </a:cubicBezTo>
                              <a:cubicBezTo>
                                <a:pt x="11366" y="4494"/>
                                <a:pt x="11370" y="4519"/>
                                <a:pt x="11370" y="4541"/>
                              </a:cubicBezTo>
                              <a:cubicBezTo>
                                <a:pt x="11366" y="4582"/>
                                <a:pt x="11378" y="4618"/>
                                <a:pt x="11317" y="4637"/>
                              </a:cubicBezTo>
                              <a:close/>
                              <a:moveTo>
                                <a:pt x="20203" y="3507"/>
                              </a:moveTo>
                              <a:cubicBezTo>
                                <a:pt x="20203" y="3540"/>
                                <a:pt x="20275" y="3540"/>
                                <a:pt x="20275" y="3507"/>
                              </a:cubicBezTo>
                              <a:cubicBezTo>
                                <a:pt x="20275" y="3466"/>
                                <a:pt x="20279" y="3425"/>
                                <a:pt x="20279" y="3384"/>
                              </a:cubicBezTo>
                              <a:cubicBezTo>
                                <a:pt x="20279" y="3356"/>
                                <a:pt x="20268" y="3257"/>
                                <a:pt x="20333" y="3257"/>
                              </a:cubicBezTo>
                              <a:cubicBezTo>
                                <a:pt x="20333" y="3274"/>
                                <a:pt x="20333" y="3287"/>
                                <a:pt x="20333" y="3301"/>
                              </a:cubicBezTo>
                              <a:cubicBezTo>
                                <a:pt x="20333" y="3441"/>
                                <a:pt x="20329" y="3582"/>
                                <a:pt x="20329" y="3722"/>
                              </a:cubicBezTo>
                              <a:cubicBezTo>
                                <a:pt x="20310" y="3725"/>
                                <a:pt x="20291" y="3730"/>
                                <a:pt x="20279" y="3741"/>
                              </a:cubicBezTo>
                              <a:cubicBezTo>
                                <a:pt x="20233" y="3774"/>
                                <a:pt x="20264" y="3848"/>
                                <a:pt x="20272" y="3890"/>
                              </a:cubicBezTo>
                              <a:cubicBezTo>
                                <a:pt x="20295" y="4024"/>
                                <a:pt x="20333" y="4159"/>
                                <a:pt x="20367" y="4291"/>
                              </a:cubicBezTo>
                              <a:cubicBezTo>
                                <a:pt x="20386" y="4368"/>
                                <a:pt x="20405" y="4445"/>
                                <a:pt x="20428" y="4522"/>
                              </a:cubicBezTo>
                              <a:cubicBezTo>
                                <a:pt x="20440" y="4558"/>
                                <a:pt x="20447" y="4596"/>
                                <a:pt x="20459" y="4632"/>
                              </a:cubicBezTo>
                              <a:cubicBezTo>
                                <a:pt x="20467" y="4662"/>
                                <a:pt x="20467" y="4701"/>
                                <a:pt x="20490" y="4728"/>
                              </a:cubicBezTo>
                              <a:cubicBezTo>
                                <a:pt x="20535" y="4780"/>
                                <a:pt x="20646" y="4758"/>
                                <a:pt x="20715" y="4753"/>
                              </a:cubicBezTo>
                              <a:cubicBezTo>
                                <a:pt x="20818" y="4745"/>
                                <a:pt x="20918" y="4736"/>
                                <a:pt x="21021" y="4723"/>
                              </a:cubicBezTo>
                              <a:cubicBezTo>
                                <a:pt x="21113" y="4717"/>
                                <a:pt x="21205" y="4712"/>
                                <a:pt x="21296" y="4703"/>
                              </a:cubicBezTo>
                              <a:cubicBezTo>
                                <a:pt x="21361" y="4698"/>
                                <a:pt x="21457" y="4701"/>
                                <a:pt x="21510" y="4670"/>
                              </a:cubicBezTo>
                              <a:cubicBezTo>
                                <a:pt x="21564" y="4640"/>
                                <a:pt x="21545" y="4582"/>
                                <a:pt x="21545" y="4541"/>
                              </a:cubicBezTo>
                              <a:cubicBezTo>
                                <a:pt x="21541" y="4467"/>
                                <a:pt x="21537" y="4390"/>
                                <a:pt x="21530" y="4316"/>
                              </a:cubicBezTo>
                              <a:cubicBezTo>
                                <a:pt x="21522" y="4175"/>
                                <a:pt x="21514" y="4032"/>
                                <a:pt x="21503" y="3892"/>
                              </a:cubicBezTo>
                              <a:cubicBezTo>
                                <a:pt x="21495" y="3832"/>
                                <a:pt x="21488" y="3769"/>
                                <a:pt x="21476" y="3708"/>
                              </a:cubicBezTo>
                              <a:cubicBezTo>
                                <a:pt x="21465" y="3661"/>
                                <a:pt x="21445" y="3637"/>
                                <a:pt x="21373" y="3639"/>
                              </a:cubicBezTo>
                              <a:cubicBezTo>
                                <a:pt x="21323" y="3642"/>
                                <a:pt x="21273" y="3645"/>
                                <a:pt x="21224" y="3648"/>
                              </a:cubicBezTo>
                              <a:cubicBezTo>
                                <a:pt x="21277" y="3551"/>
                                <a:pt x="21323" y="3450"/>
                                <a:pt x="21365" y="3351"/>
                              </a:cubicBezTo>
                              <a:cubicBezTo>
                                <a:pt x="21369" y="3351"/>
                                <a:pt x="21373" y="3351"/>
                                <a:pt x="21373" y="3348"/>
                              </a:cubicBezTo>
                              <a:cubicBezTo>
                                <a:pt x="21419" y="3329"/>
                                <a:pt x="21426" y="3381"/>
                                <a:pt x="21423" y="3400"/>
                              </a:cubicBezTo>
                              <a:cubicBezTo>
                                <a:pt x="21419" y="3419"/>
                                <a:pt x="21407" y="3436"/>
                                <a:pt x="21396" y="3452"/>
                              </a:cubicBezTo>
                              <a:cubicBezTo>
                                <a:pt x="21377" y="3485"/>
                                <a:pt x="21361" y="3516"/>
                                <a:pt x="21342" y="3549"/>
                              </a:cubicBezTo>
                              <a:cubicBezTo>
                                <a:pt x="21323" y="3579"/>
                                <a:pt x="21396" y="3593"/>
                                <a:pt x="21415" y="3562"/>
                              </a:cubicBezTo>
                              <a:cubicBezTo>
                                <a:pt x="21449" y="3502"/>
                                <a:pt x="21526" y="3414"/>
                                <a:pt x="21491" y="3348"/>
                              </a:cubicBezTo>
                              <a:cubicBezTo>
                                <a:pt x="21476" y="3315"/>
                                <a:pt x="21434" y="3296"/>
                                <a:pt x="21392" y="3293"/>
                              </a:cubicBezTo>
                              <a:cubicBezTo>
                                <a:pt x="21392" y="3290"/>
                                <a:pt x="21396" y="3285"/>
                                <a:pt x="21396" y="3282"/>
                              </a:cubicBezTo>
                              <a:cubicBezTo>
                                <a:pt x="21423" y="3224"/>
                                <a:pt x="21453" y="3164"/>
                                <a:pt x="21445" y="3101"/>
                              </a:cubicBezTo>
                              <a:cubicBezTo>
                                <a:pt x="21442" y="3062"/>
                                <a:pt x="21419" y="3004"/>
                                <a:pt x="21365" y="2988"/>
                              </a:cubicBezTo>
                              <a:cubicBezTo>
                                <a:pt x="21231" y="2944"/>
                                <a:pt x="21151" y="3147"/>
                                <a:pt x="21124" y="3205"/>
                              </a:cubicBezTo>
                              <a:cubicBezTo>
                                <a:pt x="21063" y="3331"/>
                                <a:pt x="21010" y="3458"/>
                                <a:pt x="20964" y="3587"/>
                              </a:cubicBezTo>
                              <a:cubicBezTo>
                                <a:pt x="20929" y="3469"/>
                                <a:pt x="20891" y="3351"/>
                                <a:pt x="20845" y="3232"/>
                              </a:cubicBezTo>
                              <a:cubicBezTo>
                                <a:pt x="20830" y="3194"/>
                                <a:pt x="20815" y="3156"/>
                                <a:pt x="20799" y="3117"/>
                              </a:cubicBezTo>
                              <a:cubicBezTo>
                                <a:pt x="20788" y="3092"/>
                                <a:pt x="20780" y="3054"/>
                                <a:pt x="20757" y="3035"/>
                              </a:cubicBezTo>
                              <a:cubicBezTo>
                                <a:pt x="20730" y="3013"/>
                                <a:pt x="20700" y="3015"/>
                                <a:pt x="20662" y="3021"/>
                              </a:cubicBezTo>
                              <a:cubicBezTo>
                                <a:pt x="20623" y="3026"/>
                                <a:pt x="20570" y="3032"/>
                                <a:pt x="20547" y="3062"/>
                              </a:cubicBezTo>
                              <a:cubicBezTo>
                                <a:pt x="20543" y="3070"/>
                                <a:pt x="20539" y="3079"/>
                                <a:pt x="20543" y="3087"/>
                              </a:cubicBezTo>
                              <a:cubicBezTo>
                                <a:pt x="20528" y="3084"/>
                                <a:pt x="20512" y="3081"/>
                                <a:pt x="20493" y="3081"/>
                              </a:cubicBezTo>
                              <a:cubicBezTo>
                                <a:pt x="20394" y="3084"/>
                                <a:pt x="20356" y="3139"/>
                                <a:pt x="20344" y="3202"/>
                              </a:cubicBezTo>
                              <a:cubicBezTo>
                                <a:pt x="20165" y="3191"/>
                                <a:pt x="20207" y="3433"/>
                                <a:pt x="20203" y="3507"/>
                              </a:cubicBezTo>
                              <a:close/>
                              <a:moveTo>
                                <a:pt x="21465" y="4541"/>
                              </a:moveTo>
                              <a:cubicBezTo>
                                <a:pt x="21468" y="4582"/>
                                <a:pt x="21476" y="4618"/>
                                <a:pt x="21419" y="4637"/>
                              </a:cubicBezTo>
                              <a:cubicBezTo>
                                <a:pt x="21380" y="4648"/>
                                <a:pt x="21319" y="4648"/>
                                <a:pt x="21277" y="4651"/>
                              </a:cubicBezTo>
                              <a:cubicBezTo>
                                <a:pt x="21189" y="4659"/>
                                <a:pt x="21101" y="4665"/>
                                <a:pt x="21013" y="4668"/>
                              </a:cubicBezTo>
                              <a:cubicBezTo>
                                <a:pt x="21010" y="4668"/>
                                <a:pt x="21010" y="4668"/>
                                <a:pt x="21010" y="4668"/>
                              </a:cubicBezTo>
                              <a:cubicBezTo>
                                <a:pt x="21010" y="4668"/>
                                <a:pt x="21006" y="4668"/>
                                <a:pt x="21006" y="4668"/>
                              </a:cubicBezTo>
                              <a:cubicBezTo>
                                <a:pt x="20925" y="4676"/>
                                <a:pt x="20849" y="4684"/>
                                <a:pt x="20769" y="4692"/>
                              </a:cubicBezTo>
                              <a:cubicBezTo>
                                <a:pt x="20715" y="4698"/>
                                <a:pt x="20574" y="4723"/>
                                <a:pt x="20547" y="4684"/>
                              </a:cubicBezTo>
                              <a:cubicBezTo>
                                <a:pt x="20532" y="4665"/>
                                <a:pt x="20532" y="4629"/>
                                <a:pt x="20528" y="4607"/>
                              </a:cubicBezTo>
                              <a:lnTo>
                                <a:pt x="20512" y="4552"/>
                              </a:lnTo>
                              <a:cubicBezTo>
                                <a:pt x="20830" y="4525"/>
                                <a:pt x="21147" y="4497"/>
                                <a:pt x="21468" y="4470"/>
                              </a:cubicBezTo>
                              <a:cubicBezTo>
                                <a:pt x="21461" y="4492"/>
                                <a:pt x="21461" y="4516"/>
                                <a:pt x="21465" y="4541"/>
                              </a:cubicBezTo>
                              <a:close/>
                              <a:moveTo>
                                <a:pt x="21457" y="4417"/>
                              </a:moveTo>
                              <a:cubicBezTo>
                                <a:pt x="21136" y="4445"/>
                                <a:pt x="20815" y="4472"/>
                                <a:pt x="20493" y="4500"/>
                              </a:cubicBezTo>
                              <a:cubicBezTo>
                                <a:pt x="20482" y="4453"/>
                                <a:pt x="20470" y="4409"/>
                                <a:pt x="20459" y="4362"/>
                              </a:cubicBezTo>
                              <a:cubicBezTo>
                                <a:pt x="20788" y="4335"/>
                                <a:pt x="21120" y="4305"/>
                                <a:pt x="21449" y="4277"/>
                              </a:cubicBezTo>
                              <a:cubicBezTo>
                                <a:pt x="21449" y="4324"/>
                                <a:pt x="21453" y="4371"/>
                                <a:pt x="21457" y="4417"/>
                              </a:cubicBezTo>
                              <a:close/>
                              <a:moveTo>
                                <a:pt x="21442" y="4173"/>
                              </a:moveTo>
                              <a:cubicBezTo>
                                <a:pt x="21442" y="4189"/>
                                <a:pt x="21445" y="4206"/>
                                <a:pt x="21445" y="4222"/>
                              </a:cubicBezTo>
                              <a:cubicBezTo>
                                <a:pt x="21113" y="4250"/>
                                <a:pt x="20776" y="4280"/>
                                <a:pt x="20444" y="4310"/>
                              </a:cubicBezTo>
                              <a:cubicBezTo>
                                <a:pt x="20432" y="4263"/>
                                <a:pt x="20421" y="4219"/>
                                <a:pt x="20409" y="4173"/>
                              </a:cubicBezTo>
                              <a:cubicBezTo>
                                <a:pt x="20753" y="4142"/>
                                <a:pt x="21098" y="4112"/>
                                <a:pt x="21438" y="4085"/>
                              </a:cubicBezTo>
                              <a:cubicBezTo>
                                <a:pt x="21438" y="4115"/>
                                <a:pt x="21442" y="4142"/>
                                <a:pt x="21442" y="4173"/>
                              </a:cubicBezTo>
                              <a:close/>
                              <a:moveTo>
                                <a:pt x="21423" y="3892"/>
                              </a:moveTo>
                              <a:cubicBezTo>
                                <a:pt x="21426" y="3939"/>
                                <a:pt x="21430" y="3986"/>
                                <a:pt x="21434" y="4032"/>
                              </a:cubicBezTo>
                              <a:cubicBezTo>
                                <a:pt x="21086" y="4063"/>
                                <a:pt x="20742" y="4093"/>
                                <a:pt x="20394" y="4123"/>
                              </a:cubicBezTo>
                              <a:cubicBezTo>
                                <a:pt x="20386" y="4096"/>
                                <a:pt x="20379" y="4068"/>
                                <a:pt x="20371" y="4038"/>
                              </a:cubicBezTo>
                              <a:cubicBezTo>
                                <a:pt x="20367" y="4019"/>
                                <a:pt x="20363" y="4002"/>
                                <a:pt x="20360" y="3983"/>
                              </a:cubicBezTo>
                              <a:cubicBezTo>
                                <a:pt x="20715" y="3953"/>
                                <a:pt x="21067" y="3923"/>
                                <a:pt x="21423" y="3892"/>
                              </a:cubicBezTo>
                              <a:cubicBezTo>
                                <a:pt x="21423" y="3892"/>
                                <a:pt x="21423" y="3892"/>
                                <a:pt x="21423" y="3892"/>
                              </a:cubicBezTo>
                              <a:close/>
                              <a:moveTo>
                                <a:pt x="21208" y="3180"/>
                              </a:moveTo>
                              <a:cubicBezTo>
                                <a:pt x="21224" y="3147"/>
                                <a:pt x="21258" y="3046"/>
                                <a:pt x="21319" y="3043"/>
                              </a:cubicBezTo>
                              <a:cubicBezTo>
                                <a:pt x="21392" y="3037"/>
                                <a:pt x="21365" y="3142"/>
                                <a:pt x="21335" y="3227"/>
                              </a:cubicBezTo>
                              <a:cubicBezTo>
                                <a:pt x="21335" y="3227"/>
                                <a:pt x="21335" y="3227"/>
                                <a:pt x="21335" y="3227"/>
                              </a:cubicBezTo>
                              <a:cubicBezTo>
                                <a:pt x="21289" y="3219"/>
                                <a:pt x="21247" y="3205"/>
                                <a:pt x="21205" y="3188"/>
                              </a:cubicBezTo>
                              <a:cubicBezTo>
                                <a:pt x="21205" y="3186"/>
                                <a:pt x="21205" y="3183"/>
                                <a:pt x="21208" y="3180"/>
                              </a:cubicBezTo>
                              <a:close/>
                              <a:moveTo>
                                <a:pt x="21132" y="3340"/>
                              </a:moveTo>
                              <a:cubicBezTo>
                                <a:pt x="21147" y="3304"/>
                                <a:pt x="21163" y="3271"/>
                                <a:pt x="21182" y="3238"/>
                              </a:cubicBezTo>
                              <a:cubicBezTo>
                                <a:pt x="21224" y="3254"/>
                                <a:pt x="21270" y="3265"/>
                                <a:pt x="21315" y="3276"/>
                              </a:cubicBezTo>
                              <a:cubicBezTo>
                                <a:pt x="21304" y="3304"/>
                                <a:pt x="21293" y="3323"/>
                                <a:pt x="21293" y="3331"/>
                              </a:cubicBezTo>
                              <a:cubicBezTo>
                                <a:pt x="21277" y="3364"/>
                                <a:pt x="21266" y="3397"/>
                                <a:pt x="21250" y="3430"/>
                              </a:cubicBezTo>
                              <a:cubicBezTo>
                                <a:pt x="21205" y="3414"/>
                                <a:pt x="21163" y="3400"/>
                                <a:pt x="21117" y="3384"/>
                              </a:cubicBezTo>
                              <a:cubicBezTo>
                                <a:pt x="21120" y="3370"/>
                                <a:pt x="21124" y="3356"/>
                                <a:pt x="21132" y="3340"/>
                              </a:cubicBezTo>
                              <a:close/>
                              <a:moveTo>
                                <a:pt x="21094" y="3436"/>
                              </a:moveTo>
                              <a:cubicBezTo>
                                <a:pt x="21136" y="3452"/>
                                <a:pt x="21182" y="3466"/>
                                <a:pt x="21224" y="3483"/>
                              </a:cubicBezTo>
                              <a:cubicBezTo>
                                <a:pt x="21197" y="3540"/>
                                <a:pt x="21170" y="3598"/>
                                <a:pt x="21136" y="3653"/>
                              </a:cubicBezTo>
                              <a:cubicBezTo>
                                <a:pt x="21136" y="3653"/>
                                <a:pt x="21136" y="3653"/>
                                <a:pt x="21136" y="3656"/>
                              </a:cubicBezTo>
                              <a:cubicBezTo>
                                <a:pt x="21094" y="3659"/>
                                <a:pt x="21048" y="3664"/>
                                <a:pt x="21006" y="3670"/>
                              </a:cubicBezTo>
                              <a:cubicBezTo>
                                <a:pt x="21033" y="3587"/>
                                <a:pt x="21059" y="3510"/>
                                <a:pt x="21094" y="3436"/>
                              </a:cubicBezTo>
                              <a:close/>
                              <a:moveTo>
                                <a:pt x="20803" y="3342"/>
                              </a:moveTo>
                              <a:cubicBezTo>
                                <a:pt x="20841" y="3452"/>
                                <a:pt x="20876" y="3565"/>
                                <a:pt x="20906" y="3675"/>
                              </a:cubicBezTo>
                              <a:cubicBezTo>
                                <a:pt x="20899" y="3675"/>
                                <a:pt x="20887" y="3678"/>
                                <a:pt x="20880" y="3678"/>
                              </a:cubicBezTo>
                              <a:cubicBezTo>
                                <a:pt x="20853" y="3681"/>
                                <a:pt x="20826" y="3683"/>
                                <a:pt x="20799" y="3683"/>
                              </a:cubicBezTo>
                              <a:cubicBezTo>
                                <a:pt x="20769" y="3571"/>
                                <a:pt x="20730" y="3458"/>
                                <a:pt x="20692" y="3348"/>
                              </a:cubicBezTo>
                              <a:cubicBezTo>
                                <a:pt x="20688" y="3342"/>
                                <a:pt x="20688" y="3334"/>
                                <a:pt x="20685" y="3329"/>
                              </a:cubicBezTo>
                              <a:cubicBezTo>
                                <a:pt x="20719" y="3323"/>
                                <a:pt x="20757" y="3315"/>
                                <a:pt x="20792" y="3307"/>
                              </a:cubicBezTo>
                              <a:cubicBezTo>
                                <a:pt x="20795" y="3318"/>
                                <a:pt x="20799" y="3329"/>
                                <a:pt x="20803" y="3342"/>
                              </a:cubicBezTo>
                              <a:close/>
                              <a:moveTo>
                                <a:pt x="20727" y="3689"/>
                              </a:moveTo>
                              <a:cubicBezTo>
                                <a:pt x="20692" y="3692"/>
                                <a:pt x="20654" y="3694"/>
                                <a:pt x="20620" y="3697"/>
                              </a:cubicBezTo>
                              <a:cubicBezTo>
                                <a:pt x="20627" y="3598"/>
                                <a:pt x="20631" y="3496"/>
                                <a:pt x="20635" y="3397"/>
                              </a:cubicBezTo>
                              <a:cubicBezTo>
                                <a:pt x="20665" y="3496"/>
                                <a:pt x="20700" y="3593"/>
                                <a:pt x="20727" y="3689"/>
                              </a:cubicBezTo>
                              <a:close/>
                              <a:moveTo>
                                <a:pt x="20772" y="3254"/>
                              </a:moveTo>
                              <a:cubicBezTo>
                                <a:pt x="20738" y="3263"/>
                                <a:pt x="20704" y="3271"/>
                                <a:pt x="20669" y="3276"/>
                              </a:cubicBezTo>
                              <a:cubicBezTo>
                                <a:pt x="20662" y="3254"/>
                                <a:pt x="20654" y="3232"/>
                                <a:pt x="20650" y="3210"/>
                              </a:cubicBezTo>
                              <a:cubicBezTo>
                                <a:pt x="20685" y="3205"/>
                                <a:pt x="20715" y="3199"/>
                                <a:pt x="20750" y="3191"/>
                              </a:cubicBezTo>
                              <a:cubicBezTo>
                                <a:pt x="20757" y="3213"/>
                                <a:pt x="20765" y="3232"/>
                                <a:pt x="20772" y="3254"/>
                              </a:cubicBezTo>
                              <a:close/>
                              <a:moveTo>
                                <a:pt x="20623" y="3084"/>
                              </a:moveTo>
                              <a:cubicBezTo>
                                <a:pt x="20631" y="3079"/>
                                <a:pt x="20669" y="3073"/>
                                <a:pt x="20677" y="3076"/>
                              </a:cubicBezTo>
                              <a:cubicBezTo>
                                <a:pt x="20696" y="3076"/>
                                <a:pt x="20685" y="3070"/>
                                <a:pt x="20700" y="3087"/>
                              </a:cubicBezTo>
                              <a:cubicBezTo>
                                <a:pt x="20715" y="3101"/>
                                <a:pt x="20723" y="3123"/>
                                <a:pt x="20727" y="3145"/>
                              </a:cubicBezTo>
                              <a:cubicBezTo>
                                <a:pt x="20696" y="3153"/>
                                <a:pt x="20662" y="3158"/>
                                <a:pt x="20631" y="3164"/>
                              </a:cubicBezTo>
                              <a:cubicBezTo>
                                <a:pt x="20623" y="3136"/>
                                <a:pt x="20608" y="3092"/>
                                <a:pt x="20623" y="3084"/>
                              </a:cubicBezTo>
                              <a:close/>
                              <a:moveTo>
                                <a:pt x="20405" y="3268"/>
                              </a:moveTo>
                              <a:cubicBezTo>
                                <a:pt x="20405" y="3227"/>
                                <a:pt x="20405" y="3147"/>
                                <a:pt x="20482" y="3136"/>
                              </a:cubicBezTo>
                              <a:cubicBezTo>
                                <a:pt x="20589" y="3123"/>
                                <a:pt x="20566" y="3331"/>
                                <a:pt x="20562" y="3400"/>
                              </a:cubicBezTo>
                              <a:cubicBezTo>
                                <a:pt x="20509" y="3397"/>
                                <a:pt x="20459" y="3400"/>
                                <a:pt x="20405" y="3406"/>
                              </a:cubicBezTo>
                              <a:cubicBezTo>
                                <a:pt x="20402" y="3362"/>
                                <a:pt x="20405" y="3315"/>
                                <a:pt x="20405" y="3268"/>
                              </a:cubicBezTo>
                              <a:close/>
                              <a:moveTo>
                                <a:pt x="20402" y="3461"/>
                              </a:moveTo>
                              <a:cubicBezTo>
                                <a:pt x="20455" y="3455"/>
                                <a:pt x="20505" y="3452"/>
                                <a:pt x="20558" y="3455"/>
                              </a:cubicBezTo>
                              <a:cubicBezTo>
                                <a:pt x="20555" y="3538"/>
                                <a:pt x="20551" y="3623"/>
                                <a:pt x="20543" y="3705"/>
                              </a:cubicBezTo>
                              <a:cubicBezTo>
                                <a:pt x="20512" y="3708"/>
                                <a:pt x="20482" y="3711"/>
                                <a:pt x="20455" y="3714"/>
                              </a:cubicBezTo>
                              <a:cubicBezTo>
                                <a:pt x="20440" y="3714"/>
                                <a:pt x="20421" y="3716"/>
                                <a:pt x="20398" y="3716"/>
                              </a:cubicBezTo>
                              <a:cubicBezTo>
                                <a:pt x="20402" y="3628"/>
                                <a:pt x="20402" y="3546"/>
                                <a:pt x="20402" y="3461"/>
                              </a:cubicBezTo>
                              <a:close/>
                              <a:moveTo>
                                <a:pt x="20356" y="3771"/>
                              </a:moveTo>
                              <a:cubicBezTo>
                                <a:pt x="20363" y="3771"/>
                                <a:pt x="20371" y="3771"/>
                                <a:pt x="20379" y="3769"/>
                              </a:cubicBezTo>
                              <a:cubicBezTo>
                                <a:pt x="20402" y="3766"/>
                                <a:pt x="20425" y="3766"/>
                                <a:pt x="20440" y="3766"/>
                              </a:cubicBezTo>
                              <a:cubicBezTo>
                                <a:pt x="20547" y="3758"/>
                                <a:pt x="20654" y="3749"/>
                                <a:pt x="20761" y="3738"/>
                              </a:cubicBezTo>
                              <a:cubicBezTo>
                                <a:pt x="20765" y="3738"/>
                                <a:pt x="20772" y="3738"/>
                                <a:pt x="20776" y="3738"/>
                              </a:cubicBezTo>
                              <a:cubicBezTo>
                                <a:pt x="20887" y="3730"/>
                                <a:pt x="20998" y="3719"/>
                                <a:pt x="21109" y="3711"/>
                              </a:cubicBezTo>
                              <a:cubicBezTo>
                                <a:pt x="21182" y="3705"/>
                                <a:pt x="21262" y="3692"/>
                                <a:pt x="21335" y="3692"/>
                              </a:cubicBezTo>
                              <a:cubicBezTo>
                                <a:pt x="21400" y="3692"/>
                                <a:pt x="21396" y="3708"/>
                                <a:pt x="21403" y="3752"/>
                              </a:cubicBezTo>
                              <a:cubicBezTo>
                                <a:pt x="21407" y="3780"/>
                                <a:pt x="21411" y="3810"/>
                                <a:pt x="21415" y="3837"/>
                              </a:cubicBezTo>
                              <a:cubicBezTo>
                                <a:pt x="21059" y="3868"/>
                                <a:pt x="20704" y="3898"/>
                                <a:pt x="20348" y="3931"/>
                              </a:cubicBezTo>
                              <a:cubicBezTo>
                                <a:pt x="20344" y="3909"/>
                                <a:pt x="20340" y="3890"/>
                                <a:pt x="20337" y="3868"/>
                              </a:cubicBezTo>
                              <a:cubicBezTo>
                                <a:pt x="20333" y="3851"/>
                                <a:pt x="20317" y="3804"/>
                                <a:pt x="20325" y="3788"/>
                              </a:cubicBezTo>
                              <a:cubicBezTo>
                                <a:pt x="20333" y="3780"/>
                                <a:pt x="20344" y="3774"/>
                                <a:pt x="20356" y="3771"/>
                              </a:cubicBezTo>
                              <a:close/>
                              <a:moveTo>
                                <a:pt x="21526" y="11595"/>
                              </a:moveTo>
                              <a:cubicBezTo>
                                <a:pt x="21518" y="11455"/>
                                <a:pt x="21510" y="11312"/>
                                <a:pt x="21499" y="11172"/>
                              </a:cubicBezTo>
                              <a:cubicBezTo>
                                <a:pt x="21491" y="11112"/>
                                <a:pt x="21484" y="11048"/>
                                <a:pt x="21472" y="10988"/>
                              </a:cubicBezTo>
                              <a:cubicBezTo>
                                <a:pt x="21461" y="10941"/>
                                <a:pt x="21442" y="10916"/>
                                <a:pt x="21369" y="10919"/>
                              </a:cubicBezTo>
                              <a:cubicBezTo>
                                <a:pt x="21319" y="10922"/>
                                <a:pt x="21270" y="10925"/>
                                <a:pt x="21220" y="10927"/>
                              </a:cubicBezTo>
                              <a:cubicBezTo>
                                <a:pt x="21273" y="10831"/>
                                <a:pt x="21319" y="10729"/>
                                <a:pt x="21361" y="10630"/>
                              </a:cubicBezTo>
                              <a:cubicBezTo>
                                <a:pt x="21365" y="10630"/>
                                <a:pt x="21369" y="10630"/>
                                <a:pt x="21369" y="10628"/>
                              </a:cubicBezTo>
                              <a:cubicBezTo>
                                <a:pt x="21415" y="10608"/>
                                <a:pt x="21423" y="10661"/>
                                <a:pt x="21419" y="10680"/>
                              </a:cubicBezTo>
                              <a:cubicBezTo>
                                <a:pt x="21415" y="10699"/>
                                <a:pt x="21403" y="10716"/>
                                <a:pt x="21392" y="10732"/>
                              </a:cubicBezTo>
                              <a:cubicBezTo>
                                <a:pt x="21373" y="10765"/>
                                <a:pt x="21358" y="10795"/>
                                <a:pt x="21338" y="10828"/>
                              </a:cubicBezTo>
                              <a:cubicBezTo>
                                <a:pt x="21319" y="10859"/>
                                <a:pt x="21392" y="10872"/>
                                <a:pt x="21411" y="10842"/>
                              </a:cubicBezTo>
                              <a:cubicBezTo>
                                <a:pt x="21445" y="10782"/>
                                <a:pt x="21522" y="10694"/>
                                <a:pt x="21488" y="10628"/>
                              </a:cubicBezTo>
                              <a:cubicBezTo>
                                <a:pt x="21472" y="10595"/>
                                <a:pt x="21430" y="10575"/>
                                <a:pt x="21388" y="10573"/>
                              </a:cubicBezTo>
                              <a:cubicBezTo>
                                <a:pt x="21388" y="10570"/>
                                <a:pt x="21392" y="10564"/>
                                <a:pt x="21392" y="10562"/>
                              </a:cubicBezTo>
                              <a:cubicBezTo>
                                <a:pt x="21419" y="10504"/>
                                <a:pt x="21449" y="10443"/>
                                <a:pt x="21442" y="10380"/>
                              </a:cubicBezTo>
                              <a:cubicBezTo>
                                <a:pt x="21438" y="10342"/>
                                <a:pt x="21415" y="10284"/>
                                <a:pt x="21361" y="10268"/>
                              </a:cubicBezTo>
                              <a:cubicBezTo>
                                <a:pt x="21228" y="10224"/>
                                <a:pt x="21147" y="10427"/>
                                <a:pt x="21120" y="10485"/>
                              </a:cubicBezTo>
                              <a:cubicBezTo>
                                <a:pt x="21059" y="10611"/>
                                <a:pt x="21006" y="10738"/>
                                <a:pt x="20960" y="10867"/>
                              </a:cubicBezTo>
                              <a:cubicBezTo>
                                <a:pt x="20925" y="10749"/>
                                <a:pt x="20887" y="10630"/>
                                <a:pt x="20841" y="10512"/>
                              </a:cubicBezTo>
                              <a:cubicBezTo>
                                <a:pt x="20826" y="10474"/>
                                <a:pt x="20811" y="10435"/>
                                <a:pt x="20795" y="10397"/>
                              </a:cubicBezTo>
                              <a:cubicBezTo>
                                <a:pt x="20784" y="10372"/>
                                <a:pt x="20776" y="10334"/>
                                <a:pt x="20753" y="10314"/>
                              </a:cubicBezTo>
                              <a:cubicBezTo>
                                <a:pt x="20727" y="10292"/>
                                <a:pt x="20696" y="10295"/>
                                <a:pt x="20658" y="10301"/>
                              </a:cubicBezTo>
                              <a:cubicBezTo>
                                <a:pt x="20620" y="10306"/>
                                <a:pt x="20566" y="10312"/>
                                <a:pt x="20543" y="10342"/>
                              </a:cubicBezTo>
                              <a:cubicBezTo>
                                <a:pt x="20539" y="10350"/>
                                <a:pt x="20535" y="10358"/>
                                <a:pt x="20539" y="10367"/>
                              </a:cubicBezTo>
                              <a:cubicBezTo>
                                <a:pt x="20524" y="10364"/>
                                <a:pt x="20509" y="10361"/>
                                <a:pt x="20490" y="10361"/>
                              </a:cubicBezTo>
                              <a:cubicBezTo>
                                <a:pt x="20390" y="10364"/>
                                <a:pt x="20352" y="10419"/>
                                <a:pt x="20340" y="10482"/>
                              </a:cubicBezTo>
                              <a:cubicBezTo>
                                <a:pt x="20165" y="10471"/>
                                <a:pt x="20207" y="10710"/>
                                <a:pt x="20203" y="10784"/>
                              </a:cubicBezTo>
                              <a:cubicBezTo>
                                <a:pt x="20203" y="10817"/>
                                <a:pt x="20275" y="10817"/>
                                <a:pt x="20275" y="10784"/>
                              </a:cubicBezTo>
                              <a:lnTo>
                                <a:pt x="20279" y="10661"/>
                              </a:lnTo>
                              <a:cubicBezTo>
                                <a:pt x="20279" y="10633"/>
                                <a:pt x="20268" y="10534"/>
                                <a:pt x="20333" y="10534"/>
                              </a:cubicBezTo>
                              <a:cubicBezTo>
                                <a:pt x="20333" y="10551"/>
                                <a:pt x="20333" y="10564"/>
                                <a:pt x="20333" y="10578"/>
                              </a:cubicBezTo>
                              <a:cubicBezTo>
                                <a:pt x="20333" y="10718"/>
                                <a:pt x="20329" y="10859"/>
                                <a:pt x="20329" y="10999"/>
                              </a:cubicBezTo>
                              <a:cubicBezTo>
                                <a:pt x="20310" y="11002"/>
                                <a:pt x="20291" y="11007"/>
                                <a:pt x="20279" y="11018"/>
                              </a:cubicBezTo>
                              <a:cubicBezTo>
                                <a:pt x="20233" y="11051"/>
                                <a:pt x="20264" y="11125"/>
                                <a:pt x="20272" y="11167"/>
                              </a:cubicBezTo>
                              <a:cubicBezTo>
                                <a:pt x="20295" y="11301"/>
                                <a:pt x="20333" y="11436"/>
                                <a:pt x="20367" y="11568"/>
                              </a:cubicBezTo>
                              <a:lnTo>
                                <a:pt x="20428" y="11799"/>
                              </a:lnTo>
                              <a:cubicBezTo>
                                <a:pt x="20440" y="11835"/>
                                <a:pt x="20447" y="11873"/>
                                <a:pt x="20459" y="11909"/>
                              </a:cubicBezTo>
                              <a:cubicBezTo>
                                <a:pt x="20467" y="11939"/>
                                <a:pt x="20467" y="11977"/>
                                <a:pt x="20490" y="12005"/>
                              </a:cubicBezTo>
                              <a:cubicBezTo>
                                <a:pt x="20535" y="12057"/>
                                <a:pt x="20646" y="12035"/>
                                <a:pt x="20715" y="12030"/>
                              </a:cubicBezTo>
                              <a:cubicBezTo>
                                <a:pt x="20818" y="12021"/>
                                <a:pt x="20918" y="12013"/>
                                <a:pt x="21021" y="11999"/>
                              </a:cubicBezTo>
                              <a:cubicBezTo>
                                <a:pt x="21113" y="11994"/>
                                <a:pt x="21205" y="11988"/>
                                <a:pt x="21296" y="11980"/>
                              </a:cubicBezTo>
                              <a:cubicBezTo>
                                <a:pt x="21361" y="11975"/>
                                <a:pt x="21457" y="11977"/>
                                <a:pt x="21510" y="11947"/>
                              </a:cubicBezTo>
                              <a:cubicBezTo>
                                <a:pt x="21564" y="11917"/>
                                <a:pt x="21545" y="11859"/>
                                <a:pt x="21545" y="11818"/>
                              </a:cubicBezTo>
                              <a:cubicBezTo>
                                <a:pt x="21533" y="11744"/>
                                <a:pt x="21530" y="11670"/>
                                <a:pt x="21526" y="11595"/>
                              </a:cubicBezTo>
                              <a:close/>
                              <a:moveTo>
                                <a:pt x="21208" y="10457"/>
                              </a:moveTo>
                              <a:cubicBezTo>
                                <a:pt x="21224" y="10424"/>
                                <a:pt x="21258" y="10323"/>
                                <a:pt x="21319" y="10320"/>
                              </a:cubicBezTo>
                              <a:cubicBezTo>
                                <a:pt x="21392" y="10314"/>
                                <a:pt x="21365" y="10419"/>
                                <a:pt x="21335" y="10504"/>
                              </a:cubicBezTo>
                              <a:cubicBezTo>
                                <a:pt x="21335" y="10504"/>
                                <a:pt x="21335" y="10504"/>
                                <a:pt x="21335" y="10504"/>
                              </a:cubicBezTo>
                              <a:cubicBezTo>
                                <a:pt x="21289" y="10496"/>
                                <a:pt x="21247" y="10482"/>
                                <a:pt x="21205" y="10465"/>
                              </a:cubicBezTo>
                              <a:cubicBezTo>
                                <a:pt x="21205" y="10463"/>
                                <a:pt x="21205" y="10460"/>
                                <a:pt x="21208" y="10457"/>
                              </a:cubicBezTo>
                              <a:close/>
                              <a:moveTo>
                                <a:pt x="21132" y="10619"/>
                              </a:moveTo>
                              <a:cubicBezTo>
                                <a:pt x="21147" y="10584"/>
                                <a:pt x="21163" y="10551"/>
                                <a:pt x="21182" y="10518"/>
                              </a:cubicBezTo>
                              <a:cubicBezTo>
                                <a:pt x="21224" y="10534"/>
                                <a:pt x="21270" y="10545"/>
                                <a:pt x="21315" y="10556"/>
                              </a:cubicBezTo>
                              <a:cubicBezTo>
                                <a:pt x="21304" y="10584"/>
                                <a:pt x="21293" y="10603"/>
                                <a:pt x="21293" y="10611"/>
                              </a:cubicBezTo>
                              <a:cubicBezTo>
                                <a:pt x="21277" y="10644"/>
                                <a:pt x="21266" y="10677"/>
                                <a:pt x="21250" y="10710"/>
                              </a:cubicBezTo>
                              <a:cubicBezTo>
                                <a:pt x="21205" y="10694"/>
                                <a:pt x="21163" y="10680"/>
                                <a:pt x="21117" y="10663"/>
                              </a:cubicBezTo>
                              <a:cubicBezTo>
                                <a:pt x="21120" y="10647"/>
                                <a:pt x="21124" y="10633"/>
                                <a:pt x="21132" y="10619"/>
                              </a:cubicBezTo>
                              <a:close/>
                              <a:moveTo>
                                <a:pt x="21094" y="10713"/>
                              </a:moveTo>
                              <a:cubicBezTo>
                                <a:pt x="21136" y="10729"/>
                                <a:pt x="21182" y="10743"/>
                                <a:pt x="21224" y="10760"/>
                              </a:cubicBezTo>
                              <a:cubicBezTo>
                                <a:pt x="21197" y="10817"/>
                                <a:pt x="21170" y="10875"/>
                                <a:pt x="21136" y="10930"/>
                              </a:cubicBezTo>
                              <a:cubicBezTo>
                                <a:pt x="21136" y="10930"/>
                                <a:pt x="21136" y="10930"/>
                                <a:pt x="21136" y="10933"/>
                              </a:cubicBezTo>
                              <a:cubicBezTo>
                                <a:pt x="21094" y="10936"/>
                                <a:pt x="21048" y="10941"/>
                                <a:pt x="21006" y="10947"/>
                              </a:cubicBezTo>
                              <a:cubicBezTo>
                                <a:pt x="21033" y="10867"/>
                                <a:pt x="21059" y="10790"/>
                                <a:pt x="21094" y="10713"/>
                              </a:cubicBezTo>
                              <a:close/>
                              <a:moveTo>
                                <a:pt x="20803" y="10619"/>
                              </a:moveTo>
                              <a:cubicBezTo>
                                <a:pt x="20841" y="10729"/>
                                <a:pt x="20876" y="10842"/>
                                <a:pt x="20906" y="10952"/>
                              </a:cubicBezTo>
                              <a:cubicBezTo>
                                <a:pt x="20899" y="10952"/>
                                <a:pt x="20887" y="10955"/>
                                <a:pt x="20880" y="10955"/>
                              </a:cubicBezTo>
                              <a:cubicBezTo>
                                <a:pt x="20853" y="10958"/>
                                <a:pt x="20826" y="10960"/>
                                <a:pt x="20799" y="10960"/>
                              </a:cubicBezTo>
                              <a:cubicBezTo>
                                <a:pt x="20769" y="10848"/>
                                <a:pt x="20730" y="10735"/>
                                <a:pt x="20692" y="10625"/>
                              </a:cubicBezTo>
                              <a:cubicBezTo>
                                <a:pt x="20688" y="10619"/>
                                <a:pt x="20688" y="10611"/>
                                <a:pt x="20685" y="10606"/>
                              </a:cubicBezTo>
                              <a:cubicBezTo>
                                <a:pt x="20719" y="10600"/>
                                <a:pt x="20757" y="10592"/>
                                <a:pt x="20792" y="10584"/>
                              </a:cubicBezTo>
                              <a:cubicBezTo>
                                <a:pt x="20795" y="10595"/>
                                <a:pt x="20799" y="10608"/>
                                <a:pt x="20803" y="10619"/>
                              </a:cubicBezTo>
                              <a:close/>
                              <a:moveTo>
                                <a:pt x="20727" y="10969"/>
                              </a:moveTo>
                              <a:cubicBezTo>
                                <a:pt x="20692" y="10971"/>
                                <a:pt x="20654" y="10974"/>
                                <a:pt x="20620" y="10977"/>
                              </a:cubicBezTo>
                              <a:cubicBezTo>
                                <a:pt x="20627" y="10878"/>
                                <a:pt x="20631" y="10776"/>
                                <a:pt x="20635" y="10677"/>
                              </a:cubicBezTo>
                              <a:cubicBezTo>
                                <a:pt x="20665" y="10773"/>
                                <a:pt x="20700" y="10870"/>
                                <a:pt x="20727" y="10969"/>
                              </a:cubicBezTo>
                              <a:close/>
                              <a:moveTo>
                                <a:pt x="20772" y="10531"/>
                              </a:moveTo>
                              <a:cubicBezTo>
                                <a:pt x="20738" y="10540"/>
                                <a:pt x="20704" y="10548"/>
                                <a:pt x="20669" y="10553"/>
                              </a:cubicBezTo>
                              <a:cubicBezTo>
                                <a:pt x="20662" y="10531"/>
                                <a:pt x="20654" y="10509"/>
                                <a:pt x="20650" y="10487"/>
                              </a:cubicBezTo>
                              <a:cubicBezTo>
                                <a:pt x="20685" y="10482"/>
                                <a:pt x="20715" y="10476"/>
                                <a:pt x="20750" y="10468"/>
                              </a:cubicBezTo>
                              <a:cubicBezTo>
                                <a:pt x="20757" y="10490"/>
                                <a:pt x="20765" y="10512"/>
                                <a:pt x="20772" y="10531"/>
                              </a:cubicBezTo>
                              <a:close/>
                              <a:moveTo>
                                <a:pt x="20623" y="10361"/>
                              </a:moveTo>
                              <a:cubicBezTo>
                                <a:pt x="20631" y="10356"/>
                                <a:pt x="20669" y="10350"/>
                                <a:pt x="20677" y="10353"/>
                              </a:cubicBezTo>
                              <a:cubicBezTo>
                                <a:pt x="20696" y="10353"/>
                                <a:pt x="20685" y="10347"/>
                                <a:pt x="20700" y="10364"/>
                              </a:cubicBezTo>
                              <a:cubicBezTo>
                                <a:pt x="20715" y="10378"/>
                                <a:pt x="20723" y="10399"/>
                                <a:pt x="20727" y="10421"/>
                              </a:cubicBezTo>
                              <a:cubicBezTo>
                                <a:pt x="20696" y="10430"/>
                                <a:pt x="20662" y="10435"/>
                                <a:pt x="20631" y="10441"/>
                              </a:cubicBezTo>
                              <a:cubicBezTo>
                                <a:pt x="20623" y="10416"/>
                                <a:pt x="20608" y="10372"/>
                                <a:pt x="20623" y="10361"/>
                              </a:cubicBezTo>
                              <a:close/>
                              <a:moveTo>
                                <a:pt x="20405" y="10548"/>
                              </a:moveTo>
                              <a:cubicBezTo>
                                <a:pt x="20405" y="10507"/>
                                <a:pt x="20405" y="10427"/>
                                <a:pt x="20482" y="10416"/>
                              </a:cubicBezTo>
                              <a:cubicBezTo>
                                <a:pt x="20589" y="10402"/>
                                <a:pt x="20566" y="10611"/>
                                <a:pt x="20562" y="10680"/>
                              </a:cubicBezTo>
                              <a:cubicBezTo>
                                <a:pt x="20509" y="10677"/>
                                <a:pt x="20459" y="10680"/>
                                <a:pt x="20405" y="10685"/>
                              </a:cubicBezTo>
                              <a:cubicBezTo>
                                <a:pt x="20402" y="10639"/>
                                <a:pt x="20405" y="10592"/>
                                <a:pt x="20405" y="10548"/>
                              </a:cubicBezTo>
                              <a:close/>
                              <a:moveTo>
                                <a:pt x="20402" y="10738"/>
                              </a:moveTo>
                              <a:cubicBezTo>
                                <a:pt x="20455" y="10732"/>
                                <a:pt x="20505" y="10729"/>
                                <a:pt x="20558" y="10732"/>
                              </a:cubicBezTo>
                              <a:cubicBezTo>
                                <a:pt x="20555" y="10815"/>
                                <a:pt x="20551" y="10900"/>
                                <a:pt x="20543" y="10982"/>
                              </a:cubicBezTo>
                              <a:cubicBezTo>
                                <a:pt x="20512" y="10985"/>
                                <a:pt x="20482" y="10988"/>
                                <a:pt x="20455" y="10991"/>
                              </a:cubicBezTo>
                              <a:cubicBezTo>
                                <a:pt x="20440" y="10991"/>
                                <a:pt x="20421" y="10993"/>
                                <a:pt x="20398" y="10993"/>
                              </a:cubicBezTo>
                              <a:cubicBezTo>
                                <a:pt x="20402" y="10908"/>
                                <a:pt x="20402" y="10823"/>
                                <a:pt x="20402" y="10738"/>
                              </a:cubicBezTo>
                              <a:close/>
                              <a:moveTo>
                                <a:pt x="20337" y="11145"/>
                              </a:moveTo>
                              <a:cubicBezTo>
                                <a:pt x="20333" y="11128"/>
                                <a:pt x="20317" y="11081"/>
                                <a:pt x="20325" y="11065"/>
                              </a:cubicBezTo>
                              <a:cubicBezTo>
                                <a:pt x="20329" y="11057"/>
                                <a:pt x="20340" y="11051"/>
                                <a:pt x="20356" y="11048"/>
                              </a:cubicBezTo>
                              <a:cubicBezTo>
                                <a:pt x="20363" y="11048"/>
                                <a:pt x="20371" y="11048"/>
                                <a:pt x="20379" y="11046"/>
                              </a:cubicBezTo>
                              <a:cubicBezTo>
                                <a:pt x="20402" y="11043"/>
                                <a:pt x="20425" y="11043"/>
                                <a:pt x="20440" y="11043"/>
                              </a:cubicBezTo>
                              <a:cubicBezTo>
                                <a:pt x="20547" y="11035"/>
                                <a:pt x="20654" y="11026"/>
                                <a:pt x="20761" y="11015"/>
                              </a:cubicBezTo>
                              <a:cubicBezTo>
                                <a:pt x="20765" y="11015"/>
                                <a:pt x="20772" y="11015"/>
                                <a:pt x="20776" y="11015"/>
                              </a:cubicBezTo>
                              <a:cubicBezTo>
                                <a:pt x="20887" y="11007"/>
                                <a:pt x="20998" y="10996"/>
                                <a:pt x="21109" y="10988"/>
                              </a:cubicBezTo>
                              <a:cubicBezTo>
                                <a:pt x="21182" y="10982"/>
                                <a:pt x="21262" y="10969"/>
                                <a:pt x="21335" y="10969"/>
                              </a:cubicBezTo>
                              <a:cubicBezTo>
                                <a:pt x="21400" y="10969"/>
                                <a:pt x="21396" y="10985"/>
                                <a:pt x="21403" y="11029"/>
                              </a:cubicBezTo>
                              <a:cubicBezTo>
                                <a:pt x="21407" y="11057"/>
                                <a:pt x="21411" y="11087"/>
                                <a:pt x="21415" y="11114"/>
                              </a:cubicBezTo>
                              <a:cubicBezTo>
                                <a:pt x="21059" y="11145"/>
                                <a:pt x="20704" y="11175"/>
                                <a:pt x="20348" y="11208"/>
                              </a:cubicBezTo>
                              <a:cubicBezTo>
                                <a:pt x="20344" y="11188"/>
                                <a:pt x="20340" y="11167"/>
                                <a:pt x="20337" y="11145"/>
                              </a:cubicBezTo>
                              <a:close/>
                              <a:moveTo>
                                <a:pt x="20371" y="11315"/>
                              </a:moveTo>
                              <a:cubicBezTo>
                                <a:pt x="20367" y="11296"/>
                                <a:pt x="20363" y="11279"/>
                                <a:pt x="20360" y="11260"/>
                              </a:cubicBezTo>
                              <a:cubicBezTo>
                                <a:pt x="20715" y="11230"/>
                                <a:pt x="21067" y="11199"/>
                                <a:pt x="21423" y="11169"/>
                              </a:cubicBezTo>
                              <a:cubicBezTo>
                                <a:pt x="21423" y="11169"/>
                                <a:pt x="21423" y="11169"/>
                                <a:pt x="21423" y="11169"/>
                              </a:cubicBezTo>
                              <a:cubicBezTo>
                                <a:pt x="21426" y="11216"/>
                                <a:pt x="21430" y="11263"/>
                                <a:pt x="21434" y="11309"/>
                              </a:cubicBezTo>
                              <a:cubicBezTo>
                                <a:pt x="21086" y="11340"/>
                                <a:pt x="20742" y="11370"/>
                                <a:pt x="20394" y="11400"/>
                              </a:cubicBezTo>
                              <a:cubicBezTo>
                                <a:pt x="20386" y="11370"/>
                                <a:pt x="20379" y="11342"/>
                                <a:pt x="20371" y="11315"/>
                              </a:cubicBezTo>
                              <a:close/>
                              <a:moveTo>
                                <a:pt x="20444" y="11587"/>
                              </a:moveTo>
                              <a:cubicBezTo>
                                <a:pt x="20432" y="11540"/>
                                <a:pt x="20421" y="11496"/>
                                <a:pt x="20409" y="11450"/>
                              </a:cubicBezTo>
                              <a:cubicBezTo>
                                <a:pt x="20753" y="11419"/>
                                <a:pt x="21098" y="11389"/>
                                <a:pt x="21438" y="11362"/>
                              </a:cubicBezTo>
                              <a:cubicBezTo>
                                <a:pt x="21438" y="11392"/>
                                <a:pt x="21442" y="11422"/>
                                <a:pt x="21442" y="11452"/>
                              </a:cubicBezTo>
                              <a:cubicBezTo>
                                <a:pt x="21442" y="11469"/>
                                <a:pt x="21445" y="11485"/>
                                <a:pt x="21445" y="11502"/>
                              </a:cubicBezTo>
                              <a:cubicBezTo>
                                <a:pt x="21109" y="11529"/>
                                <a:pt x="20776" y="11560"/>
                                <a:pt x="20444" y="11587"/>
                              </a:cubicBezTo>
                              <a:close/>
                              <a:moveTo>
                                <a:pt x="20493" y="11777"/>
                              </a:moveTo>
                              <a:cubicBezTo>
                                <a:pt x="20482" y="11730"/>
                                <a:pt x="20470" y="11686"/>
                                <a:pt x="20459" y="11639"/>
                              </a:cubicBezTo>
                              <a:cubicBezTo>
                                <a:pt x="20788" y="11612"/>
                                <a:pt x="21120" y="11582"/>
                                <a:pt x="21449" y="11554"/>
                              </a:cubicBezTo>
                              <a:cubicBezTo>
                                <a:pt x="21453" y="11601"/>
                                <a:pt x="21453" y="11648"/>
                                <a:pt x="21457" y="11694"/>
                              </a:cubicBezTo>
                              <a:cubicBezTo>
                                <a:pt x="21136" y="11722"/>
                                <a:pt x="20815" y="11749"/>
                                <a:pt x="20493" y="11777"/>
                              </a:cubicBezTo>
                              <a:close/>
                              <a:moveTo>
                                <a:pt x="21419" y="11914"/>
                              </a:moveTo>
                              <a:cubicBezTo>
                                <a:pt x="21380" y="11925"/>
                                <a:pt x="21319" y="11925"/>
                                <a:pt x="21277" y="11928"/>
                              </a:cubicBezTo>
                              <a:cubicBezTo>
                                <a:pt x="21189" y="11936"/>
                                <a:pt x="21101" y="11942"/>
                                <a:pt x="21013" y="11945"/>
                              </a:cubicBezTo>
                              <a:cubicBezTo>
                                <a:pt x="21010" y="11945"/>
                                <a:pt x="21010" y="11945"/>
                                <a:pt x="21010" y="11945"/>
                              </a:cubicBezTo>
                              <a:cubicBezTo>
                                <a:pt x="21010" y="11945"/>
                                <a:pt x="21006" y="11945"/>
                                <a:pt x="21006" y="11945"/>
                              </a:cubicBezTo>
                              <a:cubicBezTo>
                                <a:pt x="20925" y="11953"/>
                                <a:pt x="20849" y="11961"/>
                                <a:pt x="20769" y="11969"/>
                              </a:cubicBezTo>
                              <a:cubicBezTo>
                                <a:pt x="20715" y="11975"/>
                                <a:pt x="20574" y="11999"/>
                                <a:pt x="20547" y="11961"/>
                              </a:cubicBezTo>
                              <a:cubicBezTo>
                                <a:pt x="20532" y="11942"/>
                                <a:pt x="20532" y="11906"/>
                                <a:pt x="20528" y="11884"/>
                              </a:cubicBezTo>
                              <a:lnTo>
                                <a:pt x="20512" y="11829"/>
                              </a:lnTo>
                              <a:cubicBezTo>
                                <a:pt x="20830" y="11802"/>
                                <a:pt x="21147" y="11774"/>
                                <a:pt x="21468" y="11747"/>
                              </a:cubicBezTo>
                              <a:cubicBezTo>
                                <a:pt x="21468" y="11771"/>
                                <a:pt x="21472" y="11796"/>
                                <a:pt x="21472" y="11818"/>
                              </a:cubicBezTo>
                              <a:cubicBezTo>
                                <a:pt x="21468" y="11859"/>
                                <a:pt x="21476" y="11898"/>
                                <a:pt x="21419" y="11914"/>
                              </a:cubicBezTo>
                              <a:close/>
                              <a:moveTo>
                                <a:pt x="19832" y="14650"/>
                              </a:moveTo>
                              <a:cubicBezTo>
                                <a:pt x="19690" y="14564"/>
                                <a:pt x="19484" y="14540"/>
                                <a:pt x="19304" y="14567"/>
                              </a:cubicBezTo>
                              <a:cubicBezTo>
                                <a:pt x="19220" y="14581"/>
                                <a:pt x="19017" y="14625"/>
                                <a:pt x="19086" y="14710"/>
                              </a:cubicBezTo>
                              <a:cubicBezTo>
                                <a:pt x="19155" y="14784"/>
                                <a:pt x="19232" y="14853"/>
                                <a:pt x="19316" y="14916"/>
                              </a:cubicBezTo>
                              <a:cubicBezTo>
                                <a:pt x="19304" y="14922"/>
                                <a:pt x="19297" y="14930"/>
                                <a:pt x="19285" y="14936"/>
                              </a:cubicBezTo>
                              <a:cubicBezTo>
                                <a:pt x="19151" y="14856"/>
                                <a:pt x="18991" y="14801"/>
                                <a:pt x="18811" y="14790"/>
                              </a:cubicBezTo>
                              <a:cubicBezTo>
                                <a:pt x="18643" y="14779"/>
                                <a:pt x="18474" y="14804"/>
                                <a:pt x="18322" y="14850"/>
                              </a:cubicBezTo>
                              <a:cubicBezTo>
                                <a:pt x="18245" y="14872"/>
                                <a:pt x="18169" y="14900"/>
                                <a:pt x="18104" y="14936"/>
                              </a:cubicBezTo>
                              <a:cubicBezTo>
                                <a:pt x="18069" y="14955"/>
                                <a:pt x="18039" y="14974"/>
                                <a:pt x="18008" y="14999"/>
                              </a:cubicBezTo>
                              <a:cubicBezTo>
                                <a:pt x="18008" y="14999"/>
                                <a:pt x="18004" y="14996"/>
                                <a:pt x="18004" y="14996"/>
                              </a:cubicBezTo>
                              <a:cubicBezTo>
                                <a:pt x="17989" y="14988"/>
                                <a:pt x="17977" y="14982"/>
                                <a:pt x="17962" y="14974"/>
                              </a:cubicBezTo>
                              <a:cubicBezTo>
                                <a:pt x="18035" y="14905"/>
                                <a:pt x="18100" y="14831"/>
                                <a:pt x="18157" y="14754"/>
                              </a:cubicBezTo>
                              <a:cubicBezTo>
                                <a:pt x="18157" y="14751"/>
                                <a:pt x="18157" y="14751"/>
                                <a:pt x="18157" y="14751"/>
                              </a:cubicBezTo>
                              <a:cubicBezTo>
                                <a:pt x="18157" y="14751"/>
                                <a:pt x="18157" y="14751"/>
                                <a:pt x="18161" y="14749"/>
                              </a:cubicBezTo>
                              <a:cubicBezTo>
                                <a:pt x="18207" y="14669"/>
                                <a:pt x="18031" y="14641"/>
                                <a:pt x="17958" y="14633"/>
                              </a:cubicBezTo>
                              <a:cubicBezTo>
                                <a:pt x="17798" y="14614"/>
                                <a:pt x="17614" y="14639"/>
                                <a:pt x="17480" y="14707"/>
                              </a:cubicBezTo>
                              <a:cubicBezTo>
                                <a:pt x="17331" y="14784"/>
                                <a:pt x="17236" y="14925"/>
                                <a:pt x="17297" y="15057"/>
                              </a:cubicBezTo>
                              <a:cubicBezTo>
                                <a:pt x="17324" y="15114"/>
                                <a:pt x="17377" y="15169"/>
                                <a:pt x="17454" y="15199"/>
                              </a:cubicBezTo>
                              <a:cubicBezTo>
                                <a:pt x="17538" y="15235"/>
                                <a:pt x="17606" y="15227"/>
                                <a:pt x="17679" y="15186"/>
                              </a:cubicBezTo>
                              <a:cubicBezTo>
                                <a:pt x="17725" y="15161"/>
                                <a:pt x="17763" y="15134"/>
                                <a:pt x="17805" y="15106"/>
                              </a:cubicBezTo>
                              <a:cubicBezTo>
                                <a:pt x="17824" y="15117"/>
                                <a:pt x="17844" y="15131"/>
                                <a:pt x="17866" y="15142"/>
                              </a:cubicBezTo>
                              <a:cubicBezTo>
                                <a:pt x="17821" y="15197"/>
                                <a:pt x="17782" y="15257"/>
                                <a:pt x="17756" y="15318"/>
                              </a:cubicBezTo>
                              <a:cubicBezTo>
                                <a:pt x="17652" y="15549"/>
                                <a:pt x="17717" y="15802"/>
                                <a:pt x="17924" y="15986"/>
                              </a:cubicBezTo>
                              <a:cubicBezTo>
                                <a:pt x="17924" y="15988"/>
                                <a:pt x="17924" y="15994"/>
                                <a:pt x="17924" y="15997"/>
                              </a:cubicBezTo>
                              <a:cubicBezTo>
                                <a:pt x="17954" y="16093"/>
                                <a:pt x="17977" y="16189"/>
                                <a:pt x="17989" y="16285"/>
                              </a:cubicBezTo>
                              <a:cubicBezTo>
                                <a:pt x="17993" y="16329"/>
                                <a:pt x="17989" y="16376"/>
                                <a:pt x="18000" y="16420"/>
                              </a:cubicBezTo>
                              <a:cubicBezTo>
                                <a:pt x="18004" y="16442"/>
                                <a:pt x="18012" y="16464"/>
                                <a:pt x="18039" y="16478"/>
                              </a:cubicBezTo>
                              <a:cubicBezTo>
                                <a:pt x="18104" y="16511"/>
                                <a:pt x="18157" y="16459"/>
                                <a:pt x="18172" y="16417"/>
                              </a:cubicBezTo>
                              <a:cubicBezTo>
                                <a:pt x="18207" y="16338"/>
                                <a:pt x="18226" y="16252"/>
                                <a:pt x="18253" y="16173"/>
                              </a:cubicBezTo>
                              <a:cubicBezTo>
                                <a:pt x="18432" y="16230"/>
                                <a:pt x="18635" y="16239"/>
                                <a:pt x="18834" y="16217"/>
                              </a:cubicBezTo>
                              <a:cubicBezTo>
                                <a:pt x="18975" y="16200"/>
                                <a:pt x="19124" y="16173"/>
                                <a:pt x="19258" y="16123"/>
                              </a:cubicBezTo>
                              <a:cubicBezTo>
                                <a:pt x="19297" y="16203"/>
                                <a:pt x="19335" y="16288"/>
                                <a:pt x="19381" y="16365"/>
                              </a:cubicBezTo>
                              <a:cubicBezTo>
                                <a:pt x="19404" y="16404"/>
                                <a:pt x="19461" y="16459"/>
                                <a:pt x="19526" y="16417"/>
                              </a:cubicBezTo>
                              <a:cubicBezTo>
                                <a:pt x="19553" y="16401"/>
                                <a:pt x="19553" y="16376"/>
                                <a:pt x="19553" y="16354"/>
                              </a:cubicBezTo>
                              <a:cubicBezTo>
                                <a:pt x="19553" y="16307"/>
                                <a:pt x="19545" y="16263"/>
                                <a:pt x="19541" y="16217"/>
                              </a:cubicBezTo>
                              <a:cubicBezTo>
                                <a:pt x="19537" y="16120"/>
                                <a:pt x="19545" y="16021"/>
                                <a:pt x="19560" y="15925"/>
                              </a:cubicBezTo>
                              <a:cubicBezTo>
                                <a:pt x="19560" y="15923"/>
                                <a:pt x="19560" y="15920"/>
                                <a:pt x="19560" y="15920"/>
                              </a:cubicBezTo>
                              <a:cubicBezTo>
                                <a:pt x="19660" y="15796"/>
                                <a:pt x="19687" y="15642"/>
                                <a:pt x="19664" y="15499"/>
                              </a:cubicBezTo>
                              <a:cubicBezTo>
                                <a:pt x="19637" y="15342"/>
                                <a:pt x="19568" y="15191"/>
                                <a:pt x="19438" y="15062"/>
                              </a:cubicBezTo>
                              <a:cubicBezTo>
                                <a:pt x="19453" y="15054"/>
                                <a:pt x="19472" y="15046"/>
                                <a:pt x="19488" y="15037"/>
                              </a:cubicBezTo>
                              <a:cubicBezTo>
                                <a:pt x="19503" y="15046"/>
                                <a:pt x="19522" y="15057"/>
                                <a:pt x="19537" y="15065"/>
                              </a:cubicBezTo>
                              <a:cubicBezTo>
                                <a:pt x="19610" y="15101"/>
                                <a:pt x="19694" y="15153"/>
                                <a:pt x="19786" y="15128"/>
                              </a:cubicBezTo>
                              <a:cubicBezTo>
                                <a:pt x="19866" y="15106"/>
                                <a:pt x="19927" y="15054"/>
                                <a:pt x="19962" y="14999"/>
                              </a:cubicBezTo>
                              <a:cubicBezTo>
                                <a:pt x="20038" y="14870"/>
                                <a:pt x="19970" y="14732"/>
                                <a:pt x="19832" y="14650"/>
                              </a:cubicBezTo>
                              <a:close/>
                              <a:moveTo>
                                <a:pt x="17725" y="15081"/>
                              </a:moveTo>
                              <a:cubicBezTo>
                                <a:pt x="17691" y="15106"/>
                                <a:pt x="17641" y="15145"/>
                                <a:pt x="17595" y="15158"/>
                              </a:cubicBezTo>
                              <a:cubicBezTo>
                                <a:pt x="17534" y="15178"/>
                                <a:pt x="17469" y="15150"/>
                                <a:pt x="17427" y="15117"/>
                              </a:cubicBezTo>
                              <a:cubicBezTo>
                                <a:pt x="17358" y="15065"/>
                                <a:pt x="17331" y="14985"/>
                                <a:pt x="17354" y="14914"/>
                              </a:cubicBezTo>
                              <a:cubicBezTo>
                                <a:pt x="17408" y="14754"/>
                                <a:pt x="17633" y="14677"/>
                                <a:pt x="17844" y="14677"/>
                              </a:cubicBezTo>
                              <a:cubicBezTo>
                                <a:pt x="17886" y="14677"/>
                                <a:pt x="18096" y="14691"/>
                                <a:pt x="18081" y="14729"/>
                              </a:cubicBezTo>
                              <a:cubicBezTo>
                                <a:pt x="17989" y="14859"/>
                                <a:pt x="17874" y="14980"/>
                                <a:pt x="17725" y="15081"/>
                              </a:cubicBezTo>
                              <a:close/>
                              <a:moveTo>
                                <a:pt x="17851" y="15065"/>
                              </a:moveTo>
                              <a:cubicBezTo>
                                <a:pt x="17870" y="15048"/>
                                <a:pt x="17893" y="15032"/>
                                <a:pt x="17912" y="15015"/>
                              </a:cubicBezTo>
                              <a:cubicBezTo>
                                <a:pt x="17928" y="15024"/>
                                <a:pt x="17943" y="15032"/>
                                <a:pt x="17958" y="15037"/>
                              </a:cubicBezTo>
                              <a:cubicBezTo>
                                <a:pt x="17939" y="15054"/>
                                <a:pt x="17920" y="15073"/>
                                <a:pt x="17901" y="15092"/>
                              </a:cubicBezTo>
                              <a:cubicBezTo>
                                <a:pt x="17882" y="15084"/>
                                <a:pt x="17866" y="15073"/>
                                <a:pt x="17851" y="15065"/>
                              </a:cubicBezTo>
                              <a:close/>
                              <a:moveTo>
                                <a:pt x="18123" y="16318"/>
                              </a:moveTo>
                              <a:cubicBezTo>
                                <a:pt x="18115" y="16343"/>
                                <a:pt x="18111" y="16382"/>
                                <a:pt x="18092" y="16406"/>
                              </a:cubicBezTo>
                              <a:cubicBezTo>
                                <a:pt x="18073" y="16428"/>
                                <a:pt x="18077" y="16417"/>
                                <a:pt x="18069" y="16401"/>
                              </a:cubicBezTo>
                              <a:cubicBezTo>
                                <a:pt x="18062" y="16387"/>
                                <a:pt x="18069" y="16365"/>
                                <a:pt x="18065" y="16351"/>
                              </a:cubicBezTo>
                              <a:cubicBezTo>
                                <a:pt x="18058" y="16252"/>
                                <a:pt x="18039" y="16151"/>
                                <a:pt x="18012" y="16054"/>
                              </a:cubicBezTo>
                              <a:cubicBezTo>
                                <a:pt x="18050" y="16079"/>
                                <a:pt x="18092" y="16104"/>
                                <a:pt x="18138" y="16123"/>
                              </a:cubicBezTo>
                              <a:cubicBezTo>
                                <a:pt x="18153" y="16129"/>
                                <a:pt x="18165" y="16137"/>
                                <a:pt x="18180" y="16142"/>
                              </a:cubicBezTo>
                              <a:cubicBezTo>
                                <a:pt x="18161" y="16200"/>
                                <a:pt x="18142" y="16261"/>
                                <a:pt x="18123" y="16318"/>
                              </a:cubicBezTo>
                              <a:close/>
                              <a:moveTo>
                                <a:pt x="19461" y="16360"/>
                              </a:moveTo>
                              <a:cubicBezTo>
                                <a:pt x="19434" y="16343"/>
                                <a:pt x="19423" y="16294"/>
                                <a:pt x="19411" y="16269"/>
                              </a:cubicBezTo>
                              <a:cubicBezTo>
                                <a:pt x="19381" y="16208"/>
                                <a:pt x="19350" y="16148"/>
                                <a:pt x="19319" y="16087"/>
                              </a:cubicBezTo>
                              <a:cubicBezTo>
                                <a:pt x="19377" y="16063"/>
                                <a:pt x="19430" y="16032"/>
                                <a:pt x="19472" y="15997"/>
                              </a:cubicBezTo>
                              <a:cubicBezTo>
                                <a:pt x="19461" y="16098"/>
                                <a:pt x="19457" y="16200"/>
                                <a:pt x="19469" y="16299"/>
                              </a:cubicBezTo>
                              <a:cubicBezTo>
                                <a:pt x="19469" y="16313"/>
                                <a:pt x="19472" y="16327"/>
                                <a:pt x="19472" y="16340"/>
                              </a:cubicBezTo>
                              <a:cubicBezTo>
                                <a:pt x="19472" y="16357"/>
                                <a:pt x="19480" y="16371"/>
                                <a:pt x="19461" y="16360"/>
                              </a:cubicBezTo>
                              <a:close/>
                              <a:moveTo>
                                <a:pt x="19576" y="15444"/>
                              </a:moveTo>
                              <a:cubicBezTo>
                                <a:pt x="19614" y="15587"/>
                                <a:pt x="19602" y="15741"/>
                                <a:pt x="19507" y="15873"/>
                              </a:cubicBezTo>
                              <a:cubicBezTo>
                                <a:pt x="19396" y="16021"/>
                                <a:pt x="19189" y="16090"/>
                                <a:pt x="18975" y="16134"/>
                              </a:cubicBezTo>
                              <a:cubicBezTo>
                                <a:pt x="18742" y="16181"/>
                                <a:pt x="18482" y="16192"/>
                                <a:pt x="18257" y="16112"/>
                              </a:cubicBezTo>
                              <a:cubicBezTo>
                                <a:pt x="17889" y="15980"/>
                                <a:pt x="17706" y="15675"/>
                                <a:pt x="17794" y="15392"/>
                              </a:cubicBezTo>
                              <a:cubicBezTo>
                                <a:pt x="17855" y="15197"/>
                                <a:pt x="18023" y="15018"/>
                                <a:pt x="18272" y="14927"/>
                              </a:cubicBezTo>
                              <a:cubicBezTo>
                                <a:pt x="18409" y="14878"/>
                                <a:pt x="18562" y="14845"/>
                                <a:pt x="18715" y="14845"/>
                              </a:cubicBezTo>
                              <a:cubicBezTo>
                                <a:pt x="18945" y="14842"/>
                                <a:pt x="19144" y="14914"/>
                                <a:pt x="19300" y="15026"/>
                              </a:cubicBezTo>
                              <a:cubicBezTo>
                                <a:pt x="19457" y="15142"/>
                                <a:pt x="19537" y="15287"/>
                                <a:pt x="19576" y="15444"/>
                              </a:cubicBezTo>
                              <a:close/>
                              <a:moveTo>
                                <a:pt x="19339" y="14971"/>
                              </a:moveTo>
                              <a:cubicBezTo>
                                <a:pt x="19346" y="14966"/>
                                <a:pt x="19358" y="14960"/>
                                <a:pt x="19365" y="14955"/>
                              </a:cubicBezTo>
                              <a:cubicBezTo>
                                <a:pt x="19384" y="14969"/>
                                <a:pt x="19407" y="14982"/>
                                <a:pt x="19430" y="14996"/>
                              </a:cubicBezTo>
                              <a:cubicBezTo>
                                <a:pt x="19419" y="15002"/>
                                <a:pt x="19407" y="15007"/>
                                <a:pt x="19396" y="15013"/>
                              </a:cubicBezTo>
                              <a:cubicBezTo>
                                <a:pt x="19396" y="15013"/>
                                <a:pt x="19396" y="15013"/>
                                <a:pt x="19396" y="15013"/>
                              </a:cubicBezTo>
                              <a:cubicBezTo>
                                <a:pt x="19384" y="15002"/>
                                <a:pt x="19373" y="14993"/>
                                <a:pt x="19362" y="14982"/>
                              </a:cubicBezTo>
                              <a:cubicBezTo>
                                <a:pt x="19354" y="14982"/>
                                <a:pt x="19346" y="14977"/>
                                <a:pt x="19339" y="14971"/>
                              </a:cubicBezTo>
                              <a:close/>
                              <a:moveTo>
                                <a:pt x="19870" y="15013"/>
                              </a:moveTo>
                              <a:cubicBezTo>
                                <a:pt x="19836" y="15048"/>
                                <a:pt x="19775" y="15090"/>
                                <a:pt x="19710" y="15073"/>
                              </a:cubicBezTo>
                              <a:cubicBezTo>
                                <a:pt x="19667" y="15065"/>
                                <a:pt x="19625" y="15037"/>
                                <a:pt x="19591" y="15018"/>
                              </a:cubicBezTo>
                              <a:cubicBezTo>
                                <a:pt x="19415" y="14930"/>
                                <a:pt x="19270" y="14812"/>
                                <a:pt x="19151" y="14685"/>
                              </a:cubicBezTo>
                              <a:cubicBezTo>
                                <a:pt x="19121" y="14647"/>
                                <a:pt x="19381" y="14614"/>
                                <a:pt x="19415" y="14614"/>
                              </a:cubicBezTo>
                              <a:cubicBezTo>
                                <a:pt x="19618" y="14606"/>
                                <a:pt x="19851" y="14672"/>
                                <a:pt x="19912" y="14826"/>
                              </a:cubicBezTo>
                              <a:cubicBezTo>
                                <a:pt x="19935" y="14886"/>
                                <a:pt x="19920" y="14958"/>
                                <a:pt x="19870" y="15013"/>
                              </a:cubicBezTo>
                              <a:close/>
                              <a:moveTo>
                                <a:pt x="8556" y="580"/>
                              </a:moveTo>
                              <a:cubicBezTo>
                                <a:pt x="8567" y="571"/>
                                <a:pt x="8590" y="555"/>
                                <a:pt x="8606" y="566"/>
                              </a:cubicBezTo>
                              <a:cubicBezTo>
                                <a:pt x="8621" y="577"/>
                                <a:pt x="8594" y="596"/>
                                <a:pt x="8583" y="604"/>
                              </a:cubicBezTo>
                              <a:cubicBezTo>
                                <a:pt x="8560" y="621"/>
                                <a:pt x="8537" y="635"/>
                                <a:pt x="8529" y="657"/>
                              </a:cubicBezTo>
                              <a:cubicBezTo>
                                <a:pt x="8525" y="668"/>
                                <a:pt x="8537" y="676"/>
                                <a:pt x="8548" y="679"/>
                              </a:cubicBezTo>
                              <a:cubicBezTo>
                                <a:pt x="8583" y="687"/>
                                <a:pt x="8621" y="684"/>
                                <a:pt x="8655" y="679"/>
                              </a:cubicBezTo>
                              <a:cubicBezTo>
                                <a:pt x="8686" y="670"/>
                                <a:pt x="8671" y="637"/>
                                <a:pt x="8640" y="643"/>
                              </a:cubicBezTo>
                              <a:cubicBezTo>
                                <a:pt x="8625" y="646"/>
                                <a:pt x="8609" y="648"/>
                                <a:pt x="8594" y="646"/>
                              </a:cubicBezTo>
                              <a:cubicBezTo>
                                <a:pt x="8609" y="632"/>
                                <a:pt x="8628" y="624"/>
                                <a:pt x="8644" y="610"/>
                              </a:cubicBezTo>
                              <a:cubicBezTo>
                                <a:pt x="8659" y="593"/>
                                <a:pt x="8667" y="571"/>
                                <a:pt x="8655" y="552"/>
                              </a:cubicBezTo>
                              <a:cubicBezTo>
                                <a:pt x="8625" y="508"/>
                                <a:pt x="8552" y="525"/>
                                <a:pt x="8514" y="552"/>
                              </a:cubicBezTo>
                              <a:cubicBezTo>
                                <a:pt x="8495" y="574"/>
                                <a:pt x="8533" y="599"/>
                                <a:pt x="8556" y="580"/>
                              </a:cubicBezTo>
                              <a:close/>
                              <a:moveTo>
                                <a:pt x="8277" y="723"/>
                              </a:moveTo>
                              <a:cubicBezTo>
                                <a:pt x="8303" y="739"/>
                                <a:pt x="8338" y="712"/>
                                <a:pt x="8311" y="695"/>
                              </a:cubicBezTo>
                              <a:cubicBezTo>
                                <a:pt x="8284" y="679"/>
                                <a:pt x="8254" y="662"/>
                                <a:pt x="8227" y="643"/>
                              </a:cubicBezTo>
                              <a:cubicBezTo>
                                <a:pt x="8200" y="626"/>
                                <a:pt x="8166" y="654"/>
                                <a:pt x="8193" y="670"/>
                              </a:cubicBezTo>
                              <a:cubicBezTo>
                                <a:pt x="8223" y="690"/>
                                <a:pt x="8250" y="706"/>
                                <a:pt x="8277" y="723"/>
                              </a:cubicBezTo>
                              <a:close/>
                              <a:moveTo>
                                <a:pt x="11424" y="11595"/>
                              </a:moveTo>
                              <a:cubicBezTo>
                                <a:pt x="11416" y="11455"/>
                                <a:pt x="11408" y="11312"/>
                                <a:pt x="11397" y="11172"/>
                              </a:cubicBezTo>
                              <a:cubicBezTo>
                                <a:pt x="11389" y="11112"/>
                                <a:pt x="11382" y="11048"/>
                                <a:pt x="11370" y="10988"/>
                              </a:cubicBezTo>
                              <a:cubicBezTo>
                                <a:pt x="11359" y="10941"/>
                                <a:pt x="11339" y="10916"/>
                                <a:pt x="11267" y="10919"/>
                              </a:cubicBezTo>
                              <a:cubicBezTo>
                                <a:pt x="11217" y="10922"/>
                                <a:pt x="11167" y="10925"/>
                                <a:pt x="11118" y="10927"/>
                              </a:cubicBezTo>
                              <a:cubicBezTo>
                                <a:pt x="11171" y="10831"/>
                                <a:pt x="11217" y="10729"/>
                                <a:pt x="11259" y="10630"/>
                              </a:cubicBezTo>
                              <a:cubicBezTo>
                                <a:pt x="11263" y="10630"/>
                                <a:pt x="11267" y="10630"/>
                                <a:pt x="11267" y="10628"/>
                              </a:cubicBezTo>
                              <a:cubicBezTo>
                                <a:pt x="11313" y="10608"/>
                                <a:pt x="11320" y="10661"/>
                                <a:pt x="11317" y="10680"/>
                              </a:cubicBezTo>
                              <a:cubicBezTo>
                                <a:pt x="11313" y="10699"/>
                                <a:pt x="11301" y="10716"/>
                                <a:pt x="11290" y="10732"/>
                              </a:cubicBezTo>
                              <a:cubicBezTo>
                                <a:pt x="11271" y="10765"/>
                                <a:pt x="11255" y="10795"/>
                                <a:pt x="11236" y="10828"/>
                              </a:cubicBezTo>
                              <a:cubicBezTo>
                                <a:pt x="11217" y="10859"/>
                                <a:pt x="11290" y="10872"/>
                                <a:pt x="11309" y="10842"/>
                              </a:cubicBezTo>
                              <a:cubicBezTo>
                                <a:pt x="11343" y="10782"/>
                                <a:pt x="11420" y="10694"/>
                                <a:pt x="11385" y="10628"/>
                              </a:cubicBezTo>
                              <a:cubicBezTo>
                                <a:pt x="11370" y="10595"/>
                                <a:pt x="11328" y="10575"/>
                                <a:pt x="11286" y="10573"/>
                              </a:cubicBezTo>
                              <a:cubicBezTo>
                                <a:pt x="11286" y="10570"/>
                                <a:pt x="11290" y="10564"/>
                                <a:pt x="11290" y="10562"/>
                              </a:cubicBezTo>
                              <a:cubicBezTo>
                                <a:pt x="11317" y="10504"/>
                                <a:pt x="11347" y="10443"/>
                                <a:pt x="11339" y="10380"/>
                              </a:cubicBezTo>
                              <a:cubicBezTo>
                                <a:pt x="11336" y="10342"/>
                                <a:pt x="11313" y="10284"/>
                                <a:pt x="11259" y="10268"/>
                              </a:cubicBezTo>
                              <a:cubicBezTo>
                                <a:pt x="11125" y="10224"/>
                                <a:pt x="11045" y="10427"/>
                                <a:pt x="11018" y="10485"/>
                              </a:cubicBezTo>
                              <a:cubicBezTo>
                                <a:pt x="10957" y="10611"/>
                                <a:pt x="10904" y="10738"/>
                                <a:pt x="10858" y="10867"/>
                              </a:cubicBezTo>
                              <a:cubicBezTo>
                                <a:pt x="10823" y="10749"/>
                                <a:pt x="10785" y="10630"/>
                                <a:pt x="10739" y="10512"/>
                              </a:cubicBezTo>
                              <a:cubicBezTo>
                                <a:pt x="10724" y="10474"/>
                                <a:pt x="10709" y="10435"/>
                                <a:pt x="10693" y="10397"/>
                              </a:cubicBezTo>
                              <a:cubicBezTo>
                                <a:pt x="10682" y="10372"/>
                                <a:pt x="10674" y="10334"/>
                                <a:pt x="10651" y="10314"/>
                              </a:cubicBezTo>
                              <a:cubicBezTo>
                                <a:pt x="10624" y="10292"/>
                                <a:pt x="10594" y="10295"/>
                                <a:pt x="10556" y="10301"/>
                              </a:cubicBezTo>
                              <a:cubicBezTo>
                                <a:pt x="10517" y="10306"/>
                                <a:pt x="10464" y="10312"/>
                                <a:pt x="10441" y="10342"/>
                              </a:cubicBezTo>
                              <a:cubicBezTo>
                                <a:pt x="10437" y="10350"/>
                                <a:pt x="10433" y="10358"/>
                                <a:pt x="10437" y="10367"/>
                              </a:cubicBezTo>
                              <a:cubicBezTo>
                                <a:pt x="10422" y="10364"/>
                                <a:pt x="10406" y="10361"/>
                                <a:pt x="10387" y="10361"/>
                              </a:cubicBezTo>
                              <a:cubicBezTo>
                                <a:pt x="10288" y="10364"/>
                                <a:pt x="10250" y="10419"/>
                                <a:pt x="10238" y="10482"/>
                              </a:cubicBezTo>
                              <a:cubicBezTo>
                                <a:pt x="10062" y="10471"/>
                                <a:pt x="10104" y="10710"/>
                                <a:pt x="10101" y="10784"/>
                              </a:cubicBezTo>
                              <a:cubicBezTo>
                                <a:pt x="10101" y="10817"/>
                                <a:pt x="10173" y="10817"/>
                                <a:pt x="10173" y="10784"/>
                              </a:cubicBezTo>
                              <a:cubicBezTo>
                                <a:pt x="10173" y="10743"/>
                                <a:pt x="10177" y="10702"/>
                                <a:pt x="10177" y="10661"/>
                              </a:cubicBezTo>
                              <a:cubicBezTo>
                                <a:pt x="10177" y="10633"/>
                                <a:pt x="10166" y="10534"/>
                                <a:pt x="10231" y="10534"/>
                              </a:cubicBezTo>
                              <a:cubicBezTo>
                                <a:pt x="10231" y="10551"/>
                                <a:pt x="10231" y="10564"/>
                                <a:pt x="10231" y="10578"/>
                              </a:cubicBezTo>
                              <a:cubicBezTo>
                                <a:pt x="10231" y="10718"/>
                                <a:pt x="10227" y="10859"/>
                                <a:pt x="10227" y="10999"/>
                              </a:cubicBezTo>
                              <a:cubicBezTo>
                                <a:pt x="10208" y="11002"/>
                                <a:pt x="10189" y="11007"/>
                                <a:pt x="10177" y="11018"/>
                              </a:cubicBezTo>
                              <a:cubicBezTo>
                                <a:pt x="10131" y="11051"/>
                                <a:pt x="10162" y="11125"/>
                                <a:pt x="10169" y="11167"/>
                              </a:cubicBezTo>
                              <a:cubicBezTo>
                                <a:pt x="10192" y="11301"/>
                                <a:pt x="10231" y="11436"/>
                                <a:pt x="10265" y="11568"/>
                              </a:cubicBezTo>
                              <a:cubicBezTo>
                                <a:pt x="10284" y="11645"/>
                                <a:pt x="10303" y="11722"/>
                                <a:pt x="10326" y="11799"/>
                              </a:cubicBezTo>
                              <a:cubicBezTo>
                                <a:pt x="10338" y="11835"/>
                                <a:pt x="10345" y="11873"/>
                                <a:pt x="10357" y="11909"/>
                              </a:cubicBezTo>
                              <a:cubicBezTo>
                                <a:pt x="10364" y="11939"/>
                                <a:pt x="10364" y="11977"/>
                                <a:pt x="10387" y="12005"/>
                              </a:cubicBezTo>
                              <a:cubicBezTo>
                                <a:pt x="10433" y="12057"/>
                                <a:pt x="10544" y="12035"/>
                                <a:pt x="10613" y="12030"/>
                              </a:cubicBezTo>
                              <a:cubicBezTo>
                                <a:pt x="10716" y="12021"/>
                                <a:pt x="10816" y="12013"/>
                                <a:pt x="10919" y="11999"/>
                              </a:cubicBezTo>
                              <a:cubicBezTo>
                                <a:pt x="11011" y="11994"/>
                                <a:pt x="11102" y="11988"/>
                                <a:pt x="11194" y="11980"/>
                              </a:cubicBezTo>
                              <a:cubicBezTo>
                                <a:pt x="11259" y="11975"/>
                                <a:pt x="11355" y="11977"/>
                                <a:pt x="11408" y="11947"/>
                              </a:cubicBezTo>
                              <a:cubicBezTo>
                                <a:pt x="11462" y="11917"/>
                                <a:pt x="11443" y="11859"/>
                                <a:pt x="11443" y="11818"/>
                              </a:cubicBezTo>
                              <a:cubicBezTo>
                                <a:pt x="11431" y="11744"/>
                                <a:pt x="11427" y="11670"/>
                                <a:pt x="11424" y="11595"/>
                              </a:cubicBezTo>
                              <a:close/>
                              <a:moveTo>
                                <a:pt x="11106" y="10457"/>
                              </a:moveTo>
                              <a:cubicBezTo>
                                <a:pt x="11122" y="10424"/>
                                <a:pt x="11156" y="10323"/>
                                <a:pt x="11217" y="10320"/>
                              </a:cubicBezTo>
                              <a:cubicBezTo>
                                <a:pt x="11290" y="10314"/>
                                <a:pt x="11263" y="10419"/>
                                <a:pt x="11232" y="10504"/>
                              </a:cubicBezTo>
                              <a:cubicBezTo>
                                <a:pt x="11232" y="10504"/>
                                <a:pt x="11232" y="10504"/>
                                <a:pt x="11232" y="10504"/>
                              </a:cubicBezTo>
                              <a:cubicBezTo>
                                <a:pt x="11187" y="10496"/>
                                <a:pt x="11144" y="10482"/>
                                <a:pt x="11102" y="10465"/>
                              </a:cubicBezTo>
                              <a:cubicBezTo>
                                <a:pt x="11106" y="10463"/>
                                <a:pt x="11106" y="10460"/>
                                <a:pt x="11106" y="10457"/>
                              </a:cubicBezTo>
                              <a:close/>
                              <a:moveTo>
                                <a:pt x="11034" y="10619"/>
                              </a:moveTo>
                              <a:cubicBezTo>
                                <a:pt x="11049" y="10584"/>
                                <a:pt x="11064" y="10551"/>
                                <a:pt x="11083" y="10518"/>
                              </a:cubicBezTo>
                              <a:cubicBezTo>
                                <a:pt x="11125" y="10534"/>
                                <a:pt x="11171" y="10545"/>
                                <a:pt x="11217" y="10556"/>
                              </a:cubicBezTo>
                              <a:cubicBezTo>
                                <a:pt x="11206" y="10584"/>
                                <a:pt x="11194" y="10603"/>
                                <a:pt x="11194" y="10611"/>
                              </a:cubicBezTo>
                              <a:cubicBezTo>
                                <a:pt x="11179" y="10644"/>
                                <a:pt x="11167" y="10677"/>
                                <a:pt x="11152" y="10710"/>
                              </a:cubicBezTo>
                              <a:cubicBezTo>
                                <a:pt x="11106" y="10694"/>
                                <a:pt x="11064" y="10680"/>
                                <a:pt x="11018" y="10663"/>
                              </a:cubicBezTo>
                              <a:cubicBezTo>
                                <a:pt x="11018" y="10647"/>
                                <a:pt x="11026" y="10633"/>
                                <a:pt x="11034" y="10619"/>
                              </a:cubicBezTo>
                              <a:close/>
                              <a:moveTo>
                                <a:pt x="10992" y="10713"/>
                              </a:moveTo>
                              <a:cubicBezTo>
                                <a:pt x="11034" y="10729"/>
                                <a:pt x="11079" y="10743"/>
                                <a:pt x="11122" y="10760"/>
                              </a:cubicBezTo>
                              <a:cubicBezTo>
                                <a:pt x="11095" y="10817"/>
                                <a:pt x="11068" y="10875"/>
                                <a:pt x="11034" y="10930"/>
                              </a:cubicBezTo>
                              <a:cubicBezTo>
                                <a:pt x="11034" y="10930"/>
                                <a:pt x="11034" y="10930"/>
                                <a:pt x="11034" y="10933"/>
                              </a:cubicBezTo>
                              <a:cubicBezTo>
                                <a:pt x="10992" y="10936"/>
                                <a:pt x="10946" y="10941"/>
                                <a:pt x="10904" y="10947"/>
                              </a:cubicBezTo>
                              <a:cubicBezTo>
                                <a:pt x="10930" y="10867"/>
                                <a:pt x="10961" y="10790"/>
                                <a:pt x="10992" y="10713"/>
                              </a:cubicBezTo>
                              <a:close/>
                              <a:moveTo>
                                <a:pt x="10705" y="10619"/>
                              </a:moveTo>
                              <a:cubicBezTo>
                                <a:pt x="10743" y="10729"/>
                                <a:pt x="10777" y="10842"/>
                                <a:pt x="10808" y="10952"/>
                              </a:cubicBezTo>
                              <a:cubicBezTo>
                                <a:pt x="10800" y="10952"/>
                                <a:pt x="10789" y="10955"/>
                                <a:pt x="10781" y="10955"/>
                              </a:cubicBezTo>
                              <a:cubicBezTo>
                                <a:pt x="10754" y="10958"/>
                                <a:pt x="10728" y="10960"/>
                                <a:pt x="10701" y="10960"/>
                              </a:cubicBezTo>
                              <a:cubicBezTo>
                                <a:pt x="10670" y="10848"/>
                                <a:pt x="10632" y="10735"/>
                                <a:pt x="10594" y="10625"/>
                              </a:cubicBezTo>
                              <a:cubicBezTo>
                                <a:pt x="10590" y="10619"/>
                                <a:pt x="10590" y="10611"/>
                                <a:pt x="10586" y="10606"/>
                              </a:cubicBezTo>
                              <a:cubicBezTo>
                                <a:pt x="10621" y="10600"/>
                                <a:pt x="10659" y="10592"/>
                                <a:pt x="10693" y="10584"/>
                              </a:cubicBezTo>
                              <a:cubicBezTo>
                                <a:pt x="10697" y="10595"/>
                                <a:pt x="10701" y="10608"/>
                                <a:pt x="10705" y="10619"/>
                              </a:cubicBezTo>
                              <a:close/>
                              <a:moveTo>
                                <a:pt x="10624" y="10969"/>
                              </a:moveTo>
                              <a:cubicBezTo>
                                <a:pt x="10590" y="10971"/>
                                <a:pt x="10552" y="10974"/>
                                <a:pt x="10517" y="10977"/>
                              </a:cubicBezTo>
                              <a:cubicBezTo>
                                <a:pt x="10525" y="10878"/>
                                <a:pt x="10529" y="10776"/>
                                <a:pt x="10533" y="10677"/>
                              </a:cubicBezTo>
                              <a:cubicBezTo>
                                <a:pt x="10567" y="10773"/>
                                <a:pt x="10598" y="10870"/>
                                <a:pt x="10624" y="10969"/>
                              </a:cubicBezTo>
                              <a:close/>
                              <a:moveTo>
                                <a:pt x="10674" y="10531"/>
                              </a:moveTo>
                              <a:cubicBezTo>
                                <a:pt x="10640" y="10540"/>
                                <a:pt x="10605" y="10548"/>
                                <a:pt x="10571" y="10553"/>
                              </a:cubicBezTo>
                              <a:cubicBezTo>
                                <a:pt x="10563" y="10531"/>
                                <a:pt x="10556" y="10509"/>
                                <a:pt x="10552" y="10487"/>
                              </a:cubicBezTo>
                              <a:cubicBezTo>
                                <a:pt x="10586" y="10482"/>
                                <a:pt x="10617" y="10476"/>
                                <a:pt x="10651" y="10468"/>
                              </a:cubicBezTo>
                              <a:cubicBezTo>
                                <a:pt x="10655" y="10490"/>
                                <a:pt x="10666" y="10512"/>
                                <a:pt x="10674" y="10531"/>
                              </a:cubicBezTo>
                              <a:close/>
                              <a:moveTo>
                                <a:pt x="10525" y="10361"/>
                              </a:moveTo>
                              <a:cubicBezTo>
                                <a:pt x="10533" y="10356"/>
                                <a:pt x="10571" y="10350"/>
                                <a:pt x="10579" y="10353"/>
                              </a:cubicBezTo>
                              <a:cubicBezTo>
                                <a:pt x="10598" y="10353"/>
                                <a:pt x="10586" y="10347"/>
                                <a:pt x="10601" y="10364"/>
                              </a:cubicBezTo>
                              <a:cubicBezTo>
                                <a:pt x="10617" y="10378"/>
                                <a:pt x="10624" y="10399"/>
                                <a:pt x="10628" y="10421"/>
                              </a:cubicBezTo>
                              <a:cubicBezTo>
                                <a:pt x="10598" y="10430"/>
                                <a:pt x="10563" y="10435"/>
                                <a:pt x="10533" y="10441"/>
                              </a:cubicBezTo>
                              <a:cubicBezTo>
                                <a:pt x="10525" y="10416"/>
                                <a:pt x="10506" y="10372"/>
                                <a:pt x="10525" y="10361"/>
                              </a:cubicBezTo>
                              <a:close/>
                              <a:moveTo>
                                <a:pt x="10303" y="10548"/>
                              </a:moveTo>
                              <a:cubicBezTo>
                                <a:pt x="10303" y="10507"/>
                                <a:pt x="10303" y="10427"/>
                                <a:pt x="10380" y="10416"/>
                              </a:cubicBezTo>
                              <a:cubicBezTo>
                                <a:pt x="10487" y="10402"/>
                                <a:pt x="10464" y="10611"/>
                                <a:pt x="10460" y="10680"/>
                              </a:cubicBezTo>
                              <a:cubicBezTo>
                                <a:pt x="10406" y="10677"/>
                                <a:pt x="10357" y="10680"/>
                                <a:pt x="10303" y="10685"/>
                              </a:cubicBezTo>
                              <a:cubicBezTo>
                                <a:pt x="10303" y="10639"/>
                                <a:pt x="10303" y="10592"/>
                                <a:pt x="10303" y="10548"/>
                              </a:cubicBezTo>
                              <a:close/>
                              <a:moveTo>
                                <a:pt x="10303" y="10738"/>
                              </a:moveTo>
                              <a:cubicBezTo>
                                <a:pt x="10357" y="10732"/>
                                <a:pt x="10406" y="10729"/>
                                <a:pt x="10460" y="10732"/>
                              </a:cubicBezTo>
                              <a:cubicBezTo>
                                <a:pt x="10456" y="10815"/>
                                <a:pt x="10452" y="10900"/>
                                <a:pt x="10445" y="10982"/>
                              </a:cubicBezTo>
                              <a:cubicBezTo>
                                <a:pt x="10414" y="10985"/>
                                <a:pt x="10384" y="10988"/>
                                <a:pt x="10357" y="10991"/>
                              </a:cubicBezTo>
                              <a:cubicBezTo>
                                <a:pt x="10341" y="10991"/>
                                <a:pt x="10322" y="10993"/>
                                <a:pt x="10299" y="10993"/>
                              </a:cubicBezTo>
                              <a:cubicBezTo>
                                <a:pt x="10299" y="10908"/>
                                <a:pt x="10299" y="10823"/>
                                <a:pt x="10303" y="10738"/>
                              </a:cubicBezTo>
                              <a:close/>
                              <a:moveTo>
                                <a:pt x="10238" y="11145"/>
                              </a:moveTo>
                              <a:cubicBezTo>
                                <a:pt x="10234" y="11128"/>
                                <a:pt x="10219" y="11081"/>
                                <a:pt x="10227" y="11065"/>
                              </a:cubicBezTo>
                              <a:cubicBezTo>
                                <a:pt x="10231" y="11057"/>
                                <a:pt x="10242" y="11051"/>
                                <a:pt x="10257" y="11048"/>
                              </a:cubicBezTo>
                              <a:cubicBezTo>
                                <a:pt x="10265" y="11048"/>
                                <a:pt x="10273" y="11048"/>
                                <a:pt x="10280" y="11046"/>
                              </a:cubicBezTo>
                              <a:cubicBezTo>
                                <a:pt x="10303" y="11043"/>
                                <a:pt x="10326" y="11043"/>
                                <a:pt x="10341" y="11043"/>
                              </a:cubicBezTo>
                              <a:cubicBezTo>
                                <a:pt x="10449" y="11035"/>
                                <a:pt x="10556" y="11026"/>
                                <a:pt x="10663" y="11015"/>
                              </a:cubicBezTo>
                              <a:cubicBezTo>
                                <a:pt x="10666" y="11015"/>
                                <a:pt x="10674" y="11015"/>
                                <a:pt x="10678" y="11015"/>
                              </a:cubicBezTo>
                              <a:cubicBezTo>
                                <a:pt x="10789" y="11007"/>
                                <a:pt x="10900" y="10996"/>
                                <a:pt x="11011" y="10988"/>
                              </a:cubicBezTo>
                              <a:cubicBezTo>
                                <a:pt x="11083" y="10982"/>
                                <a:pt x="11164" y="10969"/>
                                <a:pt x="11236" y="10969"/>
                              </a:cubicBezTo>
                              <a:cubicBezTo>
                                <a:pt x="11301" y="10969"/>
                                <a:pt x="11297" y="10985"/>
                                <a:pt x="11305" y="11029"/>
                              </a:cubicBezTo>
                              <a:cubicBezTo>
                                <a:pt x="11309" y="11057"/>
                                <a:pt x="11313" y="11087"/>
                                <a:pt x="11317" y="11114"/>
                              </a:cubicBezTo>
                              <a:cubicBezTo>
                                <a:pt x="10961" y="11145"/>
                                <a:pt x="10605" y="11175"/>
                                <a:pt x="10250" y="11208"/>
                              </a:cubicBezTo>
                              <a:cubicBezTo>
                                <a:pt x="10246" y="11188"/>
                                <a:pt x="10238" y="11167"/>
                                <a:pt x="10238" y="11145"/>
                              </a:cubicBezTo>
                              <a:close/>
                              <a:moveTo>
                                <a:pt x="10273" y="11315"/>
                              </a:moveTo>
                              <a:cubicBezTo>
                                <a:pt x="10269" y="11296"/>
                                <a:pt x="10265" y="11279"/>
                                <a:pt x="10261" y="11260"/>
                              </a:cubicBezTo>
                              <a:cubicBezTo>
                                <a:pt x="10617" y="11230"/>
                                <a:pt x="10969" y="11199"/>
                                <a:pt x="11324" y="11169"/>
                              </a:cubicBezTo>
                              <a:cubicBezTo>
                                <a:pt x="11324" y="11169"/>
                                <a:pt x="11324" y="11169"/>
                                <a:pt x="11324" y="11169"/>
                              </a:cubicBezTo>
                              <a:cubicBezTo>
                                <a:pt x="11328" y="11216"/>
                                <a:pt x="11332" y="11263"/>
                                <a:pt x="11336" y="11309"/>
                              </a:cubicBezTo>
                              <a:cubicBezTo>
                                <a:pt x="10988" y="11340"/>
                                <a:pt x="10644" y="11370"/>
                                <a:pt x="10296" y="11400"/>
                              </a:cubicBezTo>
                              <a:cubicBezTo>
                                <a:pt x="10288" y="11370"/>
                                <a:pt x="10280" y="11342"/>
                                <a:pt x="10273" y="11315"/>
                              </a:cubicBezTo>
                              <a:close/>
                              <a:moveTo>
                                <a:pt x="10341" y="11587"/>
                              </a:moveTo>
                              <a:cubicBezTo>
                                <a:pt x="10330" y="11540"/>
                                <a:pt x="10319" y="11496"/>
                                <a:pt x="10307" y="11450"/>
                              </a:cubicBezTo>
                              <a:cubicBezTo>
                                <a:pt x="10651" y="11419"/>
                                <a:pt x="10995" y="11389"/>
                                <a:pt x="11336" y="11362"/>
                              </a:cubicBezTo>
                              <a:cubicBezTo>
                                <a:pt x="11336" y="11392"/>
                                <a:pt x="11339" y="11422"/>
                                <a:pt x="11339" y="11452"/>
                              </a:cubicBezTo>
                              <a:cubicBezTo>
                                <a:pt x="11339" y="11469"/>
                                <a:pt x="11343" y="11485"/>
                                <a:pt x="11343" y="11502"/>
                              </a:cubicBezTo>
                              <a:cubicBezTo>
                                <a:pt x="11011" y="11529"/>
                                <a:pt x="10678" y="11560"/>
                                <a:pt x="10341" y="11587"/>
                              </a:cubicBezTo>
                              <a:close/>
                              <a:moveTo>
                                <a:pt x="10391" y="11777"/>
                              </a:moveTo>
                              <a:cubicBezTo>
                                <a:pt x="10380" y="11730"/>
                                <a:pt x="10368" y="11686"/>
                                <a:pt x="10357" y="11639"/>
                              </a:cubicBezTo>
                              <a:cubicBezTo>
                                <a:pt x="10686" y="11612"/>
                                <a:pt x="11018" y="11582"/>
                                <a:pt x="11347" y="11554"/>
                              </a:cubicBezTo>
                              <a:cubicBezTo>
                                <a:pt x="11351" y="11601"/>
                                <a:pt x="11351" y="11648"/>
                                <a:pt x="11355" y="11694"/>
                              </a:cubicBezTo>
                              <a:cubicBezTo>
                                <a:pt x="11034" y="11722"/>
                                <a:pt x="10712" y="11749"/>
                                <a:pt x="10391" y="11777"/>
                              </a:cubicBezTo>
                              <a:close/>
                              <a:moveTo>
                                <a:pt x="11317" y="11914"/>
                              </a:moveTo>
                              <a:cubicBezTo>
                                <a:pt x="11278" y="11925"/>
                                <a:pt x="11217" y="11925"/>
                                <a:pt x="11175" y="11928"/>
                              </a:cubicBezTo>
                              <a:cubicBezTo>
                                <a:pt x="11087" y="11936"/>
                                <a:pt x="10999" y="11942"/>
                                <a:pt x="10911" y="11945"/>
                              </a:cubicBezTo>
                              <a:cubicBezTo>
                                <a:pt x="10907" y="11945"/>
                                <a:pt x="10907" y="11945"/>
                                <a:pt x="10907" y="11945"/>
                              </a:cubicBezTo>
                              <a:cubicBezTo>
                                <a:pt x="10907" y="11945"/>
                                <a:pt x="10904" y="11945"/>
                                <a:pt x="10904" y="11945"/>
                              </a:cubicBezTo>
                              <a:cubicBezTo>
                                <a:pt x="10823" y="11953"/>
                                <a:pt x="10747" y="11961"/>
                                <a:pt x="10666" y="11969"/>
                              </a:cubicBezTo>
                              <a:cubicBezTo>
                                <a:pt x="10613" y="11975"/>
                                <a:pt x="10471" y="11999"/>
                                <a:pt x="10445" y="11961"/>
                              </a:cubicBezTo>
                              <a:cubicBezTo>
                                <a:pt x="10429" y="11942"/>
                                <a:pt x="10429" y="11906"/>
                                <a:pt x="10426" y="11884"/>
                              </a:cubicBezTo>
                              <a:cubicBezTo>
                                <a:pt x="10422" y="11865"/>
                                <a:pt x="10414" y="11846"/>
                                <a:pt x="10410" y="11829"/>
                              </a:cubicBezTo>
                              <a:cubicBezTo>
                                <a:pt x="10728" y="11802"/>
                                <a:pt x="11045" y="11774"/>
                                <a:pt x="11366" y="11747"/>
                              </a:cubicBezTo>
                              <a:cubicBezTo>
                                <a:pt x="11366" y="11771"/>
                                <a:pt x="11370" y="11796"/>
                                <a:pt x="11370" y="11818"/>
                              </a:cubicBezTo>
                              <a:cubicBezTo>
                                <a:pt x="11366" y="11859"/>
                                <a:pt x="11378" y="11898"/>
                                <a:pt x="11317" y="11914"/>
                              </a:cubicBezTo>
                              <a:close/>
                              <a:moveTo>
                                <a:pt x="8915" y="791"/>
                              </a:moveTo>
                              <a:cubicBezTo>
                                <a:pt x="8923" y="799"/>
                                <a:pt x="8938" y="802"/>
                                <a:pt x="8950" y="797"/>
                              </a:cubicBezTo>
                              <a:cubicBezTo>
                                <a:pt x="8980" y="786"/>
                                <a:pt x="9003" y="767"/>
                                <a:pt x="9038" y="756"/>
                              </a:cubicBezTo>
                              <a:cubicBezTo>
                                <a:pt x="9049" y="750"/>
                                <a:pt x="9053" y="736"/>
                                <a:pt x="9045" y="731"/>
                              </a:cubicBezTo>
                              <a:cubicBezTo>
                                <a:pt x="9038" y="723"/>
                                <a:pt x="9022" y="720"/>
                                <a:pt x="9011" y="725"/>
                              </a:cubicBezTo>
                              <a:cubicBezTo>
                                <a:pt x="8980" y="736"/>
                                <a:pt x="8957" y="756"/>
                                <a:pt x="8923" y="767"/>
                              </a:cubicBezTo>
                              <a:cubicBezTo>
                                <a:pt x="8911" y="772"/>
                                <a:pt x="8908" y="786"/>
                                <a:pt x="8915" y="791"/>
                              </a:cubicBezTo>
                              <a:close/>
                              <a:moveTo>
                                <a:pt x="8300" y="7722"/>
                              </a:moveTo>
                              <a:cubicBezTo>
                                <a:pt x="8082" y="7788"/>
                                <a:pt x="7929" y="7917"/>
                                <a:pt x="7860" y="8082"/>
                              </a:cubicBezTo>
                              <a:cubicBezTo>
                                <a:pt x="7760" y="8313"/>
                                <a:pt x="7875" y="8569"/>
                                <a:pt x="8162" y="8703"/>
                              </a:cubicBezTo>
                              <a:cubicBezTo>
                                <a:pt x="8319" y="8778"/>
                                <a:pt x="8502" y="8791"/>
                                <a:pt x="8686" y="8772"/>
                              </a:cubicBezTo>
                              <a:cubicBezTo>
                                <a:pt x="8869" y="8753"/>
                                <a:pt x="9076" y="8706"/>
                                <a:pt x="9202" y="8602"/>
                              </a:cubicBezTo>
                              <a:cubicBezTo>
                                <a:pt x="9458" y="8390"/>
                                <a:pt x="9359" y="8016"/>
                                <a:pt x="9106" y="7824"/>
                              </a:cubicBezTo>
                              <a:cubicBezTo>
                                <a:pt x="8885" y="7667"/>
                                <a:pt x="8583" y="7637"/>
                                <a:pt x="8300" y="7722"/>
                              </a:cubicBezTo>
                              <a:close/>
                              <a:moveTo>
                                <a:pt x="9202" y="8508"/>
                              </a:moveTo>
                              <a:cubicBezTo>
                                <a:pt x="9114" y="8626"/>
                                <a:pt x="8942" y="8679"/>
                                <a:pt x="8770" y="8709"/>
                              </a:cubicBezTo>
                              <a:cubicBezTo>
                                <a:pt x="8598" y="8739"/>
                                <a:pt x="8411" y="8742"/>
                                <a:pt x="8250" y="8684"/>
                              </a:cubicBezTo>
                              <a:cubicBezTo>
                                <a:pt x="7971" y="8582"/>
                                <a:pt x="7841" y="8346"/>
                                <a:pt x="7917" y="8131"/>
                              </a:cubicBezTo>
                              <a:cubicBezTo>
                                <a:pt x="7967" y="7988"/>
                                <a:pt x="8093" y="7857"/>
                                <a:pt x="8277" y="7791"/>
                              </a:cubicBezTo>
                              <a:cubicBezTo>
                                <a:pt x="8544" y="7697"/>
                                <a:pt x="8835" y="7711"/>
                                <a:pt x="9049" y="7868"/>
                              </a:cubicBezTo>
                              <a:cubicBezTo>
                                <a:pt x="9256" y="8021"/>
                                <a:pt x="9351" y="8310"/>
                                <a:pt x="9202" y="8508"/>
                              </a:cubicBezTo>
                              <a:close/>
                              <a:moveTo>
                                <a:pt x="19017" y="8071"/>
                              </a:moveTo>
                              <a:cubicBezTo>
                                <a:pt x="19025" y="8079"/>
                                <a:pt x="19040" y="8082"/>
                                <a:pt x="19052" y="8076"/>
                              </a:cubicBezTo>
                              <a:cubicBezTo>
                                <a:pt x="19082" y="8065"/>
                                <a:pt x="19105" y="8046"/>
                                <a:pt x="19140" y="8035"/>
                              </a:cubicBezTo>
                              <a:cubicBezTo>
                                <a:pt x="19151" y="8030"/>
                                <a:pt x="19155" y="8016"/>
                                <a:pt x="19147" y="8010"/>
                              </a:cubicBezTo>
                              <a:cubicBezTo>
                                <a:pt x="19140" y="8002"/>
                                <a:pt x="19124" y="7999"/>
                                <a:pt x="19113" y="8005"/>
                              </a:cubicBezTo>
                              <a:cubicBezTo>
                                <a:pt x="19082" y="8016"/>
                                <a:pt x="19059" y="8035"/>
                                <a:pt x="19025" y="8046"/>
                              </a:cubicBezTo>
                              <a:cubicBezTo>
                                <a:pt x="19010" y="8049"/>
                                <a:pt x="19010" y="8063"/>
                                <a:pt x="19017" y="8071"/>
                              </a:cubicBezTo>
                              <a:close/>
                              <a:moveTo>
                                <a:pt x="5355" y="6966"/>
                              </a:moveTo>
                              <a:cubicBezTo>
                                <a:pt x="5359" y="6969"/>
                                <a:pt x="5367" y="6969"/>
                                <a:pt x="5371" y="6966"/>
                              </a:cubicBezTo>
                              <a:cubicBezTo>
                                <a:pt x="5428" y="6955"/>
                                <a:pt x="5489" y="6938"/>
                                <a:pt x="5547" y="6925"/>
                              </a:cubicBezTo>
                              <a:cubicBezTo>
                                <a:pt x="5577" y="6960"/>
                                <a:pt x="5608" y="6996"/>
                                <a:pt x="5642" y="7032"/>
                              </a:cubicBezTo>
                              <a:cubicBezTo>
                                <a:pt x="5654" y="7046"/>
                                <a:pt x="5680" y="7037"/>
                                <a:pt x="5680" y="7024"/>
                              </a:cubicBezTo>
                              <a:cubicBezTo>
                                <a:pt x="5684" y="6980"/>
                                <a:pt x="5688" y="6936"/>
                                <a:pt x="5696" y="6892"/>
                              </a:cubicBezTo>
                              <a:cubicBezTo>
                                <a:pt x="5745" y="6881"/>
                                <a:pt x="5795" y="6870"/>
                                <a:pt x="5849" y="6864"/>
                              </a:cubicBezTo>
                              <a:cubicBezTo>
                                <a:pt x="5872" y="6861"/>
                                <a:pt x="5864" y="6839"/>
                                <a:pt x="5849" y="6834"/>
                              </a:cubicBezTo>
                              <a:cubicBezTo>
                                <a:pt x="5803" y="6823"/>
                                <a:pt x="5757" y="6812"/>
                                <a:pt x="5711" y="6801"/>
                              </a:cubicBezTo>
                              <a:cubicBezTo>
                                <a:pt x="5719" y="6762"/>
                                <a:pt x="5738" y="6677"/>
                                <a:pt x="5692" y="6669"/>
                              </a:cubicBezTo>
                              <a:cubicBezTo>
                                <a:pt x="5665" y="6663"/>
                                <a:pt x="5646" y="6691"/>
                                <a:pt x="5631" y="6702"/>
                              </a:cubicBezTo>
                              <a:cubicBezTo>
                                <a:pt x="5608" y="6721"/>
                                <a:pt x="5589" y="6740"/>
                                <a:pt x="5566" y="6757"/>
                              </a:cubicBezTo>
                              <a:cubicBezTo>
                                <a:pt x="5512" y="6740"/>
                                <a:pt x="5462" y="6727"/>
                                <a:pt x="5413" y="6707"/>
                              </a:cubicBezTo>
                              <a:cubicBezTo>
                                <a:pt x="5394" y="6702"/>
                                <a:pt x="5371" y="6716"/>
                                <a:pt x="5386" y="6729"/>
                              </a:cubicBezTo>
                              <a:cubicBezTo>
                                <a:pt x="5420" y="6762"/>
                                <a:pt x="5447" y="6798"/>
                                <a:pt x="5478" y="6834"/>
                              </a:cubicBezTo>
                              <a:cubicBezTo>
                                <a:pt x="5436" y="6870"/>
                                <a:pt x="5394" y="6905"/>
                                <a:pt x="5352" y="6941"/>
                              </a:cubicBezTo>
                              <a:cubicBezTo>
                                <a:pt x="5336" y="6947"/>
                                <a:pt x="5344" y="6960"/>
                                <a:pt x="5355" y="6966"/>
                              </a:cubicBezTo>
                              <a:close/>
                              <a:moveTo>
                                <a:pt x="4155" y="10793"/>
                              </a:moveTo>
                              <a:cubicBezTo>
                                <a:pt x="4212" y="10776"/>
                                <a:pt x="4258" y="10749"/>
                                <a:pt x="4315" y="10729"/>
                              </a:cubicBezTo>
                              <a:cubicBezTo>
                                <a:pt x="4338" y="10732"/>
                                <a:pt x="4357" y="10735"/>
                                <a:pt x="4380" y="10738"/>
                              </a:cubicBezTo>
                              <a:cubicBezTo>
                                <a:pt x="4346" y="10754"/>
                                <a:pt x="4315" y="10776"/>
                                <a:pt x="4277" y="10790"/>
                              </a:cubicBezTo>
                              <a:cubicBezTo>
                                <a:pt x="4239" y="10806"/>
                                <a:pt x="4273" y="10848"/>
                                <a:pt x="4312" y="10831"/>
                              </a:cubicBezTo>
                              <a:cubicBezTo>
                                <a:pt x="4369" y="10806"/>
                                <a:pt x="4419" y="10771"/>
                                <a:pt x="4480" y="10751"/>
                              </a:cubicBezTo>
                              <a:cubicBezTo>
                                <a:pt x="4480" y="10751"/>
                                <a:pt x="4484" y="10751"/>
                                <a:pt x="4484" y="10749"/>
                              </a:cubicBezTo>
                              <a:cubicBezTo>
                                <a:pt x="4507" y="10751"/>
                                <a:pt x="4526" y="10754"/>
                                <a:pt x="4549" y="10757"/>
                              </a:cubicBezTo>
                              <a:cubicBezTo>
                                <a:pt x="4514" y="10776"/>
                                <a:pt x="4484" y="10793"/>
                                <a:pt x="4449" y="10812"/>
                              </a:cubicBezTo>
                              <a:cubicBezTo>
                                <a:pt x="4415" y="10828"/>
                                <a:pt x="4445" y="10872"/>
                                <a:pt x="4484" y="10853"/>
                              </a:cubicBezTo>
                              <a:cubicBezTo>
                                <a:pt x="4537" y="10826"/>
                                <a:pt x="4591" y="10795"/>
                                <a:pt x="4644" y="10768"/>
                              </a:cubicBezTo>
                              <a:cubicBezTo>
                                <a:pt x="4667" y="10771"/>
                                <a:pt x="4690" y="10773"/>
                                <a:pt x="4713" y="10776"/>
                              </a:cubicBezTo>
                              <a:cubicBezTo>
                                <a:pt x="4679" y="10801"/>
                                <a:pt x="4644" y="10826"/>
                                <a:pt x="4606" y="10848"/>
                              </a:cubicBezTo>
                              <a:cubicBezTo>
                                <a:pt x="4572" y="10867"/>
                                <a:pt x="4621" y="10903"/>
                                <a:pt x="4656" y="10883"/>
                              </a:cubicBezTo>
                              <a:cubicBezTo>
                                <a:pt x="4705" y="10853"/>
                                <a:pt x="4755" y="10820"/>
                                <a:pt x="4801" y="10787"/>
                              </a:cubicBezTo>
                              <a:cubicBezTo>
                                <a:pt x="4885" y="10795"/>
                                <a:pt x="4965" y="10806"/>
                                <a:pt x="5050" y="10815"/>
                              </a:cubicBezTo>
                              <a:cubicBezTo>
                                <a:pt x="5057" y="10815"/>
                                <a:pt x="5069" y="10815"/>
                                <a:pt x="5072" y="10812"/>
                              </a:cubicBezTo>
                              <a:cubicBezTo>
                                <a:pt x="5229" y="10952"/>
                                <a:pt x="5413" y="11079"/>
                                <a:pt x="5612" y="11191"/>
                              </a:cubicBezTo>
                              <a:cubicBezTo>
                                <a:pt x="5619" y="11194"/>
                                <a:pt x="5627" y="11199"/>
                                <a:pt x="5635" y="11202"/>
                              </a:cubicBezTo>
                              <a:cubicBezTo>
                                <a:pt x="5470" y="11304"/>
                                <a:pt x="5310" y="11406"/>
                                <a:pt x="5149" y="11507"/>
                              </a:cubicBezTo>
                              <a:cubicBezTo>
                                <a:pt x="5157" y="11488"/>
                                <a:pt x="5164" y="11469"/>
                                <a:pt x="5168" y="11450"/>
                              </a:cubicBezTo>
                              <a:cubicBezTo>
                                <a:pt x="5176" y="11419"/>
                                <a:pt x="5111" y="11406"/>
                                <a:pt x="5103" y="11436"/>
                              </a:cubicBezTo>
                              <a:cubicBezTo>
                                <a:pt x="5088" y="11483"/>
                                <a:pt x="5069" y="11527"/>
                                <a:pt x="5046" y="11571"/>
                              </a:cubicBezTo>
                              <a:cubicBezTo>
                                <a:pt x="5038" y="11587"/>
                                <a:pt x="5053" y="11598"/>
                                <a:pt x="5072" y="11598"/>
                              </a:cubicBezTo>
                              <a:cubicBezTo>
                                <a:pt x="5080" y="11601"/>
                                <a:pt x="5088" y="11601"/>
                                <a:pt x="5095" y="11598"/>
                              </a:cubicBezTo>
                              <a:cubicBezTo>
                                <a:pt x="5153" y="11595"/>
                                <a:pt x="5214" y="11593"/>
                                <a:pt x="5271" y="11587"/>
                              </a:cubicBezTo>
                              <a:cubicBezTo>
                                <a:pt x="5313" y="11584"/>
                                <a:pt x="5313" y="11535"/>
                                <a:pt x="5271" y="11538"/>
                              </a:cubicBezTo>
                              <a:cubicBezTo>
                                <a:pt x="5245" y="11540"/>
                                <a:pt x="5214" y="11540"/>
                                <a:pt x="5187" y="11543"/>
                              </a:cubicBezTo>
                              <a:cubicBezTo>
                                <a:pt x="5355" y="11439"/>
                                <a:pt x="5524" y="11334"/>
                                <a:pt x="5692" y="11230"/>
                              </a:cubicBezTo>
                              <a:cubicBezTo>
                                <a:pt x="5895" y="11337"/>
                                <a:pt x="6116" y="11428"/>
                                <a:pt x="6350" y="11499"/>
                              </a:cubicBezTo>
                              <a:cubicBezTo>
                                <a:pt x="6357" y="11502"/>
                                <a:pt x="6361" y="11502"/>
                                <a:pt x="6369" y="11502"/>
                              </a:cubicBezTo>
                              <a:cubicBezTo>
                                <a:pt x="6380" y="11502"/>
                                <a:pt x="6388" y="11499"/>
                                <a:pt x="6395" y="11491"/>
                              </a:cubicBezTo>
                              <a:cubicBezTo>
                                <a:pt x="6541" y="11342"/>
                                <a:pt x="6663" y="11183"/>
                                <a:pt x="6759" y="11013"/>
                              </a:cubicBezTo>
                              <a:cubicBezTo>
                                <a:pt x="6977" y="11037"/>
                                <a:pt x="7198" y="11068"/>
                                <a:pt x="7416" y="11090"/>
                              </a:cubicBezTo>
                              <a:lnTo>
                                <a:pt x="7340" y="11117"/>
                              </a:lnTo>
                              <a:cubicBezTo>
                                <a:pt x="7302" y="11131"/>
                                <a:pt x="7336" y="11175"/>
                                <a:pt x="7374" y="11158"/>
                              </a:cubicBezTo>
                              <a:cubicBezTo>
                                <a:pt x="7428" y="11139"/>
                                <a:pt x="7478" y="11120"/>
                                <a:pt x="7531" y="11101"/>
                              </a:cubicBezTo>
                              <a:cubicBezTo>
                                <a:pt x="7546" y="11101"/>
                                <a:pt x="7558" y="11092"/>
                                <a:pt x="7562" y="11081"/>
                              </a:cubicBezTo>
                              <a:cubicBezTo>
                                <a:pt x="7565" y="11073"/>
                                <a:pt x="7562" y="11062"/>
                                <a:pt x="7550" y="11057"/>
                              </a:cubicBezTo>
                              <a:cubicBezTo>
                                <a:pt x="7550" y="11057"/>
                                <a:pt x="7550" y="11054"/>
                                <a:pt x="7546" y="11054"/>
                              </a:cubicBezTo>
                              <a:cubicBezTo>
                                <a:pt x="7497" y="11026"/>
                                <a:pt x="7451" y="10996"/>
                                <a:pt x="7405" y="10963"/>
                              </a:cubicBezTo>
                              <a:cubicBezTo>
                                <a:pt x="7374" y="10941"/>
                                <a:pt x="7328" y="10974"/>
                                <a:pt x="7355" y="10999"/>
                              </a:cubicBezTo>
                              <a:cubicBezTo>
                                <a:pt x="7374" y="11013"/>
                                <a:pt x="7397" y="11026"/>
                                <a:pt x="7416" y="11040"/>
                              </a:cubicBezTo>
                              <a:cubicBezTo>
                                <a:pt x="7202" y="11015"/>
                                <a:pt x="6992" y="10991"/>
                                <a:pt x="6778" y="10963"/>
                              </a:cubicBezTo>
                              <a:cubicBezTo>
                                <a:pt x="6870" y="10793"/>
                                <a:pt x="6935" y="10614"/>
                                <a:pt x="6969" y="10430"/>
                              </a:cubicBezTo>
                              <a:cubicBezTo>
                                <a:pt x="6969" y="10421"/>
                                <a:pt x="6973" y="10416"/>
                                <a:pt x="6973" y="10408"/>
                              </a:cubicBezTo>
                              <a:cubicBezTo>
                                <a:pt x="6977" y="10408"/>
                                <a:pt x="6984" y="10405"/>
                                <a:pt x="6988" y="10402"/>
                              </a:cubicBezTo>
                              <a:cubicBezTo>
                                <a:pt x="7045" y="10367"/>
                                <a:pt x="7107" y="10328"/>
                                <a:pt x="7164" y="10292"/>
                              </a:cubicBezTo>
                              <a:cubicBezTo>
                                <a:pt x="7168" y="10292"/>
                                <a:pt x="7172" y="10295"/>
                                <a:pt x="7175" y="10295"/>
                              </a:cubicBezTo>
                              <a:cubicBezTo>
                                <a:pt x="7240" y="10309"/>
                                <a:pt x="7305" y="10317"/>
                                <a:pt x="7370" y="10325"/>
                              </a:cubicBezTo>
                              <a:cubicBezTo>
                                <a:pt x="7413" y="10331"/>
                                <a:pt x="7432" y="10281"/>
                                <a:pt x="7390" y="10279"/>
                              </a:cubicBezTo>
                              <a:cubicBezTo>
                                <a:pt x="7336" y="10273"/>
                                <a:pt x="7279" y="10265"/>
                                <a:pt x="7225" y="10257"/>
                              </a:cubicBezTo>
                              <a:cubicBezTo>
                                <a:pt x="7240" y="10246"/>
                                <a:pt x="7260" y="10237"/>
                                <a:pt x="7275" y="10226"/>
                              </a:cubicBezTo>
                              <a:cubicBezTo>
                                <a:pt x="7275" y="10226"/>
                                <a:pt x="7275" y="10226"/>
                                <a:pt x="7275" y="10226"/>
                              </a:cubicBezTo>
                              <a:cubicBezTo>
                                <a:pt x="7348" y="10229"/>
                                <a:pt x="7420" y="10237"/>
                                <a:pt x="7493" y="10240"/>
                              </a:cubicBezTo>
                              <a:cubicBezTo>
                                <a:pt x="7535" y="10243"/>
                                <a:pt x="7535" y="10193"/>
                                <a:pt x="7493" y="10191"/>
                              </a:cubicBezTo>
                              <a:cubicBezTo>
                                <a:pt x="7443" y="10188"/>
                                <a:pt x="7397" y="10185"/>
                                <a:pt x="7348" y="10182"/>
                              </a:cubicBezTo>
                              <a:cubicBezTo>
                                <a:pt x="7363" y="10171"/>
                                <a:pt x="7382" y="10163"/>
                                <a:pt x="7397" y="10152"/>
                              </a:cubicBezTo>
                              <a:cubicBezTo>
                                <a:pt x="7401" y="10152"/>
                                <a:pt x="7401" y="10149"/>
                                <a:pt x="7405" y="10149"/>
                              </a:cubicBezTo>
                              <a:cubicBezTo>
                                <a:pt x="7413" y="10152"/>
                                <a:pt x="7420" y="10155"/>
                                <a:pt x="7428" y="10152"/>
                              </a:cubicBezTo>
                              <a:cubicBezTo>
                                <a:pt x="7493" y="10147"/>
                                <a:pt x="7558" y="10158"/>
                                <a:pt x="7619" y="10158"/>
                              </a:cubicBezTo>
                              <a:cubicBezTo>
                                <a:pt x="7661" y="10158"/>
                                <a:pt x="7661" y="10108"/>
                                <a:pt x="7619" y="10108"/>
                              </a:cubicBezTo>
                              <a:cubicBezTo>
                                <a:pt x="7573" y="10108"/>
                                <a:pt x="7527" y="10103"/>
                                <a:pt x="7478" y="10103"/>
                              </a:cubicBezTo>
                              <a:cubicBezTo>
                                <a:pt x="7497" y="10092"/>
                                <a:pt x="7516" y="10081"/>
                                <a:pt x="7531" y="10070"/>
                              </a:cubicBezTo>
                              <a:cubicBezTo>
                                <a:pt x="7531" y="10070"/>
                                <a:pt x="7535" y="10070"/>
                                <a:pt x="7535" y="10070"/>
                              </a:cubicBezTo>
                              <a:cubicBezTo>
                                <a:pt x="7600" y="10064"/>
                                <a:pt x="7665" y="10070"/>
                                <a:pt x="7730" y="10064"/>
                              </a:cubicBezTo>
                              <a:cubicBezTo>
                                <a:pt x="7772" y="10059"/>
                                <a:pt x="7753" y="10012"/>
                                <a:pt x="7711" y="10017"/>
                              </a:cubicBezTo>
                              <a:cubicBezTo>
                                <a:pt x="7676" y="10020"/>
                                <a:pt x="7646" y="10020"/>
                                <a:pt x="7611" y="10020"/>
                              </a:cubicBezTo>
                              <a:cubicBezTo>
                                <a:pt x="7623" y="10012"/>
                                <a:pt x="7634" y="10004"/>
                                <a:pt x="7646" y="9995"/>
                              </a:cubicBezTo>
                              <a:cubicBezTo>
                                <a:pt x="7676" y="9973"/>
                                <a:pt x="7630" y="9938"/>
                                <a:pt x="7596" y="9960"/>
                              </a:cubicBezTo>
                              <a:cubicBezTo>
                                <a:pt x="7585" y="9968"/>
                                <a:pt x="7573" y="9976"/>
                                <a:pt x="7562" y="9984"/>
                              </a:cubicBezTo>
                              <a:cubicBezTo>
                                <a:pt x="7562" y="9960"/>
                                <a:pt x="7562" y="9938"/>
                                <a:pt x="7562" y="9913"/>
                              </a:cubicBezTo>
                              <a:cubicBezTo>
                                <a:pt x="7562" y="9883"/>
                                <a:pt x="7493" y="9883"/>
                                <a:pt x="7493" y="9913"/>
                              </a:cubicBezTo>
                              <a:cubicBezTo>
                                <a:pt x="7493" y="9951"/>
                                <a:pt x="7493" y="9990"/>
                                <a:pt x="7489" y="10028"/>
                              </a:cubicBezTo>
                              <a:cubicBezTo>
                                <a:pt x="7470" y="10042"/>
                                <a:pt x="7447" y="10053"/>
                                <a:pt x="7428" y="10067"/>
                              </a:cubicBezTo>
                              <a:cubicBezTo>
                                <a:pt x="7428" y="10037"/>
                                <a:pt x="7428" y="10004"/>
                                <a:pt x="7428" y="9973"/>
                              </a:cubicBezTo>
                              <a:cubicBezTo>
                                <a:pt x="7428" y="9943"/>
                                <a:pt x="7359" y="9943"/>
                                <a:pt x="7359" y="9973"/>
                              </a:cubicBezTo>
                              <a:cubicBezTo>
                                <a:pt x="7359" y="10017"/>
                                <a:pt x="7359" y="10061"/>
                                <a:pt x="7363" y="10105"/>
                              </a:cubicBezTo>
                              <a:cubicBezTo>
                                <a:pt x="7355" y="10111"/>
                                <a:pt x="7348" y="10114"/>
                                <a:pt x="7340" y="10119"/>
                              </a:cubicBezTo>
                              <a:cubicBezTo>
                                <a:pt x="7328" y="10127"/>
                                <a:pt x="7317" y="10133"/>
                                <a:pt x="7305" y="10141"/>
                              </a:cubicBezTo>
                              <a:cubicBezTo>
                                <a:pt x="7309" y="10108"/>
                                <a:pt x="7313" y="10078"/>
                                <a:pt x="7317" y="10045"/>
                              </a:cubicBezTo>
                              <a:cubicBezTo>
                                <a:pt x="7321" y="10015"/>
                                <a:pt x="7252" y="10015"/>
                                <a:pt x="7248" y="10045"/>
                              </a:cubicBezTo>
                              <a:cubicBezTo>
                                <a:pt x="7244" y="10092"/>
                                <a:pt x="7237" y="10138"/>
                                <a:pt x="7233" y="10185"/>
                              </a:cubicBezTo>
                              <a:cubicBezTo>
                                <a:pt x="7218" y="10193"/>
                                <a:pt x="7206" y="10202"/>
                                <a:pt x="7191" y="10210"/>
                              </a:cubicBezTo>
                              <a:cubicBezTo>
                                <a:pt x="7191" y="10177"/>
                                <a:pt x="7191" y="10141"/>
                                <a:pt x="7198" y="10108"/>
                              </a:cubicBezTo>
                              <a:cubicBezTo>
                                <a:pt x="7202" y="10078"/>
                                <a:pt x="7133" y="10078"/>
                                <a:pt x="7130" y="10108"/>
                              </a:cubicBezTo>
                              <a:cubicBezTo>
                                <a:pt x="7122" y="10155"/>
                                <a:pt x="7122" y="10204"/>
                                <a:pt x="7126" y="10251"/>
                              </a:cubicBezTo>
                              <a:cubicBezTo>
                                <a:pt x="7072" y="10284"/>
                                <a:pt x="7019" y="10317"/>
                                <a:pt x="6965" y="10350"/>
                              </a:cubicBezTo>
                              <a:cubicBezTo>
                                <a:pt x="6977" y="10218"/>
                                <a:pt x="6942" y="10081"/>
                                <a:pt x="6766" y="10009"/>
                              </a:cubicBezTo>
                              <a:cubicBezTo>
                                <a:pt x="6575" y="9932"/>
                                <a:pt x="6346" y="9973"/>
                                <a:pt x="6181" y="10067"/>
                              </a:cubicBezTo>
                              <a:cubicBezTo>
                                <a:pt x="6055" y="10138"/>
                                <a:pt x="5975" y="10229"/>
                                <a:pt x="5891" y="10323"/>
                              </a:cubicBezTo>
                              <a:cubicBezTo>
                                <a:pt x="5772" y="10281"/>
                                <a:pt x="5661" y="10240"/>
                                <a:pt x="5531" y="10221"/>
                              </a:cubicBezTo>
                              <a:cubicBezTo>
                                <a:pt x="5310" y="10191"/>
                                <a:pt x="5065" y="10224"/>
                                <a:pt x="4935" y="10367"/>
                              </a:cubicBezTo>
                              <a:cubicBezTo>
                                <a:pt x="4812" y="10498"/>
                                <a:pt x="4893" y="10644"/>
                                <a:pt x="5007" y="10760"/>
                              </a:cubicBezTo>
                              <a:cubicBezTo>
                                <a:pt x="4939" y="10751"/>
                                <a:pt x="4870" y="10743"/>
                                <a:pt x="4801" y="10738"/>
                              </a:cubicBezTo>
                              <a:cubicBezTo>
                                <a:pt x="4797" y="10738"/>
                                <a:pt x="4797" y="10735"/>
                                <a:pt x="4793" y="10735"/>
                              </a:cubicBezTo>
                              <a:cubicBezTo>
                                <a:pt x="4759" y="10688"/>
                                <a:pt x="4721" y="10644"/>
                                <a:pt x="4675" y="10603"/>
                              </a:cubicBezTo>
                              <a:cubicBezTo>
                                <a:pt x="4648" y="10578"/>
                                <a:pt x="4602" y="10614"/>
                                <a:pt x="4625" y="10639"/>
                              </a:cubicBezTo>
                              <a:cubicBezTo>
                                <a:pt x="4656" y="10669"/>
                                <a:pt x="4686" y="10699"/>
                                <a:pt x="4709" y="10729"/>
                              </a:cubicBezTo>
                              <a:cubicBezTo>
                                <a:pt x="4690" y="10727"/>
                                <a:pt x="4675" y="10727"/>
                                <a:pt x="4656" y="10724"/>
                              </a:cubicBezTo>
                              <a:cubicBezTo>
                                <a:pt x="4656" y="10724"/>
                                <a:pt x="4656" y="10724"/>
                                <a:pt x="4656" y="10721"/>
                              </a:cubicBezTo>
                              <a:cubicBezTo>
                                <a:pt x="4614" y="10680"/>
                                <a:pt x="4572" y="10639"/>
                                <a:pt x="4533" y="10597"/>
                              </a:cubicBezTo>
                              <a:cubicBezTo>
                                <a:pt x="4507" y="10573"/>
                                <a:pt x="4449" y="10597"/>
                                <a:pt x="4476" y="10622"/>
                              </a:cubicBezTo>
                              <a:cubicBezTo>
                                <a:pt x="4507" y="10652"/>
                                <a:pt x="4537" y="10683"/>
                                <a:pt x="4568" y="10713"/>
                              </a:cubicBezTo>
                              <a:cubicBezTo>
                                <a:pt x="4541" y="10710"/>
                                <a:pt x="4518" y="10707"/>
                                <a:pt x="4491" y="10705"/>
                              </a:cubicBezTo>
                              <a:cubicBezTo>
                                <a:pt x="4457" y="10663"/>
                                <a:pt x="4422" y="10622"/>
                                <a:pt x="4388" y="10581"/>
                              </a:cubicBezTo>
                              <a:cubicBezTo>
                                <a:pt x="4365" y="10553"/>
                                <a:pt x="4308" y="10578"/>
                                <a:pt x="4331" y="10606"/>
                              </a:cubicBezTo>
                              <a:cubicBezTo>
                                <a:pt x="4354" y="10636"/>
                                <a:pt x="4380" y="10663"/>
                                <a:pt x="4403" y="10694"/>
                              </a:cubicBezTo>
                              <a:cubicBezTo>
                                <a:pt x="4377" y="10691"/>
                                <a:pt x="4346" y="10685"/>
                                <a:pt x="4319" y="10683"/>
                              </a:cubicBezTo>
                              <a:cubicBezTo>
                                <a:pt x="4289" y="10650"/>
                                <a:pt x="4262" y="10617"/>
                                <a:pt x="4231" y="10581"/>
                              </a:cubicBezTo>
                              <a:cubicBezTo>
                                <a:pt x="4208" y="10553"/>
                                <a:pt x="4151" y="10578"/>
                                <a:pt x="4174" y="10606"/>
                              </a:cubicBezTo>
                              <a:cubicBezTo>
                                <a:pt x="4193" y="10628"/>
                                <a:pt x="4212" y="10647"/>
                                <a:pt x="4227" y="10669"/>
                              </a:cubicBezTo>
                              <a:cubicBezTo>
                                <a:pt x="4212" y="10666"/>
                                <a:pt x="4197" y="10663"/>
                                <a:pt x="4182" y="10661"/>
                              </a:cubicBezTo>
                              <a:cubicBezTo>
                                <a:pt x="4139" y="10652"/>
                                <a:pt x="4120" y="10702"/>
                                <a:pt x="4162" y="10707"/>
                              </a:cubicBezTo>
                              <a:cubicBezTo>
                                <a:pt x="4178" y="10710"/>
                                <a:pt x="4193" y="10713"/>
                                <a:pt x="4208" y="10716"/>
                              </a:cubicBezTo>
                              <a:cubicBezTo>
                                <a:pt x="4178" y="10729"/>
                                <a:pt x="4147" y="10743"/>
                                <a:pt x="4117" y="10751"/>
                              </a:cubicBezTo>
                              <a:cubicBezTo>
                                <a:pt x="4082" y="10762"/>
                                <a:pt x="4117" y="10804"/>
                                <a:pt x="4155" y="10793"/>
                              </a:cubicBezTo>
                              <a:close/>
                              <a:moveTo>
                                <a:pt x="4950" y="10482"/>
                              </a:moveTo>
                              <a:cubicBezTo>
                                <a:pt x="4988" y="10306"/>
                                <a:pt x="5271" y="10243"/>
                                <a:pt x="5485" y="10265"/>
                              </a:cubicBezTo>
                              <a:cubicBezTo>
                                <a:pt x="5635" y="10281"/>
                                <a:pt x="5761" y="10328"/>
                                <a:pt x="5895" y="10375"/>
                              </a:cubicBezTo>
                              <a:cubicBezTo>
                                <a:pt x="5910" y="10380"/>
                                <a:pt x="5929" y="10378"/>
                                <a:pt x="5940" y="10367"/>
                              </a:cubicBezTo>
                              <a:cubicBezTo>
                                <a:pt x="5998" y="10301"/>
                                <a:pt x="6051" y="10232"/>
                                <a:pt x="6124" y="10174"/>
                              </a:cubicBezTo>
                              <a:cubicBezTo>
                                <a:pt x="6269" y="10061"/>
                                <a:pt x="6487" y="9976"/>
                                <a:pt x="6701" y="10039"/>
                              </a:cubicBezTo>
                              <a:cubicBezTo>
                                <a:pt x="6946" y="10111"/>
                                <a:pt x="6919" y="10317"/>
                                <a:pt x="6889" y="10471"/>
                              </a:cubicBezTo>
                              <a:cubicBezTo>
                                <a:pt x="6854" y="10636"/>
                                <a:pt x="6793" y="10798"/>
                                <a:pt x="6709" y="10952"/>
                              </a:cubicBezTo>
                              <a:cubicBezTo>
                                <a:pt x="6613" y="11128"/>
                                <a:pt x="6491" y="11293"/>
                                <a:pt x="6342" y="11450"/>
                              </a:cubicBezTo>
                              <a:cubicBezTo>
                                <a:pt x="5944" y="11323"/>
                                <a:pt x="5581" y="11142"/>
                                <a:pt x="5283" y="10916"/>
                              </a:cubicBezTo>
                              <a:cubicBezTo>
                                <a:pt x="5137" y="10804"/>
                                <a:pt x="4912" y="10647"/>
                                <a:pt x="4950" y="10482"/>
                              </a:cubicBezTo>
                              <a:close/>
                              <a:moveTo>
                                <a:pt x="4155" y="3513"/>
                              </a:moveTo>
                              <a:cubicBezTo>
                                <a:pt x="4212" y="3496"/>
                                <a:pt x="4258" y="3469"/>
                                <a:pt x="4315" y="3450"/>
                              </a:cubicBezTo>
                              <a:cubicBezTo>
                                <a:pt x="4338" y="3452"/>
                                <a:pt x="4357" y="3455"/>
                                <a:pt x="4380" y="3458"/>
                              </a:cubicBezTo>
                              <a:cubicBezTo>
                                <a:pt x="4346" y="3474"/>
                                <a:pt x="4315" y="3496"/>
                                <a:pt x="4277" y="3510"/>
                              </a:cubicBezTo>
                              <a:cubicBezTo>
                                <a:pt x="4239" y="3527"/>
                                <a:pt x="4273" y="3568"/>
                                <a:pt x="4312" y="3551"/>
                              </a:cubicBezTo>
                              <a:cubicBezTo>
                                <a:pt x="4369" y="3527"/>
                                <a:pt x="4419" y="3491"/>
                                <a:pt x="4480" y="3472"/>
                              </a:cubicBezTo>
                              <a:cubicBezTo>
                                <a:pt x="4480" y="3472"/>
                                <a:pt x="4484" y="3472"/>
                                <a:pt x="4484" y="3469"/>
                              </a:cubicBezTo>
                              <a:cubicBezTo>
                                <a:pt x="4507" y="3472"/>
                                <a:pt x="4526" y="3474"/>
                                <a:pt x="4549" y="3477"/>
                              </a:cubicBezTo>
                              <a:cubicBezTo>
                                <a:pt x="4514" y="3496"/>
                                <a:pt x="4484" y="3513"/>
                                <a:pt x="4449" y="3532"/>
                              </a:cubicBezTo>
                              <a:cubicBezTo>
                                <a:pt x="4415" y="3549"/>
                                <a:pt x="4445" y="3593"/>
                                <a:pt x="4484" y="3573"/>
                              </a:cubicBezTo>
                              <a:cubicBezTo>
                                <a:pt x="4537" y="3546"/>
                                <a:pt x="4591" y="3516"/>
                                <a:pt x="4644" y="3488"/>
                              </a:cubicBezTo>
                              <a:cubicBezTo>
                                <a:pt x="4667" y="3491"/>
                                <a:pt x="4690" y="3494"/>
                                <a:pt x="4713" y="3496"/>
                              </a:cubicBezTo>
                              <a:cubicBezTo>
                                <a:pt x="4679" y="3521"/>
                                <a:pt x="4644" y="3546"/>
                                <a:pt x="4606" y="3568"/>
                              </a:cubicBezTo>
                              <a:cubicBezTo>
                                <a:pt x="4572" y="3587"/>
                                <a:pt x="4621" y="3623"/>
                                <a:pt x="4656" y="3604"/>
                              </a:cubicBezTo>
                              <a:cubicBezTo>
                                <a:pt x="4705" y="3573"/>
                                <a:pt x="4755" y="3540"/>
                                <a:pt x="4801" y="3507"/>
                              </a:cubicBezTo>
                              <a:cubicBezTo>
                                <a:pt x="4885" y="3516"/>
                                <a:pt x="4965" y="3527"/>
                                <a:pt x="5050" y="3535"/>
                              </a:cubicBezTo>
                              <a:cubicBezTo>
                                <a:pt x="5057" y="3535"/>
                                <a:pt x="5069" y="3535"/>
                                <a:pt x="5072" y="3532"/>
                              </a:cubicBezTo>
                              <a:cubicBezTo>
                                <a:pt x="5229" y="3672"/>
                                <a:pt x="5413" y="3799"/>
                                <a:pt x="5612" y="3912"/>
                              </a:cubicBezTo>
                              <a:cubicBezTo>
                                <a:pt x="5619" y="3914"/>
                                <a:pt x="5627" y="3920"/>
                                <a:pt x="5635" y="3923"/>
                              </a:cubicBezTo>
                              <a:cubicBezTo>
                                <a:pt x="5470" y="4024"/>
                                <a:pt x="5310" y="4126"/>
                                <a:pt x="5149" y="4228"/>
                              </a:cubicBezTo>
                              <a:cubicBezTo>
                                <a:pt x="5157" y="4208"/>
                                <a:pt x="5164" y="4189"/>
                                <a:pt x="5168" y="4170"/>
                              </a:cubicBezTo>
                              <a:cubicBezTo>
                                <a:pt x="5176" y="4140"/>
                                <a:pt x="5111" y="4126"/>
                                <a:pt x="5103" y="4156"/>
                              </a:cubicBezTo>
                              <a:cubicBezTo>
                                <a:pt x="5088" y="4203"/>
                                <a:pt x="5069" y="4247"/>
                                <a:pt x="5046" y="4291"/>
                              </a:cubicBezTo>
                              <a:cubicBezTo>
                                <a:pt x="5038" y="4307"/>
                                <a:pt x="5053" y="4318"/>
                                <a:pt x="5072" y="4318"/>
                              </a:cubicBezTo>
                              <a:cubicBezTo>
                                <a:pt x="5080" y="4321"/>
                                <a:pt x="5088" y="4321"/>
                                <a:pt x="5095" y="4318"/>
                              </a:cubicBezTo>
                              <a:cubicBezTo>
                                <a:pt x="5153" y="4316"/>
                                <a:pt x="5214" y="4313"/>
                                <a:pt x="5271" y="4307"/>
                              </a:cubicBezTo>
                              <a:cubicBezTo>
                                <a:pt x="5313" y="4305"/>
                                <a:pt x="5313" y="4255"/>
                                <a:pt x="5271" y="4258"/>
                              </a:cubicBezTo>
                              <a:cubicBezTo>
                                <a:pt x="5245" y="4261"/>
                                <a:pt x="5214" y="4261"/>
                                <a:pt x="5187" y="4263"/>
                              </a:cubicBezTo>
                              <a:cubicBezTo>
                                <a:pt x="5355" y="4159"/>
                                <a:pt x="5524" y="4054"/>
                                <a:pt x="5692" y="3950"/>
                              </a:cubicBezTo>
                              <a:cubicBezTo>
                                <a:pt x="5895" y="4057"/>
                                <a:pt x="6116" y="4148"/>
                                <a:pt x="6350" y="4219"/>
                              </a:cubicBezTo>
                              <a:cubicBezTo>
                                <a:pt x="6357" y="4222"/>
                                <a:pt x="6361" y="4222"/>
                                <a:pt x="6369" y="4222"/>
                              </a:cubicBezTo>
                              <a:cubicBezTo>
                                <a:pt x="6380" y="4222"/>
                                <a:pt x="6388" y="4219"/>
                                <a:pt x="6395" y="4211"/>
                              </a:cubicBezTo>
                              <a:cubicBezTo>
                                <a:pt x="6541" y="4063"/>
                                <a:pt x="6663" y="3903"/>
                                <a:pt x="6759" y="3733"/>
                              </a:cubicBezTo>
                              <a:cubicBezTo>
                                <a:pt x="6977" y="3758"/>
                                <a:pt x="7198" y="3788"/>
                                <a:pt x="7416" y="3810"/>
                              </a:cubicBezTo>
                              <a:cubicBezTo>
                                <a:pt x="7390" y="3818"/>
                                <a:pt x="7367" y="3829"/>
                                <a:pt x="7340" y="3837"/>
                              </a:cubicBezTo>
                              <a:cubicBezTo>
                                <a:pt x="7302" y="3851"/>
                                <a:pt x="7336" y="3895"/>
                                <a:pt x="7374" y="3879"/>
                              </a:cubicBezTo>
                              <a:cubicBezTo>
                                <a:pt x="7428" y="3859"/>
                                <a:pt x="7478" y="3840"/>
                                <a:pt x="7531" y="3821"/>
                              </a:cubicBezTo>
                              <a:cubicBezTo>
                                <a:pt x="7546" y="3821"/>
                                <a:pt x="7558" y="3813"/>
                                <a:pt x="7562" y="3802"/>
                              </a:cubicBezTo>
                              <a:cubicBezTo>
                                <a:pt x="7565" y="3793"/>
                                <a:pt x="7562" y="3782"/>
                                <a:pt x="7550" y="3777"/>
                              </a:cubicBezTo>
                              <a:cubicBezTo>
                                <a:pt x="7550" y="3777"/>
                                <a:pt x="7550" y="3774"/>
                                <a:pt x="7546" y="3774"/>
                              </a:cubicBezTo>
                              <a:cubicBezTo>
                                <a:pt x="7497" y="3747"/>
                                <a:pt x="7451" y="3716"/>
                                <a:pt x="7405" y="3683"/>
                              </a:cubicBezTo>
                              <a:cubicBezTo>
                                <a:pt x="7374" y="3661"/>
                                <a:pt x="7328" y="3694"/>
                                <a:pt x="7355" y="3719"/>
                              </a:cubicBezTo>
                              <a:cubicBezTo>
                                <a:pt x="7374" y="3733"/>
                                <a:pt x="7397" y="3747"/>
                                <a:pt x="7416" y="3760"/>
                              </a:cubicBezTo>
                              <a:cubicBezTo>
                                <a:pt x="7202" y="3736"/>
                                <a:pt x="6992" y="3711"/>
                                <a:pt x="6778" y="3683"/>
                              </a:cubicBezTo>
                              <a:cubicBezTo>
                                <a:pt x="6870" y="3513"/>
                                <a:pt x="6935" y="3334"/>
                                <a:pt x="6969" y="3150"/>
                              </a:cubicBezTo>
                              <a:cubicBezTo>
                                <a:pt x="6969" y="3142"/>
                                <a:pt x="6973" y="3136"/>
                                <a:pt x="6973" y="3128"/>
                              </a:cubicBezTo>
                              <a:cubicBezTo>
                                <a:pt x="6977" y="3128"/>
                                <a:pt x="6984" y="3125"/>
                                <a:pt x="6988" y="3123"/>
                              </a:cubicBezTo>
                              <a:cubicBezTo>
                                <a:pt x="7045" y="3087"/>
                                <a:pt x="7107" y="3048"/>
                                <a:pt x="7164" y="3013"/>
                              </a:cubicBezTo>
                              <a:cubicBezTo>
                                <a:pt x="7168" y="3013"/>
                                <a:pt x="7172" y="3015"/>
                                <a:pt x="7175" y="3015"/>
                              </a:cubicBezTo>
                              <a:cubicBezTo>
                                <a:pt x="7240" y="3029"/>
                                <a:pt x="7305" y="3037"/>
                                <a:pt x="7370" y="3046"/>
                              </a:cubicBezTo>
                              <a:cubicBezTo>
                                <a:pt x="7413" y="3051"/>
                                <a:pt x="7432" y="3002"/>
                                <a:pt x="7390" y="2999"/>
                              </a:cubicBezTo>
                              <a:cubicBezTo>
                                <a:pt x="7336" y="2993"/>
                                <a:pt x="7279" y="2985"/>
                                <a:pt x="7225" y="2977"/>
                              </a:cubicBezTo>
                              <a:cubicBezTo>
                                <a:pt x="7240" y="2966"/>
                                <a:pt x="7260" y="2958"/>
                                <a:pt x="7275" y="2947"/>
                              </a:cubicBezTo>
                              <a:cubicBezTo>
                                <a:pt x="7275" y="2947"/>
                                <a:pt x="7275" y="2947"/>
                                <a:pt x="7275" y="2947"/>
                              </a:cubicBezTo>
                              <a:cubicBezTo>
                                <a:pt x="7348" y="2949"/>
                                <a:pt x="7420" y="2958"/>
                                <a:pt x="7493" y="2960"/>
                              </a:cubicBezTo>
                              <a:cubicBezTo>
                                <a:pt x="7535" y="2963"/>
                                <a:pt x="7535" y="2914"/>
                                <a:pt x="7493" y="2911"/>
                              </a:cubicBezTo>
                              <a:cubicBezTo>
                                <a:pt x="7443" y="2908"/>
                                <a:pt x="7397" y="2905"/>
                                <a:pt x="7348" y="2903"/>
                              </a:cubicBezTo>
                              <a:cubicBezTo>
                                <a:pt x="7363" y="2892"/>
                                <a:pt x="7382" y="2883"/>
                                <a:pt x="7397" y="2872"/>
                              </a:cubicBezTo>
                              <a:cubicBezTo>
                                <a:pt x="7401" y="2872"/>
                                <a:pt x="7401" y="2870"/>
                                <a:pt x="7405" y="2870"/>
                              </a:cubicBezTo>
                              <a:cubicBezTo>
                                <a:pt x="7413" y="2872"/>
                                <a:pt x="7420" y="2875"/>
                                <a:pt x="7428" y="2872"/>
                              </a:cubicBezTo>
                              <a:cubicBezTo>
                                <a:pt x="7493" y="2867"/>
                                <a:pt x="7558" y="2878"/>
                                <a:pt x="7619" y="2878"/>
                              </a:cubicBezTo>
                              <a:cubicBezTo>
                                <a:pt x="7661" y="2878"/>
                                <a:pt x="7661" y="2828"/>
                                <a:pt x="7619" y="2828"/>
                              </a:cubicBezTo>
                              <a:cubicBezTo>
                                <a:pt x="7573" y="2828"/>
                                <a:pt x="7527" y="2823"/>
                                <a:pt x="7478" y="2823"/>
                              </a:cubicBezTo>
                              <a:cubicBezTo>
                                <a:pt x="7497" y="2812"/>
                                <a:pt x="7516" y="2801"/>
                                <a:pt x="7531" y="2790"/>
                              </a:cubicBezTo>
                              <a:cubicBezTo>
                                <a:pt x="7531" y="2790"/>
                                <a:pt x="7535" y="2790"/>
                                <a:pt x="7535" y="2790"/>
                              </a:cubicBezTo>
                              <a:cubicBezTo>
                                <a:pt x="7600" y="2784"/>
                                <a:pt x="7665" y="2790"/>
                                <a:pt x="7730" y="2784"/>
                              </a:cubicBezTo>
                              <a:cubicBezTo>
                                <a:pt x="7772" y="2779"/>
                                <a:pt x="7753" y="2732"/>
                                <a:pt x="7711" y="2738"/>
                              </a:cubicBezTo>
                              <a:cubicBezTo>
                                <a:pt x="7676" y="2740"/>
                                <a:pt x="7646" y="2740"/>
                                <a:pt x="7611" y="2740"/>
                              </a:cubicBezTo>
                              <a:cubicBezTo>
                                <a:pt x="7623" y="2732"/>
                                <a:pt x="7634" y="2724"/>
                                <a:pt x="7646" y="2716"/>
                              </a:cubicBezTo>
                              <a:cubicBezTo>
                                <a:pt x="7676" y="2694"/>
                                <a:pt x="7630" y="2658"/>
                                <a:pt x="7596" y="2680"/>
                              </a:cubicBezTo>
                              <a:cubicBezTo>
                                <a:pt x="7585" y="2688"/>
                                <a:pt x="7573" y="2696"/>
                                <a:pt x="7562" y="2705"/>
                              </a:cubicBezTo>
                              <a:cubicBezTo>
                                <a:pt x="7562" y="2680"/>
                                <a:pt x="7562" y="2658"/>
                                <a:pt x="7562" y="2633"/>
                              </a:cubicBezTo>
                              <a:cubicBezTo>
                                <a:pt x="7562" y="2603"/>
                                <a:pt x="7493" y="2603"/>
                                <a:pt x="7493" y="2633"/>
                              </a:cubicBezTo>
                              <a:cubicBezTo>
                                <a:pt x="7493" y="2672"/>
                                <a:pt x="7493" y="2710"/>
                                <a:pt x="7489" y="2749"/>
                              </a:cubicBezTo>
                              <a:cubicBezTo>
                                <a:pt x="7470" y="2762"/>
                                <a:pt x="7447" y="2773"/>
                                <a:pt x="7428" y="2787"/>
                              </a:cubicBezTo>
                              <a:cubicBezTo>
                                <a:pt x="7428" y="2757"/>
                                <a:pt x="7428" y="2724"/>
                                <a:pt x="7428" y="2694"/>
                              </a:cubicBezTo>
                              <a:cubicBezTo>
                                <a:pt x="7428" y="2663"/>
                                <a:pt x="7359" y="2663"/>
                                <a:pt x="7359" y="2694"/>
                              </a:cubicBezTo>
                              <a:cubicBezTo>
                                <a:pt x="7359" y="2738"/>
                                <a:pt x="7359" y="2782"/>
                                <a:pt x="7363" y="2826"/>
                              </a:cubicBezTo>
                              <a:cubicBezTo>
                                <a:pt x="7355" y="2831"/>
                                <a:pt x="7348" y="2834"/>
                                <a:pt x="7340" y="2839"/>
                              </a:cubicBezTo>
                              <a:cubicBezTo>
                                <a:pt x="7328" y="2848"/>
                                <a:pt x="7317" y="2853"/>
                                <a:pt x="7305" y="2861"/>
                              </a:cubicBezTo>
                              <a:cubicBezTo>
                                <a:pt x="7309" y="2828"/>
                                <a:pt x="7313" y="2798"/>
                                <a:pt x="7317" y="2765"/>
                              </a:cubicBezTo>
                              <a:cubicBezTo>
                                <a:pt x="7321" y="2735"/>
                                <a:pt x="7252" y="2735"/>
                                <a:pt x="7248" y="2765"/>
                              </a:cubicBezTo>
                              <a:cubicBezTo>
                                <a:pt x="7244" y="2812"/>
                                <a:pt x="7237" y="2859"/>
                                <a:pt x="7233" y="2905"/>
                              </a:cubicBezTo>
                              <a:cubicBezTo>
                                <a:pt x="7218" y="2914"/>
                                <a:pt x="7206" y="2922"/>
                                <a:pt x="7191" y="2930"/>
                              </a:cubicBezTo>
                              <a:cubicBezTo>
                                <a:pt x="7191" y="2897"/>
                                <a:pt x="7191" y="2861"/>
                                <a:pt x="7198" y="2828"/>
                              </a:cubicBezTo>
                              <a:cubicBezTo>
                                <a:pt x="7202" y="2798"/>
                                <a:pt x="7133" y="2798"/>
                                <a:pt x="7130" y="2828"/>
                              </a:cubicBezTo>
                              <a:cubicBezTo>
                                <a:pt x="7122" y="2875"/>
                                <a:pt x="7122" y="2925"/>
                                <a:pt x="7126" y="2971"/>
                              </a:cubicBezTo>
                              <a:cubicBezTo>
                                <a:pt x="7072" y="3004"/>
                                <a:pt x="7019" y="3037"/>
                                <a:pt x="6965" y="3070"/>
                              </a:cubicBezTo>
                              <a:cubicBezTo>
                                <a:pt x="6977" y="2938"/>
                                <a:pt x="6942" y="2801"/>
                                <a:pt x="6766" y="2729"/>
                              </a:cubicBezTo>
                              <a:cubicBezTo>
                                <a:pt x="6575" y="2652"/>
                                <a:pt x="6346" y="2694"/>
                                <a:pt x="6181" y="2787"/>
                              </a:cubicBezTo>
                              <a:cubicBezTo>
                                <a:pt x="6055" y="2859"/>
                                <a:pt x="5975" y="2949"/>
                                <a:pt x="5891" y="3043"/>
                              </a:cubicBezTo>
                              <a:cubicBezTo>
                                <a:pt x="5772" y="3002"/>
                                <a:pt x="5661" y="2960"/>
                                <a:pt x="5531" y="2941"/>
                              </a:cubicBezTo>
                              <a:cubicBezTo>
                                <a:pt x="5310" y="2911"/>
                                <a:pt x="5065" y="2944"/>
                                <a:pt x="4935" y="3087"/>
                              </a:cubicBezTo>
                              <a:cubicBezTo>
                                <a:pt x="4812" y="3219"/>
                                <a:pt x="4893" y="3364"/>
                                <a:pt x="5007" y="3480"/>
                              </a:cubicBezTo>
                              <a:cubicBezTo>
                                <a:pt x="4939" y="3472"/>
                                <a:pt x="4870" y="3463"/>
                                <a:pt x="4801" y="3458"/>
                              </a:cubicBezTo>
                              <a:cubicBezTo>
                                <a:pt x="4797" y="3458"/>
                                <a:pt x="4797" y="3455"/>
                                <a:pt x="4793" y="3455"/>
                              </a:cubicBezTo>
                              <a:cubicBezTo>
                                <a:pt x="4759" y="3408"/>
                                <a:pt x="4721" y="3364"/>
                                <a:pt x="4675" y="3323"/>
                              </a:cubicBezTo>
                              <a:cubicBezTo>
                                <a:pt x="4648" y="3298"/>
                                <a:pt x="4602" y="3334"/>
                                <a:pt x="4625" y="3359"/>
                              </a:cubicBezTo>
                              <a:cubicBezTo>
                                <a:pt x="4656" y="3389"/>
                                <a:pt x="4686" y="3419"/>
                                <a:pt x="4709" y="3450"/>
                              </a:cubicBezTo>
                              <a:cubicBezTo>
                                <a:pt x="4690" y="3447"/>
                                <a:pt x="4675" y="3447"/>
                                <a:pt x="4656" y="3444"/>
                              </a:cubicBezTo>
                              <a:cubicBezTo>
                                <a:pt x="4656" y="3444"/>
                                <a:pt x="4656" y="3444"/>
                                <a:pt x="4656" y="3441"/>
                              </a:cubicBezTo>
                              <a:cubicBezTo>
                                <a:pt x="4614" y="3400"/>
                                <a:pt x="4572" y="3359"/>
                                <a:pt x="4533" y="3318"/>
                              </a:cubicBezTo>
                              <a:cubicBezTo>
                                <a:pt x="4507" y="3293"/>
                                <a:pt x="4449" y="3318"/>
                                <a:pt x="4476" y="3342"/>
                              </a:cubicBezTo>
                              <a:cubicBezTo>
                                <a:pt x="4507" y="3373"/>
                                <a:pt x="4537" y="3403"/>
                                <a:pt x="4568" y="3433"/>
                              </a:cubicBezTo>
                              <a:cubicBezTo>
                                <a:pt x="4541" y="3430"/>
                                <a:pt x="4518" y="3428"/>
                                <a:pt x="4491" y="3425"/>
                              </a:cubicBezTo>
                              <a:cubicBezTo>
                                <a:pt x="4457" y="3384"/>
                                <a:pt x="4422" y="3342"/>
                                <a:pt x="4388" y="3301"/>
                              </a:cubicBezTo>
                              <a:cubicBezTo>
                                <a:pt x="4365" y="3274"/>
                                <a:pt x="4308" y="3298"/>
                                <a:pt x="4331" y="3326"/>
                              </a:cubicBezTo>
                              <a:cubicBezTo>
                                <a:pt x="4354" y="3356"/>
                                <a:pt x="4380" y="3384"/>
                                <a:pt x="4403" y="3414"/>
                              </a:cubicBezTo>
                              <a:cubicBezTo>
                                <a:pt x="4377" y="3411"/>
                                <a:pt x="4346" y="3406"/>
                                <a:pt x="4319" y="3403"/>
                              </a:cubicBezTo>
                              <a:cubicBezTo>
                                <a:pt x="4289" y="3370"/>
                                <a:pt x="4262" y="3337"/>
                                <a:pt x="4231" y="3301"/>
                              </a:cubicBezTo>
                              <a:cubicBezTo>
                                <a:pt x="4208" y="3274"/>
                                <a:pt x="4151" y="3298"/>
                                <a:pt x="4174" y="3326"/>
                              </a:cubicBezTo>
                              <a:cubicBezTo>
                                <a:pt x="4193" y="3348"/>
                                <a:pt x="4212" y="3367"/>
                                <a:pt x="4227" y="3389"/>
                              </a:cubicBezTo>
                              <a:cubicBezTo>
                                <a:pt x="4212" y="3386"/>
                                <a:pt x="4197" y="3384"/>
                                <a:pt x="4182" y="3381"/>
                              </a:cubicBezTo>
                              <a:cubicBezTo>
                                <a:pt x="4139" y="3373"/>
                                <a:pt x="4120" y="3422"/>
                                <a:pt x="4162" y="3428"/>
                              </a:cubicBezTo>
                              <a:cubicBezTo>
                                <a:pt x="4178" y="3430"/>
                                <a:pt x="4193" y="3433"/>
                                <a:pt x="4208" y="3436"/>
                              </a:cubicBezTo>
                              <a:cubicBezTo>
                                <a:pt x="4178" y="3450"/>
                                <a:pt x="4147" y="3463"/>
                                <a:pt x="4117" y="3472"/>
                              </a:cubicBezTo>
                              <a:cubicBezTo>
                                <a:pt x="4082" y="3485"/>
                                <a:pt x="4117" y="3527"/>
                                <a:pt x="4155" y="3513"/>
                              </a:cubicBezTo>
                              <a:close/>
                              <a:moveTo>
                                <a:pt x="4950" y="3202"/>
                              </a:moveTo>
                              <a:cubicBezTo>
                                <a:pt x="4988" y="3026"/>
                                <a:pt x="5271" y="2963"/>
                                <a:pt x="5485" y="2985"/>
                              </a:cubicBezTo>
                              <a:cubicBezTo>
                                <a:pt x="5635" y="3002"/>
                                <a:pt x="5761" y="3048"/>
                                <a:pt x="5895" y="3095"/>
                              </a:cubicBezTo>
                              <a:cubicBezTo>
                                <a:pt x="5910" y="3101"/>
                                <a:pt x="5929" y="3098"/>
                                <a:pt x="5940" y="3087"/>
                              </a:cubicBezTo>
                              <a:cubicBezTo>
                                <a:pt x="5998" y="3021"/>
                                <a:pt x="6051" y="2952"/>
                                <a:pt x="6124" y="2894"/>
                              </a:cubicBezTo>
                              <a:cubicBezTo>
                                <a:pt x="6269" y="2782"/>
                                <a:pt x="6487" y="2696"/>
                                <a:pt x="6701" y="2760"/>
                              </a:cubicBezTo>
                              <a:cubicBezTo>
                                <a:pt x="6946" y="2831"/>
                                <a:pt x="6919" y="3037"/>
                                <a:pt x="6889" y="3191"/>
                              </a:cubicBezTo>
                              <a:cubicBezTo>
                                <a:pt x="6854" y="3356"/>
                                <a:pt x="6793" y="3518"/>
                                <a:pt x="6709" y="3672"/>
                              </a:cubicBezTo>
                              <a:cubicBezTo>
                                <a:pt x="6613" y="3848"/>
                                <a:pt x="6491" y="4013"/>
                                <a:pt x="6342" y="4170"/>
                              </a:cubicBezTo>
                              <a:cubicBezTo>
                                <a:pt x="5944" y="4043"/>
                                <a:pt x="5581" y="3862"/>
                                <a:pt x="5283" y="3637"/>
                              </a:cubicBezTo>
                              <a:cubicBezTo>
                                <a:pt x="5137" y="3527"/>
                                <a:pt x="4912" y="3370"/>
                                <a:pt x="4950" y="3202"/>
                              </a:cubicBezTo>
                              <a:close/>
                              <a:moveTo>
                                <a:pt x="18658" y="7857"/>
                              </a:moveTo>
                              <a:cubicBezTo>
                                <a:pt x="18669" y="7848"/>
                                <a:pt x="18692" y="7832"/>
                                <a:pt x="18708" y="7843"/>
                              </a:cubicBezTo>
                              <a:cubicBezTo>
                                <a:pt x="18723" y="7854"/>
                                <a:pt x="18696" y="7873"/>
                                <a:pt x="18685" y="7881"/>
                              </a:cubicBezTo>
                              <a:cubicBezTo>
                                <a:pt x="18662" y="7898"/>
                                <a:pt x="18639" y="7912"/>
                                <a:pt x="18631" y="7934"/>
                              </a:cubicBezTo>
                              <a:cubicBezTo>
                                <a:pt x="18627" y="7945"/>
                                <a:pt x="18639" y="7953"/>
                                <a:pt x="18650" y="7956"/>
                              </a:cubicBezTo>
                              <a:cubicBezTo>
                                <a:pt x="18685" y="7964"/>
                                <a:pt x="18723" y="7961"/>
                                <a:pt x="18757" y="7956"/>
                              </a:cubicBezTo>
                              <a:cubicBezTo>
                                <a:pt x="18788" y="7947"/>
                                <a:pt x="18773" y="7914"/>
                                <a:pt x="18742" y="7920"/>
                              </a:cubicBezTo>
                              <a:cubicBezTo>
                                <a:pt x="18727" y="7923"/>
                                <a:pt x="18712" y="7925"/>
                                <a:pt x="18696" y="7923"/>
                              </a:cubicBezTo>
                              <a:cubicBezTo>
                                <a:pt x="18712" y="7909"/>
                                <a:pt x="18731" y="7901"/>
                                <a:pt x="18746" y="7887"/>
                              </a:cubicBezTo>
                              <a:cubicBezTo>
                                <a:pt x="18761" y="7870"/>
                                <a:pt x="18769" y="7848"/>
                                <a:pt x="18757" y="7829"/>
                              </a:cubicBezTo>
                              <a:cubicBezTo>
                                <a:pt x="18727" y="7785"/>
                                <a:pt x="18654" y="7802"/>
                                <a:pt x="18616" y="7829"/>
                              </a:cubicBezTo>
                              <a:cubicBezTo>
                                <a:pt x="18597" y="7851"/>
                                <a:pt x="18635" y="7876"/>
                                <a:pt x="18658" y="7857"/>
                              </a:cubicBezTo>
                              <a:close/>
                              <a:moveTo>
                                <a:pt x="5355" y="14243"/>
                              </a:moveTo>
                              <a:cubicBezTo>
                                <a:pt x="5359" y="14246"/>
                                <a:pt x="5367" y="14246"/>
                                <a:pt x="5371" y="14243"/>
                              </a:cubicBezTo>
                              <a:cubicBezTo>
                                <a:pt x="5428" y="14232"/>
                                <a:pt x="5489" y="14215"/>
                                <a:pt x="5547" y="14202"/>
                              </a:cubicBezTo>
                              <a:cubicBezTo>
                                <a:pt x="5577" y="14237"/>
                                <a:pt x="5608" y="14273"/>
                                <a:pt x="5642" y="14309"/>
                              </a:cubicBezTo>
                              <a:cubicBezTo>
                                <a:pt x="5654" y="14323"/>
                                <a:pt x="5680" y="14314"/>
                                <a:pt x="5680" y="14301"/>
                              </a:cubicBezTo>
                              <a:cubicBezTo>
                                <a:pt x="5684" y="14257"/>
                                <a:pt x="5688" y="14213"/>
                                <a:pt x="5696" y="14169"/>
                              </a:cubicBezTo>
                              <a:cubicBezTo>
                                <a:pt x="5745" y="14158"/>
                                <a:pt x="5795" y="14147"/>
                                <a:pt x="5849" y="14141"/>
                              </a:cubicBezTo>
                              <a:cubicBezTo>
                                <a:pt x="5872" y="14138"/>
                                <a:pt x="5864" y="14116"/>
                                <a:pt x="5849" y="14111"/>
                              </a:cubicBezTo>
                              <a:cubicBezTo>
                                <a:pt x="5803" y="14100"/>
                                <a:pt x="5757" y="14089"/>
                                <a:pt x="5711" y="14078"/>
                              </a:cubicBezTo>
                              <a:cubicBezTo>
                                <a:pt x="5719" y="14039"/>
                                <a:pt x="5738" y="13954"/>
                                <a:pt x="5692" y="13946"/>
                              </a:cubicBezTo>
                              <a:cubicBezTo>
                                <a:pt x="5665" y="13940"/>
                                <a:pt x="5646" y="13968"/>
                                <a:pt x="5631" y="13979"/>
                              </a:cubicBezTo>
                              <a:cubicBezTo>
                                <a:pt x="5608" y="13998"/>
                                <a:pt x="5589" y="14017"/>
                                <a:pt x="5566" y="14034"/>
                              </a:cubicBezTo>
                              <a:cubicBezTo>
                                <a:pt x="5512" y="14017"/>
                                <a:pt x="5462" y="14004"/>
                                <a:pt x="5413" y="13984"/>
                              </a:cubicBezTo>
                              <a:cubicBezTo>
                                <a:pt x="5394" y="13979"/>
                                <a:pt x="5371" y="13993"/>
                                <a:pt x="5386" y="14006"/>
                              </a:cubicBezTo>
                              <a:cubicBezTo>
                                <a:pt x="5420" y="14039"/>
                                <a:pt x="5447" y="14075"/>
                                <a:pt x="5478" y="14111"/>
                              </a:cubicBezTo>
                              <a:cubicBezTo>
                                <a:pt x="5436" y="14147"/>
                                <a:pt x="5394" y="14182"/>
                                <a:pt x="5352" y="14218"/>
                              </a:cubicBezTo>
                              <a:cubicBezTo>
                                <a:pt x="5336" y="14224"/>
                                <a:pt x="5344" y="14240"/>
                                <a:pt x="5355" y="14243"/>
                              </a:cubicBezTo>
                              <a:close/>
                              <a:moveTo>
                                <a:pt x="17813" y="17297"/>
                              </a:moveTo>
                              <a:cubicBezTo>
                                <a:pt x="17779" y="17300"/>
                                <a:pt x="17748" y="17300"/>
                                <a:pt x="17714" y="17300"/>
                              </a:cubicBezTo>
                              <a:cubicBezTo>
                                <a:pt x="17725" y="17292"/>
                                <a:pt x="17736" y="17283"/>
                                <a:pt x="17748" y="17275"/>
                              </a:cubicBezTo>
                              <a:cubicBezTo>
                                <a:pt x="17779" y="17253"/>
                                <a:pt x="17733" y="17217"/>
                                <a:pt x="17698" y="17239"/>
                              </a:cubicBezTo>
                              <a:cubicBezTo>
                                <a:pt x="17687" y="17248"/>
                                <a:pt x="17675" y="17256"/>
                                <a:pt x="17664" y="17264"/>
                              </a:cubicBezTo>
                              <a:cubicBezTo>
                                <a:pt x="17664" y="17239"/>
                                <a:pt x="17664" y="17217"/>
                                <a:pt x="17664" y="17193"/>
                              </a:cubicBezTo>
                              <a:cubicBezTo>
                                <a:pt x="17664" y="17162"/>
                                <a:pt x="17595" y="17162"/>
                                <a:pt x="17595" y="17193"/>
                              </a:cubicBezTo>
                              <a:cubicBezTo>
                                <a:pt x="17595" y="17231"/>
                                <a:pt x="17595" y="17270"/>
                                <a:pt x="17591" y="17308"/>
                              </a:cubicBezTo>
                              <a:cubicBezTo>
                                <a:pt x="17572" y="17322"/>
                                <a:pt x="17549" y="17333"/>
                                <a:pt x="17530" y="17347"/>
                              </a:cubicBezTo>
                              <a:cubicBezTo>
                                <a:pt x="17530" y="17316"/>
                                <a:pt x="17530" y="17283"/>
                                <a:pt x="17530" y="17253"/>
                              </a:cubicBezTo>
                              <a:cubicBezTo>
                                <a:pt x="17530" y="17223"/>
                                <a:pt x="17461" y="17223"/>
                                <a:pt x="17461" y="17253"/>
                              </a:cubicBezTo>
                              <a:cubicBezTo>
                                <a:pt x="17461" y="17297"/>
                                <a:pt x="17461" y="17341"/>
                                <a:pt x="17465" y="17385"/>
                              </a:cubicBezTo>
                              <a:cubicBezTo>
                                <a:pt x="17457" y="17391"/>
                                <a:pt x="17450" y="17393"/>
                                <a:pt x="17442" y="17399"/>
                              </a:cubicBezTo>
                              <a:cubicBezTo>
                                <a:pt x="17431" y="17407"/>
                                <a:pt x="17419" y="17413"/>
                                <a:pt x="17408" y="17421"/>
                              </a:cubicBezTo>
                              <a:cubicBezTo>
                                <a:pt x="17411" y="17388"/>
                                <a:pt x="17415" y="17358"/>
                                <a:pt x="17419" y="17325"/>
                              </a:cubicBezTo>
                              <a:cubicBezTo>
                                <a:pt x="17423" y="17294"/>
                                <a:pt x="17354" y="17294"/>
                                <a:pt x="17350" y="17325"/>
                              </a:cubicBezTo>
                              <a:cubicBezTo>
                                <a:pt x="17346" y="17371"/>
                                <a:pt x="17339" y="17418"/>
                                <a:pt x="17335" y="17465"/>
                              </a:cubicBezTo>
                              <a:cubicBezTo>
                                <a:pt x="17320" y="17473"/>
                                <a:pt x="17308" y="17481"/>
                                <a:pt x="17293" y="17490"/>
                              </a:cubicBezTo>
                              <a:cubicBezTo>
                                <a:pt x="17293" y="17457"/>
                                <a:pt x="17293" y="17421"/>
                                <a:pt x="17301" y="17388"/>
                              </a:cubicBezTo>
                              <a:cubicBezTo>
                                <a:pt x="17304" y="17358"/>
                                <a:pt x="17236" y="17358"/>
                                <a:pt x="17232" y="17388"/>
                              </a:cubicBezTo>
                              <a:cubicBezTo>
                                <a:pt x="17224" y="17435"/>
                                <a:pt x="17224" y="17484"/>
                                <a:pt x="17228" y="17531"/>
                              </a:cubicBezTo>
                              <a:cubicBezTo>
                                <a:pt x="17174" y="17564"/>
                                <a:pt x="17121" y="17597"/>
                                <a:pt x="17067" y="17630"/>
                              </a:cubicBezTo>
                              <a:cubicBezTo>
                                <a:pt x="17079" y="17498"/>
                                <a:pt x="17044" y="17360"/>
                                <a:pt x="16869" y="17289"/>
                              </a:cubicBezTo>
                              <a:cubicBezTo>
                                <a:pt x="16677" y="17212"/>
                                <a:pt x="16448" y="17253"/>
                                <a:pt x="16283" y="17347"/>
                              </a:cubicBezTo>
                              <a:cubicBezTo>
                                <a:pt x="16157" y="17418"/>
                                <a:pt x="16077" y="17509"/>
                                <a:pt x="15993" y="17602"/>
                              </a:cubicBezTo>
                              <a:cubicBezTo>
                                <a:pt x="15874" y="17561"/>
                                <a:pt x="15763" y="17520"/>
                                <a:pt x="15633" y="17501"/>
                              </a:cubicBezTo>
                              <a:cubicBezTo>
                                <a:pt x="15412" y="17470"/>
                                <a:pt x="15167" y="17503"/>
                                <a:pt x="15037" y="17646"/>
                              </a:cubicBezTo>
                              <a:cubicBezTo>
                                <a:pt x="14915" y="17778"/>
                                <a:pt x="14995" y="17924"/>
                                <a:pt x="15110" y="18039"/>
                              </a:cubicBezTo>
                              <a:cubicBezTo>
                                <a:pt x="15041" y="18031"/>
                                <a:pt x="14972" y="18023"/>
                                <a:pt x="14903" y="18017"/>
                              </a:cubicBezTo>
                              <a:cubicBezTo>
                                <a:pt x="14899" y="18017"/>
                                <a:pt x="14899" y="18015"/>
                                <a:pt x="14895" y="18015"/>
                              </a:cubicBezTo>
                              <a:cubicBezTo>
                                <a:pt x="14861" y="17968"/>
                                <a:pt x="14823" y="17924"/>
                                <a:pt x="14777" y="17883"/>
                              </a:cubicBezTo>
                              <a:cubicBezTo>
                                <a:pt x="14750" y="17858"/>
                                <a:pt x="14704" y="17894"/>
                                <a:pt x="14727" y="17918"/>
                              </a:cubicBezTo>
                              <a:cubicBezTo>
                                <a:pt x="14758" y="17949"/>
                                <a:pt x="14788" y="17979"/>
                                <a:pt x="14811" y="18009"/>
                              </a:cubicBezTo>
                              <a:cubicBezTo>
                                <a:pt x="14792" y="18006"/>
                                <a:pt x="14777" y="18006"/>
                                <a:pt x="14758" y="18004"/>
                              </a:cubicBezTo>
                              <a:cubicBezTo>
                                <a:pt x="14758" y="18004"/>
                                <a:pt x="14758" y="18004"/>
                                <a:pt x="14758" y="18001"/>
                              </a:cubicBezTo>
                              <a:cubicBezTo>
                                <a:pt x="14716" y="17960"/>
                                <a:pt x="14674" y="17918"/>
                                <a:pt x="14635" y="17877"/>
                              </a:cubicBezTo>
                              <a:cubicBezTo>
                                <a:pt x="14609" y="17852"/>
                                <a:pt x="14551" y="17877"/>
                                <a:pt x="14578" y="17902"/>
                              </a:cubicBezTo>
                              <a:cubicBezTo>
                                <a:pt x="14609" y="17932"/>
                                <a:pt x="14639" y="17962"/>
                                <a:pt x="14670" y="17993"/>
                              </a:cubicBezTo>
                              <a:cubicBezTo>
                                <a:pt x="14643" y="17990"/>
                                <a:pt x="14620" y="17987"/>
                                <a:pt x="14593" y="17984"/>
                              </a:cubicBezTo>
                              <a:lnTo>
                                <a:pt x="14490" y="17861"/>
                              </a:lnTo>
                              <a:cubicBezTo>
                                <a:pt x="14467" y="17833"/>
                                <a:pt x="14410" y="17858"/>
                                <a:pt x="14433" y="17885"/>
                              </a:cubicBezTo>
                              <a:cubicBezTo>
                                <a:pt x="14456" y="17916"/>
                                <a:pt x="14483" y="17943"/>
                                <a:pt x="14505" y="17973"/>
                              </a:cubicBezTo>
                              <a:cubicBezTo>
                                <a:pt x="14479" y="17971"/>
                                <a:pt x="14448" y="17965"/>
                                <a:pt x="14421" y="17962"/>
                              </a:cubicBezTo>
                              <a:cubicBezTo>
                                <a:pt x="14391" y="17929"/>
                                <a:pt x="14364" y="17896"/>
                                <a:pt x="14333" y="17861"/>
                              </a:cubicBezTo>
                              <a:cubicBezTo>
                                <a:pt x="14310" y="17833"/>
                                <a:pt x="14253" y="17858"/>
                                <a:pt x="14276" y="17885"/>
                              </a:cubicBezTo>
                              <a:lnTo>
                                <a:pt x="14330" y="17949"/>
                              </a:lnTo>
                              <a:cubicBezTo>
                                <a:pt x="14314" y="17946"/>
                                <a:pt x="14299" y="17943"/>
                                <a:pt x="14284" y="17940"/>
                              </a:cubicBezTo>
                              <a:cubicBezTo>
                                <a:pt x="14242" y="17932"/>
                                <a:pt x="14223" y="17982"/>
                                <a:pt x="14265" y="17987"/>
                              </a:cubicBezTo>
                              <a:cubicBezTo>
                                <a:pt x="14280" y="17990"/>
                                <a:pt x="14295" y="17993"/>
                                <a:pt x="14310" y="17995"/>
                              </a:cubicBezTo>
                              <a:cubicBezTo>
                                <a:pt x="14280" y="18009"/>
                                <a:pt x="14249" y="18023"/>
                                <a:pt x="14219" y="18031"/>
                              </a:cubicBezTo>
                              <a:cubicBezTo>
                                <a:pt x="14180" y="18045"/>
                                <a:pt x="14215" y="18086"/>
                                <a:pt x="14253" y="18072"/>
                              </a:cubicBezTo>
                              <a:cubicBezTo>
                                <a:pt x="14310" y="18056"/>
                                <a:pt x="14356" y="18028"/>
                                <a:pt x="14414" y="18009"/>
                              </a:cubicBezTo>
                              <a:cubicBezTo>
                                <a:pt x="14437" y="18012"/>
                                <a:pt x="14456" y="18015"/>
                                <a:pt x="14479" y="18017"/>
                              </a:cubicBezTo>
                              <a:cubicBezTo>
                                <a:pt x="14444" y="18034"/>
                                <a:pt x="14414" y="18056"/>
                                <a:pt x="14375" y="18070"/>
                              </a:cubicBezTo>
                              <a:cubicBezTo>
                                <a:pt x="14337" y="18086"/>
                                <a:pt x="14372" y="18127"/>
                                <a:pt x="14410" y="18111"/>
                              </a:cubicBezTo>
                              <a:cubicBezTo>
                                <a:pt x="14467" y="18086"/>
                                <a:pt x="14517" y="18050"/>
                                <a:pt x="14578" y="18031"/>
                              </a:cubicBezTo>
                              <a:cubicBezTo>
                                <a:pt x="14578" y="18031"/>
                                <a:pt x="14582" y="18031"/>
                                <a:pt x="14582" y="18028"/>
                              </a:cubicBezTo>
                              <a:cubicBezTo>
                                <a:pt x="14605" y="18031"/>
                                <a:pt x="14624" y="18034"/>
                                <a:pt x="14647" y="18037"/>
                              </a:cubicBezTo>
                              <a:cubicBezTo>
                                <a:pt x="14613" y="18056"/>
                                <a:pt x="14582" y="18072"/>
                                <a:pt x="14548" y="18092"/>
                              </a:cubicBezTo>
                              <a:cubicBezTo>
                                <a:pt x="14513" y="18108"/>
                                <a:pt x="14544" y="18152"/>
                                <a:pt x="14582" y="18133"/>
                              </a:cubicBezTo>
                              <a:cubicBezTo>
                                <a:pt x="14635" y="18105"/>
                                <a:pt x="14689" y="18075"/>
                                <a:pt x="14743" y="18048"/>
                              </a:cubicBezTo>
                              <a:cubicBezTo>
                                <a:pt x="14765" y="18050"/>
                                <a:pt x="14788" y="18053"/>
                                <a:pt x="14811" y="18056"/>
                              </a:cubicBezTo>
                              <a:cubicBezTo>
                                <a:pt x="14777" y="18081"/>
                                <a:pt x="14743" y="18105"/>
                                <a:pt x="14704" y="18127"/>
                              </a:cubicBezTo>
                              <a:cubicBezTo>
                                <a:pt x="14670" y="18147"/>
                                <a:pt x="14720" y="18182"/>
                                <a:pt x="14754" y="18163"/>
                              </a:cubicBezTo>
                              <a:cubicBezTo>
                                <a:pt x="14804" y="18133"/>
                                <a:pt x="14853" y="18100"/>
                                <a:pt x="14899" y="18067"/>
                              </a:cubicBezTo>
                              <a:cubicBezTo>
                                <a:pt x="14983" y="18075"/>
                                <a:pt x="15064" y="18086"/>
                                <a:pt x="15148" y="18094"/>
                              </a:cubicBezTo>
                              <a:cubicBezTo>
                                <a:pt x="15155" y="18094"/>
                                <a:pt x="15167" y="18094"/>
                                <a:pt x="15171" y="18092"/>
                              </a:cubicBezTo>
                              <a:cubicBezTo>
                                <a:pt x="15328" y="18232"/>
                                <a:pt x="15511" y="18358"/>
                                <a:pt x="15710" y="18471"/>
                              </a:cubicBezTo>
                              <a:cubicBezTo>
                                <a:pt x="15718" y="18474"/>
                                <a:pt x="15725" y="18479"/>
                                <a:pt x="15733" y="18482"/>
                              </a:cubicBezTo>
                              <a:cubicBezTo>
                                <a:pt x="15568" y="18584"/>
                                <a:pt x="15408" y="18685"/>
                                <a:pt x="15247" y="18787"/>
                              </a:cubicBezTo>
                              <a:cubicBezTo>
                                <a:pt x="15255" y="18768"/>
                                <a:pt x="15263" y="18749"/>
                                <a:pt x="15266" y="18729"/>
                              </a:cubicBezTo>
                              <a:cubicBezTo>
                                <a:pt x="15274" y="18699"/>
                                <a:pt x="15209" y="18685"/>
                                <a:pt x="15201" y="18716"/>
                              </a:cubicBezTo>
                              <a:cubicBezTo>
                                <a:pt x="15186" y="18762"/>
                                <a:pt x="15167" y="18806"/>
                                <a:pt x="15144" y="18850"/>
                              </a:cubicBezTo>
                              <a:cubicBezTo>
                                <a:pt x="15136" y="18867"/>
                                <a:pt x="15152" y="18878"/>
                                <a:pt x="15171" y="18878"/>
                              </a:cubicBezTo>
                              <a:cubicBezTo>
                                <a:pt x="15178" y="18881"/>
                                <a:pt x="15186" y="18881"/>
                                <a:pt x="15194" y="18878"/>
                              </a:cubicBezTo>
                              <a:cubicBezTo>
                                <a:pt x="15251" y="18875"/>
                                <a:pt x="15312" y="18872"/>
                                <a:pt x="15370" y="18867"/>
                              </a:cubicBezTo>
                              <a:cubicBezTo>
                                <a:pt x="15412" y="18864"/>
                                <a:pt x="15412" y="18815"/>
                                <a:pt x="15370" y="18817"/>
                              </a:cubicBezTo>
                              <a:lnTo>
                                <a:pt x="15286" y="18823"/>
                              </a:lnTo>
                              <a:cubicBezTo>
                                <a:pt x="15454" y="18718"/>
                                <a:pt x="15622" y="18614"/>
                                <a:pt x="15790" y="18509"/>
                              </a:cubicBezTo>
                              <a:cubicBezTo>
                                <a:pt x="15993" y="18617"/>
                                <a:pt x="16215" y="18707"/>
                                <a:pt x="16448" y="18779"/>
                              </a:cubicBezTo>
                              <a:cubicBezTo>
                                <a:pt x="16456" y="18782"/>
                                <a:pt x="16459" y="18782"/>
                                <a:pt x="16467" y="18782"/>
                              </a:cubicBezTo>
                              <a:cubicBezTo>
                                <a:pt x="16478" y="18782"/>
                                <a:pt x="16486" y="18779"/>
                                <a:pt x="16494" y="18771"/>
                              </a:cubicBezTo>
                              <a:cubicBezTo>
                                <a:pt x="16639" y="18622"/>
                                <a:pt x="16761" y="18463"/>
                                <a:pt x="16857" y="18292"/>
                              </a:cubicBezTo>
                              <a:cubicBezTo>
                                <a:pt x="17075" y="18317"/>
                                <a:pt x="17297" y="18347"/>
                                <a:pt x="17515" y="18369"/>
                              </a:cubicBezTo>
                              <a:cubicBezTo>
                                <a:pt x="17488" y="18377"/>
                                <a:pt x="17465" y="18388"/>
                                <a:pt x="17438" y="18397"/>
                              </a:cubicBezTo>
                              <a:cubicBezTo>
                                <a:pt x="17400" y="18410"/>
                                <a:pt x="17434" y="18454"/>
                                <a:pt x="17473" y="18438"/>
                              </a:cubicBezTo>
                              <a:cubicBezTo>
                                <a:pt x="17526" y="18419"/>
                                <a:pt x="17576" y="18399"/>
                                <a:pt x="17629" y="18380"/>
                              </a:cubicBezTo>
                              <a:cubicBezTo>
                                <a:pt x="17645" y="18380"/>
                                <a:pt x="17656" y="18372"/>
                                <a:pt x="17660" y="18361"/>
                              </a:cubicBezTo>
                              <a:cubicBezTo>
                                <a:pt x="17664" y="18353"/>
                                <a:pt x="17660" y="18342"/>
                                <a:pt x="17649" y="18336"/>
                              </a:cubicBezTo>
                              <a:cubicBezTo>
                                <a:pt x="17649" y="18336"/>
                                <a:pt x="17649" y="18334"/>
                                <a:pt x="17645" y="18334"/>
                              </a:cubicBezTo>
                              <a:cubicBezTo>
                                <a:pt x="17595" y="18306"/>
                                <a:pt x="17549" y="18276"/>
                                <a:pt x="17503" y="18243"/>
                              </a:cubicBezTo>
                              <a:cubicBezTo>
                                <a:pt x="17473" y="18221"/>
                                <a:pt x="17427" y="18254"/>
                                <a:pt x="17454" y="18279"/>
                              </a:cubicBezTo>
                              <a:cubicBezTo>
                                <a:pt x="17473" y="18292"/>
                                <a:pt x="17496" y="18306"/>
                                <a:pt x="17515" y="18320"/>
                              </a:cubicBezTo>
                              <a:cubicBezTo>
                                <a:pt x="17301" y="18295"/>
                                <a:pt x="17090" y="18270"/>
                                <a:pt x="16876" y="18243"/>
                              </a:cubicBezTo>
                              <a:cubicBezTo>
                                <a:pt x="16968" y="18072"/>
                                <a:pt x="17033" y="17894"/>
                                <a:pt x="17067" y="17709"/>
                              </a:cubicBezTo>
                              <a:cubicBezTo>
                                <a:pt x="17067" y="17701"/>
                                <a:pt x="17071" y="17696"/>
                                <a:pt x="17071" y="17687"/>
                              </a:cubicBezTo>
                              <a:cubicBezTo>
                                <a:pt x="17075" y="17687"/>
                                <a:pt x="17083" y="17685"/>
                                <a:pt x="17086" y="17682"/>
                              </a:cubicBezTo>
                              <a:cubicBezTo>
                                <a:pt x="17144" y="17646"/>
                                <a:pt x="17205" y="17608"/>
                                <a:pt x="17262" y="17572"/>
                              </a:cubicBezTo>
                              <a:cubicBezTo>
                                <a:pt x="17266" y="17572"/>
                                <a:pt x="17270" y="17575"/>
                                <a:pt x="17274" y="17575"/>
                              </a:cubicBezTo>
                              <a:cubicBezTo>
                                <a:pt x="17339" y="17588"/>
                                <a:pt x="17404" y="17597"/>
                                <a:pt x="17469" y="17605"/>
                              </a:cubicBezTo>
                              <a:cubicBezTo>
                                <a:pt x="17511" y="17610"/>
                                <a:pt x="17530" y="17561"/>
                                <a:pt x="17488" y="17558"/>
                              </a:cubicBezTo>
                              <a:cubicBezTo>
                                <a:pt x="17434" y="17553"/>
                                <a:pt x="17377" y="17545"/>
                                <a:pt x="17324" y="17536"/>
                              </a:cubicBezTo>
                              <a:cubicBezTo>
                                <a:pt x="17339" y="17525"/>
                                <a:pt x="17358" y="17517"/>
                                <a:pt x="17373" y="17506"/>
                              </a:cubicBezTo>
                              <a:cubicBezTo>
                                <a:pt x="17373" y="17506"/>
                                <a:pt x="17373" y="17506"/>
                                <a:pt x="17373" y="17506"/>
                              </a:cubicBezTo>
                              <a:cubicBezTo>
                                <a:pt x="17446" y="17509"/>
                                <a:pt x="17519" y="17517"/>
                                <a:pt x="17591" y="17520"/>
                              </a:cubicBezTo>
                              <a:cubicBezTo>
                                <a:pt x="17633" y="17523"/>
                                <a:pt x="17633" y="17473"/>
                                <a:pt x="17591" y="17470"/>
                              </a:cubicBezTo>
                              <a:cubicBezTo>
                                <a:pt x="17541" y="17468"/>
                                <a:pt x="17496" y="17465"/>
                                <a:pt x="17446" y="17462"/>
                              </a:cubicBezTo>
                              <a:cubicBezTo>
                                <a:pt x="17461" y="17451"/>
                                <a:pt x="17480" y="17443"/>
                                <a:pt x="17496" y="17432"/>
                              </a:cubicBezTo>
                              <a:cubicBezTo>
                                <a:pt x="17499" y="17432"/>
                                <a:pt x="17499" y="17429"/>
                                <a:pt x="17503" y="17429"/>
                              </a:cubicBezTo>
                              <a:cubicBezTo>
                                <a:pt x="17511" y="17432"/>
                                <a:pt x="17519" y="17435"/>
                                <a:pt x="17526" y="17432"/>
                              </a:cubicBezTo>
                              <a:cubicBezTo>
                                <a:pt x="17591" y="17426"/>
                                <a:pt x="17656" y="17437"/>
                                <a:pt x="17717" y="17437"/>
                              </a:cubicBezTo>
                              <a:cubicBezTo>
                                <a:pt x="17759" y="17437"/>
                                <a:pt x="17759" y="17388"/>
                                <a:pt x="17717" y="17388"/>
                              </a:cubicBezTo>
                              <a:cubicBezTo>
                                <a:pt x="17671" y="17388"/>
                                <a:pt x="17626" y="17382"/>
                                <a:pt x="17576" y="17382"/>
                              </a:cubicBezTo>
                              <a:cubicBezTo>
                                <a:pt x="17595" y="17371"/>
                                <a:pt x="17614" y="17360"/>
                                <a:pt x="17629" y="17349"/>
                              </a:cubicBezTo>
                              <a:cubicBezTo>
                                <a:pt x="17629" y="17349"/>
                                <a:pt x="17633" y="17349"/>
                                <a:pt x="17633" y="17349"/>
                              </a:cubicBezTo>
                              <a:cubicBezTo>
                                <a:pt x="17698" y="17344"/>
                                <a:pt x="17763" y="17349"/>
                                <a:pt x="17828" y="17344"/>
                              </a:cubicBezTo>
                              <a:cubicBezTo>
                                <a:pt x="17874" y="17338"/>
                                <a:pt x="17855" y="17292"/>
                                <a:pt x="17813" y="17297"/>
                              </a:cubicBezTo>
                              <a:close/>
                              <a:moveTo>
                                <a:pt x="16987" y="17748"/>
                              </a:moveTo>
                              <a:cubicBezTo>
                                <a:pt x="16953" y="17913"/>
                                <a:pt x="16891" y="18075"/>
                                <a:pt x="16807" y="18229"/>
                              </a:cubicBezTo>
                              <a:cubicBezTo>
                                <a:pt x="16712" y="18405"/>
                                <a:pt x="16589" y="18570"/>
                                <a:pt x="16440" y="18727"/>
                              </a:cubicBezTo>
                              <a:cubicBezTo>
                                <a:pt x="16043" y="18600"/>
                                <a:pt x="15679" y="18419"/>
                                <a:pt x="15381" y="18193"/>
                              </a:cubicBezTo>
                              <a:cubicBezTo>
                                <a:pt x="15236" y="18083"/>
                                <a:pt x="15010" y="17927"/>
                                <a:pt x="15048" y="17762"/>
                              </a:cubicBezTo>
                              <a:cubicBezTo>
                                <a:pt x="15087" y="17586"/>
                                <a:pt x="15370" y="17523"/>
                                <a:pt x="15584" y="17545"/>
                              </a:cubicBezTo>
                              <a:cubicBezTo>
                                <a:pt x="15733" y="17561"/>
                                <a:pt x="15859" y="17608"/>
                                <a:pt x="15993" y="17654"/>
                              </a:cubicBezTo>
                              <a:cubicBezTo>
                                <a:pt x="16008" y="17660"/>
                                <a:pt x="16027" y="17657"/>
                                <a:pt x="16039" y="17646"/>
                              </a:cubicBezTo>
                              <a:cubicBezTo>
                                <a:pt x="16096" y="17580"/>
                                <a:pt x="16150" y="17512"/>
                                <a:pt x="16222" y="17454"/>
                              </a:cubicBezTo>
                              <a:cubicBezTo>
                                <a:pt x="16368" y="17341"/>
                                <a:pt x="16586" y="17256"/>
                                <a:pt x="16800" y="17319"/>
                              </a:cubicBezTo>
                              <a:cubicBezTo>
                                <a:pt x="17044" y="17388"/>
                                <a:pt x="17018" y="17594"/>
                                <a:pt x="16987" y="17748"/>
                              </a:cubicBezTo>
                              <a:close/>
                              <a:moveTo>
                                <a:pt x="21526" y="18872"/>
                              </a:moveTo>
                              <a:cubicBezTo>
                                <a:pt x="21518" y="18732"/>
                                <a:pt x="21510" y="18589"/>
                                <a:pt x="21499" y="18449"/>
                              </a:cubicBezTo>
                              <a:cubicBezTo>
                                <a:pt x="21491" y="18388"/>
                                <a:pt x="21484" y="18325"/>
                                <a:pt x="21472" y="18265"/>
                              </a:cubicBezTo>
                              <a:cubicBezTo>
                                <a:pt x="21461" y="18218"/>
                                <a:pt x="21442" y="18193"/>
                                <a:pt x="21369" y="18196"/>
                              </a:cubicBezTo>
                              <a:cubicBezTo>
                                <a:pt x="21319" y="18199"/>
                                <a:pt x="21270" y="18202"/>
                                <a:pt x="21220" y="18204"/>
                              </a:cubicBezTo>
                              <a:cubicBezTo>
                                <a:pt x="21273" y="18108"/>
                                <a:pt x="21319" y="18006"/>
                                <a:pt x="21361" y="17907"/>
                              </a:cubicBezTo>
                              <a:cubicBezTo>
                                <a:pt x="21365" y="17907"/>
                                <a:pt x="21369" y="17907"/>
                                <a:pt x="21369" y="17905"/>
                              </a:cubicBezTo>
                              <a:cubicBezTo>
                                <a:pt x="21415" y="17885"/>
                                <a:pt x="21423" y="17938"/>
                                <a:pt x="21419" y="17957"/>
                              </a:cubicBezTo>
                              <a:cubicBezTo>
                                <a:pt x="21415" y="17976"/>
                                <a:pt x="21403" y="17993"/>
                                <a:pt x="21392" y="18009"/>
                              </a:cubicBezTo>
                              <a:cubicBezTo>
                                <a:pt x="21373" y="18042"/>
                                <a:pt x="21358" y="18072"/>
                                <a:pt x="21338" y="18105"/>
                              </a:cubicBezTo>
                              <a:cubicBezTo>
                                <a:pt x="21319" y="18136"/>
                                <a:pt x="21392" y="18149"/>
                                <a:pt x="21411" y="18119"/>
                              </a:cubicBezTo>
                              <a:cubicBezTo>
                                <a:pt x="21445" y="18059"/>
                                <a:pt x="21522" y="17971"/>
                                <a:pt x="21488" y="17905"/>
                              </a:cubicBezTo>
                              <a:cubicBezTo>
                                <a:pt x="21472" y="17872"/>
                                <a:pt x="21430" y="17852"/>
                                <a:pt x="21388" y="17850"/>
                              </a:cubicBezTo>
                              <a:cubicBezTo>
                                <a:pt x="21388" y="17847"/>
                                <a:pt x="21392" y="17841"/>
                                <a:pt x="21392" y="17839"/>
                              </a:cubicBezTo>
                              <a:cubicBezTo>
                                <a:pt x="21419" y="17781"/>
                                <a:pt x="21449" y="17720"/>
                                <a:pt x="21442" y="17657"/>
                              </a:cubicBezTo>
                              <a:cubicBezTo>
                                <a:pt x="21438" y="17619"/>
                                <a:pt x="21415" y="17561"/>
                                <a:pt x="21361" y="17545"/>
                              </a:cubicBezTo>
                              <a:cubicBezTo>
                                <a:pt x="21228" y="17501"/>
                                <a:pt x="21147" y="17704"/>
                                <a:pt x="21120" y="17762"/>
                              </a:cubicBezTo>
                              <a:cubicBezTo>
                                <a:pt x="21059" y="17888"/>
                                <a:pt x="21006" y="18015"/>
                                <a:pt x="20960" y="18144"/>
                              </a:cubicBezTo>
                              <a:cubicBezTo>
                                <a:pt x="20925" y="18026"/>
                                <a:pt x="20887" y="17907"/>
                                <a:pt x="20841" y="17789"/>
                              </a:cubicBezTo>
                              <a:cubicBezTo>
                                <a:pt x="20826" y="17751"/>
                                <a:pt x="20811" y="17712"/>
                                <a:pt x="20795" y="17674"/>
                              </a:cubicBezTo>
                              <a:cubicBezTo>
                                <a:pt x="20784" y="17649"/>
                                <a:pt x="20776" y="17610"/>
                                <a:pt x="20753" y="17591"/>
                              </a:cubicBezTo>
                              <a:cubicBezTo>
                                <a:pt x="20727" y="17569"/>
                                <a:pt x="20696" y="17572"/>
                                <a:pt x="20658" y="17578"/>
                              </a:cubicBezTo>
                              <a:cubicBezTo>
                                <a:pt x="20620" y="17583"/>
                                <a:pt x="20566" y="17589"/>
                                <a:pt x="20543" y="17619"/>
                              </a:cubicBezTo>
                              <a:cubicBezTo>
                                <a:pt x="20539" y="17627"/>
                                <a:pt x="20535" y="17635"/>
                                <a:pt x="20539" y="17643"/>
                              </a:cubicBezTo>
                              <a:cubicBezTo>
                                <a:pt x="20524" y="17641"/>
                                <a:pt x="20509" y="17638"/>
                                <a:pt x="20490" y="17638"/>
                              </a:cubicBezTo>
                              <a:cubicBezTo>
                                <a:pt x="20390" y="17641"/>
                                <a:pt x="20352" y="17696"/>
                                <a:pt x="20340" y="17759"/>
                              </a:cubicBezTo>
                              <a:cubicBezTo>
                                <a:pt x="20165" y="17748"/>
                                <a:pt x="20207" y="17987"/>
                                <a:pt x="20203" y="18061"/>
                              </a:cubicBezTo>
                              <a:cubicBezTo>
                                <a:pt x="20203" y="18094"/>
                                <a:pt x="20275" y="18094"/>
                                <a:pt x="20275" y="18061"/>
                              </a:cubicBezTo>
                              <a:cubicBezTo>
                                <a:pt x="20275" y="18020"/>
                                <a:pt x="20279" y="17979"/>
                                <a:pt x="20279" y="17938"/>
                              </a:cubicBezTo>
                              <a:cubicBezTo>
                                <a:pt x="20279" y="17910"/>
                                <a:pt x="20268" y="17811"/>
                                <a:pt x="20333" y="17811"/>
                              </a:cubicBezTo>
                              <a:cubicBezTo>
                                <a:pt x="20333" y="17828"/>
                                <a:pt x="20333" y="17841"/>
                                <a:pt x="20333" y="17855"/>
                              </a:cubicBezTo>
                              <a:cubicBezTo>
                                <a:pt x="20333" y="17995"/>
                                <a:pt x="20329" y="18136"/>
                                <a:pt x="20329" y="18276"/>
                              </a:cubicBezTo>
                              <a:cubicBezTo>
                                <a:pt x="20310" y="18279"/>
                                <a:pt x="20291" y="18284"/>
                                <a:pt x="20279" y="18295"/>
                              </a:cubicBezTo>
                              <a:cubicBezTo>
                                <a:pt x="20233" y="18328"/>
                                <a:pt x="20264" y="18402"/>
                                <a:pt x="20272" y="18443"/>
                              </a:cubicBezTo>
                              <a:cubicBezTo>
                                <a:pt x="20295" y="18578"/>
                                <a:pt x="20333" y="18713"/>
                                <a:pt x="20367" y="18845"/>
                              </a:cubicBezTo>
                              <a:cubicBezTo>
                                <a:pt x="20386" y="18922"/>
                                <a:pt x="20405" y="18999"/>
                                <a:pt x="20428" y="19076"/>
                              </a:cubicBezTo>
                              <a:cubicBezTo>
                                <a:pt x="20440" y="19112"/>
                                <a:pt x="20447" y="19150"/>
                                <a:pt x="20459" y="19186"/>
                              </a:cubicBezTo>
                              <a:cubicBezTo>
                                <a:pt x="20467" y="19216"/>
                                <a:pt x="20467" y="19254"/>
                                <a:pt x="20490" y="19282"/>
                              </a:cubicBezTo>
                              <a:cubicBezTo>
                                <a:pt x="20535" y="19334"/>
                                <a:pt x="20646" y="19312"/>
                                <a:pt x="20715" y="19307"/>
                              </a:cubicBezTo>
                              <a:cubicBezTo>
                                <a:pt x="20818" y="19298"/>
                                <a:pt x="20918" y="19290"/>
                                <a:pt x="21021" y="19276"/>
                              </a:cubicBezTo>
                              <a:cubicBezTo>
                                <a:pt x="21113" y="19271"/>
                                <a:pt x="21205" y="19265"/>
                                <a:pt x="21296" y="19257"/>
                              </a:cubicBezTo>
                              <a:cubicBezTo>
                                <a:pt x="21361" y="19252"/>
                                <a:pt x="21457" y="19254"/>
                                <a:pt x="21510" y="19224"/>
                              </a:cubicBezTo>
                              <a:cubicBezTo>
                                <a:pt x="21564" y="19194"/>
                                <a:pt x="21545" y="19136"/>
                                <a:pt x="21545" y="19095"/>
                              </a:cubicBezTo>
                              <a:cubicBezTo>
                                <a:pt x="21533" y="19021"/>
                                <a:pt x="21530" y="18947"/>
                                <a:pt x="21526" y="18872"/>
                              </a:cubicBezTo>
                              <a:close/>
                              <a:moveTo>
                                <a:pt x="21208" y="17737"/>
                              </a:moveTo>
                              <a:cubicBezTo>
                                <a:pt x="21224" y="17704"/>
                                <a:pt x="21258" y="17602"/>
                                <a:pt x="21319" y="17599"/>
                              </a:cubicBezTo>
                              <a:cubicBezTo>
                                <a:pt x="21392" y="17594"/>
                                <a:pt x="21365" y="17698"/>
                                <a:pt x="21335" y="17784"/>
                              </a:cubicBezTo>
                              <a:cubicBezTo>
                                <a:pt x="21335" y="17784"/>
                                <a:pt x="21335" y="17784"/>
                                <a:pt x="21335" y="17784"/>
                              </a:cubicBezTo>
                              <a:cubicBezTo>
                                <a:pt x="21289" y="17775"/>
                                <a:pt x="21247" y="17762"/>
                                <a:pt x="21205" y="17745"/>
                              </a:cubicBezTo>
                              <a:cubicBezTo>
                                <a:pt x="21205" y="17740"/>
                                <a:pt x="21205" y="17737"/>
                                <a:pt x="21208" y="17737"/>
                              </a:cubicBezTo>
                              <a:close/>
                              <a:moveTo>
                                <a:pt x="21132" y="17896"/>
                              </a:moveTo>
                              <a:cubicBezTo>
                                <a:pt x="21147" y="17861"/>
                                <a:pt x="21163" y="17828"/>
                                <a:pt x="21182" y="17795"/>
                              </a:cubicBezTo>
                              <a:cubicBezTo>
                                <a:pt x="21224" y="17811"/>
                                <a:pt x="21270" y="17822"/>
                                <a:pt x="21315" y="17833"/>
                              </a:cubicBezTo>
                              <a:cubicBezTo>
                                <a:pt x="21304" y="17861"/>
                                <a:pt x="21293" y="17880"/>
                                <a:pt x="21293" y="17888"/>
                              </a:cubicBezTo>
                              <a:cubicBezTo>
                                <a:pt x="21277" y="17921"/>
                                <a:pt x="21266" y="17954"/>
                                <a:pt x="21250" y="17987"/>
                              </a:cubicBezTo>
                              <a:cubicBezTo>
                                <a:pt x="21205" y="17971"/>
                                <a:pt x="21163" y="17957"/>
                                <a:pt x="21117" y="17940"/>
                              </a:cubicBezTo>
                              <a:cubicBezTo>
                                <a:pt x="21120" y="17927"/>
                                <a:pt x="21124" y="17910"/>
                                <a:pt x="21132" y="17896"/>
                              </a:cubicBezTo>
                              <a:close/>
                              <a:moveTo>
                                <a:pt x="21094" y="17990"/>
                              </a:moveTo>
                              <a:cubicBezTo>
                                <a:pt x="21136" y="18006"/>
                                <a:pt x="21182" y="18020"/>
                                <a:pt x="21224" y="18037"/>
                              </a:cubicBezTo>
                              <a:cubicBezTo>
                                <a:pt x="21197" y="18094"/>
                                <a:pt x="21170" y="18152"/>
                                <a:pt x="21136" y="18207"/>
                              </a:cubicBezTo>
                              <a:cubicBezTo>
                                <a:pt x="21136" y="18207"/>
                                <a:pt x="21136" y="18207"/>
                                <a:pt x="21136" y="18210"/>
                              </a:cubicBezTo>
                              <a:cubicBezTo>
                                <a:pt x="21094" y="18213"/>
                                <a:pt x="21048" y="18218"/>
                                <a:pt x="21006" y="18224"/>
                              </a:cubicBezTo>
                              <a:cubicBezTo>
                                <a:pt x="21033" y="18144"/>
                                <a:pt x="21059" y="18067"/>
                                <a:pt x="21094" y="17990"/>
                              </a:cubicBezTo>
                              <a:close/>
                              <a:moveTo>
                                <a:pt x="20803" y="17896"/>
                              </a:moveTo>
                              <a:cubicBezTo>
                                <a:pt x="20841" y="18006"/>
                                <a:pt x="20876" y="18119"/>
                                <a:pt x="20906" y="18229"/>
                              </a:cubicBezTo>
                              <a:cubicBezTo>
                                <a:pt x="20899" y="18229"/>
                                <a:pt x="20887" y="18232"/>
                                <a:pt x="20880" y="18232"/>
                              </a:cubicBezTo>
                              <a:cubicBezTo>
                                <a:pt x="20853" y="18235"/>
                                <a:pt x="20826" y="18237"/>
                                <a:pt x="20799" y="18237"/>
                              </a:cubicBezTo>
                              <a:cubicBezTo>
                                <a:pt x="20769" y="18125"/>
                                <a:pt x="20730" y="18012"/>
                                <a:pt x="20692" y="17902"/>
                              </a:cubicBezTo>
                              <a:cubicBezTo>
                                <a:pt x="20688" y="17896"/>
                                <a:pt x="20688" y="17888"/>
                                <a:pt x="20685" y="17883"/>
                              </a:cubicBezTo>
                              <a:cubicBezTo>
                                <a:pt x="20719" y="17877"/>
                                <a:pt x="20757" y="17869"/>
                                <a:pt x="20792" y="17861"/>
                              </a:cubicBezTo>
                              <a:cubicBezTo>
                                <a:pt x="20795" y="17874"/>
                                <a:pt x="20799" y="17885"/>
                                <a:pt x="20803" y="17896"/>
                              </a:cubicBezTo>
                              <a:close/>
                              <a:moveTo>
                                <a:pt x="20727" y="18246"/>
                              </a:moveTo>
                              <a:cubicBezTo>
                                <a:pt x="20692" y="18248"/>
                                <a:pt x="20654" y="18251"/>
                                <a:pt x="20620" y="18254"/>
                              </a:cubicBezTo>
                              <a:cubicBezTo>
                                <a:pt x="20627" y="18155"/>
                                <a:pt x="20631" y="18053"/>
                                <a:pt x="20635" y="17954"/>
                              </a:cubicBezTo>
                              <a:cubicBezTo>
                                <a:pt x="20665" y="18050"/>
                                <a:pt x="20700" y="18149"/>
                                <a:pt x="20727" y="18246"/>
                              </a:cubicBezTo>
                              <a:close/>
                              <a:moveTo>
                                <a:pt x="20772" y="17811"/>
                              </a:moveTo>
                              <a:cubicBezTo>
                                <a:pt x="20738" y="17819"/>
                                <a:pt x="20704" y="17828"/>
                                <a:pt x="20669" y="17833"/>
                              </a:cubicBezTo>
                              <a:cubicBezTo>
                                <a:pt x="20662" y="17811"/>
                                <a:pt x="20654" y="17789"/>
                                <a:pt x="20650" y="17767"/>
                              </a:cubicBezTo>
                              <a:cubicBezTo>
                                <a:pt x="20685" y="17762"/>
                                <a:pt x="20715" y="17756"/>
                                <a:pt x="20750" y="17748"/>
                              </a:cubicBezTo>
                              <a:cubicBezTo>
                                <a:pt x="20757" y="17770"/>
                                <a:pt x="20765" y="17789"/>
                                <a:pt x="20772" y="17811"/>
                              </a:cubicBezTo>
                              <a:close/>
                              <a:moveTo>
                                <a:pt x="20623" y="17638"/>
                              </a:moveTo>
                              <a:cubicBezTo>
                                <a:pt x="20631" y="17632"/>
                                <a:pt x="20669" y="17627"/>
                                <a:pt x="20677" y="17630"/>
                              </a:cubicBezTo>
                              <a:cubicBezTo>
                                <a:pt x="20696" y="17630"/>
                                <a:pt x="20685" y="17624"/>
                                <a:pt x="20700" y="17641"/>
                              </a:cubicBezTo>
                              <a:cubicBezTo>
                                <a:pt x="20715" y="17654"/>
                                <a:pt x="20723" y="17676"/>
                                <a:pt x="20727" y="17698"/>
                              </a:cubicBezTo>
                              <a:cubicBezTo>
                                <a:pt x="20696" y="17707"/>
                                <a:pt x="20662" y="17712"/>
                                <a:pt x="20631" y="17718"/>
                              </a:cubicBezTo>
                              <a:cubicBezTo>
                                <a:pt x="20623" y="17693"/>
                                <a:pt x="20608" y="17649"/>
                                <a:pt x="20623" y="17638"/>
                              </a:cubicBezTo>
                              <a:close/>
                              <a:moveTo>
                                <a:pt x="20405" y="17825"/>
                              </a:moveTo>
                              <a:cubicBezTo>
                                <a:pt x="20405" y="17784"/>
                                <a:pt x="20405" y="17704"/>
                                <a:pt x="20482" y="17693"/>
                              </a:cubicBezTo>
                              <a:cubicBezTo>
                                <a:pt x="20589" y="17679"/>
                                <a:pt x="20566" y="17888"/>
                                <a:pt x="20562" y="17957"/>
                              </a:cubicBezTo>
                              <a:cubicBezTo>
                                <a:pt x="20509" y="17954"/>
                                <a:pt x="20459" y="17957"/>
                                <a:pt x="20405" y="17962"/>
                              </a:cubicBezTo>
                              <a:cubicBezTo>
                                <a:pt x="20402" y="17916"/>
                                <a:pt x="20405" y="17872"/>
                                <a:pt x="20405" y="17825"/>
                              </a:cubicBezTo>
                              <a:close/>
                              <a:moveTo>
                                <a:pt x="20402" y="18015"/>
                              </a:moveTo>
                              <a:cubicBezTo>
                                <a:pt x="20455" y="18009"/>
                                <a:pt x="20505" y="18006"/>
                                <a:pt x="20558" y="18009"/>
                              </a:cubicBezTo>
                              <a:cubicBezTo>
                                <a:pt x="20555" y="18092"/>
                                <a:pt x="20551" y="18177"/>
                                <a:pt x="20543" y="18259"/>
                              </a:cubicBezTo>
                              <a:cubicBezTo>
                                <a:pt x="20512" y="18262"/>
                                <a:pt x="20482" y="18265"/>
                                <a:pt x="20455" y="18268"/>
                              </a:cubicBezTo>
                              <a:cubicBezTo>
                                <a:pt x="20440" y="18268"/>
                                <a:pt x="20421" y="18270"/>
                                <a:pt x="20398" y="18270"/>
                              </a:cubicBezTo>
                              <a:cubicBezTo>
                                <a:pt x="20402" y="18185"/>
                                <a:pt x="20402" y="18100"/>
                                <a:pt x="20402" y="18015"/>
                              </a:cubicBezTo>
                              <a:close/>
                              <a:moveTo>
                                <a:pt x="20337" y="18424"/>
                              </a:moveTo>
                              <a:cubicBezTo>
                                <a:pt x="20333" y="18408"/>
                                <a:pt x="20317" y="18361"/>
                                <a:pt x="20325" y="18345"/>
                              </a:cubicBezTo>
                              <a:cubicBezTo>
                                <a:pt x="20329" y="18336"/>
                                <a:pt x="20340" y="18331"/>
                                <a:pt x="20356" y="18328"/>
                              </a:cubicBezTo>
                              <a:cubicBezTo>
                                <a:pt x="20363" y="18328"/>
                                <a:pt x="20371" y="18328"/>
                                <a:pt x="20379" y="18325"/>
                              </a:cubicBezTo>
                              <a:cubicBezTo>
                                <a:pt x="20402" y="18323"/>
                                <a:pt x="20425" y="18323"/>
                                <a:pt x="20440" y="18323"/>
                              </a:cubicBezTo>
                              <a:cubicBezTo>
                                <a:pt x="20547" y="18314"/>
                                <a:pt x="20654" y="18306"/>
                                <a:pt x="20761" y="18295"/>
                              </a:cubicBezTo>
                              <a:cubicBezTo>
                                <a:pt x="20765" y="18295"/>
                                <a:pt x="20772" y="18295"/>
                                <a:pt x="20776" y="18295"/>
                              </a:cubicBezTo>
                              <a:cubicBezTo>
                                <a:pt x="20887" y="18287"/>
                                <a:pt x="20998" y="18276"/>
                                <a:pt x="21109" y="18268"/>
                              </a:cubicBezTo>
                              <a:cubicBezTo>
                                <a:pt x="21182" y="18262"/>
                                <a:pt x="21262" y="18248"/>
                                <a:pt x="21335" y="18248"/>
                              </a:cubicBezTo>
                              <a:cubicBezTo>
                                <a:pt x="21400" y="18248"/>
                                <a:pt x="21396" y="18265"/>
                                <a:pt x="21403" y="18309"/>
                              </a:cubicBezTo>
                              <a:cubicBezTo>
                                <a:pt x="21407" y="18336"/>
                                <a:pt x="21411" y="18367"/>
                                <a:pt x="21415" y="18394"/>
                              </a:cubicBezTo>
                              <a:cubicBezTo>
                                <a:pt x="21059" y="18424"/>
                                <a:pt x="20704" y="18454"/>
                                <a:pt x="20348" y="18487"/>
                              </a:cubicBezTo>
                              <a:cubicBezTo>
                                <a:pt x="20344" y="18465"/>
                                <a:pt x="20340" y="18443"/>
                                <a:pt x="20337" y="18424"/>
                              </a:cubicBezTo>
                              <a:close/>
                              <a:moveTo>
                                <a:pt x="20371" y="18592"/>
                              </a:moveTo>
                              <a:cubicBezTo>
                                <a:pt x="20367" y="18573"/>
                                <a:pt x="20363" y="18556"/>
                                <a:pt x="20360" y="18537"/>
                              </a:cubicBezTo>
                              <a:cubicBezTo>
                                <a:pt x="20715" y="18507"/>
                                <a:pt x="21067" y="18476"/>
                                <a:pt x="21423" y="18446"/>
                              </a:cubicBezTo>
                              <a:cubicBezTo>
                                <a:pt x="21423" y="18446"/>
                                <a:pt x="21423" y="18446"/>
                                <a:pt x="21423" y="18446"/>
                              </a:cubicBezTo>
                              <a:cubicBezTo>
                                <a:pt x="21426" y="18493"/>
                                <a:pt x="21430" y="18540"/>
                                <a:pt x="21434" y="18586"/>
                              </a:cubicBezTo>
                              <a:cubicBezTo>
                                <a:pt x="21086" y="18617"/>
                                <a:pt x="20742" y="18647"/>
                                <a:pt x="20394" y="18677"/>
                              </a:cubicBezTo>
                              <a:cubicBezTo>
                                <a:pt x="20386" y="18650"/>
                                <a:pt x="20379" y="18622"/>
                                <a:pt x="20371" y="18592"/>
                              </a:cubicBezTo>
                              <a:close/>
                              <a:moveTo>
                                <a:pt x="20444" y="18867"/>
                              </a:moveTo>
                              <a:cubicBezTo>
                                <a:pt x="20432" y="18820"/>
                                <a:pt x="20421" y="18776"/>
                                <a:pt x="20409" y="18729"/>
                              </a:cubicBezTo>
                              <a:cubicBezTo>
                                <a:pt x="20753" y="18699"/>
                                <a:pt x="21098" y="18669"/>
                                <a:pt x="21438" y="18641"/>
                              </a:cubicBezTo>
                              <a:cubicBezTo>
                                <a:pt x="21438" y="18672"/>
                                <a:pt x="21442" y="18702"/>
                                <a:pt x="21442" y="18732"/>
                              </a:cubicBezTo>
                              <a:cubicBezTo>
                                <a:pt x="21442" y="18749"/>
                                <a:pt x="21445" y="18765"/>
                                <a:pt x="21445" y="18782"/>
                              </a:cubicBezTo>
                              <a:cubicBezTo>
                                <a:pt x="21109" y="18809"/>
                                <a:pt x="20776" y="18837"/>
                                <a:pt x="20444" y="18867"/>
                              </a:cubicBezTo>
                              <a:close/>
                              <a:moveTo>
                                <a:pt x="20493" y="19057"/>
                              </a:moveTo>
                              <a:cubicBezTo>
                                <a:pt x="20482" y="19010"/>
                                <a:pt x="20470" y="18966"/>
                                <a:pt x="20459" y="18919"/>
                              </a:cubicBezTo>
                              <a:cubicBezTo>
                                <a:pt x="20788" y="18892"/>
                                <a:pt x="21120" y="18861"/>
                                <a:pt x="21449" y="18834"/>
                              </a:cubicBezTo>
                              <a:cubicBezTo>
                                <a:pt x="21453" y="18881"/>
                                <a:pt x="21453" y="18927"/>
                                <a:pt x="21457" y="18974"/>
                              </a:cubicBezTo>
                              <a:cubicBezTo>
                                <a:pt x="21136" y="18999"/>
                                <a:pt x="20815" y="19029"/>
                                <a:pt x="20493" y="19057"/>
                              </a:cubicBezTo>
                              <a:close/>
                              <a:moveTo>
                                <a:pt x="21419" y="19194"/>
                              </a:moveTo>
                              <a:cubicBezTo>
                                <a:pt x="21380" y="19205"/>
                                <a:pt x="21319" y="19205"/>
                                <a:pt x="21277" y="19208"/>
                              </a:cubicBezTo>
                              <a:cubicBezTo>
                                <a:pt x="21189" y="19216"/>
                                <a:pt x="21101" y="19221"/>
                                <a:pt x="21013" y="19224"/>
                              </a:cubicBezTo>
                              <a:cubicBezTo>
                                <a:pt x="21010" y="19224"/>
                                <a:pt x="21010" y="19224"/>
                                <a:pt x="21010" y="19224"/>
                              </a:cubicBezTo>
                              <a:cubicBezTo>
                                <a:pt x="21010" y="19224"/>
                                <a:pt x="21006" y="19224"/>
                                <a:pt x="21006" y="19224"/>
                              </a:cubicBezTo>
                              <a:cubicBezTo>
                                <a:pt x="20925" y="19232"/>
                                <a:pt x="20849" y="19241"/>
                                <a:pt x="20769" y="19249"/>
                              </a:cubicBezTo>
                              <a:cubicBezTo>
                                <a:pt x="20715" y="19254"/>
                                <a:pt x="20574" y="19279"/>
                                <a:pt x="20547" y="19241"/>
                              </a:cubicBezTo>
                              <a:cubicBezTo>
                                <a:pt x="20532" y="19221"/>
                                <a:pt x="20532" y="19186"/>
                                <a:pt x="20528" y="19164"/>
                              </a:cubicBezTo>
                              <a:lnTo>
                                <a:pt x="20512" y="19109"/>
                              </a:lnTo>
                              <a:cubicBezTo>
                                <a:pt x="20830" y="19081"/>
                                <a:pt x="21147" y="19054"/>
                                <a:pt x="21468" y="19026"/>
                              </a:cubicBezTo>
                              <a:cubicBezTo>
                                <a:pt x="21468" y="19051"/>
                                <a:pt x="21472" y="19076"/>
                                <a:pt x="21472" y="19098"/>
                              </a:cubicBezTo>
                              <a:cubicBezTo>
                                <a:pt x="21468" y="19136"/>
                                <a:pt x="21476" y="19175"/>
                                <a:pt x="21419" y="19194"/>
                              </a:cubicBezTo>
                              <a:close/>
                              <a:moveTo>
                                <a:pt x="8430" y="555"/>
                              </a:moveTo>
                              <a:cubicBezTo>
                                <a:pt x="8433" y="593"/>
                                <a:pt x="8437" y="635"/>
                                <a:pt x="8437" y="673"/>
                              </a:cubicBezTo>
                              <a:cubicBezTo>
                                <a:pt x="8437" y="698"/>
                                <a:pt x="8491" y="695"/>
                                <a:pt x="8491" y="670"/>
                              </a:cubicBezTo>
                              <a:cubicBezTo>
                                <a:pt x="8487" y="632"/>
                                <a:pt x="8483" y="591"/>
                                <a:pt x="8483" y="552"/>
                              </a:cubicBezTo>
                              <a:cubicBezTo>
                                <a:pt x="8479" y="530"/>
                                <a:pt x="8430" y="530"/>
                                <a:pt x="8430" y="555"/>
                              </a:cubicBezTo>
                              <a:close/>
                              <a:moveTo>
                                <a:pt x="14257" y="3513"/>
                              </a:moveTo>
                              <a:cubicBezTo>
                                <a:pt x="14314" y="3496"/>
                                <a:pt x="14360" y="3469"/>
                                <a:pt x="14418" y="3450"/>
                              </a:cubicBezTo>
                              <a:cubicBezTo>
                                <a:pt x="14440" y="3452"/>
                                <a:pt x="14460" y="3455"/>
                                <a:pt x="14483" y="3458"/>
                              </a:cubicBezTo>
                              <a:cubicBezTo>
                                <a:pt x="14448" y="3474"/>
                                <a:pt x="14418" y="3496"/>
                                <a:pt x="14379" y="3510"/>
                              </a:cubicBezTo>
                              <a:cubicBezTo>
                                <a:pt x="14341" y="3527"/>
                                <a:pt x="14375" y="3568"/>
                                <a:pt x="14414" y="3551"/>
                              </a:cubicBezTo>
                              <a:cubicBezTo>
                                <a:pt x="14471" y="3527"/>
                                <a:pt x="14521" y="3491"/>
                                <a:pt x="14582" y="3472"/>
                              </a:cubicBezTo>
                              <a:cubicBezTo>
                                <a:pt x="14582" y="3472"/>
                                <a:pt x="14586" y="3472"/>
                                <a:pt x="14586" y="3469"/>
                              </a:cubicBezTo>
                              <a:cubicBezTo>
                                <a:pt x="14609" y="3472"/>
                                <a:pt x="14628" y="3474"/>
                                <a:pt x="14651" y="3477"/>
                              </a:cubicBezTo>
                              <a:cubicBezTo>
                                <a:pt x="14616" y="3496"/>
                                <a:pt x="14586" y="3513"/>
                                <a:pt x="14551" y="3532"/>
                              </a:cubicBezTo>
                              <a:cubicBezTo>
                                <a:pt x="14517" y="3549"/>
                                <a:pt x="14548" y="3593"/>
                                <a:pt x="14586" y="3573"/>
                              </a:cubicBezTo>
                              <a:cubicBezTo>
                                <a:pt x="14639" y="3546"/>
                                <a:pt x="14693" y="3516"/>
                                <a:pt x="14746" y="3488"/>
                              </a:cubicBezTo>
                              <a:cubicBezTo>
                                <a:pt x="14769" y="3491"/>
                                <a:pt x="14792" y="3494"/>
                                <a:pt x="14815" y="3496"/>
                              </a:cubicBezTo>
                              <a:cubicBezTo>
                                <a:pt x="14781" y="3521"/>
                                <a:pt x="14746" y="3546"/>
                                <a:pt x="14708" y="3568"/>
                              </a:cubicBezTo>
                              <a:cubicBezTo>
                                <a:pt x="14674" y="3587"/>
                                <a:pt x="14723" y="3623"/>
                                <a:pt x="14758" y="3604"/>
                              </a:cubicBezTo>
                              <a:cubicBezTo>
                                <a:pt x="14808" y="3573"/>
                                <a:pt x="14857" y="3540"/>
                                <a:pt x="14903" y="3507"/>
                              </a:cubicBezTo>
                              <a:cubicBezTo>
                                <a:pt x="14987" y="3516"/>
                                <a:pt x="15068" y="3527"/>
                                <a:pt x="15152" y="3535"/>
                              </a:cubicBezTo>
                              <a:cubicBezTo>
                                <a:pt x="15159" y="3535"/>
                                <a:pt x="15171" y="3535"/>
                                <a:pt x="15175" y="3532"/>
                              </a:cubicBezTo>
                              <a:cubicBezTo>
                                <a:pt x="15331" y="3672"/>
                                <a:pt x="15515" y="3799"/>
                                <a:pt x="15714" y="3912"/>
                              </a:cubicBezTo>
                              <a:cubicBezTo>
                                <a:pt x="15721" y="3914"/>
                                <a:pt x="15729" y="3920"/>
                                <a:pt x="15737" y="3923"/>
                              </a:cubicBezTo>
                              <a:cubicBezTo>
                                <a:pt x="15572" y="4024"/>
                                <a:pt x="15412" y="4126"/>
                                <a:pt x="15251" y="4228"/>
                              </a:cubicBezTo>
                              <a:cubicBezTo>
                                <a:pt x="15259" y="4208"/>
                                <a:pt x="15266" y="4189"/>
                                <a:pt x="15270" y="4170"/>
                              </a:cubicBezTo>
                              <a:cubicBezTo>
                                <a:pt x="15278" y="4140"/>
                                <a:pt x="15213" y="4126"/>
                                <a:pt x="15205" y="4156"/>
                              </a:cubicBezTo>
                              <a:cubicBezTo>
                                <a:pt x="15190" y="4203"/>
                                <a:pt x="15171" y="4247"/>
                                <a:pt x="15148" y="4291"/>
                              </a:cubicBezTo>
                              <a:cubicBezTo>
                                <a:pt x="15140" y="4307"/>
                                <a:pt x="15155" y="4318"/>
                                <a:pt x="15175" y="4318"/>
                              </a:cubicBezTo>
                              <a:cubicBezTo>
                                <a:pt x="15182" y="4321"/>
                                <a:pt x="15190" y="4321"/>
                                <a:pt x="15198" y="4318"/>
                              </a:cubicBezTo>
                              <a:cubicBezTo>
                                <a:pt x="15255" y="4316"/>
                                <a:pt x="15316" y="4313"/>
                                <a:pt x="15373" y="4307"/>
                              </a:cubicBezTo>
                              <a:cubicBezTo>
                                <a:pt x="15416" y="4305"/>
                                <a:pt x="15416" y="4255"/>
                                <a:pt x="15373" y="4258"/>
                              </a:cubicBezTo>
                              <a:lnTo>
                                <a:pt x="15289" y="4263"/>
                              </a:lnTo>
                              <a:cubicBezTo>
                                <a:pt x="15458" y="4159"/>
                                <a:pt x="15626" y="4054"/>
                                <a:pt x="15794" y="3950"/>
                              </a:cubicBezTo>
                              <a:cubicBezTo>
                                <a:pt x="15997" y="4057"/>
                                <a:pt x="16218" y="4148"/>
                                <a:pt x="16452" y="4219"/>
                              </a:cubicBezTo>
                              <a:cubicBezTo>
                                <a:pt x="16459" y="4222"/>
                                <a:pt x="16463" y="4222"/>
                                <a:pt x="16471" y="4222"/>
                              </a:cubicBezTo>
                              <a:cubicBezTo>
                                <a:pt x="16482" y="4222"/>
                                <a:pt x="16490" y="4219"/>
                                <a:pt x="16498" y="4211"/>
                              </a:cubicBezTo>
                              <a:cubicBezTo>
                                <a:pt x="16643" y="4063"/>
                                <a:pt x="16765" y="3903"/>
                                <a:pt x="16861" y="3733"/>
                              </a:cubicBezTo>
                              <a:cubicBezTo>
                                <a:pt x="17079" y="3758"/>
                                <a:pt x="17301" y="3788"/>
                                <a:pt x="17519" y="3810"/>
                              </a:cubicBezTo>
                              <a:cubicBezTo>
                                <a:pt x="17492" y="3818"/>
                                <a:pt x="17469" y="3829"/>
                                <a:pt x="17442" y="3837"/>
                              </a:cubicBezTo>
                              <a:cubicBezTo>
                                <a:pt x="17404" y="3851"/>
                                <a:pt x="17438" y="3895"/>
                                <a:pt x="17476" y="3879"/>
                              </a:cubicBezTo>
                              <a:cubicBezTo>
                                <a:pt x="17530" y="3859"/>
                                <a:pt x="17580" y="3840"/>
                                <a:pt x="17633" y="3821"/>
                              </a:cubicBezTo>
                              <a:cubicBezTo>
                                <a:pt x="17649" y="3821"/>
                                <a:pt x="17660" y="3813"/>
                                <a:pt x="17664" y="3802"/>
                              </a:cubicBezTo>
                              <a:cubicBezTo>
                                <a:pt x="17668" y="3793"/>
                                <a:pt x="17664" y="3782"/>
                                <a:pt x="17652" y="3777"/>
                              </a:cubicBezTo>
                              <a:cubicBezTo>
                                <a:pt x="17652" y="3777"/>
                                <a:pt x="17652" y="3774"/>
                                <a:pt x="17649" y="3774"/>
                              </a:cubicBezTo>
                              <a:cubicBezTo>
                                <a:pt x="17599" y="3747"/>
                                <a:pt x="17553" y="3716"/>
                                <a:pt x="17507" y="3683"/>
                              </a:cubicBezTo>
                              <a:cubicBezTo>
                                <a:pt x="17476" y="3661"/>
                                <a:pt x="17431" y="3694"/>
                                <a:pt x="17457" y="3719"/>
                              </a:cubicBezTo>
                              <a:cubicBezTo>
                                <a:pt x="17476" y="3733"/>
                                <a:pt x="17499" y="3747"/>
                                <a:pt x="17519" y="3760"/>
                              </a:cubicBezTo>
                              <a:cubicBezTo>
                                <a:pt x="17304" y="3736"/>
                                <a:pt x="17094" y="3711"/>
                                <a:pt x="16880" y="3683"/>
                              </a:cubicBezTo>
                              <a:cubicBezTo>
                                <a:pt x="16972" y="3513"/>
                                <a:pt x="17037" y="3334"/>
                                <a:pt x="17071" y="3150"/>
                              </a:cubicBezTo>
                              <a:cubicBezTo>
                                <a:pt x="17071" y="3142"/>
                                <a:pt x="17075" y="3136"/>
                                <a:pt x="17075" y="3128"/>
                              </a:cubicBezTo>
                              <a:cubicBezTo>
                                <a:pt x="17079" y="3128"/>
                                <a:pt x="17086" y="3125"/>
                                <a:pt x="17090" y="3123"/>
                              </a:cubicBezTo>
                              <a:cubicBezTo>
                                <a:pt x="17148" y="3087"/>
                                <a:pt x="17209" y="3048"/>
                                <a:pt x="17266" y="3013"/>
                              </a:cubicBezTo>
                              <a:cubicBezTo>
                                <a:pt x="17270" y="3013"/>
                                <a:pt x="17274" y="3015"/>
                                <a:pt x="17278" y="3015"/>
                              </a:cubicBezTo>
                              <a:cubicBezTo>
                                <a:pt x="17343" y="3029"/>
                                <a:pt x="17408" y="3037"/>
                                <a:pt x="17473" y="3046"/>
                              </a:cubicBezTo>
                              <a:cubicBezTo>
                                <a:pt x="17515" y="3051"/>
                                <a:pt x="17534" y="3002"/>
                                <a:pt x="17492" y="2999"/>
                              </a:cubicBezTo>
                              <a:cubicBezTo>
                                <a:pt x="17438" y="2993"/>
                                <a:pt x="17381" y="2985"/>
                                <a:pt x="17327" y="2977"/>
                              </a:cubicBezTo>
                              <a:cubicBezTo>
                                <a:pt x="17343" y="2966"/>
                                <a:pt x="17362" y="2958"/>
                                <a:pt x="17377" y="2947"/>
                              </a:cubicBezTo>
                              <a:cubicBezTo>
                                <a:pt x="17377" y="2947"/>
                                <a:pt x="17377" y="2947"/>
                                <a:pt x="17377" y="2947"/>
                              </a:cubicBezTo>
                              <a:cubicBezTo>
                                <a:pt x="17450" y="2949"/>
                                <a:pt x="17522" y="2958"/>
                                <a:pt x="17595" y="2960"/>
                              </a:cubicBezTo>
                              <a:cubicBezTo>
                                <a:pt x="17637" y="2963"/>
                                <a:pt x="17637" y="2914"/>
                                <a:pt x="17595" y="2911"/>
                              </a:cubicBezTo>
                              <a:cubicBezTo>
                                <a:pt x="17545" y="2908"/>
                                <a:pt x="17499" y="2905"/>
                                <a:pt x="17450" y="2903"/>
                              </a:cubicBezTo>
                              <a:cubicBezTo>
                                <a:pt x="17465" y="2892"/>
                                <a:pt x="17484" y="2883"/>
                                <a:pt x="17499" y="2872"/>
                              </a:cubicBezTo>
                              <a:cubicBezTo>
                                <a:pt x="17503" y="2872"/>
                                <a:pt x="17503" y="2870"/>
                                <a:pt x="17507" y="2870"/>
                              </a:cubicBezTo>
                              <a:cubicBezTo>
                                <a:pt x="17515" y="2872"/>
                                <a:pt x="17522" y="2875"/>
                                <a:pt x="17530" y="2872"/>
                              </a:cubicBezTo>
                              <a:cubicBezTo>
                                <a:pt x="17595" y="2867"/>
                                <a:pt x="17660" y="2878"/>
                                <a:pt x="17721" y="2878"/>
                              </a:cubicBezTo>
                              <a:cubicBezTo>
                                <a:pt x="17763" y="2878"/>
                                <a:pt x="17763" y="2828"/>
                                <a:pt x="17721" y="2828"/>
                              </a:cubicBezTo>
                              <a:cubicBezTo>
                                <a:pt x="17675" y="2828"/>
                                <a:pt x="17629" y="2823"/>
                                <a:pt x="17580" y="2823"/>
                              </a:cubicBezTo>
                              <a:cubicBezTo>
                                <a:pt x="17599" y="2812"/>
                                <a:pt x="17618" y="2801"/>
                                <a:pt x="17633" y="2790"/>
                              </a:cubicBezTo>
                              <a:cubicBezTo>
                                <a:pt x="17633" y="2790"/>
                                <a:pt x="17637" y="2790"/>
                                <a:pt x="17637" y="2790"/>
                              </a:cubicBezTo>
                              <a:cubicBezTo>
                                <a:pt x="17702" y="2784"/>
                                <a:pt x="17767" y="2790"/>
                                <a:pt x="17832" y="2784"/>
                              </a:cubicBezTo>
                              <a:cubicBezTo>
                                <a:pt x="17874" y="2779"/>
                                <a:pt x="17855" y="2732"/>
                                <a:pt x="17813" y="2738"/>
                              </a:cubicBezTo>
                              <a:cubicBezTo>
                                <a:pt x="17779" y="2740"/>
                                <a:pt x="17748" y="2740"/>
                                <a:pt x="17714" y="2740"/>
                              </a:cubicBezTo>
                              <a:cubicBezTo>
                                <a:pt x="17725" y="2732"/>
                                <a:pt x="17736" y="2724"/>
                                <a:pt x="17748" y="2716"/>
                              </a:cubicBezTo>
                              <a:cubicBezTo>
                                <a:pt x="17779" y="2694"/>
                                <a:pt x="17733" y="2658"/>
                                <a:pt x="17698" y="2680"/>
                              </a:cubicBezTo>
                              <a:cubicBezTo>
                                <a:pt x="17687" y="2688"/>
                                <a:pt x="17675" y="2696"/>
                                <a:pt x="17664" y="2705"/>
                              </a:cubicBezTo>
                              <a:cubicBezTo>
                                <a:pt x="17664" y="2680"/>
                                <a:pt x="17664" y="2658"/>
                                <a:pt x="17664" y="2633"/>
                              </a:cubicBezTo>
                              <a:cubicBezTo>
                                <a:pt x="17664" y="2603"/>
                                <a:pt x="17595" y="2603"/>
                                <a:pt x="17595" y="2633"/>
                              </a:cubicBezTo>
                              <a:cubicBezTo>
                                <a:pt x="17595" y="2672"/>
                                <a:pt x="17595" y="2710"/>
                                <a:pt x="17591" y="2749"/>
                              </a:cubicBezTo>
                              <a:cubicBezTo>
                                <a:pt x="17572" y="2762"/>
                                <a:pt x="17549" y="2773"/>
                                <a:pt x="17530" y="2787"/>
                              </a:cubicBezTo>
                              <a:cubicBezTo>
                                <a:pt x="17530" y="2757"/>
                                <a:pt x="17530" y="2724"/>
                                <a:pt x="17530" y="2694"/>
                              </a:cubicBezTo>
                              <a:cubicBezTo>
                                <a:pt x="17530" y="2663"/>
                                <a:pt x="17461" y="2663"/>
                                <a:pt x="17461" y="2694"/>
                              </a:cubicBezTo>
                              <a:cubicBezTo>
                                <a:pt x="17461" y="2738"/>
                                <a:pt x="17461" y="2782"/>
                                <a:pt x="17465" y="2826"/>
                              </a:cubicBezTo>
                              <a:cubicBezTo>
                                <a:pt x="17457" y="2831"/>
                                <a:pt x="17450" y="2834"/>
                                <a:pt x="17442" y="2839"/>
                              </a:cubicBezTo>
                              <a:cubicBezTo>
                                <a:pt x="17431" y="2848"/>
                                <a:pt x="17419" y="2853"/>
                                <a:pt x="17408" y="2861"/>
                              </a:cubicBezTo>
                              <a:cubicBezTo>
                                <a:pt x="17411" y="2828"/>
                                <a:pt x="17415" y="2798"/>
                                <a:pt x="17419" y="2765"/>
                              </a:cubicBezTo>
                              <a:cubicBezTo>
                                <a:pt x="17423" y="2735"/>
                                <a:pt x="17354" y="2735"/>
                                <a:pt x="17350" y="2765"/>
                              </a:cubicBezTo>
                              <a:cubicBezTo>
                                <a:pt x="17346" y="2812"/>
                                <a:pt x="17339" y="2859"/>
                                <a:pt x="17335" y="2905"/>
                              </a:cubicBezTo>
                              <a:cubicBezTo>
                                <a:pt x="17320" y="2914"/>
                                <a:pt x="17308" y="2922"/>
                                <a:pt x="17293" y="2930"/>
                              </a:cubicBezTo>
                              <a:cubicBezTo>
                                <a:pt x="17293" y="2897"/>
                                <a:pt x="17293" y="2861"/>
                                <a:pt x="17301" y="2828"/>
                              </a:cubicBezTo>
                              <a:cubicBezTo>
                                <a:pt x="17304" y="2798"/>
                                <a:pt x="17236" y="2798"/>
                                <a:pt x="17232" y="2828"/>
                              </a:cubicBezTo>
                              <a:cubicBezTo>
                                <a:pt x="17224" y="2875"/>
                                <a:pt x="17224" y="2925"/>
                                <a:pt x="17228" y="2971"/>
                              </a:cubicBezTo>
                              <a:cubicBezTo>
                                <a:pt x="17174" y="3004"/>
                                <a:pt x="17121" y="3037"/>
                                <a:pt x="17067" y="3070"/>
                              </a:cubicBezTo>
                              <a:cubicBezTo>
                                <a:pt x="17079" y="2938"/>
                                <a:pt x="17044" y="2801"/>
                                <a:pt x="16869" y="2729"/>
                              </a:cubicBezTo>
                              <a:cubicBezTo>
                                <a:pt x="16677" y="2652"/>
                                <a:pt x="16448" y="2694"/>
                                <a:pt x="16283" y="2787"/>
                              </a:cubicBezTo>
                              <a:cubicBezTo>
                                <a:pt x="16157" y="2859"/>
                                <a:pt x="16077" y="2949"/>
                                <a:pt x="15993" y="3043"/>
                              </a:cubicBezTo>
                              <a:cubicBezTo>
                                <a:pt x="15874" y="3002"/>
                                <a:pt x="15763" y="2960"/>
                                <a:pt x="15633" y="2941"/>
                              </a:cubicBezTo>
                              <a:cubicBezTo>
                                <a:pt x="15412" y="2911"/>
                                <a:pt x="15167" y="2944"/>
                                <a:pt x="15037" y="3087"/>
                              </a:cubicBezTo>
                              <a:cubicBezTo>
                                <a:pt x="14915" y="3219"/>
                                <a:pt x="14995" y="3364"/>
                                <a:pt x="15110" y="3480"/>
                              </a:cubicBezTo>
                              <a:cubicBezTo>
                                <a:pt x="15041" y="3472"/>
                                <a:pt x="14972" y="3463"/>
                                <a:pt x="14903" y="3458"/>
                              </a:cubicBezTo>
                              <a:cubicBezTo>
                                <a:pt x="14899" y="3458"/>
                                <a:pt x="14899" y="3455"/>
                                <a:pt x="14895" y="3455"/>
                              </a:cubicBezTo>
                              <a:cubicBezTo>
                                <a:pt x="14861" y="3408"/>
                                <a:pt x="14823" y="3364"/>
                                <a:pt x="14777" y="3323"/>
                              </a:cubicBezTo>
                              <a:cubicBezTo>
                                <a:pt x="14750" y="3298"/>
                                <a:pt x="14704" y="3334"/>
                                <a:pt x="14727" y="3359"/>
                              </a:cubicBezTo>
                              <a:cubicBezTo>
                                <a:pt x="14758" y="3389"/>
                                <a:pt x="14788" y="3419"/>
                                <a:pt x="14811" y="3450"/>
                              </a:cubicBezTo>
                              <a:cubicBezTo>
                                <a:pt x="14792" y="3447"/>
                                <a:pt x="14777" y="3447"/>
                                <a:pt x="14758" y="3444"/>
                              </a:cubicBezTo>
                              <a:cubicBezTo>
                                <a:pt x="14758" y="3444"/>
                                <a:pt x="14758" y="3444"/>
                                <a:pt x="14758" y="3441"/>
                              </a:cubicBezTo>
                              <a:cubicBezTo>
                                <a:pt x="14716" y="3400"/>
                                <a:pt x="14674" y="3359"/>
                                <a:pt x="14635" y="3318"/>
                              </a:cubicBezTo>
                              <a:cubicBezTo>
                                <a:pt x="14609" y="3293"/>
                                <a:pt x="14551" y="3318"/>
                                <a:pt x="14578" y="3342"/>
                              </a:cubicBezTo>
                              <a:cubicBezTo>
                                <a:pt x="14609" y="3373"/>
                                <a:pt x="14639" y="3403"/>
                                <a:pt x="14670" y="3433"/>
                              </a:cubicBezTo>
                              <a:cubicBezTo>
                                <a:pt x="14643" y="3430"/>
                                <a:pt x="14620" y="3428"/>
                                <a:pt x="14593" y="3425"/>
                              </a:cubicBezTo>
                              <a:cubicBezTo>
                                <a:pt x="14559" y="3384"/>
                                <a:pt x="14525" y="3342"/>
                                <a:pt x="14490" y="3301"/>
                              </a:cubicBezTo>
                              <a:cubicBezTo>
                                <a:pt x="14467" y="3274"/>
                                <a:pt x="14410" y="3298"/>
                                <a:pt x="14433" y="3326"/>
                              </a:cubicBezTo>
                              <a:cubicBezTo>
                                <a:pt x="14456" y="3356"/>
                                <a:pt x="14483" y="3384"/>
                                <a:pt x="14505" y="3414"/>
                              </a:cubicBezTo>
                              <a:cubicBezTo>
                                <a:pt x="14479" y="3411"/>
                                <a:pt x="14448" y="3406"/>
                                <a:pt x="14421" y="3403"/>
                              </a:cubicBezTo>
                              <a:cubicBezTo>
                                <a:pt x="14391" y="3370"/>
                                <a:pt x="14364" y="3337"/>
                                <a:pt x="14333" y="3301"/>
                              </a:cubicBezTo>
                              <a:cubicBezTo>
                                <a:pt x="14310" y="3274"/>
                                <a:pt x="14253" y="3298"/>
                                <a:pt x="14276" y="3326"/>
                              </a:cubicBezTo>
                              <a:cubicBezTo>
                                <a:pt x="14295" y="3348"/>
                                <a:pt x="14314" y="3367"/>
                                <a:pt x="14330" y="3389"/>
                              </a:cubicBezTo>
                              <a:cubicBezTo>
                                <a:pt x="14314" y="3386"/>
                                <a:pt x="14299" y="3384"/>
                                <a:pt x="14284" y="3381"/>
                              </a:cubicBezTo>
                              <a:cubicBezTo>
                                <a:pt x="14242" y="3373"/>
                                <a:pt x="14223" y="3422"/>
                                <a:pt x="14265" y="3428"/>
                              </a:cubicBezTo>
                              <a:cubicBezTo>
                                <a:pt x="14280" y="3430"/>
                                <a:pt x="14295" y="3433"/>
                                <a:pt x="14310" y="3436"/>
                              </a:cubicBezTo>
                              <a:cubicBezTo>
                                <a:pt x="14280" y="3450"/>
                                <a:pt x="14249" y="3463"/>
                                <a:pt x="14219" y="3472"/>
                              </a:cubicBezTo>
                              <a:cubicBezTo>
                                <a:pt x="14180" y="3485"/>
                                <a:pt x="14215" y="3527"/>
                                <a:pt x="14257" y="3513"/>
                              </a:cubicBezTo>
                              <a:close/>
                              <a:moveTo>
                                <a:pt x="15048" y="3202"/>
                              </a:moveTo>
                              <a:cubicBezTo>
                                <a:pt x="15087" y="3026"/>
                                <a:pt x="15370" y="2963"/>
                                <a:pt x="15584" y="2985"/>
                              </a:cubicBezTo>
                              <a:cubicBezTo>
                                <a:pt x="15733" y="3002"/>
                                <a:pt x="15859" y="3048"/>
                                <a:pt x="15993" y="3095"/>
                              </a:cubicBezTo>
                              <a:cubicBezTo>
                                <a:pt x="16008" y="3101"/>
                                <a:pt x="16027" y="3098"/>
                                <a:pt x="16039" y="3087"/>
                              </a:cubicBezTo>
                              <a:cubicBezTo>
                                <a:pt x="16096" y="3021"/>
                                <a:pt x="16150" y="2952"/>
                                <a:pt x="16222" y="2894"/>
                              </a:cubicBezTo>
                              <a:cubicBezTo>
                                <a:pt x="16368" y="2782"/>
                                <a:pt x="16586" y="2696"/>
                                <a:pt x="16800" y="2760"/>
                              </a:cubicBezTo>
                              <a:cubicBezTo>
                                <a:pt x="17044" y="2831"/>
                                <a:pt x="17018" y="3037"/>
                                <a:pt x="16987" y="3191"/>
                              </a:cubicBezTo>
                              <a:cubicBezTo>
                                <a:pt x="16953" y="3356"/>
                                <a:pt x="16891" y="3518"/>
                                <a:pt x="16807" y="3672"/>
                              </a:cubicBezTo>
                              <a:cubicBezTo>
                                <a:pt x="16712" y="3848"/>
                                <a:pt x="16589" y="4013"/>
                                <a:pt x="16440" y="4170"/>
                              </a:cubicBezTo>
                              <a:cubicBezTo>
                                <a:pt x="16043" y="4043"/>
                                <a:pt x="15679" y="3862"/>
                                <a:pt x="15381" y="3637"/>
                              </a:cubicBezTo>
                              <a:cubicBezTo>
                                <a:pt x="15236" y="3527"/>
                                <a:pt x="15010" y="3370"/>
                                <a:pt x="15048" y="3202"/>
                              </a:cubicBezTo>
                              <a:close/>
                              <a:moveTo>
                                <a:pt x="15458" y="6966"/>
                              </a:moveTo>
                              <a:cubicBezTo>
                                <a:pt x="15461" y="6969"/>
                                <a:pt x="15469" y="6969"/>
                                <a:pt x="15473" y="6966"/>
                              </a:cubicBezTo>
                              <a:cubicBezTo>
                                <a:pt x="15530" y="6955"/>
                                <a:pt x="15591" y="6938"/>
                                <a:pt x="15649" y="6925"/>
                              </a:cubicBezTo>
                              <a:cubicBezTo>
                                <a:pt x="15679" y="6960"/>
                                <a:pt x="15710" y="6996"/>
                                <a:pt x="15744" y="7032"/>
                              </a:cubicBezTo>
                              <a:cubicBezTo>
                                <a:pt x="15756" y="7046"/>
                                <a:pt x="15783" y="7037"/>
                                <a:pt x="15783" y="7024"/>
                              </a:cubicBezTo>
                              <a:cubicBezTo>
                                <a:pt x="15786" y="6980"/>
                                <a:pt x="15790" y="6936"/>
                                <a:pt x="15798" y="6892"/>
                              </a:cubicBezTo>
                              <a:cubicBezTo>
                                <a:pt x="15848" y="6881"/>
                                <a:pt x="15897" y="6870"/>
                                <a:pt x="15951" y="6864"/>
                              </a:cubicBezTo>
                              <a:cubicBezTo>
                                <a:pt x="15974" y="6861"/>
                                <a:pt x="15966" y="6839"/>
                                <a:pt x="15951" y="6834"/>
                              </a:cubicBezTo>
                              <a:cubicBezTo>
                                <a:pt x="15905" y="6823"/>
                                <a:pt x="15859" y="6812"/>
                                <a:pt x="15813" y="6801"/>
                              </a:cubicBezTo>
                              <a:cubicBezTo>
                                <a:pt x="15821" y="6762"/>
                                <a:pt x="15840" y="6677"/>
                                <a:pt x="15794" y="6669"/>
                              </a:cubicBezTo>
                              <a:cubicBezTo>
                                <a:pt x="15767" y="6663"/>
                                <a:pt x="15748" y="6691"/>
                                <a:pt x="15733" y="6702"/>
                              </a:cubicBezTo>
                              <a:cubicBezTo>
                                <a:pt x="15710" y="6721"/>
                                <a:pt x="15691" y="6740"/>
                                <a:pt x="15668" y="6757"/>
                              </a:cubicBezTo>
                              <a:cubicBezTo>
                                <a:pt x="15614" y="6740"/>
                                <a:pt x="15565" y="6727"/>
                                <a:pt x="15515" y="6707"/>
                              </a:cubicBezTo>
                              <a:cubicBezTo>
                                <a:pt x="15496" y="6702"/>
                                <a:pt x="15473" y="6716"/>
                                <a:pt x="15488" y="6729"/>
                              </a:cubicBezTo>
                              <a:cubicBezTo>
                                <a:pt x="15523" y="6762"/>
                                <a:pt x="15549" y="6798"/>
                                <a:pt x="15580" y="6834"/>
                              </a:cubicBezTo>
                              <a:cubicBezTo>
                                <a:pt x="15538" y="6870"/>
                                <a:pt x="15496" y="6905"/>
                                <a:pt x="15454" y="6941"/>
                              </a:cubicBezTo>
                              <a:cubicBezTo>
                                <a:pt x="15438" y="6947"/>
                                <a:pt x="15442" y="6960"/>
                                <a:pt x="15458" y="6966"/>
                              </a:cubicBezTo>
                              <a:close/>
                              <a:moveTo>
                                <a:pt x="15458" y="14243"/>
                              </a:moveTo>
                              <a:cubicBezTo>
                                <a:pt x="15461" y="14246"/>
                                <a:pt x="15469" y="14246"/>
                                <a:pt x="15473" y="14243"/>
                              </a:cubicBezTo>
                              <a:cubicBezTo>
                                <a:pt x="15530" y="14232"/>
                                <a:pt x="15591" y="14215"/>
                                <a:pt x="15649" y="14202"/>
                              </a:cubicBezTo>
                              <a:cubicBezTo>
                                <a:pt x="15679" y="14237"/>
                                <a:pt x="15710" y="14273"/>
                                <a:pt x="15744" y="14309"/>
                              </a:cubicBezTo>
                              <a:cubicBezTo>
                                <a:pt x="15756" y="14323"/>
                                <a:pt x="15783" y="14314"/>
                                <a:pt x="15783" y="14301"/>
                              </a:cubicBezTo>
                              <a:cubicBezTo>
                                <a:pt x="15786" y="14257"/>
                                <a:pt x="15790" y="14213"/>
                                <a:pt x="15798" y="14169"/>
                              </a:cubicBezTo>
                              <a:cubicBezTo>
                                <a:pt x="15848" y="14158"/>
                                <a:pt x="15897" y="14147"/>
                                <a:pt x="15951" y="14141"/>
                              </a:cubicBezTo>
                              <a:cubicBezTo>
                                <a:pt x="15974" y="14138"/>
                                <a:pt x="15966" y="14116"/>
                                <a:pt x="15951" y="14111"/>
                              </a:cubicBezTo>
                              <a:cubicBezTo>
                                <a:pt x="15905" y="14100"/>
                                <a:pt x="15859" y="14089"/>
                                <a:pt x="15813" y="14078"/>
                              </a:cubicBezTo>
                              <a:cubicBezTo>
                                <a:pt x="15821" y="14039"/>
                                <a:pt x="15840" y="13954"/>
                                <a:pt x="15794" y="13946"/>
                              </a:cubicBezTo>
                              <a:cubicBezTo>
                                <a:pt x="15767" y="13940"/>
                                <a:pt x="15748" y="13968"/>
                                <a:pt x="15733" y="13979"/>
                              </a:cubicBezTo>
                              <a:cubicBezTo>
                                <a:pt x="15710" y="13998"/>
                                <a:pt x="15691" y="14017"/>
                                <a:pt x="15668" y="14034"/>
                              </a:cubicBezTo>
                              <a:cubicBezTo>
                                <a:pt x="15614" y="14017"/>
                                <a:pt x="15565" y="14004"/>
                                <a:pt x="15515" y="13984"/>
                              </a:cubicBezTo>
                              <a:cubicBezTo>
                                <a:pt x="15496" y="13979"/>
                                <a:pt x="15473" y="13993"/>
                                <a:pt x="15488" y="14006"/>
                              </a:cubicBezTo>
                              <a:cubicBezTo>
                                <a:pt x="15523" y="14039"/>
                                <a:pt x="15549" y="14075"/>
                                <a:pt x="15580" y="14111"/>
                              </a:cubicBezTo>
                              <a:cubicBezTo>
                                <a:pt x="15538" y="14147"/>
                                <a:pt x="15496" y="14182"/>
                                <a:pt x="15454" y="14218"/>
                              </a:cubicBezTo>
                              <a:cubicBezTo>
                                <a:pt x="15438" y="14224"/>
                                <a:pt x="15442" y="14240"/>
                                <a:pt x="15458" y="14243"/>
                              </a:cubicBezTo>
                              <a:close/>
                              <a:moveTo>
                                <a:pt x="14257" y="10793"/>
                              </a:moveTo>
                              <a:cubicBezTo>
                                <a:pt x="14314" y="10776"/>
                                <a:pt x="14360" y="10749"/>
                                <a:pt x="14418" y="10729"/>
                              </a:cubicBezTo>
                              <a:cubicBezTo>
                                <a:pt x="14440" y="10732"/>
                                <a:pt x="14460" y="10735"/>
                                <a:pt x="14483" y="10738"/>
                              </a:cubicBezTo>
                              <a:cubicBezTo>
                                <a:pt x="14448" y="10754"/>
                                <a:pt x="14418" y="10776"/>
                                <a:pt x="14379" y="10790"/>
                              </a:cubicBezTo>
                              <a:cubicBezTo>
                                <a:pt x="14341" y="10806"/>
                                <a:pt x="14375" y="10848"/>
                                <a:pt x="14414" y="10831"/>
                              </a:cubicBezTo>
                              <a:cubicBezTo>
                                <a:pt x="14471" y="10806"/>
                                <a:pt x="14521" y="10771"/>
                                <a:pt x="14582" y="10751"/>
                              </a:cubicBezTo>
                              <a:cubicBezTo>
                                <a:pt x="14582" y="10751"/>
                                <a:pt x="14586" y="10751"/>
                                <a:pt x="14586" y="10749"/>
                              </a:cubicBezTo>
                              <a:cubicBezTo>
                                <a:pt x="14609" y="10751"/>
                                <a:pt x="14628" y="10754"/>
                                <a:pt x="14651" y="10757"/>
                              </a:cubicBezTo>
                              <a:cubicBezTo>
                                <a:pt x="14616" y="10776"/>
                                <a:pt x="14586" y="10793"/>
                                <a:pt x="14551" y="10812"/>
                              </a:cubicBezTo>
                              <a:cubicBezTo>
                                <a:pt x="14517" y="10828"/>
                                <a:pt x="14548" y="10872"/>
                                <a:pt x="14586" y="10853"/>
                              </a:cubicBezTo>
                              <a:cubicBezTo>
                                <a:pt x="14639" y="10826"/>
                                <a:pt x="14693" y="10795"/>
                                <a:pt x="14746" y="10768"/>
                              </a:cubicBezTo>
                              <a:cubicBezTo>
                                <a:pt x="14769" y="10771"/>
                                <a:pt x="14792" y="10773"/>
                                <a:pt x="14815" y="10776"/>
                              </a:cubicBezTo>
                              <a:cubicBezTo>
                                <a:pt x="14781" y="10801"/>
                                <a:pt x="14746" y="10826"/>
                                <a:pt x="14708" y="10848"/>
                              </a:cubicBezTo>
                              <a:cubicBezTo>
                                <a:pt x="14674" y="10867"/>
                                <a:pt x="14723" y="10903"/>
                                <a:pt x="14758" y="10883"/>
                              </a:cubicBezTo>
                              <a:cubicBezTo>
                                <a:pt x="14808" y="10853"/>
                                <a:pt x="14857" y="10820"/>
                                <a:pt x="14903" y="10787"/>
                              </a:cubicBezTo>
                              <a:cubicBezTo>
                                <a:pt x="14987" y="10795"/>
                                <a:pt x="15068" y="10806"/>
                                <a:pt x="15152" y="10815"/>
                              </a:cubicBezTo>
                              <a:cubicBezTo>
                                <a:pt x="15159" y="10815"/>
                                <a:pt x="15171" y="10815"/>
                                <a:pt x="15175" y="10812"/>
                              </a:cubicBezTo>
                              <a:cubicBezTo>
                                <a:pt x="15331" y="10952"/>
                                <a:pt x="15515" y="11079"/>
                                <a:pt x="15714" y="11191"/>
                              </a:cubicBezTo>
                              <a:cubicBezTo>
                                <a:pt x="15721" y="11194"/>
                                <a:pt x="15729" y="11199"/>
                                <a:pt x="15737" y="11202"/>
                              </a:cubicBezTo>
                              <a:cubicBezTo>
                                <a:pt x="15572" y="11304"/>
                                <a:pt x="15412" y="11406"/>
                                <a:pt x="15251" y="11507"/>
                              </a:cubicBezTo>
                              <a:cubicBezTo>
                                <a:pt x="15259" y="11488"/>
                                <a:pt x="15266" y="11469"/>
                                <a:pt x="15270" y="11450"/>
                              </a:cubicBezTo>
                              <a:cubicBezTo>
                                <a:pt x="15278" y="11419"/>
                                <a:pt x="15213" y="11406"/>
                                <a:pt x="15205" y="11436"/>
                              </a:cubicBezTo>
                              <a:cubicBezTo>
                                <a:pt x="15190" y="11483"/>
                                <a:pt x="15171" y="11527"/>
                                <a:pt x="15148" y="11571"/>
                              </a:cubicBezTo>
                              <a:cubicBezTo>
                                <a:pt x="15140" y="11587"/>
                                <a:pt x="15155" y="11598"/>
                                <a:pt x="15175" y="11598"/>
                              </a:cubicBezTo>
                              <a:cubicBezTo>
                                <a:pt x="15182" y="11601"/>
                                <a:pt x="15190" y="11601"/>
                                <a:pt x="15198" y="11598"/>
                              </a:cubicBezTo>
                              <a:cubicBezTo>
                                <a:pt x="15255" y="11595"/>
                                <a:pt x="15316" y="11593"/>
                                <a:pt x="15373" y="11587"/>
                              </a:cubicBezTo>
                              <a:cubicBezTo>
                                <a:pt x="15416" y="11584"/>
                                <a:pt x="15416" y="11535"/>
                                <a:pt x="15373" y="11538"/>
                              </a:cubicBezTo>
                              <a:lnTo>
                                <a:pt x="15289" y="11543"/>
                              </a:lnTo>
                              <a:cubicBezTo>
                                <a:pt x="15458" y="11439"/>
                                <a:pt x="15626" y="11334"/>
                                <a:pt x="15794" y="11230"/>
                              </a:cubicBezTo>
                              <a:cubicBezTo>
                                <a:pt x="15997" y="11337"/>
                                <a:pt x="16218" y="11428"/>
                                <a:pt x="16452" y="11499"/>
                              </a:cubicBezTo>
                              <a:cubicBezTo>
                                <a:pt x="16459" y="11502"/>
                                <a:pt x="16463" y="11502"/>
                                <a:pt x="16471" y="11502"/>
                              </a:cubicBezTo>
                              <a:cubicBezTo>
                                <a:pt x="16482" y="11502"/>
                                <a:pt x="16490" y="11499"/>
                                <a:pt x="16498" y="11491"/>
                              </a:cubicBezTo>
                              <a:cubicBezTo>
                                <a:pt x="16643" y="11342"/>
                                <a:pt x="16765" y="11183"/>
                                <a:pt x="16861" y="11013"/>
                              </a:cubicBezTo>
                              <a:cubicBezTo>
                                <a:pt x="17079" y="11037"/>
                                <a:pt x="17301" y="11068"/>
                                <a:pt x="17519" y="11090"/>
                              </a:cubicBezTo>
                              <a:lnTo>
                                <a:pt x="17442" y="11117"/>
                              </a:lnTo>
                              <a:cubicBezTo>
                                <a:pt x="17404" y="11131"/>
                                <a:pt x="17438" y="11175"/>
                                <a:pt x="17476" y="11158"/>
                              </a:cubicBezTo>
                              <a:cubicBezTo>
                                <a:pt x="17530" y="11139"/>
                                <a:pt x="17580" y="11120"/>
                                <a:pt x="17633" y="11101"/>
                              </a:cubicBezTo>
                              <a:cubicBezTo>
                                <a:pt x="17649" y="11101"/>
                                <a:pt x="17660" y="11092"/>
                                <a:pt x="17664" y="11081"/>
                              </a:cubicBezTo>
                              <a:cubicBezTo>
                                <a:pt x="17668" y="11073"/>
                                <a:pt x="17664" y="11062"/>
                                <a:pt x="17652" y="11057"/>
                              </a:cubicBezTo>
                              <a:cubicBezTo>
                                <a:pt x="17652" y="11057"/>
                                <a:pt x="17652" y="11054"/>
                                <a:pt x="17649" y="11054"/>
                              </a:cubicBezTo>
                              <a:cubicBezTo>
                                <a:pt x="17599" y="11026"/>
                                <a:pt x="17553" y="10996"/>
                                <a:pt x="17507" y="10963"/>
                              </a:cubicBezTo>
                              <a:cubicBezTo>
                                <a:pt x="17476" y="10941"/>
                                <a:pt x="17431" y="10974"/>
                                <a:pt x="17457" y="10999"/>
                              </a:cubicBezTo>
                              <a:cubicBezTo>
                                <a:pt x="17476" y="11013"/>
                                <a:pt x="17499" y="11026"/>
                                <a:pt x="17519" y="11040"/>
                              </a:cubicBezTo>
                              <a:cubicBezTo>
                                <a:pt x="17304" y="11015"/>
                                <a:pt x="17094" y="10991"/>
                                <a:pt x="16880" y="10963"/>
                              </a:cubicBezTo>
                              <a:cubicBezTo>
                                <a:pt x="16972" y="10793"/>
                                <a:pt x="17037" y="10614"/>
                                <a:pt x="17071" y="10430"/>
                              </a:cubicBezTo>
                              <a:cubicBezTo>
                                <a:pt x="17071" y="10421"/>
                                <a:pt x="17075" y="10416"/>
                                <a:pt x="17075" y="10408"/>
                              </a:cubicBezTo>
                              <a:cubicBezTo>
                                <a:pt x="17079" y="10408"/>
                                <a:pt x="17086" y="10405"/>
                                <a:pt x="17090" y="10402"/>
                              </a:cubicBezTo>
                              <a:cubicBezTo>
                                <a:pt x="17148" y="10367"/>
                                <a:pt x="17209" y="10328"/>
                                <a:pt x="17266" y="10292"/>
                              </a:cubicBezTo>
                              <a:cubicBezTo>
                                <a:pt x="17270" y="10292"/>
                                <a:pt x="17274" y="10295"/>
                                <a:pt x="17278" y="10295"/>
                              </a:cubicBezTo>
                              <a:cubicBezTo>
                                <a:pt x="17343" y="10309"/>
                                <a:pt x="17408" y="10317"/>
                                <a:pt x="17473" y="10325"/>
                              </a:cubicBezTo>
                              <a:cubicBezTo>
                                <a:pt x="17515" y="10331"/>
                                <a:pt x="17534" y="10281"/>
                                <a:pt x="17492" y="10279"/>
                              </a:cubicBezTo>
                              <a:cubicBezTo>
                                <a:pt x="17438" y="10273"/>
                                <a:pt x="17381" y="10265"/>
                                <a:pt x="17327" y="10257"/>
                              </a:cubicBezTo>
                              <a:cubicBezTo>
                                <a:pt x="17343" y="10246"/>
                                <a:pt x="17362" y="10237"/>
                                <a:pt x="17377" y="10226"/>
                              </a:cubicBezTo>
                              <a:cubicBezTo>
                                <a:pt x="17377" y="10226"/>
                                <a:pt x="17377" y="10226"/>
                                <a:pt x="17377" y="10226"/>
                              </a:cubicBezTo>
                              <a:cubicBezTo>
                                <a:pt x="17450" y="10229"/>
                                <a:pt x="17522" y="10237"/>
                                <a:pt x="17595" y="10240"/>
                              </a:cubicBezTo>
                              <a:cubicBezTo>
                                <a:pt x="17637" y="10243"/>
                                <a:pt x="17637" y="10193"/>
                                <a:pt x="17595" y="10191"/>
                              </a:cubicBezTo>
                              <a:cubicBezTo>
                                <a:pt x="17545" y="10188"/>
                                <a:pt x="17499" y="10185"/>
                                <a:pt x="17450" y="10182"/>
                              </a:cubicBezTo>
                              <a:cubicBezTo>
                                <a:pt x="17465" y="10171"/>
                                <a:pt x="17484" y="10163"/>
                                <a:pt x="17499" y="10152"/>
                              </a:cubicBezTo>
                              <a:cubicBezTo>
                                <a:pt x="17503" y="10152"/>
                                <a:pt x="17503" y="10149"/>
                                <a:pt x="17507" y="10149"/>
                              </a:cubicBezTo>
                              <a:cubicBezTo>
                                <a:pt x="17515" y="10152"/>
                                <a:pt x="17522" y="10155"/>
                                <a:pt x="17530" y="10152"/>
                              </a:cubicBezTo>
                              <a:cubicBezTo>
                                <a:pt x="17595" y="10147"/>
                                <a:pt x="17660" y="10158"/>
                                <a:pt x="17721" y="10158"/>
                              </a:cubicBezTo>
                              <a:cubicBezTo>
                                <a:pt x="17763" y="10158"/>
                                <a:pt x="17763" y="10108"/>
                                <a:pt x="17721" y="10108"/>
                              </a:cubicBezTo>
                              <a:cubicBezTo>
                                <a:pt x="17675" y="10108"/>
                                <a:pt x="17629" y="10103"/>
                                <a:pt x="17580" y="10103"/>
                              </a:cubicBezTo>
                              <a:cubicBezTo>
                                <a:pt x="17599" y="10092"/>
                                <a:pt x="17618" y="10081"/>
                                <a:pt x="17633" y="10070"/>
                              </a:cubicBezTo>
                              <a:cubicBezTo>
                                <a:pt x="17633" y="10070"/>
                                <a:pt x="17637" y="10070"/>
                                <a:pt x="17637" y="10070"/>
                              </a:cubicBezTo>
                              <a:cubicBezTo>
                                <a:pt x="17702" y="10064"/>
                                <a:pt x="17767" y="10070"/>
                                <a:pt x="17832" y="10064"/>
                              </a:cubicBezTo>
                              <a:cubicBezTo>
                                <a:pt x="17874" y="10059"/>
                                <a:pt x="17855" y="10012"/>
                                <a:pt x="17813" y="10017"/>
                              </a:cubicBezTo>
                              <a:cubicBezTo>
                                <a:pt x="17779" y="10020"/>
                                <a:pt x="17748" y="10020"/>
                                <a:pt x="17714" y="10020"/>
                              </a:cubicBezTo>
                              <a:cubicBezTo>
                                <a:pt x="17725" y="10012"/>
                                <a:pt x="17736" y="10004"/>
                                <a:pt x="17748" y="9995"/>
                              </a:cubicBezTo>
                              <a:cubicBezTo>
                                <a:pt x="17779" y="9973"/>
                                <a:pt x="17733" y="9938"/>
                                <a:pt x="17698" y="9960"/>
                              </a:cubicBezTo>
                              <a:cubicBezTo>
                                <a:pt x="17687" y="9968"/>
                                <a:pt x="17675" y="9976"/>
                                <a:pt x="17664" y="9984"/>
                              </a:cubicBezTo>
                              <a:cubicBezTo>
                                <a:pt x="17664" y="9960"/>
                                <a:pt x="17664" y="9938"/>
                                <a:pt x="17664" y="9913"/>
                              </a:cubicBezTo>
                              <a:cubicBezTo>
                                <a:pt x="17664" y="9883"/>
                                <a:pt x="17595" y="9883"/>
                                <a:pt x="17595" y="9913"/>
                              </a:cubicBezTo>
                              <a:cubicBezTo>
                                <a:pt x="17595" y="9951"/>
                                <a:pt x="17595" y="9990"/>
                                <a:pt x="17591" y="10028"/>
                              </a:cubicBezTo>
                              <a:cubicBezTo>
                                <a:pt x="17572" y="10042"/>
                                <a:pt x="17549" y="10053"/>
                                <a:pt x="17530" y="10067"/>
                              </a:cubicBezTo>
                              <a:cubicBezTo>
                                <a:pt x="17530" y="10037"/>
                                <a:pt x="17530" y="10004"/>
                                <a:pt x="17530" y="9973"/>
                              </a:cubicBezTo>
                              <a:cubicBezTo>
                                <a:pt x="17530" y="9943"/>
                                <a:pt x="17461" y="9943"/>
                                <a:pt x="17461" y="9973"/>
                              </a:cubicBezTo>
                              <a:cubicBezTo>
                                <a:pt x="17461" y="10017"/>
                                <a:pt x="17461" y="10061"/>
                                <a:pt x="17465" y="10105"/>
                              </a:cubicBezTo>
                              <a:cubicBezTo>
                                <a:pt x="17457" y="10111"/>
                                <a:pt x="17450" y="10114"/>
                                <a:pt x="17442" y="10119"/>
                              </a:cubicBezTo>
                              <a:cubicBezTo>
                                <a:pt x="17431" y="10127"/>
                                <a:pt x="17419" y="10133"/>
                                <a:pt x="17408" y="10141"/>
                              </a:cubicBezTo>
                              <a:cubicBezTo>
                                <a:pt x="17411" y="10108"/>
                                <a:pt x="17415" y="10078"/>
                                <a:pt x="17419" y="10045"/>
                              </a:cubicBezTo>
                              <a:cubicBezTo>
                                <a:pt x="17423" y="10015"/>
                                <a:pt x="17354" y="10015"/>
                                <a:pt x="17350" y="10045"/>
                              </a:cubicBezTo>
                              <a:cubicBezTo>
                                <a:pt x="17346" y="10092"/>
                                <a:pt x="17339" y="10138"/>
                                <a:pt x="17335" y="10185"/>
                              </a:cubicBezTo>
                              <a:cubicBezTo>
                                <a:pt x="17320" y="10193"/>
                                <a:pt x="17308" y="10202"/>
                                <a:pt x="17293" y="10210"/>
                              </a:cubicBezTo>
                              <a:cubicBezTo>
                                <a:pt x="17293" y="10177"/>
                                <a:pt x="17293" y="10141"/>
                                <a:pt x="17301" y="10108"/>
                              </a:cubicBezTo>
                              <a:cubicBezTo>
                                <a:pt x="17304" y="10078"/>
                                <a:pt x="17236" y="10078"/>
                                <a:pt x="17232" y="10108"/>
                              </a:cubicBezTo>
                              <a:cubicBezTo>
                                <a:pt x="17224" y="10155"/>
                                <a:pt x="17224" y="10204"/>
                                <a:pt x="17228" y="10251"/>
                              </a:cubicBezTo>
                              <a:cubicBezTo>
                                <a:pt x="17174" y="10284"/>
                                <a:pt x="17121" y="10317"/>
                                <a:pt x="17067" y="10350"/>
                              </a:cubicBezTo>
                              <a:cubicBezTo>
                                <a:pt x="17079" y="10218"/>
                                <a:pt x="17044" y="10081"/>
                                <a:pt x="16869" y="10009"/>
                              </a:cubicBezTo>
                              <a:cubicBezTo>
                                <a:pt x="16677" y="9932"/>
                                <a:pt x="16448" y="9973"/>
                                <a:pt x="16283" y="10067"/>
                              </a:cubicBezTo>
                              <a:cubicBezTo>
                                <a:pt x="16157" y="10138"/>
                                <a:pt x="16077" y="10229"/>
                                <a:pt x="15993" y="10323"/>
                              </a:cubicBezTo>
                              <a:cubicBezTo>
                                <a:pt x="15874" y="10281"/>
                                <a:pt x="15763" y="10240"/>
                                <a:pt x="15633" y="10221"/>
                              </a:cubicBezTo>
                              <a:cubicBezTo>
                                <a:pt x="15412" y="10191"/>
                                <a:pt x="15167" y="10224"/>
                                <a:pt x="15037" y="10367"/>
                              </a:cubicBezTo>
                              <a:cubicBezTo>
                                <a:pt x="14915" y="10498"/>
                                <a:pt x="14995" y="10644"/>
                                <a:pt x="15110" y="10760"/>
                              </a:cubicBezTo>
                              <a:cubicBezTo>
                                <a:pt x="15041" y="10751"/>
                                <a:pt x="14972" y="10743"/>
                                <a:pt x="14903" y="10738"/>
                              </a:cubicBezTo>
                              <a:cubicBezTo>
                                <a:pt x="14899" y="10738"/>
                                <a:pt x="14899" y="10735"/>
                                <a:pt x="14895" y="10735"/>
                              </a:cubicBezTo>
                              <a:cubicBezTo>
                                <a:pt x="14861" y="10688"/>
                                <a:pt x="14823" y="10644"/>
                                <a:pt x="14777" y="10603"/>
                              </a:cubicBezTo>
                              <a:cubicBezTo>
                                <a:pt x="14750" y="10578"/>
                                <a:pt x="14704" y="10614"/>
                                <a:pt x="14727" y="10639"/>
                              </a:cubicBezTo>
                              <a:cubicBezTo>
                                <a:pt x="14758" y="10669"/>
                                <a:pt x="14788" y="10699"/>
                                <a:pt x="14811" y="10729"/>
                              </a:cubicBezTo>
                              <a:cubicBezTo>
                                <a:pt x="14792" y="10727"/>
                                <a:pt x="14777" y="10727"/>
                                <a:pt x="14758" y="10724"/>
                              </a:cubicBezTo>
                              <a:cubicBezTo>
                                <a:pt x="14758" y="10724"/>
                                <a:pt x="14758" y="10724"/>
                                <a:pt x="14758" y="10721"/>
                              </a:cubicBezTo>
                              <a:cubicBezTo>
                                <a:pt x="14716" y="10680"/>
                                <a:pt x="14674" y="10639"/>
                                <a:pt x="14635" y="10597"/>
                              </a:cubicBezTo>
                              <a:cubicBezTo>
                                <a:pt x="14609" y="10573"/>
                                <a:pt x="14551" y="10597"/>
                                <a:pt x="14578" y="10622"/>
                              </a:cubicBezTo>
                              <a:cubicBezTo>
                                <a:pt x="14609" y="10652"/>
                                <a:pt x="14639" y="10683"/>
                                <a:pt x="14670" y="10713"/>
                              </a:cubicBezTo>
                              <a:cubicBezTo>
                                <a:pt x="14643" y="10710"/>
                                <a:pt x="14620" y="10707"/>
                                <a:pt x="14593" y="10705"/>
                              </a:cubicBezTo>
                              <a:cubicBezTo>
                                <a:pt x="14559" y="10663"/>
                                <a:pt x="14525" y="10622"/>
                                <a:pt x="14490" y="10581"/>
                              </a:cubicBezTo>
                              <a:cubicBezTo>
                                <a:pt x="14467" y="10553"/>
                                <a:pt x="14410" y="10578"/>
                                <a:pt x="14433" y="10606"/>
                              </a:cubicBezTo>
                              <a:cubicBezTo>
                                <a:pt x="14456" y="10636"/>
                                <a:pt x="14483" y="10663"/>
                                <a:pt x="14505" y="10694"/>
                              </a:cubicBezTo>
                              <a:cubicBezTo>
                                <a:pt x="14479" y="10691"/>
                                <a:pt x="14448" y="10685"/>
                                <a:pt x="14421" y="10683"/>
                              </a:cubicBezTo>
                              <a:cubicBezTo>
                                <a:pt x="14391" y="10650"/>
                                <a:pt x="14364" y="10617"/>
                                <a:pt x="14333" y="10581"/>
                              </a:cubicBezTo>
                              <a:cubicBezTo>
                                <a:pt x="14310" y="10553"/>
                                <a:pt x="14253" y="10578"/>
                                <a:pt x="14276" y="10606"/>
                              </a:cubicBezTo>
                              <a:cubicBezTo>
                                <a:pt x="14295" y="10628"/>
                                <a:pt x="14314" y="10647"/>
                                <a:pt x="14330" y="10669"/>
                              </a:cubicBezTo>
                              <a:cubicBezTo>
                                <a:pt x="14314" y="10666"/>
                                <a:pt x="14299" y="10663"/>
                                <a:pt x="14284" y="10661"/>
                              </a:cubicBezTo>
                              <a:cubicBezTo>
                                <a:pt x="14242" y="10652"/>
                                <a:pt x="14223" y="10702"/>
                                <a:pt x="14265" y="10707"/>
                              </a:cubicBezTo>
                              <a:cubicBezTo>
                                <a:pt x="14280" y="10710"/>
                                <a:pt x="14295" y="10713"/>
                                <a:pt x="14310" y="10716"/>
                              </a:cubicBezTo>
                              <a:cubicBezTo>
                                <a:pt x="14280" y="10729"/>
                                <a:pt x="14249" y="10743"/>
                                <a:pt x="14219" y="10751"/>
                              </a:cubicBezTo>
                              <a:cubicBezTo>
                                <a:pt x="14180" y="10762"/>
                                <a:pt x="14215" y="10804"/>
                                <a:pt x="14257" y="10793"/>
                              </a:cubicBezTo>
                              <a:close/>
                              <a:moveTo>
                                <a:pt x="15048" y="10482"/>
                              </a:moveTo>
                              <a:cubicBezTo>
                                <a:pt x="15087" y="10306"/>
                                <a:pt x="15370" y="10243"/>
                                <a:pt x="15584" y="10265"/>
                              </a:cubicBezTo>
                              <a:cubicBezTo>
                                <a:pt x="15733" y="10281"/>
                                <a:pt x="15859" y="10328"/>
                                <a:pt x="15993" y="10375"/>
                              </a:cubicBezTo>
                              <a:cubicBezTo>
                                <a:pt x="16008" y="10380"/>
                                <a:pt x="16027" y="10378"/>
                                <a:pt x="16039" y="10367"/>
                              </a:cubicBezTo>
                              <a:cubicBezTo>
                                <a:pt x="16096" y="10301"/>
                                <a:pt x="16150" y="10232"/>
                                <a:pt x="16222" y="10174"/>
                              </a:cubicBezTo>
                              <a:cubicBezTo>
                                <a:pt x="16368" y="10061"/>
                                <a:pt x="16586" y="9976"/>
                                <a:pt x="16800" y="10039"/>
                              </a:cubicBezTo>
                              <a:cubicBezTo>
                                <a:pt x="17044" y="10111"/>
                                <a:pt x="17018" y="10317"/>
                                <a:pt x="16987" y="10471"/>
                              </a:cubicBezTo>
                              <a:cubicBezTo>
                                <a:pt x="16953" y="10636"/>
                                <a:pt x="16891" y="10798"/>
                                <a:pt x="16807" y="10952"/>
                              </a:cubicBezTo>
                              <a:cubicBezTo>
                                <a:pt x="16712" y="11128"/>
                                <a:pt x="16589" y="11293"/>
                                <a:pt x="16440" y="11450"/>
                              </a:cubicBezTo>
                              <a:cubicBezTo>
                                <a:pt x="16043" y="11323"/>
                                <a:pt x="15679" y="11142"/>
                                <a:pt x="15381" y="10916"/>
                              </a:cubicBezTo>
                              <a:cubicBezTo>
                                <a:pt x="15236" y="10804"/>
                                <a:pt x="15010" y="10647"/>
                                <a:pt x="15048" y="10482"/>
                              </a:cubicBezTo>
                              <a:close/>
                              <a:moveTo>
                                <a:pt x="8093" y="8074"/>
                              </a:moveTo>
                              <a:cubicBezTo>
                                <a:pt x="8128" y="8082"/>
                                <a:pt x="8154" y="8098"/>
                                <a:pt x="8185" y="8107"/>
                              </a:cubicBezTo>
                              <a:cubicBezTo>
                                <a:pt x="8196" y="8109"/>
                                <a:pt x="8212" y="8109"/>
                                <a:pt x="8219" y="8098"/>
                              </a:cubicBezTo>
                              <a:cubicBezTo>
                                <a:pt x="8227" y="8090"/>
                                <a:pt x="8219" y="8076"/>
                                <a:pt x="8208" y="8074"/>
                              </a:cubicBezTo>
                              <a:cubicBezTo>
                                <a:pt x="8173" y="8065"/>
                                <a:pt x="8147" y="8049"/>
                                <a:pt x="8116" y="8041"/>
                              </a:cubicBezTo>
                              <a:cubicBezTo>
                                <a:pt x="8105" y="8038"/>
                                <a:pt x="8089" y="8038"/>
                                <a:pt x="8082" y="8049"/>
                              </a:cubicBezTo>
                              <a:cubicBezTo>
                                <a:pt x="8078" y="8057"/>
                                <a:pt x="8082" y="8071"/>
                                <a:pt x="8093" y="8074"/>
                              </a:cubicBezTo>
                              <a:close/>
                              <a:moveTo>
                                <a:pt x="9053" y="15452"/>
                              </a:moveTo>
                              <a:cubicBezTo>
                                <a:pt x="9061" y="15450"/>
                                <a:pt x="9087" y="15439"/>
                                <a:pt x="9095" y="15441"/>
                              </a:cubicBezTo>
                              <a:cubicBezTo>
                                <a:pt x="9095" y="15447"/>
                                <a:pt x="9099" y="15452"/>
                                <a:pt x="9099" y="15458"/>
                              </a:cubicBezTo>
                              <a:cubicBezTo>
                                <a:pt x="9095" y="15461"/>
                                <a:pt x="9087" y="15463"/>
                                <a:pt x="9080" y="15466"/>
                              </a:cubicBezTo>
                              <a:cubicBezTo>
                                <a:pt x="9061" y="15474"/>
                                <a:pt x="9068" y="15496"/>
                                <a:pt x="9087" y="15499"/>
                              </a:cubicBezTo>
                              <a:cubicBezTo>
                                <a:pt x="9110" y="15505"/>
                                <a:pt x="9141" y="15516"/>
                                <a:pt x="9110" y="15532"/>
                              </a:cubicBezTo>
                              <a:cubicBezTo>
                                <a:pt x="9095" y="15540"/>
                                <a:pt x="9072" y="15543"/>
                                <a:pt x="9053" y="15543"/>
                              </a:cubicBezTo>
                              <a:cubicBezTo>
                                <a:pt x="9018" y="15543"/>
                                <a:pt x="9022" y="15582"/>
                                <a:pt x="9057" y="15582"/>
                              </a:cubicBezTo>
                              <a:cubicBezTo>
                                <a:pt x="9099" y="15579"/>
                                <a:pt x="9164" y="15565"/>
                                <a:pt x="9179" y="15532"/>
                              </a:cubicBezTo>
                              <a:cubicBezTo>
                                <a:pt x="9191" y="15507"/>
                                <a:pt x="9168" y="15491"/>
                                <a:pt x="9141" y="15477"/>
                              </a:cubicBezTo>
                              <a:cubicBezTo>
                                <a:pt x="9160" y="15461"/>
                                <a:pt x="9168" y="15441"/>
                                <a:pt x="9145" y="15422"/>
                              </a:cubicBezTo>
                              <a:cubicBezTo>
                                <a:pt x="9110" y="15392"/>
                                <a:pt x="9057" y="15406"/>
                                <a:pt x="9018" y="15422"/>
                              </a:cubicBezTo>
                              <a:cubicBezTo>
                                <a:pt x="8996" y="15433"/>
                                <a:pt x="9022" y="15463"/>
                                <a:pt x="9053" y="15452"/>
                              </a:cubicBezTo>
                              <a:close/>
                              <a:moveTo>
                                <a:pt x="18398" y="15002"/>
                              </a:moveTo>
                              <a:cubicBezTo>
                                <a:pt x="18180" y="15068"/>
                                <a:pt x="18027" y="15197"/>
                                <a:pt x="17958" y="15362"/>
                              </a:cubicBezTo>
                              <a:cubicBezTo>
                                <a:pt x="17859" y="15593"/>
                                <a:pt x="17974" y="15848"/>
                                <a:pt x="18260" y="15983"/>
                              </a:cubicBezTo>
                              <a:cubicBezTo>
                                <a:pt x="18417" y="16057"/>
                                <a:pt x="18601" y="16071"/>
                                <a:pt x="18784" y="16052"/>
                              </a:cubicBezTo>
                              <a:cubicBezTo>
                                <a:pt x="18968" y="16032"/>
                                <a:pt x="19174" y="15986"/>
                                <a:pt x="19300" y="15881"/>
                              </a:cubicBezTo>
                              <a:cubicBezTo>
                                <a:pt x="19557" y="15670"/>
                                <a:pt x="19457" y="15296"/>
                                <a:pt x="19205" y="15103"/>
                              </a:cubicBezTo>
                              <a:cubicBezTo>
                                <a:pt x="18983" y="14944"/>
                                <a:pt x="18685" y="14916"/>
                                <a:pt x="18398" y="15002"/>
                              </a:cubicBezTo>
                              <a:close/>
                              <a:moveTo>
                                <a:pt x="19304" y="15785"/>
                              </a:moveTo>
                              <a:cubicBezTo>
                                <a:pt x="19216" y="15903"/>
                                <a:pt x="19044" y="15956"/>
                                <a:pt x="18872" y="15986"/>
                              </a:cubicBezTo>
                              <a:cubicBezTo>
                                <a:pt x="18700" y="16016"/>
                                <a:pt x="18513" y="16019"/>
                                <a:pt x="18352" y="15961"/>
                              </a:cubicBezTo>
                              <a:cubicBezTo>
                                <a:pt x="18073" y="15859"/>
                                <a:pt x="17943" y="15623"/>
                                <a:pt x="18019" y="15408"/>
                              </a:cubicBezTo>
                              <a:cubicBezTo>
                                <a:pt x="18069" y="15265"/>
                                <a:pt x="18195" y="15134"/>
                                <a:pt x="18379" y="15068"/>
                              </a:cubicBezTo>
                              <a:cubicBezTo>
                                <a:pt x="18647" y="14974"/>
                                <a:pt x="18937" y="14988"/>
                                <a:pt x="19151" y="15145"/>
                              </a:cubicBezTo>
                              <a:cubicBezTo>
                                <a:pt x="19358" y="15298"/>
                                <a:pt x="19449" y="15587"/>
                                <a:pt x="19304" y="15785"/>
                              </a:cubicBezTo>
                              <a:close/>
                              <a:moveTo>
                                <a:pt x="18742" y="8263"/>
                              </a:moveTo>
                              <a:cubicBezTo>
                                <a:pt x="18742" y="8263"/>
                                <a:pt x="18746" y="8263"/>
                                <a:pt x="18742" y="8263"/>
                              </a:cubicBezTo>
                              <a:cubicBezTo>
                                <a:pt x="18784" y="8239"/>
                                <a:pt x="18780" y="8192"/>
                                <a:pt x="18742" y="8167"/>
                              </a:cubicBezTo>
                              <a:cubicBezTo>
                                <a:pt x="18727" y="8156"/>
                                <a:pt x="18708" y="8153"/>
                                <a:pt x="18689" y="8153"/>
                              </a:cubicBezTo>
                              <a:cubicBezTo>
                                <a:pt x="18685" y="8109"/>
                                <a:pt x="18681" y="8063"/>
                                <a:pt x="18677" y="8019"/>
                              </a:cubicBezTo>
                              <a:cubicBezTo>
                                <a:pt x="18677" y="7994"/>
                                <a:pt x="18624" y="7997"/>
                                <a:pt x="18624" y="8021"/>
                              </a:cubicBezTo>
                              <a:cubicBezTo>
                                <a:pt x="18624" y="8071"/>
                                <a:pt x="18631" y="8118"/>
                                <a:pt x="18635" y="8167"/>
                              </a:cubicBezTo>
                              <a:cubicBezTo>
                                <a:pt x="18624" y="8173"/>
                                <a:pt x="18616" y="8178"/>
                                <a:pt x="18608" y="8186"/>
                              </a:cubicBezTo>
                              <a:cubicBezTo>
                                <a:pt x="18608" y="8186"/>
                                <a:pt x="18608" y="8186"/>
                                <a:pt x="18608" y="8186"/>
                              </a:cubicBezTo>
                              <a:cubicBezTo>
                                <a:pt x="18589" y="8206"/>
                                <a:pt x="18589" y="8230"/>
                                <a:pt x="18608" y="8252"/>
                              </a:cubicBezTo>
                              <a:cubicBezTo>
                                <a:pt x="18627" y="8272"/>
                                <a:pt x="18662" y="8280"/>
                                <a:pt x="18692" y="8277"/>
                              </a:cubicBezTo>
                              <a:cubicBezTo>
                                <a:pt x="18754" y="8327"/>
                                <a:pt x="18807" y="8376"/>
                                <a:pt x="18864" y="8428"/>
                              </a:cubicBezTo>
                              <a:cubicBezTo>
                                <a:pt x="18884" y="8448"/>
                                <a:pt x="18929" y="8428"/>
                                <a:pt x="18907" y="8406"/>
                              </a:cubicBezTo>
                              <a:cubicBezTo>
                                <a:pt x="18857" y="8360"/>
                                <a:pt x="18799" y="8310"/>
                                <a:pt x="18742" y="8263"/>
                              </a:cubicBezTo>
                              <a:close/>
                              <a:moveTo>
                                <a:pt x="18712" y="8233"/>
                              </a:moveTo>
                              <a:cubicBezTo>
                                <a:pt x="18696" y="8244"/>
                                <a:pt x="18666" y="8244"/>
                                <a:pt x="18650" y="8230"/>
                              </a:cubicBezTo>
                              <a:cubicBezTo>
                                <a:pt x="18639" y="8219"/>
                                <a:pt x="18647" y="8203"/>
                                <a:pt x="18666" y="8197"/>
                              </a:cubicBezTo>
                              <a:cubicBezTo>
                                <a:pt x="18673" y="8195"/>
                                <a:pt x="18677" y="8192"/>
                                <a:pt x="18681" y="8189"/>
                              </a:cubicBezTo>
                              <a:cubicBezTo>
                                <a:pt x="18689" y="8189"/>
                                <a:pt x="18700" y="8189"/>
                                <a:pt x="18708" y="8192"/>
                              </a:cubicBezTo>
                              <a:cubicBezTo>
                                <a:pt x="18723" y="8203"/>
                                <a:pt x="18727" y="8225"/>
                                <a:pt x="18712" y="8233"/>
                              </a:cubicBezTo>
                              <a:close/>
                              <a:moveTo>
                                <a:pt x="8300" y="15002"/>
                              </a:moveTo>
                              <a:cubicBezTo>
                                <a:pt x="8082" y="15068"/>
                                <a:pt x="7929" y="15197"/>
                                <a:pt x="7860" y="15362"/>
                              </a:cubicBezTo>
                              <a:cubicBezTo>
                                <a:pt x="7760" y="15593"/>
                                <a:pt x="7875" y="15848"/>
                                <a:pt x="8162" y="15983"/>
                              </a:cubicBezTo>
                              <a:cubicBezTo>
                                <a:pt x="8319" y="16057"/>
                                <a:pt x="8502" y="16071"/>
                                <a:pt x="8686" y="16052"/>
                              </a:cubicBezTo>
                              <a:cubicBezTo>
                                <a:pt x="8869" y="16032"/>
                                <a:pt x="9076" y="15986"/>
                                <a:pt x="9202" y="15881"/>
                              </a:cubicBezTo>
                              <a:cubicBezTo>
                                <a:pt x="9458" y="15670"/>
                                <a:pt x="9359" y="15296"/>
                                <a:pt x="9106" y="15103"/>
                              </a:cubicBezTo>
                              <a:cubicBezTo>
                                <a:pt x="8885" y="14944"/>
                                <a:pt x="8583" y="14916"/>
                                <a:pt x="8300" y="15002"/>
                              </a:cubicBezTo>
                              <a:close/>
                              <a:moveTo>
                                <a:pt x="9202" y="15785"/>
                              </a:moveTo>
                              <a:cubicBezTo>
                                <a:pt x="9114" y="15903"/>
                                <a:pt x="8942" y="15956"/>
                                <a:pt x="8770" y="15986"/>
                              </a:cubicBezTo>
                              <a:cubicBezTo>
                                <a:pt x="8598" y="16016"/>
                                <a:pt x="8411" y="16019"/>
                                <a:pt x="8250" y="15961"/>
                              </a:cubicBezTo>
                              <a:cubicBezTo>
                                <a:pt x="7971" y="15859"/>
                                <a:pt x="7841" y="15623"/>
                                <a:pt x="7917" y="15408"/>
                              </a:cubicBezTo>
                              <a:cubicBezTo>
                                <a:pt x="7967" y="15265"/>
                                <a:pt x="8093" y="15134"/>
                                <a:pt x="8277" y="15068"/>
                              </a:cubicBezTo>
                              <a:cubicBezTo>
                                <a:pt x="8544" y="14974"/>
                                <a:pt x="8835" y="14988"/>
                                <a:pt x="9049" y="15145"/>
                              </a:cubicBezTo>
                              <a:cubicBezTo>
                                <a:pt x="9256" y="15298"/>
                                <a:pt x="9351" y="15587"/>
                                <a:pt x="9202" y="15785"/>
                              </a:cubicBezTo>
                              <a:close/>
                              <a:moveTo>
                                <a:pt x="9730" y="14650"/>
                              </a:moveTo>
                              <a:cubicBezTo>
                                <a:pt x="9588" y="14564"/>
                                <a:pt x="9382" y="14540"/>
                                <a:pt x="9202" y="14567"/>
                              </a:cubicBezTo>
                              <a:cubicBezTo>
                                <a:pt x="9118" y="14581"/>
                                <a:pt x="8915" y="14625"/>
                                <a:pt x="8984" y="14710"/>
                              </a:cubicBezTo>
                              <a:cubicBezTo>
                                <a:pt x="9053" y="14784"/>
                                <a:pt x="9129" y="14853"/>
                                <a:pt x="9213" y="14916"/>
                              </a:cubicBezTo>
                              <a:cubicBezTo>
                                <a:pt x="9202" y="14922"/>
                                <a:pt x="9194" y="14930"/>
                                <a:pt x="9183" y="14936"/>
                              </a:cubicBezTo>
                              <a:cubicBezTo>
                                <a:pt x="9049" y="14856"/>
                                <a:pt x="8888" y="14801"/>
                                <a:pt x="8709" y="14790"/>
                              </a:cubicBezTo>
                              <a:cubicBezTo>
                                <a:pt x="8541" y="14779"/>
                                <a:pt x="8372" y="14804"/>
                                <a:pt x="8219" y="14850"/>
                              </a:cubicBezTo>
                              <a:cubicBezTo>
                                <a:pt x="8143" y="14872"/>
                                <a:pt x="8066" y="14900"/>
                                <a:pt x="8001" y="14936"/>
                              </a:cubicBezTo>
                              <a:cubicBezTo>
                                <a:pt x="7967" y="14955"/>
                                <a:pt x="7936" y="14974"/>
                                <a:pt x="7906" y="14999"/>
                              </a:cubicBezTo>
                              <a:cubicBezTo>
                                <a:pt x="7906" y="14999"/>
                                <a:pt x="7902" y="14996"/>
                                <a:pt x="7902" y="14996"/>
                              </a:cubicBezTo>
                              <a:cubicBezTo>
                                <a:pt x="7887" y="14988"/>
                                <a:pt x="7875" y="14982"/>
                                <a:pt x="7860" y="14974"/>
                              </a:cubicBezTo>
                              <a:cubicBezTo>
                                <a:pt x="7933" y="14905"/>
                                <a:pt x="7998" y="14831"/>
                                <a:pt x="8055" y="14754"/>
                              </a:cubicBezTo>
                              <a:cubicBezTo>
                                <a:pt x="8055" y="14751"/>
                                <a:pt x="8055" y="14751"/>
                                <a:pt x="8055" y="14751"/>
                              </a:cubicBezTo>
                              <a:cubicBezTo>
                                <a:pt x="8055" y="14751"/>
                                <a:pt x="8055" y="14751"/>
                                <a:pt x="8059" y="14749"/>
                              </a:cubicBezTo>
                              <a:cubicBezTo>
                                <a:pt x="8105" y="14669"/>
                                <a:pt x="7929" y="14641"/>
                                <a:pt x="7856" y="14633"/>
                              </a:cubicBezTo>
                              <a:cubicBezTo>
                                <a:pt x="7695" y="14614"/>
                                <a:pt x="7512" y="14639"/>
                                <a:pt x="7378" y="14707"/>
                              </a:cubicBezTo>
                              <a:cubicBezTo>
                                <a:pt x="7229" y="14784"/>
                                <a:pt x="7133" y="14925"/>
                                <a:pt x="7195" y="15057"/>
                              </a:cubicBezTo>
                              <a:cubicBezTo>
                                <a:pt x="7221" y="15114"/>
                                <a:pt x="7275" y="15169"/>
                                <a:pt x="7351" y="15199"/>
                              </a:cubicBezTo>
                              <a:cubicBezTo>
                                <a:pt x="7435" y="15235"/>
                                <a:pt x="7504" y="15227"/>
                                <a:pt x="7577" y="15186"/>
                              </a:cubicBezTo>
                              <a:cubicBezTo>
                                <a:pt x="7623" y="15161"/>
                                <a:pt x="7661" y="15134"/>
                                <a:pt x="7703" y="15106"/>
                              </a:cubicBezTo>
                              <a:cubicBezTo>
                                <a:pt x="7722" y="15117"/>
                                <a:pt x="7741" y="15131"/>
                                <a:pt x="7764" y="15142"/>
                              </a:cubicBezTo>
                              <a:cubicBezTo>
                                <a:pt x="7718" y="15197"/>
                                <a:pt x="7680" y="15257"/>
                                <a:pt x="7653" y="15318"/>
                              </a:cubicBezTo>
                              <a:cubicBezTo>
                                <a:pt x="7550" y="15549"/>
                                <a:pt x="7615" y="15802"/>
                                <a:pt x="7822" y="15986"/>
                              </a:cubicBezTo>
                              <a:cubicBezTo>
                                <a:pt x="7822" y="15988"/>
                                <a:pt x="7822" y="15994"/>
                                <a:pt x="7822" y="15997"/>
                              </a:cubicBezTo>
                              <a:cubicBezTo>
                                <a:pt x="7852" y="16093"/>
                                <a:pt x="7875" y="16189"/>
                                <a:pt x="7887" y="16285"/>
                              </a:cubicBezTo>
                              <a:cubicBezTo>
                                <a:pt x="7890" y="16329"/>
                                <a:pt x="7887" y="16376"/>
                                <a:pt x="7898" y="16420"/>
                              </a:cubicBezTo>
                              <a:cubicBezTo>
                                <a:pt x="7902" y="16442"/>
                                <a:pt x="7910" y="16464"/>
                                <a:pt x="7936" y="16478"/>
                              </a:cubicBezTo>
                              <a:cubicBezTo>
                                <a:pt x="8001" y="16511"/>
                                <a:pt x="8055" y="16459"/>
                                <a:pt x="8070" y="16417"/>
                              </a:cubicBezTo>
                              <a:cubicBezTo>
                                <a:pt x="8105" y="16338"/>
                                <a:pt x="8124" y="16252"/>
                                <a:pt x="8151" y="16173"/>
                              </a:cubicBezTo>
                              <a:cubicBezTo>
                                <a:pt x="8330" y="16230"/>
                                <a:pt x="8533" y="16239"/>
                                <a:pt x="8732" y="16217"/>
                              </a:cubicBezTo>
                              <a:cubicBezTo>
                                <a:pt x="8873" y="16200"/>
                                <a:pt x="9022" y="16173"/>
                                <a:pt x="9156" y="16123"/>
                              </a:cubicBezTo>
                              <a:cubicBezTo>
                                <a:pt x="9194" y="16203"/>
                                <a:pt x="9233" y="16288"/>
                                <a:pt x="9278" y="16365"/>
                              </a:cubicBezTo>
                              <a:cubicBezTo>
                                <a:pt x="9301" y="16404"/>
                                <a:pt x="9359" y="16459"/>
                                <a:pt x="9424" y="16417"/>
                              </a:cubicBezTo>
                              <a:cubicBezTo>
                                <a:pt x="9451" y="16401"/>
                                <a:pt x="9451" y="16376"/>
                                <a:pt x="9451" y="16354"/>
                              </a:cubicBezTo>
                              <a:cubicBezTo>
                                <a:pt x="9451" y="16307"/>
                                <a:pt x="9443" y="16263"/>
                                <a:pt x="9439" y="16217"/>
                              </a:cubicBezTo>
                              <a:cubicBezTo>
                                <a:pt x="9435" y="16120"/>
                                <a:pt x="9443" y="16021"/>
                                <a:pt x="9458" y="15925"/>
                              </a:cubicBezTo>
                              <a:cubicBezTo>
                                <a:pt x="9458" y="15923"/>
                                <a:pt x="9458" y="15920"/>
                                <a:pt x="9458" y="15920"/>
                              </a:cubicBezTo>
                              <a:cubicBezTo>
                                <a:pt x="9558" y="15796"/>
                                <a:pt x="9584" y="15642"/>
                                <a:pt x="9561" y="15499"/>
                              </a:cubicBezTo>
                              <a:cubicBezTo>
                                <a:pt x="9535" y="15342"/>
                                <a:pt x="9466" y="15191"/>
                                <a:pt x="9336" y="15062"/>
                              </a:cubicBezTo>
                              <a:cubicBezTo>
                                <a:pt x="9351" y="15054"/>
                                <a:pt x="9370" y="15046"/>
                                <a:pt x="9386" y="15037"/>
                              </a:cubicBezTo>
                              <a:cubicBezTo>
                                <a:pt x="9401" y="15046"/>
                                <a:pt x="9420" y="15057"/>
                                <a:pt x="9435" y="15065"/>
                              </a:cubicBezTo>
                              <a:cubicBezTo>
                                <a:pt x="9508" y="15101"/>
                                <a:pt x="9592" y="15153"/>
                                <a:pt x="9684" y="15128"/>
                              </a:cubicBezTo>
                              <a:cubicBezTo>
                                <a:pt x="9764" y="15106"/>
                                <a:pt x="9825" y="15054"/>
                                <a:pt x="9860" y="14999"/>
                              </a:cubicBezTo>
                              <a:cubicBezTo>
                                <a:pt x="9940" y="14870"/>
                                <a:pt x="9871" y="14732"/>
                                <a:pt x="9730" y="14650"/>
                              </a:cubicBezTo>
                              <a:close/>
                              <a:moveTo>
                                <a:pt x="7623" y="15081"/>
                              </a:moveTo>
                              <a:cubicBezTo>
                                <a:pt x="7588" y="15106"/>
                                <a:pt x="7539" y="15145"/>
                                <a:pt x="7493" y="15158"/>
                              </a:cubicBezTo>
                              <a:cubicBezTo>
                                <a:pt x="7432" y="15178"/>
                                <a:pt x="7367" y="15150"/>
                                <a:pt x="7325" y="15117"/>
                              </a:cubicBezTo>
                              <a:cubicBezTo>
                                <a:pt x="7256" y="15065"/>
                                <a:pt x="7229" y="14985"/>
                                <a:pt x="7252" y="14914"/>
                              </a:cubicBezTo>
                              <a:cubicBezTo>
                                <a:pt x="7305" y="14754"/>
                                <a:pt x="7531" y="14677"/>
                                <a:pt x="7741" y="14677"/>
                              </a:cubicBezTo>
                              <a:cubicBezTo>
                                <a:pt x="7783" y="14677"/>
                                <a:pt x="7994" y="14691"/>
                                <a:pt x="7978" y="14729"/>
                              </a:cubicBezTo>
                              <a:cubicBezTo>
                                <a:pt x="7890" y="14859"/>
                                <a:pt x="7772" y="14980"/>
                                <a:pt x="7623" y="15081"/>
                              </a:cubicBezTo>
                              <a:close/>
                              <a:moveTo>
                                <a:pt x="7753" y="15065"/>
                              </a:moveTo>
                              <a:cubicBezTo>
                                <a:pt x="7772" y="15048"/>
                                <a:pt x="7795" y="15032"/>
                                <a:pt x="7814" y="15015"/>
                              </a:cubicBezTo>
                              <a:cubicBezTo>
                                <a:pt x="7829" y="15024"/>
                                <a:pt x="7845" y="15032"/>
                                <a:pt x="7860" y="15037"/>
                              </a:cubicBezTo>
                              <a:cubicBezTo>
                                <a:pt x="7841" y="15054"/>
                                <a:pt x="7822" y="15073"/>
                                <a:pt x="7803" y="15092"/>
                              </a:cubicBezTo>
                              <a:cubicBezTo>
                                <a:pt x="7783" y="15084"/>
                                <a:pt x="7768" y="15073"/>
                                <a:pt x="7753" y="15065"/>
                              </a:cubicBezTo>
                              <a:close/>
                              <a:moveTo>
                                <a:pt x="8021" y="16318"/>
                              </a:moveTo>
                              <a:cubicBezTo>
                                <a:pt x="8013" y="16343"/>
                                <a:pt x="8009" y="16382"/>
                                <a:pt x="7990" y="16406"/>
                              </a:cubicBezTo>
                              <a:cubicBezTo>
                                <a:pt x="7971" y="16428"/>
                                <a:pt x="7975" y="16417"/>
                                <a:pt x="7967" y="16401"/>
                              </a:cubicBezTo>
                              <a:cubicBezTo>
                                <a:pt x="7959" y="16387"/>
                                <a:pt x="7967" y="16365"/>
                                <a:pt x="7963" y="16351"/>
                              </a:cubicBezTo>
                              <a:cubicBezTo>
                                <a:pt x="7956" y="16252"/>
                                <a:pt x="7936" y="16151"/>
                                <a:pt x="7910" y="16054"/>
                              </a:cubicBezTo>
                              <a:cubicBezTo>
                                <a:pt x="7948" y="16079"/>
                                <a:pt x="7990" y="16104"/>
                                <a:pt x="8036" y="16123"/>
                              </a:cubicBezTo>
                              <a:cubicBezTo>
                                <a:pt x="8051" y="16129"/>
                                <a:pt x="8063" y="16137"/>
                                <a:pt x="8078" y="16142"/>
                              </a:cubicBezTo>
                              <a:lnTo>
                                <a:pt x="8021" y="16318"/>
                              </a:lnTo>
                              <a:close/>
                              <a:moveTo>
                                <a:pt x="9359" y="16360"/>
                              </a:moveTo>
                              <a:cubicBezTo>
                                <a:pt x="9332" y="16343"/>
                                <a:pt x="9321" y="16294"/>
                                <a:pt x="9309" y="16269"/>
                              </a:cubicBezTo>
                              <a:cubicBezTo>
                                <a:pt x="9278" y="16208"/>
                                <a:pt x="9248" y="16148"/>
                                <a:pt x="9217" y="16087"/>
                              </a:cubicBezTo>
                              <a:cubicBezTo>
                                <a:pt x="9275" y="16063"/>
                                <a:pt x="9328" y="16032"/>
                                <a:pt x="9370" y="15997"/>
                              </a:cubicBezTo>
                              <a:cubicBezTo>
                                <a:pt x="9359" y="16098"/>
                                <a:pt x="9355" y="16200"/>
                                <a:pt x="9366" y="16299"/>
                              </a:cubicBezTo>
                              <a:cubicBezTo>
                                <a:pt x="9366" y="16313"/>
                                <a:pt x="9370" y="16327"/>
                                <a:pt x="9370" y="16340"/>
                              </a:cubicBezTo>
                              <a:cubicBezTo>
                                <a:pt x="9374" y="16357"/>
                                <a:pt x="9378" y="16371"/>
                                <a:pt x="9359" y="16360"/>
                              </a:cubicBezTo>
                              <a:close/>
                              <a:moveTo>
                                <a:pt x="9477" y="15444"/>
                              </a:moveTo>
                              <a:cubicBezTo>
                                <a:pt x="9516" y="15587"/>
                                <a:pt x="9504" y="15741"/>
                                <a:pt x="9409" y="15873"/>
                              </a:cubicBezTo>
                              <a:cubicBezTo>
                                <a:pt x="9298" y="16021"/>
                                <a:pt x="9091" y="16090"/>
                                <a:pt x="8877" y="16134"/>
                              </a:cubicBezTo>
                              <a:cubicBezTo>
                                <a:pt x="8644" y="16181"/>
                                <a:pt x="8384" y="16192"/>
                                <a:pt x="8158" y="16112"/>
                              </a:cubicBezTo>
                              <a:cubicBezTo>
                                <a:pt x="7791" y="15980"/>
                                <a:pt x="7608" y="15675"/>
                                <a:pt x="7695" y="15392"/>
                              </a:cubicBezTo>
                              <a:cubicBezTo>
                                <a:pt x="7757" y="15197"/>
                                <a:pt x="7925" y="15018"/>
                                <a:pt x="8173" y="14927"/>
                              </a:cubicBezTo>
                              <a:cubicBezTo>
                                <a:pt x="8311" y="14878"/>
                                <a:pt x="8464" y="14845"/>
                                <a:pt x="8617" y="14845"/>
                              </a:cubicBezTo>
                              <a:cubicBezTo>
                                <a:pt x="8846" y="14842"/>
                                <a:pt x="9045" y="14914"/>
                                <a:pt x="9202" y="15026"/>
                              </a:cubicBezTo>
                              <a:cubicBezTo>
                                <a:pt x="9359" y="15142"/>
                                <a:pt x="9435" y="15287"/>
                                <a:pt x="9477" y="15444"/>
                              </a:cubicBezTo>
                              <a:close/>
                              <a:moveTo>
                                <a:pt x="9236" y="14971"/>
                              </a:moveTo>
                              <a:lnTo>
                                <a:pt x="9263" y="14955"/>
                              </a:lnTo>
                              <a:cubicBezTo>
                                <a:pt x="9282" y="14969"/>
                                <a:pt x="9305" y="14982"/>
                                <a:pt x="9328" y="14996"/>
                              </a:cubicBezTo>
                              <a:cubicBezTo>
                                <a:pt x="9317" y="15002"/>
                                <a:pt x="9305" y="15007"/>
                                <a:pt x="9294" y="15013"/>
                              </a:cubicBezTo>
                              <a:cubicBezTo>
                                <a:pt x="9294" y="15013"/>
                                <a:pt x="9294" y="15013"/>
                                <a:pt x="9294" y="15013"/>
                              </a:cubicBezTo>
                              <a:cubicBezTo>
                                <a:pt x="9282" y="15002"/>
                                <a:pt x="9271" y="14993"/>
                                <a:pt x="9259" y="14982"/>
                              </a:cubicBezTo>
                              <a:cubicBezTo>
                                <a:pt x="9252" y="14982"/>
                                <a:pt x="9244" y="14977"/>
                                <a:pt x="9236" y="14971"/>
                              </a:cubicBezTo>
                              <a:close/>
                              <a:moveTo>
                                <a:pt x="9768" y="15013"/>
                              </a:moveTo>
                              <a:cubicBezTo>
                                <a:pt x="9734" y="15048"/>
                                <a:pt x="9672" y="15090"/>
                                <a:pt x="9607" y="15073"/>
                              </a:cubicBezTo>
                              <a:cubicBezTo>
                                <a:pt x="9565" y="15065"/>
                                <a:pt x="9523" y="15037"/>
                                <a:pt x="9489" y="15018"/>
                              </a:cubicBezTo>
                              <a:cubicBezTo>
                                <a:pt x="9313" y="14930"/>
                                <a:pt x="9168" y="14812"/>
                                <a:pt x="9049" y="14685"/>
                              </a:cubicBezTo>
                              <a:cubicBezTo>
                                <a:pt x="9018" y="14647"/>
                                <a:pt x="9278" y="14614"/>
                                <a:pt x="9313" y="14614"/>
                              </a:cubicBezTo>
                              <a:cubicBezTo>
                                <a:pt x="9516" y="14606"/>
                                <a:pt x="9749" y="14672"/>
                                <a:pt x="9810" y="14826"/>
                              </a:cubicBezTo>
                              <a:cubicBezTo>
                                <a:pt x="9837" y="14886"/>
                                <a:pt x="9821" y="14958"/>
                                <a:pt x="9768" y="15013"/>
                              </a:cubicBezTo>
                              <a:close/>
                              <a:moveTo>
                                <a:pt x="8628" y="1300"/>
                              </a:moveTo>
                              <a:cubicBezTo>
                                <a:pt x="8606" y="1303"/>
                                <a:pt x="8590" y="1311"/>
                                <a:pt x="8579" y="1322"/>
                              </a:cubicBezTo>
                              <a:cubicBezTo>
                                <a:pt x="8579" y="1297"/>
                                <a:pt x="8590" y="1261"/>
                                <a:pt x="8598" y="1264"/>
                              </a:cubicBezTo>
                              <a:cubicBezTo>
                                <a:pt x="8628" y="1272"/>
                                <a:pt x="8640" y="1234"/>
                                <a:pt x="8609" y="1228"/>
                              </a:cubicBezTo>
                              <a:cubicBezTo>
                                <a:pt x="8548" y="1215"/>
                                <a:pt x="8529" y="1281"/>
                                <a:pt x="8525" y="1311"/>
                              </a:cubicBezTo>
                              <a:cubicBezTo>
                                <a:pt x="8521" y="1355"/>
                                <a:pt x="8541" y="1391"/>
                                <a:pt x="8609" y="1388"/>
                              </a:cubicBezTo>
                              <a:cubicBezTo>
                                <a:pt x="8655" y="1385"/>
                                <a:pt x="8713" y="1360"/>
                                <a:pt x="8690" y="1322"/>
                              </a:cubicBezTo>
                              <a:cubicBezTo>
                                <a:pt x="8678" y="1305"/>
                                <a:pt x="8651" y="1297"/>
                                <a:pt x="8628" y="1300"/>
                              </a:cubicBezTo>
                              <a:close/>
                              <a:moveTo>
                                <a:pt x="8613" y="1349"/>
                              </a:moveTo>
                              <a:cubicBezTo>
                                <a:pt x="8625" y="1341"/>
                                <a:pt x="8640" y="1330"/>
                                <a:pt x="8640" y="1338"/>
                              </a:cubicBezTo>
                              <a:cubicBezTo>
                                <a:pt x="8640" y="1344"/>
                                <a:pt x="8628" y="1349"/>
                                <a:pt x="8613" y="1349"/>
                              </a:cubicBezTo>
                              <a:close/>
                              <a:moveTo>
                                <a:pt x="18727" y="8577"/>
                              </a:moveTo>
                              <a:cubicBezTo>
                                <a:pt x="18704" y="8580"/>
                                <a:pt x="18689" y="8588"/>
                                <a:pt x="18677" y="8599"/>
                              </a:cubicBezTo>
                              <a:cubicBezTo>
                                <a:pt x="18677" y="8574"/>
                                <a:pt x="18689" y="8538"/>
                                <a:pt x="18696" y="8541"/>
                              </a:cubicBezTo>
                              <a:cubicBezTo>
                                <a:pt x="18727" y="8549"/>
                                <a:pt x="18738" y="8511"/>
                                <a:pt x="18708" y="8505"/>
                              </a:cubicBezTo>
                              <a:cubicBezTo>
                                <a:pt x="18647" y="8492"/>
                                <a:pt x="18627" y="8558"/>
                                <a:pt x="18624" y="8588"/>
                              </a:cubicBezTo>
                              <a:cubicBezTo>
                                <a:pt x="18620" y="8632"/>
                                <a:pt x="18639" y="8668"/>
                                <a:pt x="18708" y="8665"/>
                              </a:cubicBezTo>
                              <a:cubicBezTo>
                                <a:pt x="18754" y="8662"/>
                                <a:pt x="18811" y="8637"/>
                                <a:pt x="18788" y="8599"/>
                              </a:cubicBezTo>
                              <a:cubicBezTo>
                                <a:pt x="18777" y="8582"/>
                                <a:pt x="18754" y="8574"/>
                                <a:pt x="18727" y="8577"/>
                              </a:cubicBezTo>
                              <a:close/>
                              <a:moveTo>
                                <a:pt x="18715" y="8629"/>
                              </a:moveTo>
                              <a:cubicBezTo>
                                <a:pt x="18727" y="8621"/>
                                <a:pt x="18742" y="8610"/>
                                <a:pt x="18742" y="8618"/>
                              </a:cubicBezTo>
                              <a:cubicBezTo>
                                <a:pt x="18742" y="8624"/>
                                <a:pt x="18727" y="8626"/>
                                <a:pt x="18715" y="8629"/>
                              </a:cubicBezTo>
                              <a:close/>
                              <a:moveTo>
                                <a:pt x="19017" y="7920"/>
                              </a:moveTo>
                              <a:cubicBezTo>
                                <a:pt x="19040" y="7903"/>
                                <a:pt x="19002" y="7879"/>
                                <a:pt x="18979" y="7895"/>
                              </a:cubicBezTo>
                              <a:cubicBezTo>
                                <a:pt x="18952" y="7914"/>
                                <a:pt x="18929" y="7934"/>
                                <a:pt x="18903" y="7953"/>
                              </a:cubicBezTo>
                              <a:cubicBezTo>
                                <a:pt x="18880" y="7969"/>
                                <a:pt x="18918" y="7994"/>
                                <a:pt x="18941" y="7978"/>
                              </a:cubicBezTo>
                              <a:lnTo>
                                <a:pt x="19017" y="7920"/>
                              </a:lnTo>
                              <a:close/>
                              <a:moveTo>
                                <a:pt x="18528" y="7832"/>
                              </a:moveTo>
                              <a:cubicBezTo>
                                <a:pt x="18532" y="7870"/>
                                <a:pt x="18536" y="7912"/>
                                <a:pt x="18536" y="7950"/>
                              </a:cubicBezTo>
                              <a:cubicBezTo>
                                <a:pt x="18536" y="7975"/>
                                <a:pt x="18589" y="7972"/>
                                <a:pt x="18589" y="7947"/>
                              </a:cubicBezTo>
                              <a:cubicBezTo>
                                <a:pt x="18585" y="7909"/>
                                <a:pt x="18582" y="7868"/>
                                <a:pt x="18582" y="7829"/>
                              </a:cubicBezTo>
                              <a:cubicBezTo>
                                <a:pt x="18582" y="7807"/>
                                <a:pt x="18528" y="7810"/>
                                <a:pt x="18528" y="7832"/>
                              </a:cubicBezTo>
                              <a:close/>
                              <a:moveTo>
                                <a:pt x="8644" y="15540"/>
                              </a:moveTo>
                              <a:cubicBezTo>
                                <a:pt x="8644" y="15540"/>
                                <a:pt x="8644" y="15540"/>
                                <a:pt x="8644" y="15540"/>
                              </a:cubicBezTo>
                              <a:cubicBezTo>
                                <a:pt x="8686" y="15516"/>
                                <a:pt x="8682" y="15469"/>
                                <a:pt x="8644" y="15444"/>
                              </a:cubicBezTo>
                              <a:cubicBezTo>
                                <a:pt x="8628" y="15433"/>
                                <a:pt x="8609" y="15430"/>
                                <a:pt x="8590" y="15430"/>
                              </a:cubicBezTo>
                              <a:cubicBezTo>
                                <a:pt x="8586" y="15386"/>
                                <a:pt x="8583" y="15340"/>
                                <a:pt x="8579" y="15296"/>
                              </a:cubicBezTo>
                              <a:cubicBezTo>
                                <a:pt x="8579" y="15271"/>
                                <a:pt x="8525" y="15274"/>
                                <a:pt x="8525" y="15298"/>
                              </a:cubicBezTo>
                              <a:cubicBezTo>
                                <a:pt x="8525" y="15348"/>
                                <a:pt x="8533" y="15395"/>
                                <a:pt x="8537" y="15444"/>
                              </a:cubicBezTo>
                              <a:cubicBezTo>
                                <a:pt x="8525" y="15450"/>
                                <a:pt x="8518" y="15455"/>
                                <a:pt x="8510" y="15463"/>
                              </a:cubicBezTo>
                              <a:cubicBezTo>
                                <a:pt x="8510" y="15463"/>
                                <a:pt x="8510" y="15463"/>
                                <a:pt x="8510" y="15463"/>
                              </a:cubicBezTo>
                              <a:cubicBezTo>
                                <a:pt x="8491" y="15483"/>
                                <a:pt x="8491" y="15507"/>
                                <a:pt x="8510" y="15529"/>
                              </a:cubicBezTo>
                              <a:cubicBezTo>
                                <a:pt x="8529" y="15549"/>
                                <a:pt x="8563" y="15557"/>
                                <a:pt x="8594" y="15554"/>
                              </a:cubicBezTo>
                              <a:cubicBezTo>
                                <a:pt x="8655" y="15604"/>
                                <a:pt x="8709" y="15653"/>
                                <a:pt x="8766" y="15705"/>
                              </a:cubicBezTo>
                              <a:cubicBezTo>
                                <a:pt x="8785" y="15725"/>
                                <a:pt x="8831" y="15705"/>
                                <a:pt x="8808" y="15683"/>
                              </a:cubicBezTo>
                              <a:cubicBezTo>
                                <a:pt x="8755" y="15637"/>
                                <a:pt x="8701" y="15590"/>
                                <a:pt x="8644" y="15540"/>
                              </a:cubicBezTo>
                              <a:close/>
                              <a:moveTo>
                                <a:pt x="8609" y="15513"/>
                              </a:moveTo>
                              <a:cubicBezTo>
                                <a:pt x="8594" y="15524"/>
                                <a:pt x="8563" y="15524"/>
                                <a:pt x="8548" y="15510"/>
                              </a:cubicBezTo>
                              <a:cubicBezTo>
                                <a:pt x="8537" y="15499"/>
                                <a:pt x="8544" y="15483"/>
                                <a:pt x="8563" y="15477"/>
                              </a:cubicBezTo>
                              <a:cubicBezTo>
                                <a:pt x="8571" y="15474"/>
                                <a:pt x="8575" y="15472"/>
                                <a:pt x="8579" y="15469"/>
                              </a:cubicBezTo>
                              <a:cubicBezTo>
                                <a:pt x="8586" y="15469"/>
                                <a:pt x="8598" y="15469"/>
                                <a:pt x="8606" y="15472"/>
                              </a:cubicBezTo>
                              <a:cubicBezTo>
                                <a:pt x="8625" y="15483"/>
                                <a:pt x="8625" y="15502"/>
                                <a:pt x="8609" y="15513"/>
                              </a:cubicBezTo>
                              <a:close/>
                              <a:moveTo>
                                <a:pt x="9068" y="15675"/>
                              </a:moveTo>
                              <a:cubicBezTo>
                                <a:pt x="9034" y="15667"/>
                                <a:pt x="9007" y="15650"/>
                                <a:pt x="8976" y="15642"/>
                              </a:cubicBezTo>
                              <a:cubicBezTo>
                                <a:pt x="8965" y="15639"/>
                                <a:pt x="8950" y="15639"/>
                                <a:pt x="8942" y="15650"/>
                              </a:cubicBezTo>
                              <a:cubicBezTo>
                                <a:pt x="8934" y="15659"/>
                                <a:pt x="8942" y="15672"/>
                                <a:pt x="8953" y="15675"/>
                              </a:cubicBezTo>
                              <a:cubicBezTo>
                                <a:pt x="8988" y="15683"/>
                                <a:pt x="9015" y="15700"/>
                                <a:pt x="9045" y="15708"/>
                              </a:cubicBezTo>
                              <a:cubicBezTo>
                                <a:pt x="9057" y="15711"/>
                                <a:pt x="9072" y="15711"/>
                                <a:pt x="9080" y="15700"/>
                              </a:cubicBezTo>
                              <a:cubicBezTo>
                                <a:pt x="9083" y="15694"/>
                                <a:pt x="9080" y="15681"/>
                                <a:pt x="9068" y="15675"/>
                              </a:cubicBezTo>
                              <a:close/>
                              <a:moveTo>
                                <a:pt x="8628" y="15854"/>
                              </a:moveTo>
                              <a:cubicBezTo>
                                <a:pt x="8606" y="15857"/>
                                <a:pt x="8590" y="15865"/>
                                <a:pt x="8579" y="15876"/>
                              </a:cubicBezTo>
                              <a:cubicBezTo>
                                <a:pt x="8579" y="15851"/>
                                <a:pt x="8590" y="15815"/>
                                <a:pt x="8598" y="15818"/>
                              </a:cubicBezTo>
                              <a:cubicBezTo>
                                <a:pt x="8628" y="15826"/>
                                <a:pt x="8640" y="15788"/>
                                <a:pt x="8609" y="15782"/>
                              </a:cubicBezTo>
                              <a:cubicBezTo>
                                <a:pt x="8548" y="15769"/>
                                <a:pt x="8529" y="15835"/>
                                <a:pt x="8525" y="15865"/>
                              </a:cubicBezTo>
                              <a:cubicBezTo>
                                <a:pt x="8521" y="15909"/>
                                <a:pt x="8541" y="15945"/>
                                <a:pt x="8609" y="15942"/>
                              </a:cubicBezTo>
                              <a:cubicBezTo>
                                <a:pt x="8655" y="15939"/>
                                <a:pt x="8713" y="15914"/>
                                <a:pt x="8690" y="15876"/>
                              </a:cubicBezTo>
                              <a:cubicBezTo>
                                <a:pt x="8678" y="15859"/>
                                <a:pt x="8651" y="15854"/>
                                <a:pt x="8628" y="15854"/>
                              </a:cubicBezTo>
                              <a:close/>
                              <a:moveTo>
                                <a:pt x="8613" y="15906"/>
                              </a:moveTo>
                              <a:cubicBezTo>
                                <a:pt x="8625" y="15898"/>
                                <a:pt x="8640" y="15887"/>
                                <a:pt x="8640" y="15895"/>
                              </a:cubicBezTo>
                              <a:cubicBezTo>
                                <a:pt x="8640" y="15901"/>
                                <a:pt x="8628" y="15903"/>
                                <a:pt x="8613" y="15906"/>
                              </a:cubicBezTo>
                              <a:close/>
                              <a:moveTo>
                                <a:pt x="8881" y="15749"/>
                              </a:moveTo>
                              <a:cubicBezTo>
                                <a:pt x="8854" y="15733"/>
                                <a:pt x="8820" y="15760"/>
                                <a:pt x="8846" y="15777"/>
                              </a:cubicBezTo>
                              <a:cubicBezTo>
                                <a:pt x="8873" y="15793"/>
                                <a:pt x="8904" y="15810"/>
                                <a:pt x="8931" y="15829"/>
                              </a:cubicBezTo>
                              <a:cubicBezTo>
                                <a:pt x="8957" y="15846"/>
                                <a:pt x="8992" y="15818"/>
                                <a:pt x="8965" y="15802"/>
                              </a:cubicBezTo>
                              <a:cubicBezTo>
                                <a:pt x="8938" y="15782"/>
                                <a:pt x="8911" y="15766"/>
                                <a:pt x="8881" y="15749"/>
                              </a:cubicBezTo>
                              <a:close/>
                              <a:moveTo>
                                <a:pt x="8919" y="15197"/>
                              </a:moveTo>
                              <a:cubicBezTo>
                                <a:pt x="8942" y="15180"/>
                                <a:pt x="8904" y="15156"/>
                                <a:pt x="8881" y="15172"/>
                              </a:cubicBezTo>
                              <a:cubicBezTo>
                                <a:pt x="8854" y="15191"/>
                                <a:pt x="8831" y="15210"/>
                                <a:pt x="8804" y="15230"/>
                              </a:cubicBezTo>
                              <a:cubicBezTo>
                                <a:pt x="8781" y="15246"/>
                                <a:pt x="8820" y="15271"/>
                                <a:pt x="8843" y="15254"/>
                              </a:cubicBezTo>
                              <a:lnTo>
                                <a:pt x="8919" y="15197"/>
                              </a:lnTo>
                              <a:close/>
                              <a:moveTo>
                                <a:pt x="8277" y="8002"/>
                              </a:moveTo>
                              <a:cubicBezTo>
                                <a:pt x="8303" y="8019"/>
                                <a:pt x="8338" y="7991"/>
                                <a:pt x="8311" y="7975"/>
                              </a:cubicBezTo>
                              <a:cubicBezTo>
                                <a:pt x="8284" y="7958"/>
                                <a:pt x="8254" y="7942"/>
                                <a:pt x="8227" y="7923"/>
                              </a:cubicBezTo>
                              <a:cubicBezTo>
                                <a:pt x="8200" y="7906"/>
                                <a:pt x="8166" y="7934"/>
                                <a:pt x="8193" y="7950"/>
                              </a:cubicBezTo>
                              <a:cubicBezTo>
                                <a:pt x="8223" y="7967"/>
                                <a:pt x="8250" y="7983"/>
                                <a:pt x="8277" y="8002"/>
                              </a:cubicBezTo>
                              <a:close/>
                              <a:moveTo>
                                <a:pt x="18218" y="956"/>
                              </a:moveTo>
                              <a:cubicBezTo>
                                <a:pt x="18218" y="956"/>
                                <a:pt x="18218" y="953"/>
                                <a:pt x="18222" y="953"/>
                              </a:cubicBezTo>
                              <a:cubicBezTo>
                                <a:pt x="18237" y="912"/>
                                <a:pt x="18176" y="876"/>
                                <a:pt x="18123" y="893"/>
                              </a:cubicBezTo>
                              <a:cubicBezTo>
                                <a:pt x="18077" y="907"/>
                                <a:pt x="18062" y="956"/>
                                <a:pt x="18100" y="981"/>
                              </a:cubicBezTo>
                              <a:cubicBezTo>
                                <a:pt x="18123" y="995"/>
                                <a:pt x="18153" y="995"/>
                                <a:pt x="18176" y="986"/>
                              </a:cubicBezTo>
                              <a:cubicBezTo>
                                <a:pt x="18176" y="1006"/>
                                <a:pt x="18165" y="1022"/>
                                <a:pt x="18142" y="1033"/>
                              </a:cubicBezTo>
                              <a:cubicBezTo>
                                <a:pt x="18115" y="1047"/>
                                <a:pt x="18142" y="1077"/>
                                <a:pt x="18172" y="1063"/>
                              </a:cubicBezTo>
                              <a:cubicBezTo>
                                <a:pt x="18218" y="1041"/>
                                <a:pt x="18237" y="997"/>
                                <a:pt x="18218" y="956"/>
                              </a:cubicBezTo>
                              <a:close/>
                              <a:moveTo>
                                <a:pt x="18161" y="948"/>
                              </a:moveTo>
                              <a:cubicBezTo>
                                <a:pt x="18157" y="948"/>
                                <a:pt x="18153" y="948"/>
                                <a:pt x="18146" y="948"/>
                              </a:cubicBezTo>
                              <a:cubicBezTo>
                                <a:pt x="18142" y="945"/>
                                <a:pt x="18138" y="942"/>
                                <a:pt x="18130" y="942"/>
                              </a:cubicBezTo>
                              <a:cubicBezTo>
                                <a:pt x="18130" y="942"/>
                                <a:pt x="18130" y="942"/>
                                <a:pt x="18130" y="940"/>
                              </a:cubicBezTo>
                              <a:cubicBezTo>
                                <a:pt x="18134" y="931"/>
                                <a:pt x="18142" y="929"/>
                                <a:pt x="18153" y="929"/>
                              </a:cubicBezTo>
                              <a:cubicBezTo>
                                <a:pt x="18161" y="926"/>
                                <a:pt x="18165" y="929"/>
                                <a:pt x="18169" y="937"/>
                              </a:cubicBezTo>
                              <a:cubicBezTo>
                                <a:pt x="18169" y="940"/>
                                <a:pt x="18172" y="940"/>
                                <a:pt x="18172" y="940"/>
                              </a:cubicBezTo>
                              <a:cubicBezTo>
                                <a:pt x="18165" y="942"/>
                                <a:pt x="18161" y="945"/>
                                <a:pt x="18161" y="948"/>
                              </a:cubicBezTo>
                              <a:close/>
                              <a:moveTo>
                                <a:pt x="8644" y="8263"/>
                              </a:moveTo>
                              <a:cubicBezTo>
                                <a:pt x="8644" y="8263"/>
                                <a:pt x="8644" y="8263"/>
                                <a:pt x="8644" y="8263"/>
                              </a:cubicBezTo>
                              <a:cubicBezTo>
                                <a:pt x="8686" y="8239"/>
                                <a:pt x="8682" y="8192"/>
                                <a:pt x="8644" y="8167"/>
                              </a:cubicBezTo>
                              <a:cubicBezTo>
                                <a:pt x="8628" y="8156"/>
                                <a:pt x="8609" y="8153"/>
                                <a:pt x="8590" y="8153"/>
                              </a:cubicBezTo>
                              <a:cubicBezTo>
                                <a:pt x="8586" y="8109"/>
                                <a:pt x="8583" y="8063"/>
                                <a:pt x="8579" y="8019"/>
                              </a:cubicBezTo>
                              <a:cubicBezTo>
                                <a:pt x="8579" y="7994"/>
                                <a:pt x="8525" y="7997"/>
                                <a:pt x="8525" y="8021"/>
                              </a:cubicBezTo>
                              <a:cubicBezTo>
                                <a:pt x="8525" y="8071"/>
                                <a:pt x="8533" y="8118"/>
                                <a:pt x="8537" y="8167"/>
                              </a:cubicBezTo>
                              <a:cubicBezTo>
                                <a:pt x="8525" y="8173"/>
                                <a:pt x="8518" y="8178"/>
                                <a:pt x="8510" y="8186"/>
                              </a:cubicBezTo>
                              <a:cubicBezTo>
                                <a:pt x="8510" y="8186"/>
                                <a:pt x="8510" y="8186"/>
                                <a:pt x="8510" y="8186"/>
                              </a:cubicBezTo>
                              <a:cubicBezTo>
                                <a:pt x="8491" y="8206"/>
                                <a:pt x="8491" y="8230"/>
                                <a:pt x="8510" y="8252"/>
                              </a:cubicBezTo>
                              <a:cubicBezTo>
                                <a:pt x="8529" y="8272"/>
                                <a:pt x="8563" y="8280"/>
                                <a:pt x="8594" y="8277"/>
                              </a:cubicBezTo>
                              <a:cubicBezTo>
                                <a:pt x="8655" y="8327"/>
                                <a:pt x="8709" y="8376"/>
                                <a:pt x="8766" y="8428"/>
                              </a:cubicBezTo>
                              <a:cubicBezTo>
                                <a:pt x="8785" y="8448"/>
                                <a:pt x="8831" y="8428"/>
                                <a:pt x="8808" y="8406"/>
                              </a:cubicBezTo>
                              <a:cubicBezTo>
                                <a:pt x="8755" y="8360"/>
                                <a:pt x="8701" y="8310"/>
                                <a:pt x="8644" y="8263"/>
                              </a:cubicBezTo>
                              <a:close/>
                              <a:moveTo>
                                <a:pt x="8609" y="8233"/>
                              </a:moveTo>
                              <a:cubicBezTo>
                                <a:pt x="8594" y="8244"/>
                                <a:pt x="8563" y="8244"/>
                                <a:pt x="8548" y="8230"/>
                              </a:cubicBezTo>
                              <a:cubicBezTo>
                                <a:pt x="8537" y="8219"/>
                                <a:pt x="8544" y="8203"/>
                                <a:pt x="8563" y="8197"/>
                              </a:cubicBezTo>
                              <a:cubicBezTo>
                                <a:pt x="8571" y="8195"/>
                                <a:pt x="8575" y="8192"/>
                                <a:pt x="8579" y="8189"/>
                              </a:cubicBezTo>
                              <a:cubicBezTo>
                                <a:pt x="8586" y="8189"/>
                                <a:pt x="8598" y="8189"/>
                                <a:pt x="8606" y="8192"/>
                              </a:cubicBezTo>
                              <a:cubicBezTo>
                                <a:pt x="8625" y="8203"/>
                                <a:pt x="8625" y="8225"/>
                                <a:pt x="8609" y="8233"/>
                              </a:cubicBezTo>
                              <a:close/>
                              <a:moveTo>
                                <a:pt x="18417" y="8494"/>
                              </a:moveTo>
                              <a:cubicBezTo>
                                <a:pt x="18390" y="8514"/>
                                <a:pt x="18367" y="8533"/>
                                <a:pt x="18341" y="8552"/>
                              </a:cubicBezTo>
                              <a:cubicBezTo>
                                <a:pt x="18318" y="8569"/>
                                <a:pt x="18356" y="8593"/>
                                <a:pt x="18379" y="8577"/>
                              </a:cubicBezTo>
                              <a:cubicBezTo>
                                <a:pt x="18406" y="8558"/>
                                <a:pt x="18429" y="8538"/>
                                <a:pt x="18455" y="8519"/>
                              </a:cubicBezTo>
                              <a:cubicBezTo>
                                <a:pt x="18478" y="8500"/>
                                <a:pt x="18440" y="8475"/>
                                <a:pt x="18417" y="8494"/>
                              </a:cubicBezTo>
                              <a:close/>
                              <a:moveTo>
                                <a:pt x="8116" y="8236"/>
                              </a:moveTo>
                              <a:cubicBezTo>
                                <a:pt x="8116" y="8236"/>
                                <a:pt x="8116" y="8233"/>
                                <a:pt x="8120" y="8233"/>
                              </a:cubicBezTo>
                              <a:cubicBezTo>
                                <a:pt x="8135" y="8192"/>
                                <a:pt x="8074" y="8156"/>
                                <a:pt x="8021" y="8173"/>
                              </a:cubicBezTo>
                              <a:cubicBezTo>
                                <a:pt x="7975" y="8186"/>
                                <a:pt x="7959" y="8236"/>
                                <a:pt x="7998" y="8261"/>
                              </a:cubicBezTo>
                              <a:cubicBezTo>
                                <a:pt x="8021" y="8274"/>
                                <a:pt x="8051" y="8274"/>
                                <a:pt x="8074" y="8266"/>
                              </a:cubicBezTo>
                              <a:cubicBezTo>
                                <a:pt x="8074" y="8285"/>
                                <a:pt x="8063" y="8302"/>
                                <a:pt x="8040" y="8313"/>
                              </a:cubicBezTo>
                              <a:cubicBezTo>
                                <a:pt x="8013" y="8327"/>
                                <a:pt x="8040" y="8357"/>
                                <a:pt x="8070" y="8343"/>
                              </a:cubicBezTo>
                              <a:cubicBezTo>
                                <a:pt x="8120" y="8318"/>
                                <a:pt x="8139" y="8274"/>
                                <a:pt x="8116" y="8236"/>
                              </a:cubicBezTo>
                              <a:close/>
                              <a:moveTo>
                                <a:pt x="8063" y="8225"/>
                              </a:moveTo>
                              <a:cubicBezTo>
                                <a:pt x="8059" y="8225"/>
                                <a:pt x="8055" y="8225"/>
                                <a:pt x="8047" y="8225"/>
                              </a:cubicBezTo>
                              <a:cubicBezTo>
                                <a:pt x="8043" y="8222"/>
                                <a:pt x="8040" y="8219"/>
                                <a:pt x="8032" y="8219"/>
                              </a:cubicBezTo>
                              <a:cubicBezTo>
                                <a:pt x="8032" y="8219"/>
                                <a:pt x="8032" y="8219"/>
                                <a:pt x="8032" y="8217"/>
                              </a:cubicBezTo>
                              <a:cubicBezTo>
                                <a:pt x="8036" y="8208"/>
                                <a:pt x="8043" y="8206"/>
                                <a:pt x="8055" y="8206"/>
                              </a:cubicBezTo>
                              <a:cubicBezTo>
                                <a:pt x="8063" y="8203"/>
                                <a:pt x="8066" y="8206"/>
                                <a:pt x="8070" y="8214"/>
                              </a:cubicBezTo>
                              <a:cubicBezTo>
                                <a:pt x="8070" y="8217"/>
                                <a:pt x="8074" y="8217"/>
                                <a:pt x="8074" y="8217"/>
                              </a:cubicBezTo>
                              <a:cubicBezTo>
                                <a:pt x="8066" y="8219"/>
                                <a:pt x="8063" y="8222"/>
                                <a:pt x="8063" y="8225"/>
                              </a:cubicBezTo>
                              <a:close/>
                              <a:moveTo>
                                <a:pt x="8628" y="8577"/>
                              </a:moveTo>
                              <a:cubicBezTo>
                                <a:pt x="8606" y="8580"/>
                                <a:pt x="8590" y="8588"/>
                                <a:pt x="8579" y="8599"/>
                              </a:cubicBezTo>
                              <a:cubicBezTo>
                                <a:pt x="8579" y="8574"/>
                                <a:pt x="8590" y="8538"/>
                                <a:pt x="8598" y="8541"/>
                              </a:cubicBezTo>
                              <a:cubicBezTo>
                                <a:pt x="8628" y="8549"/>
                                <a:pt x="8640" y="8511"/>
                                <a:pt x="8609" y="8505"/>
                              </a:cubicBezTo>
                              <a:cubicBezTo>
                                <a:pt x="8548" y="8492"/>
                                <a:pt x="8529" y="8558"/>
                                <a:pt x="8525" y="8588"/>
                              </a:cubicBezTo>
                              <a:cubicBezTo>
                                <a:pt x="8521" y="8632"/>
                                <a:pt x="8541" y="8668"/>
                                <a:pt x="8609" y="8665"/>
                              </a:cubicBezTo>
                              <a:cubicBezTo>
                                <a:pt x="8655" y="8662"/>
                                <a:pt x="8713" y="8637"/>
                                <a:pt x="8690" y="8599"/>
                              </a:cubicBezTo>
                              <a:cubicBezTo>
                                <a:pt x="8678" y="8582"/>
                                <a:pt x="8651" y="8574"/>
                                <a:pt x="8628" y="8577"/>
                              </a:cubicBezTo>
                              <a:close/>
                              <a:moveTo>
                                <a:pt x="8613" y="8629"/>
                              </a:moveTo>
                              <a:cubicBezTo>
                                <a:pt x="8625" y="8621"/>
                                <a:pt x="8640" y="8610"/>
                                <a:pt x="8640" y="8618"/>
                              </a:cubicBezTo>
                              <a:cubicBezTo>
                                <a:pt x="8640" y="8624"/>
                                <a:pt x="8628" y="8626"/>
                                <a:pt x="8613" y="8629"/>
                              </a:cubicBezTo>
                              <a:close/>
                              <a:moveTo>
                                <a:pt x="18195" y="8074"/>
                              </a:moveTo>
                              <a:cubicBezTo>
                                <a:pt x="18230" y="8082"/>
                                <a:pt x="18257" y="8098"/>
                                <a:pt x="18287" y="8107"/>
                              </a:cubicBezTo>
                              <a:cubicBezTo>
                                <a:pt x="18299" y="8109"/>
                                <a:pt x="18314" y="8109"/>
                                <a:pt x="18322" y="8098"/>
                              </a:cubicBezTo>
                              <a:cubicBezTo>
                                <a:pt x="18329" y="8090"/>
                                <a:pt x="18322" y="8076"/>
                                <a:pt x="18310" y="8074"/>
                              </a:cubicBezTo>
                              <a:cubicBezTo>
                                <a:pt x="18276" y="8065"/>
                                <a:pt x="18249" y="8049"/>
                                <a:pt x="18218" y="8041"/>
                              </a:cubicBezTo>
                              <a:cubicBezTo>
                                <a:pt x="18207" y="8038"/>
                                <a:pt x="18192" y="8038"/>
                                <a:pt x="18184" y="8049"/>
                              </a:cubicBezTo>
                              <a:cubicBezTo>
                                <a:pt x="18176" y="8057"/>
                                <a:pt x="18180" y="8071"/>
                                <a:pt x="18195" y="8074"/>
                              </a:cubicBezTo>
                              <a:close/>
                              <a:moveTo>
                                <a:pt x="8430" y="7832"/>
                              </a:moveTo>
                              <a:cubicBezTo>
                                <a:pt x="8433" y="7870"/>
                                <a:pt x="8437" y="7912"/>
                                <a:pt x="8437" y="7950"/>
                              </a:cubicBezTo>
                              <a:cubicBezTo>
                                <a:pt x="8437" y="7975"/>
                                <a:pt x="8491" y="7972"/>
                                <a:pt x="8491" y="7947"/>
                              </a:cubicBezTo>
                              <a:cubicBezTo>
                                <a:pt x="8487" y="7909"/>
                                <a:pt x="8483" y="7868"/>
                                <a:pt x="8483" y="7829"/>
                              </a:cubicBezTo>
                              <a:cubicBezTo>
                                <a:pt x="8479" y="7807"/>
                                <a:pt x="8430" y="7810"/>
                                <a:pt x="8430" y="7832"/>
                              </a:cubicBezTo>
                              <a:close/>
                              <a:moveTo>
                                <a:pt x="8319" y="8494"/>
                              </a:moveTo>
                              <a:cubicBezTo>
                                <a:pt x="8292" y="8514"/>
                                <a:pt x="8269" y="8533"/>
                                <a:pt x="8242" y="8552"/>
                              </a:cubicBezTo>
                              <a:cubicBezTo>
                                <a:pt x="8219" y="8569"/>
                                <a:pt x="8258" y="8593"/>
                                <a:pt x="8281" y="8577"/>
                              </a:cubicBezTo>
                              <a:cubicBezTo>
                                <a:pt x="8307" y="8558"/>
                                <a:pt x="8330" y="8538"/>
                                <a:pt x="8357" y="8519"/>
                              </a:cubicBezTo>
                              <a:cubicBezTo>
                                <a:pt x="8380" y="8500"/>
                                <a:pt x="8342" y="8475"/>
                                <a:pt x="8319" y="8494"/>
                              </a:cubicBezTo>
                              <a:close/>
                              <a:moveTo>
                                <a:pt x="18379" y="8002"/>
                              </a:moveTo>
                              <a:cubicBezTo>
                                <a:pt x="18406" y="8019"/>
                                <a:pt x="18440" y="7991"/>
                                <a:pt x="18413" y="7975"/>
                              </a:cubicBezTo>
                              <a:cubicBezTo>
                                <a:pt x="18387" y="7958"/>
                                <a:pt x="18356" y="7942"/>
                                <a:pt x="18329" y="7923"/>
                              </a:cubicBezTo>
                              <a:cubicBezTo>
                                <a:pt x="18302" y="7906"/>
                                <a:pt x="18268" y="7934"/>
                                <a:pt x="18295" y="7950"/>
                              </a:cubicBezTo>
                              <a:lnTo>
                                <a:pt x="18379" y="8002"/>
                              </a:lnTo>
                              <a:close/>
                              <a:moveTo>
                                <a:pt x="8915" y="8071"/>
                              </a:moveTo>
                              <a:cubicBezTo>
                                <a:pt x="8923" y="8079"/>
                                <a:pt x="8938" y="8082"/>
                                <a:pt x="8950" y="8076"/>
                              </a:cubicBezTo>
                              <a:cubicBezTo>
                                <a:pt x="8980" y="8065"/>
                                <a:pt x="9003" y="8046"/>
                                <a:pt x="9038" y="8035"/>
                              </a:cubicBezTo>
                              <a:cubicBezTo>
                                <a:pt x="9049" y="8030"/>
                                <a:pt x="9053" y="8016"/>
                                <a:pt x="9045" y="8010"/>
                              </a:cubicBezTo>
                              <a:cubicBezTo>
                                <a:pt x="9038" y="8002"/>
                                <a:pt x="9022" y="7999"/>
                                <a:pt x="9011" y="8005"/>
                              </a:cubicBezTo>
                              <a:cubicBezTo>
                                <a:pt x="8980" y="8016"/>
                                <a:pt x="8957" y="8035"/>
                                <a:pt x="8923" y="8046"/>
                              </a:cubicBezTo>
                              <a:cubicBezTo>
                                <a:pt x="8911" y="8049"/>
                                <a:pt x="8908" y="8063"/>
                                <a:pt x="8915" y="8071"/>
                              </a:cubicBezTo>
                              <a:close/>
                              <a:moveTo>
                                <a:pt x="18344" y="8401"/>
                              </a:moveTo>
                              <a:cubicBezTo>
                                <a:pt x="18337" y="8393"/>
                                <a:pt x="18322" y="8390"/>
                                <a:pt x="18310" y="8395"/>
                              </a:cubicBezTo>
                              <a:cubicBezTo>
                                <a:pt x="18279" y="8406"/>
                                <a:pt x="18257" y="8426"/>
                                <a:pt x="18222" y="8437"/>
                              </a:cubicBezTo>
                              <a:cubicBezTo>
                                <a:pt x="18211" y="8442"/>
                                <a:pt x="18207" y="8456"/>
                                <a:pt x="18214" y="8461"/>
                              </a:cubicBezTo>
                              <a:cubicBezTo>
                                <a:pt x="18222" y="8470"/>
                                <a:pt x="18237" y="8472"/>
                                <a:pt x="18249" y="8467"/>
                              </a:cubicBezTo>
                              <a:cubicBezTo>
                                <a:pt x="18279" y="8456"/>
                                <a:pt x="18302" y="8437"/>
                                <a:pt x="18337" y="8426"/>
                              </a:cubicBezTo>
                              <a:cubicBezTo>
                                <a:pt x="18352" y="8423"/>
                                <a:pt x="18352" y="8409"/>
                                <a:pt x="18344" y="8401"/>
                              </a:cubicBezTo>
                              <a:close/>
                              <a:moveTo>
                                <a:pt x="18218" y="8236"/>
                              </a:moveTo>
                              <a:cubicBezTo>
                                <a:pt x="18218" y="8236"/>
                                <a:pt x="18218" y="8233"/>
                                <a:pt x="18222" y="8233"/>
                              </a:cubicBezTo>
                              <a:cubicBezTo>
                                <a:pt x="18237" y="8192"/>
                                <a:pt x="18176" y="8156"/>
                                <a:pt x="18123" y="8173"/>
                              </a:cubicBezTo>
                              <a:cubicBezTo>
                                <a:pt x="18077" y="8186"/>
                                <a:pt x="18062" y="8236"/>
                                <a:pt x="18100" y="8261"/>
                              </a:cubicBezTo>
                              <a:cubicBezTo>
                                <a:pt x="18123" y="8274"/>
                                <a:pt x="18153" y="8274"/>
                                <a:pt x="18176" y="8266"/>
                              </a:cubicBezTo>
                              <a:cubicBezTo>
                                <a:pt x="18176" y="8285"/>
                                <a:pt x="18165" y="8302"/>
                                <a:pt x="18142" y="8313"/>
                              </a:cubicBezTo>
                              <a:cubicBezTo>
                                <a:pt x="18115" y="8327"/>
                                <a:pt x="18142" y="8357"/>
                                <a:pt x="18172" y="8343"/>
                              </a:cubicBezTo>
                              <a:cubicBezTo>
                                <a:pt x="18218" y="8318"/>
                                <a:pt x="18237" y="8274"/>
                                <a:pt x="18218" y="8236"/>
                              </a:cubicBezTo>
                              <a:close/>
                              <a:moveTo>
                                <a:pt x="18161" y="8225"/>
                              </a:moveTo>
                              <a:cubicBezTo>
                                <a:pt x="18157" y="8225"/>
                                <a:pt x="18153" y="8225"/>
                                <a:pt x="18146" y="8225"/>
                              </a:cubicBezTo>
                              <a:cubicBezTo>
                                <a:pt x="18142" y="8222"/>
                                <a:pt x="18138" y="8219"/>
                                <a:pt x="18130" y="8219"/>
                              </a:cubicBezTo>
                              <a:cubicBezTo>
                                <a:pt x="18130" y="8219"/>
                                <a:pt x="18130" y="8219"/>
                                <a:pt x="18130" y="8217"/>
                              </a:cubicBezTo>
                              <a:cubicBezTo>
                                <a:pt x="18134" y="8208"/>
                                <a:pt x="18142" y="8206"/>
                                <a:pt x="18153" y="8206"/>
                              </a:cubicBezTo>
                              <a:cubicBezTo>
                                <a:pt x="18161" y="8203"/>
                                <a:pt x="18165" y="8206"/>
                                <a:pt x="18169" y="8214"/>
                              </a:cubicBezTo>
                              <a:cubicBezTo>
                                <a:pt x="18169" y="8217"/>
                                <a:pt x="18172" y="8217"/>
                                <a:pt x="18172" y="8217"/>
                              </a:cubicBezTo>
                              <a:cubicBezTo>
                                <a:pt x="18165" y="8219"/>
                                <a:pt x="18161" y="8222"/>
                                <a:pt x="18161" y="8225"/>
                              </a:cubicBezTo>
                              <a:close/>
                              <a:moveTo>
                                <a:pt x="8556" y="7857"/>
                              </a:moveTo>
                              <a:cubicBezTo>
                                <a:pt x="8567" y="7848"/>
                                <a:pt x="8590" y="7832"/>
                                <a:pt x="8606" y="7843"/>
                              </a:cubicBezTo>
                              <a:cubicBezTo>
                                <a:pt x="8621" y="7854"/>
                                <a:pt x="8594" y="7873"/>
                                <a:pt x="8583" y="7881"/>
                              </a:cubicBezTo>
                              <a:cubicBezTo>
                                <a:pt x="8560" y="7898"/>
                                <a:pt x="8537" y="7912"/>
                                <a:pt x="8529" y="7934"/>
                              </a:cubicBezTo>
                              <a:cubicBezTo>
                                <a:pt x="8525" y="7945"/>
                                <a:pt x="8537" y="7953"/>
                                <a:pt x="8548" y="7956"/>
                              </a:cubicBezTo>
                              <a:cubicBezTo>
                                <a:pt x="8583" y="7964"/>
                                <a:pt x="8621" y="7961"/>
                                <a:pt x="8655" y="7956"/>
                              </a:cubicBezTo>
                              <a:cubicBezTo>
                                <a:pt x="8686" y="7947"/>
                                <a:pt x="8671" y="7914"/>
                                <a:pt x="8640" y="7920"/>
                              </a:cubicBezTo>
                              <a:cubicBezTo>
                                <a:pt x="8625" y="7923"/>
                                <a:pt x="8609" y="7925"/>
                                <a:pt x="8594" y="7923"/>
                              </a:cubicBezTo>
                              <a:cubicBezTo>
                                <a:pt x="8609" y="7909"/>
                                <a:pt x="8628" y="7901"/>
                                <a:pt x="8644" y="7887"/>
                              </a:cubicBezTo>
                              <a:cubicBezTo>
                                <a:pt x="8659" y="7870"/>
                                <a:pt x="8667" y="7848"/>
                                <a:pt x="8655" y="7829"/>
                              </a:cubicBezTo>
                              <a:cubicBezTo>
                                <a:pt x="8625" y="7785"/>
                                <a:pt x="8552" y="7802"/>
                                <a:pt x="8514" y="7829"/>
                              </a:cubicBezTo>
                              <a:cubicBezTo>
                                <a:pt x="8495" y="7851"/>
                                <a:pt x="8533" y="7876"/>
                                <a:pt x="8556" y="7857"/>
                              </a:cubicBezTo>
                              <a:close/>
                              <a:moveTo>
                                <a:pt x="18983" y="8470"/>
                              </a:moveTo>
                              <a:cubicBezTo>
                                <a:pt x="18956" y="8453"/>
                                <a:pt x="18922" y="8481"/>
                                <a:pt x="18949" y="8497"/>
                              </a:cubicBezTo>
                              <a:cubicBezTo>
                                <a:pt x="18975" y="8514"/>
                                <a:pt x="19006" y="8530"/>
                                <a:pt x="19033" y="8549"/>
                              </a:cubicBezTo>
                              <a:cubicBezTo>
                                <a:pt x="19059" y="8566"/>
                                <a:pt x="19094" y="8538"/>
                                <a:pt x="19067" y="8522"/>
                              </a:cubicBezTo>
                              <a:cubicBezTo>
                                <a:pt x="19037" y="8505"/>
                                <a:pt x="19010" y="8489"/>
                                <a:pt x="18983" y="8470"/>
                              </a:cubicBezTo>
                              <a:close/>
                              <a:moveTo>
                                <a:pt x="8246" y="8401"/>
                              </a:moveTo>
                              <a:cubicBezTo>
                                <a:pt x="8238" y="8393"/>
                                <a:pt x="8223" y="8390"/>
                                <a:pt x="8212" y="8395"/>
                              </a:cubicBezTo>
                              <a:cubicBezTo>
                                <a:pt x="8181" y="8406"/>
                                <a:pt x="8158" y="8426"/>
                                <a:pt x="8124" y="8437"/>
                              </a:cubicBezTo>
                              <a:cubicBezTo>
                                <a:pt x="8112" y="8442"/>
                                <a:pt x="8108" y="8456"/>
                                <a:pt x="8116" y="8461"/>
                              </a:cubicBezTo>
                              <a:cubicBezTo>
                                <a:pt x="8124" y="8470"/>
                                <a:pt x="8139" y="8472"/>
                                <a:pt x="8151" y="8467"/>
                              </a:cubicBezTo>
                              <a:cubicBezTo>
                                <a:pt x="8181" y="8456"/>
                                <a:pt x="8204" y="8437"/>
                                <a:pt x="8238" y="8426"/>
                              </a:cubicBezTo>
                              <a:cubicBezTo>
                                <a:pt x="8250" y="8423"/>
                                <a:pt x="8250" y="8409"/>
                                <a:pt x="8246" y="8401"/>
                              </a:cubicBezTo>
                              <a:close/>
                              <a:moveTo>
                                <a:pt x="9053" y="898"/>
                              </a:moveTo>
                              <a:cubicBezTo>
                                <a:pt x="9061" y="896"/>
                                <a:pt x="9087" y="885"/>
                                <a:pt x="9095" y="887"/>
                              </a:cubicBezTo>
                              <a:cubicBezTo>
                                <a:pt x="9095" y="893"/>
                                <a:pt x="9099" y="898"/>
                                <a:pt x="9099" y="904"/>
                              </a:cubicBezTo>
                              <a:cubicBezTo>
                                <a:pt x="9095" y="907"/>
                                <a:pt x="9087" y="909"/>
                                <a:pt x="9080" y="912"/>
                              </a:cubicBezTo>
                              <a:cubicBezTo>
                                <a:pt x="9061" y="920"/>
                                <a:pt x="9068" y="942"/>
                                <a:pt x="9087" y="945"/>
                              </a:cubicBezTo>
                              <a:cubicBezTo>
                                <a:pt x="9110" y="951"/>
                                <a:pt x="9141" y="962"/>
                                <a:pt x="9110" y="978"/>
                              </a:cubicBezTo>
                              <a:cubicBezTo>
                                <a:pt x="9095" y="986"/>
                                <a:pt x="9072" y="989"/>
                                <a:pt x="9053" y="989"/>
                              </a:cubicBezTo>
                              <a:cubicBezTo>
                                <a:pt x="9018" y="989"/>
                                <a:pt x="9022" y="1028"/>
                                <a:pt x="9057" y="1028"/>
                              </a:cubicBezTo>
                              <a:cubicBezTo>
                                <a:pt x="9099" y="1025"/>
                                <a:pt x="9164" y="1011"/>
                                <a:pt x="9179" y="978"/>
                              </a:cubicBezTo>
                              <a:cubicBezTo>
                                <a:pt x="9191" y="953"/>
                                <a:pt x="9168" y="937"/>
                                <a:pt x="9141" y="923"/>
                              </a:cubicBezTo>
                              <a:cubicBezTo>
                                <a:pt x="9160" y="907"/>
                                <a:pt x="9168" y="887"/>
                                <a:pt x="9145" y="868"/>
                              </a:cubicBezTo>
                              <a:cubicBezTo>
                                <a:pt x="9110" y="838"/>
                                <a:pt x="9057" y="852"/>
                                <a:pt x="9018" y="868"/>
                              </a:cubicBezTo>
                              <a:cubicBezTo>
                                <a:pt x="8996" y="879"/>
                                <a:pt x="9022" y="909"/>
                                <a:pt x="9053" y="898"/>
                              </a:cubicBezTo>
                              <a:close/>
                              <a:moveTo>
                                <a:pt x="19832" y="7373"/>
                              </a:moveTo>
                              <a:cubicBezTo>
                                <a:pt x="19690" y="7287"/>
                                <a:pt x="19484" y="7263"/>
                                <a:pt x="19304" y="7290"/>
                              </a:cubicBezTo>
                              <a:cubicBezTo>
                                <a:pt x="19220" y="7304"/>
                                <a:pt x="19017" y="7348"/>
                                <a:pt x="19086" y="7433"/>
                              </a:cubicBezTo>
                              <a:cubicBezTo>
                                <a:pt x="19155" y="7507"/>
                                <a:pt x="19232" y="7576"/>
                                <a:pt x="19316" y="7639"/>
                              </a:cubicBezTo>
                              <a:cubicBezTo>
                                <a:pt x="19304" y="7645"/>
                                <a:pt x="19297" y="7653"/>
                                <a:pt x="19285" y="7659"/>
                              </a:cubicBezTo>
                              <a:cubicBezTo>
                                <a:pt x="19151" y="7579"/>
                                <a:pt x="18991" y="7524"/>
                                <a:pt x="18811" y="7513"/>
                              </a:cubicBezTo>
                              <a:cubicBezTo>
                                <a:pt x="18643" y="7502"/>
                                <a:pt x="18474" y="7527"/>
                                <a:pt x="18322" y="7573"/>
                              </a:cubicBezTo>
                              <a:cubicBezTo>
                                <a:pt x="18245" y="7595"/>
                                <a:pt x="18169" y="7623"/>
                                <a:pt x="18104" y="7659"/>
                              </a:cubicBezTo>
                              <a:cubicBezTo>
                                <a:pt x="18069" y="7678"/>
                                <a:pt x="18039" y="7697"/>
                                <a:pt x="18008" y="7722"/>
                              </a:cubicBezTo>
                              <a:cubicBezTo>
                                <a:pt x="18008" y="7722"/>
                                <a:pt x="18004" y="7719"/>
                                <a:pt x="18004" y="7719"/>
                              </a:cubicBezTo>
                              <a:cubicBezTo>
                                <a:pt x="17989" y="7711"/>
                                <a:pt x="17977" y="7705"/>
                                <a:pt x="17962" y="7697"/>
                              </a:cubicBezTo>
                              <a:cubicBezTo>
                                <a:pt x="18035" y="7628"/>
                                <a:pt x="18100" y="7554"/>
                                <a:pt x="18157" y="7477"/>
                              </a:cubicBezTo>
                              <a:cubicBezTo>
                                <a:pt x="18157" y="7474"/>
                                <a:pt x="18157" y="7474"/>
                                <a:pt x="18157" y="7474"/>
                              </a:cubicBezTo>
                              <a:cubicBezTo>
                                <a:pt x="18157" y="7474"/>
                                <a:pt x="18157" y="7474"/>
                                <a:pt x="18161" y="7472"/>
                              </a:cubicBezTo>
                              <a:cubicBezTo>
                                <a:pt x="18207" y="7392"/>
                                <a:pt x="18031" y="7364"/>
                                <a:pt x="17958" y="7356"/>
                              </a:cubicBezTo>
                              <a:cubicBezTo>
                                <a:pt x="17798" y="7337"/>
                                <a:pt x="17614" y="7362"/>
                                <a:pt x="17480" y="7430"/>
                              </a:cubicBezTo>
                              <a:cubicBezTo>
                                <a:pt x="17331" y="7507"/>
                                <a:pt x="17236" y="7648"/>
                                <a:pt x="17297" y="7780"/>
                              </a:cubicBezTo>
                              <a:cubicBezTo>
                                <a:pt x="17324" y="7837"/>
                                <a:pt x="17377" y="7892"/>
                                <a:pt x="17454" y="7923"/>
                              </a:cubicBezTo>
                              <a:cubicBezTo>
                                <a:pt x="17538" y="7958"/>
                                <a:pt x="17606" y="7950"/>
                                <a:pt x="17679" y="7909"/>
                              </a:cubicBezTo>
                              <a:cubicBezTo>
                                <a:pt x="17725" y="7884"/>
                                <a:pt x="17763" y="7857"/>
                                <a:pt x="17805" y="7829"/>
                              </a:cubicBezTo>
                              <a:cubicBezTo>
                                <a:pt x="17824" y="7840"/>
                                <a:pt x="17844" y="7854"/>
                                <a:pt x="17866" y="7865"/>
                              </a:cubicBezTo>
                              <a:cubicBezTo>
                                <a:pt x="17821" y="7920"/>
                                <a:pt x="17782" y="7980"/>
                                <a:pt x="17756" y="8041"/>
                              </a:cubicBezTo>
                              <a:cubicBezTo>
                                <a:pt x="17652" y="8272"/>
                                <a:pt x="17717" y="8525"/>
                                <a:pt x="17924" y="8709"/>
                              </a:cubicBezTo>
                              <a:cubicBezTo>
                                <a:pt x="17924" y="8712"/>
                                <a:pt x="17924" y="8717"/>
                                <a:pt x="17924" y="8720"/>
                              </a:cubicBezTo>
                              <a:cubicBezTo>
                                <a:pt x="17954" y="8816"/>
                                <a:pt x="17977" y="8912"/>
                                <a:pt x="17989" y="9008"/>
                              </a:cubicBezTo>
                              <a:cubicBezTo>
                                <a:pt x="17993" y="9052"/>
                                <a:pt x="17989" y="9099"/>
                                <a:pt x="18000" y="9143"/>
                              </a:cubicBezTo>
                              <a:cubicBezTo>
                                <a:pt x="18004" y="9165"/>
                                <a:pt x="18012" y="9187"/>
                                <a:pt x="18039" y="9201"/>
                              </a:cubicBezTo>
                              <a:cubicBezTo>
                                <a:pt x="18104" y="9234"/>
                                <a:pt x="18157" y="9182"/>
                                <a:pt x="18172" y="9140"/>
                              </a:cubicBezTo>
                              <a:cubicBezTo>
                                <a:pt x="18207" y="9061"/>
                                <a:pt x="18226" y="8975"/>
                                <a:pt x="18253" y="8896"/>
                              </a:cubicBezTo>
                              <a:cubicBezTo>
                                <a:pt x="18432" y="8953"/>
                                <a:pt x="18635" y="8962"/>
                                <a:pt x="18834" y="8940"/>
                              </a:cubicBezTo>
                              <a:cubicBezTo>
                                <a:pt x="18975" y="8923"/>
                                <a:pt x="19124" y="8896"/>
                                <a:pt x="19258" y="8846"/>
                              </a:cubicBezTo>
                              <a:cubicBezTo>
                                <a:pt x="19297" y="8926"/>
                                <a:pt x="19335" y="9011"/>
                                <a:pt x="19381" y="9088"/>
                              </a:cubicBezTo>
                              <a:cubicBezTo>
                                <a:pt x="19404" y="9127"/>
                                <a:pt x="19461" y="9182"/>
                                <a:pt x="19526" y="9140"/>
                              </a:cubicBezTo>
                              <a:cubicBezTo>
                                <a:pt x="19553" y="9124"/>
                                <a:pt x="19553" y="9099"/>
                                <a:pt x="19553" y="9077"/>
                              </a:cubicBezTo>
                              <a:cubicBezTo>
                                <a:pt x="19553" y="9030"/>
                                <a:pt x="19545" y="8986"/>
                                <a:pt x="19541" y="8940"/>
                              </a:cubicBezTo>
                              <a:cubicBezTo>
                                <a:pt x="19537" y="8843"/>
                                <a:pt x="19545" y="8745"/>
                                <a:pt x="19560" y="8648"/>
                              </a:cubicBezTo>
                              <a:cubicBezTo>
                                <a:pt x="19560" y="8646"/>
                                <a:pt x="19560" y="8643"/>
                                <a:pt x="19560" y="8643"/>
                              </a:cubicBezTo>
                              <a:cubicBezTo>
                                <a:pt x="19660" y="8519"/>
                                <a:pt x="19687" y="8365"/>
                                <a:pt x="19664" y="8222"/>
                              </a:cubicBezTo>
                              <a:cubicBezTo>
                                <a:pt x="19637" y="8065"/>
                                <a:pt x="19568" y="7914"/>
                                <a:pt x="19438" y="7785"/>
                              </a:cubicBezTo>
                              <a:cubicBezTo>
                                <a:pt x="19453" y="7777"/>
                                <a:pt x="19472" y="7769"/>
                                <a:pt x="19488" y="7760"/>
                              </a:cubicBezTo>
                              <a:cubicBezTo>
                                <a:pt x="19503" y="7769"/>
                                <a:pt x="19522" y="7780"/>
                                <a:pt x="19537" y="7788"/>
                              </a:cubicBezTo>
                              <a:cubicBezTo>
                                <a:pt x="19610" y="7824"/>
                                <a:pt x="19694" y="7876"/>
                                <a:pt x="19786" y="7851"/>
                              </a:cubicBezTo>
                              <a:cubicBezTo>
                                <a:pt x="19866" y="7829"/>
                                <a:pt x="19927" y="7777"/>
                                <a:pt x="19962" y="7722"/>
                              </a:cubicBezTo>
                              <a:cubicBezTo>
                                <a:pt x="20038" y="7593"/>
                                <a:pt x="19970" y="7455"/>
                                <a:pt x="19832" y="7373"/>
                              </a:cubicBezTo>
                              <a:close/>
                              <a:moveTo>
                                <a:pt x="17725" y="7804"/>
                              </a:moveTo>
                              <a:cubicBezTo>
                                <a:pt x="17691" y="7829"/>
                                <a:pt x="17641" y="7868"/>
                                <a:pt x="17595" y="7881"/>
                              </a:cubicBezTo>
                              <a:cubicBezTo>
                                <a:pt x="17534" y="7901"/>
                                <a:pt x="17469" y="7873"/>
                                <a:pt x="17427" y="7840"/>
                              </a:cubicBezTo>
                              <a:cubicBezTo>
                                <a:pt x="17358" y="7788"/>
                                <a:pt x="17331" y="7708"/>
                                <a:pt x="17354" y="7637"/>
                              </a:cubicBezTo>
                              <a:cubicBezTo>
                                <a:pt x="17408" y="7477"/>
                                <a:pt x="17633" y="7400"/>
                                <a:pt x="17844" y="7400"/>
                              </a:cubicBezTo>
                              <a:cubicBezTo>
                                <a:pt x="17886" y="7400"/>
                                <a:pt x="18096" y="7414"/>
                                <a:pt x="18081" y="7452"/>
                              </a:cubicBezTo>
                              <a:cubicBezTo>
                                <a:pt x="17989" y="7582"/>
                                <a:pt x="17874" y="7703"/>
                                <a:pt x="17725" y="7804"/>
                              </a:cubicBezTo>
                              <a:close/>
                              <a:moveTo>
                                <a:pt x="17851" y="7785"/>
                              </a:moveTo>
                              <a:cubicBezTo>
                                <a:pt x="17870" y="7769"/>
                                <a:pt x="17893" y="7752"/>
                                <a:pt x="17912" y="7736"/>
                              </a:cubicBezTo>
                              <a:cubicBezTo>
                                <a:pt x="17928" y="7744"/>
                                <a:pt x="17943" y="7752"/>
                                <a:pt x="17958" y="7758"/>
                              </a:cubicBezTo>
                              <a:cubicBezTo>
                                <a:pt x="17939" y="7774"/>
                                <a:pt x="17920" y="7793"/>
                                <a:pt x="17901" y="7813"/>
                              </a:cubicBezTo>
                              <a:cubicBezTo>
                                <a:pt x="17882" y="7807"/>
                                <a:pt x="17866" y="7796"/>
                                <a:pt x="17851" y="7785"/>
                              </a:cubicBezTo>
                              <a:close/>
                              <a:moveTo>
                                <a:pt x="18123" y="9041"/>
                              </a:moveTo>
                              <a:cubicBezTo>
                                <a:pt x="18115" y="9066"/>
                                <a:pt x="18111" y="9105"/>
                                <a:pt x="18092" y="9129"/>
                              </a:cubicBezTo>
                              <a:cubicBezTo>
                                <a:pt x="18073" y="9151"/>
                                <a:pt x="18077" y="9140"/>
                                <a:pt x="18069" y="9124"/>
                              </a:cubicBezTo>
                              <a:cubicBezTo>
                                <a:pt x="18062" y="9110"/>
                                <a:pt x="18069" y="9088"/>
                                <a:pt x="18065" y="9074"/>
                              </a:cubicBezTo>
                              <a:cubicBezTo>
                                <a:pt x="18058" y="8975"/>
                                <a:pt x="18039" y="8874"/>
                                <a:pt x="18012" y="8778"/>
                              </a:cubicBezTo>
                              <a:cubicBezTo>
                                <a:pt x="18050" y="8802"/>
                                <a:pt x="18092" y="8827"/>
                                <a:pt x="18138" y="8846"/>
                              </a:cubicBezTo>
                              <a:cubicBezTo>
                                <a:pt x="18153" y="8852"/>
                                <a:pt x="18165" y="8860"/>
                                <a:pt x="18180" y="8865"/>
                              </a:cubicBezTo>
                              <a:cubicBezTo>
                                <a:pt x="18161" y="8923"/>
                                <a:pt x="18142" y="8981"/>
                                <a:pt x="18123" y="9041"/>
                              </a:cubicBezTo>
                              <a:close/>
                              <a:moveTo>
                                <a:pt x="19461" y="9083"/>
                              </a:moveTo>
                              <a:cubicBezTo>
                                <a:pt x="19434" y="9066"/>
                                <a:pt x="19423" y="9017"/>
                                <a:pt x="19411" y="8992"/>
                              </a:cubicBezTo>
                              <a:cubicBezTo>
                                <a:pt x="19381" y="8931"/>
                                <a:pt x="19350" y="8871"/>
                                <a:pt x="19319" y="8810"/>
                              </a:cubicBezTo>
                              <a:cubicBezTo>
                                <a:pt x="19377" y="8786"/>
                                <a:pt x="19430" y="8756"/>
                                <a:pt x="19472" y="8720"/>
                              </a:cubicBezTo>
                              <a:cubicBezTo>
                                <a:pt x="19461" y="8821"/>
                                <a:pt x="19457" y="8923"/>
                                <a:pt x="19469" y="9022"/>
                              </a:cubicBezTo>
                              <a:cubicBezTo>
                                <a:pt x="19469" y="9036"/>
                                <a:pt x="19472" y="9050"/>
                                <a:pt x="19472" y="9063"/>
                              </a:cubicBezTo>
                              <a:cubicBezTo>
                                <a:pt x="19472" y="9080"/>
                                <a:pt x="19480" y="9094"/>
                                <a:pt x="19461" y="9083"/>
                              </a:cubicBezTo>
                              <a:close/>
                              <a:moveTo>
                                <a:pt x="19576" y="8164"/>
                              </a:moveTo>
                              <a:cubicBezTo>
                                <a:pt x="19614" y="8307"/>
                                <a:pt x="19602" y="8461"/>
                                <a:pt x="19507" y="8593"/>
                              </a:cubicBezTo>
                              <a:cubicBezTo>
                                <a:pt x="19396" y="8742"/>
                                <a:pt x="19189" y="8810"/>
                                <a:pt x="18975" y="8854"/>
                              </a:cubicBezTo>
                              <a:cubicBezTo>
                                <a:pt x="18742" y="8901"/>
                                <a:pt x="18482" y="8912"/>
                                <a:pt x="18257" y="8832"/>
                              </a:cubicBezTo>
                              <a:cubicBezTo>
                                <a:pt x="17889" y="8701"/>
                                <a:pt x="17706" y="8395"/>
                                <a:pt x="17794" y="8112"/>
                              </a:cubicBezTo>
                              <a:cubicBezTo>
                                <a:pt x="17855" y="7917"/>
                                <a:pt x="18023" y="7738"/>
                                <a:pt x="18272" y="7648"/>
                              </a:cubicBezTo>
                              <a:cubicBezTo>
                                <a:pt x="18409" y="7598"/>
                                <a:pt x="18562" y="7565"/>
                                <a:pt x="18715" y="7565"/>
                              </a:cubicBezTo>
                              <a:cubicBezTo>
                                <a:pt x="18945" y="7562"/>
                                <a:pt x="19144" y="7634"/>
                                <a:pt x="19300" y="7747"/>
                              </a:cubicBezTo>
                              <a:cubicBezTo>
                                <a:pt x="19457" y="7862"/>
                                <a:pt x="19537" y="8010"/>
                                <a:pt x="19576" y="8164"/>
                              </a:cubicBezTo>
                              <a:close/>
                              <a:moveTo>
                                <a:pt x="19339" y="7694"/>
                              </a:moveTo>
                              <a:cubicBezTo>
                                <a:pt x="19346" y="7689"/>
                                <a:pt x="19358" y="7683"/>
                                <a:pt x="19365" y="7678"/>
                              </a:cubicBezTo>
                              <a:cubicBezTo>
                                <a:pt x="19384" y="7692"/>
                                <a:pt x="19407" y="7705"/>
                                <a:pt x="19430" y="7719"/>
                              </a:cubicBezTo>
                              <a:cubicBezTo>
                                <a:pt x="19419" y="7725"/>
                                <a:pt x="19407" y="7730"/>
                                <a:pt x="19396" y="7736"/>
                              </a:cubicBezTo>
                              <a:cubicBezTo>
                                <a:pt x="19396" y="7736"/>
                                <a:pt x="19396" y="7736"/>
                                <a:pt x="19396" y="7736"/>
                              </a:cubicBezTo>
                              <a:cubicBezTo>
                                <a:pt x="19384" y="7725"/>
                                <a:pt x="19373" y="7716"/>
                                <a:pt x="19362" y="7705"/>
                              </a:cubicBezTo>
                              <a:cubicBezTo>
                                <a:pt x="19354" y="7703"/>
                                <a:pt x="19346" y="7700"/>
                                <a:pt x="19339" y="7694"/>
                              </a:cubicBezTo>
                              <a:close/>
                              <a:moveTo>
                                <a:pt x="19870" y="7733"/>
                              </a:moveTo>
                              <a:cubicBezTo>
                                <a:pt x="19836" y="7769"/>
                                <a:pt x="19775" y="7810"/>
                                <a:pt x="19710" y="7793"/>
                              </a:cubicBezTo>
                              <a:cubicBezTo>
                                <a:pt x="19667" y="7785"/>
                                <a:pt x="19625" y="7758"/>
                                <a:pt x="19591" y="7738"/>
                              </a:cubicBezTo>
                              <a:cubicBezTo>
                                <a:pt x="19415" y="7650"/>
                                <a:pt x="19270" y="7532"/>
                                <a:pt x="19151" y="7406"/>
                              </a:cubicBezTo>
                              <a:cubicBezTo>
                                <a:pt x="19121" y="7367"/>
                                <a:pt x="19381" y="7334"/>
                                <a:pt x="19415" y="7334"/>
                              </a:cubicBezTo>
                              <a:cubicBezTo>
                                <a:pt x="19618" y="7326"/>
                                <a:pt x="19851" y="7392"/>
                                <a:pt x="19912" y="7546"/>
                              </a:cubicBezTo>
                              <a:cubicBezTo>
                                <a:pt x="19935" y="7609"/>
                                <a:pt x="19920" y="7681"/>
                                <a:pt x="19870" y="7733"/>
                              </a:cubicBezTo>
                              <a:close/>
                              <a:moveTo>
                                <a:pt x="8919" y="7920"/>
                              </a:moveTo>
                              <a:cubicBezTo>
                                <a:pt x="8942" y="7903"/>
                                <a:pt x="8904" y="7879"/>
                                <a:pt x="8881" y="7895"/>
                              </a:cubicBezTo>
                              <a:cubicBezTo>
                                <a:pt x="8854" y="7914"/>
                                <a:pt x="8831" y="7934"/>
                                <a:pt x="8804" y="7953"/>
                              </a:cubicBezTo>
                              <a:cubicBezTo>
                                <a:pt x="8781" y="7969"/>
                                <a:pt x="8820" y="7994"/>
                                <a:pt x="8843" y="7978"/>
                              </a:cubicBezTo>
                              <a:lnTo>
                                <a:pt x="8919" y="7920"/>
                              </a:lnTo>
                              <a:close/>
                              <a:moveTo>
                                <a:pt x="8300" y="445"/>
                              </a:moveTo>
                              <a:cubicBezTo>
                                <a:pt x="8082" y="511"/>
                                <a:pt x="7929" y="640"/>
                                <a:pt x="7860" y="805"/>
                              </a:cubicBezTo>
                              <a:cubicBezTo>
                                <a:pt x="7760" y="1036"/>
                                <a:pt x="7875" y="1292"/>
                                <a:pt x="8162" y="1426"/>
                              </a:cubicBezTo>
                              <a:cubicBezTo>
                                <a:pt x="8319" y="1501"/>
                                <a:pt x="8502" y="1514"/>
                                <a:pt x="8686" y="1495"/>
                              </a:cubicBezTo>
                              <a:cubicBezTo>
                                <a:pt x="8869" y="1476"/>
                                <a:pt x="9076" y="1429"/>
                                <a:pt x="9202" y="1325"/>
                              </a:cubicBezTo>
                              <a:cubicBezTo>
                                <a:pt x="9458" y="1113"/>
                                <a:pt x="9359" y="739"/>
                                <a:pt x="9106" y="547"/>
                              </a:cubicBezTo>
                              <a:cubicBezTo>
                                <a:pt x="8885" y="390"/>
                                <a:pt x="8583" y="360"/>
                                <a:pt x="8300" y="445"/>
                              </a:cubicBezTo>
                              <a:close/>
                              <a:moveTo>
                                <a:pt x="9202" y="1228"/>
                              </a:moveTo>
                              <a:cubicBezTo>
                                <a:pt x="9114" y="1347"/>
                                <a:pt x="8942" y="1399"/>
                                <a:pt x="8770" y="1429"/>
                              </a:cubicBezTo>
                              <a:cubicBezTo>
                                <a:pt x="8598" y="1459"/>
                                <a:pt x="8411" y="1462"/>
                                <a:pt x="8250" y="1404"/>
                              </a:cubicBezTo>
                              <a:cubicBezTo>
                                <a:pt x="7971" y="1303"/>
                                <a:pt x="7841" y="1066"/>
                                <a:pt x="7917" y="852"/>
                              </a:cubicBezTo>
                              <a:cubicBezTo>
                                <a:pt x="7967" y="709"/>
                                <a:pt x="8093" y="577"/>
                                <a:pt x="8277" y="511"/>
                              </a:cubicBezTo>
                              <a:cubicBezTo>
                                <a:pt x="8544" y="417"/>
                                <a:pt x="8835" y="431"/>
                                <a:pt x="9049" y="588"/>
                              </a:cubicBezTo>
                              <a:cubicBezTo>
                                <a:pt x="9256" y="745"/>
                                <a:pt x="9351" y="1033"/>
                                <a:pt x="9202" y="1228"/>
                              </a:cubicBezTo>
                              <a:close/>
                              <a:moveTo>
                                <a:pt x="5849" y="21388"/>
                              </a:moveTo>
                              <a:cubicBezTo>
                                <a:pt x="5803" y="21377"/>
                                <a:pt x="5757" y="21366"/>
                                <a:pt x="5711" y="21355"/>
                              </a:cubicBezTo>
                              <a:cubicBezTo>
                                <a:pt x="5719" y="21316"/>
                                <a:pt x="5738" y="21231"/>
                                <a:pt x="5692" y="21223"/>
                              </a:cubicBezTo>
                              <a:cubicBezTo>
                                <a:pt x="5665" y="21217"/>
                                <a:pt x="5646" y="21245"/>
                                <a:pt x="5631" y="21256"/>
                              </a:cubicBezTo>
                              <a:cubicBezTo>
                                <a:pt x="5608" y="21275"/>
                                <a:pt x="5589" y="21294"/>
                                <a:pt x="5566" y="21311"/>
                              </a:cubicBezTo>
                              <a:cubicBezTo>
                                <a:pt x="5512" y="21294"/>
                                <a:pt x="5462" y="21281"/>
                                <a:pt x="5413" y="21261"/>
                              </a:cubicBezTo>
                              <a:cubicBezTo>
                                <a:pt x="5394" y="21256"/>
                                <a:pt x="5371" y="21270"/>
                                <a:pt x="5386" y="21283"/>
                              </a:cubicBezTo>
                              <a:cubicBezTo>
                                <a:pt x="5420" y="21316"/>
                                <a:pt x="5447" y="21352"/>
                                <a:pt x="5478" y="21388"/>
                              </a:cubicBezTo>
                              <a:cubicBezTo>
                                <a:pt x="5436" y="21424"/>
                                <a:pt x="5394" y="21459"/>
                                <a:pt x="5352" y="21495"/>
                              </a:cubicBezTo>
                              <a:cubicBezTo>
                                <a:pt x="5340" y="21503"/>
                                <a:pt x="5344" y="21517"/>
                                <a:pt x="5359" y="21520"/>
                              </a:cubicBezTo>
                              <a:cubicBezTo>
                                <a:pt x="5363" y="21523"/>
                                <a:pt x="5371" y="21523"/>
                                <a:pt x="5375" y="21520"/>
                              </a:cubicBezTo>
                              <a:cubicBezTo>
                                <a:pt x="5432" y="21509"/>
                                <a:pt x="5493" y="21492"/>
                                <a:pt x="5550" y="21479"/>
                              </a:cubicBezTo>
                              <a:cubicBezTo>
                                <a:pt x="5581" y="21514"/>
                                <a:pt x="5608" y="21547"/>
                                <a:pt x="5642" y="21583"/>
                              </a:cubicBezTo>
                              <a:lnTo>
                                <a:pt x="5684" y="21583"/>
                              </a:lnTo>
                              <a:cubicBezTo>
                                <a:pt x="5684" y="21580"/>
                                <a:pt x="5684" y="21580"/>
                                <a:pt x="5684" y="21578"/>
                              </a:cubicBezTo>
                              <a:cubicBezTo>
                                <a:pt x="5688" y="21534"/>
                                <a:pt x="5692" y="21490"/>
                                <a:pt x="5700" y="21446"/>
                              </a:cubicBezTo>
                              <a:cubicBezTo>
                                <a:pt x="5749" y="21435"/>
                                <a:pt x="5799" y="21424"/>
                                <a:pt x="5852" y="21418"/>
                              </a:cubicBezTo>
                              <a:cubicBezTo>
                                <a:pt x="5872" y="21413"/>
                                <a:pt x="5868" y="21391"/>
                                <a:pt x="5849" y="21388"/>
                              </a:cubicBezTo>
                              <a:close/>
                              <a:moveTo>
                                <a:pt x="9068" y="1121"/>
                              </a:moveTo>
                              <a:cubicBezTo>
                                <a:pt x="9034" y="1113"/>
                                <a:pt x="9007" y="1096"/>
                                <a:pt x="8976" y="1088"/>
                              </a:cubicBezTo>
                              <a:cubicBezTo>
                                <a:pt x="8965" y="1085"/>
                                <a:pt x="8950" y="1085"/>
                                <a:pt x="8942" y="1096"/>
                              </a:cubicBezTo>
                              <a:cubicBezTo>
                                <a:pt x="8934" y="1105"/>
                                <a:pt x="8942" y="1118"/>
                                <a:pt x="8953" y="1121"/>
                              </a:cubicBezTo>
                              <a:cubicBezTo>
                                <a:pt x="8988" y="1129"/>
                                <a:pt x="9015" y="1146"/>
                                <a:pt x="9045" y="1154"/>
                              </a:cubicBezTo>
                              <a:cubicBezTo>
                                <a:pt x="9057" y="1157"/>
                                <a:pt x="9072" y="1157"/>
                                <a:pt x="9080" y="1146"/>
                              </a:cubicBezTo>
                              <a:cubicBezTo>
                                <a:pt x="9083" y="1138"/>
                                <a:pt x="9080" y="1124"/>
                                <a:pt x="9068" y="1121"/>
                              </a:cubicBezTo>
                              <a:close/>
                              <a:moveTo>
                                <a:pt x="1325" y="4316"/>
                              </a:moveTo>
                              <a:cubicBezTo>
                                <a:pt x="1318" y="4175"/>
                                <a:pt x="1310" y="4032"/>
                                <a:pt x="1298" y="3892"/>
                              </a:cubicBezTo>
                              <a:cubicBezTo>
                                <a:pt x="1291" y="3832"/>
                                <a:pt x="1283" y="3769"/>
                                <a:pt x="1272" y="3708"/>
                              </a:cubicBezTo>
                              <a:cubicBezTo>
                                <a:pt x="1260" y="3661"/>
                                <a:pt x="1241" y="3637"/>
                                <a:pt x="1168" y="3639"/>
                              </a:cubicBezTo>
                              <a:cubicBezTo>
                                <a:pt x="1119" y="3642"/>
                                <a:pt x="1069" y="3645"/>
                                <a:pt x="1019" y="3648"/>
                              </a:cubicBezTo>
                              <a:cubicBezTo>
                                <a:pt x="1073" y="3551"/>
                                <a:pt x="1119" y="3450"/>
                                <a:pt x="1161" y="3351"/>
                              </a:cubicBezTo>
                              <a:cubicBezTo>
                                <a:pt x="1165" y="3351"/>
                                <a:pt x="1168" y="3351"/>
                                <a:pt x="1168" y="3348"/>
                              </a:cubicBezTo>
                              <a:cubicBezTo>
                                <a:pt x="1214" y="3329"/>
                                <a:pt x="1222" y="3381"/>
                                <a:pt x="1218" y="3400"/>
                              </a:cubicBezTo>
                              <a:cubicBezTo>
                                <a:pt x="1214" y="3419"/>
                                <a:pt x="1203" y="3436"/>
                                <a:pt x="1191" y="3452"/>
                              </a:cubicBezTo>
                              <a:cubicBezTo>
                                <a:pt x="1172" y="3485"/>
                                <a:pt x="1157" y="3516"/>
                                <a:pt x="1138" y="3549"/>
                              </a:cubicBezTo>
                              <a:cubicBezTo>
                                <a:pt x="1119" y="3579"/>
                                <a:pt x="1191" y="3593"/>
                                <a:pt x="1211" y="3562"/>
                              </a:cubicBezTo>
                              <a:cubicBezTo>
                                <a:pt x="1245" y="3502"/>
                                <a:pt x="1321" y="3414"/>
                                <a:pt x="1287" y="3348"/>
                              </a:cubicBezTo>
                              <a:cubicBezTo>
                                <a:pt x="1272" y="3315"/>
                                <a:pt x="1230" y="3296"/>
                                <a:pt x="1188" y="3293"/>
                              </a:cubicBezTo>
                              <a:cubicBezTo>
                                <a:pt x="1188" y="3290"/>
                                <a:pt x="1191" y="3285"/>
                                <a:pt x="1191" y="3282"/>
                              </a:cubicBezTo>
                              <a:cubicBezTo>
                                <a:pt x="1218" y="3224"/>
                                <a:pt x="1249" y="3164"/>
                                <a:pt x="1241" y="3101"/>
                              </a:cubicBezTo>
                              <a:cubicBezTo>
                                <a:pt x="1237" y="3062"/>
                                <a:pt x="1214" y="3004"/>
                                <a:pt x="1161" y="2988"/>
                              </a:cubicBezTo>
                              <a:cubicBezTo>
                                <a:pt x="1027" y="2944"/>
                                <a:pt x="947" y="3147"/>
                                <a:pt x="920" y="3205"/>
                              </a:cubicBezTo>
                              <a:cubicBezTo>
                                <a:pt x="859" y="3331"/>
                                <a:pt x="805" y="3458"/>
                                <a:pt x="759" y="3587"/>
                              </a:cubicBezTo>
                              <a:cubicBezTo>
                                <a:pt x="725" y="3469"/>
                                <a:pt x="687" y="3351"/>
                                <a:pt x="641" y="3232"/>
                              </a:cubicBezTo>
                              <a:cubicBezTo>
                                <a:pt x="625" y="3194"/>
                                <a:pt x="610" y="3156"/>
                                <a:pt x="595" y="3117"/>
                              </a:cubicBezTo>
                              <a:cubicBezTo>
                                <a:pt x="583" y="3092"/>
                                <a:pt x="576" y="3054"/>
                                <a:pt x="553" y="3035"/>
                              </a:cubicBezTo>
                              <a:cubicBezTo>
                                <a:pt x="526" y="3013"/>
                                <a:pt x="495" y="3015"/>
                                <a:pt x="457" y="3021"/>
                              </a:cubicBezTo>
                              <a:cubicBezTo>
                                <a:pt x="419" y="3026"/>
                                <a:pt x="365" y="3032"/>
                                <a:pt x="343" y="3062"/>
                              </a:cubicBezTo>
                              <a:cubicBezTo>
                                <a:pt x="339" y="3070"/>
                                <a:pt x="335" y="3079"/>
                                <a:pt x="339" y="3087"/>
                              </a:cubicBezTo>
                              <a:cubicBezTo>
                                <a:pt x="323" y="3084"/>
                                <a:pt x="308" y="3081"/>
                                <a:pt x="289" y="3081"/>
                              </a:cubicBezTo>
                              <a:cubicBezTo>
                                <a:pt x="190" y="3084"/>
                                <a:pt x="151" y="3139"/>
                                <a:pt x="140" y="3202"/>
                              </a:cubicBezTo>
                              <a:cubicBezTo>
                                <a:pt x="-36" y="3191"/>
                                <a:pt x="6" y="3430"/>
                                <a:pt x="2" y="3505"/>
                              </a:cubicBezTo>
                              <a:cubicBezTo>
                                <a:pt x="2" y="3538"/>
                                <a:pt x="75" y="3538"/>
                                <a:pt x="75" y="3505"/>
                              </a:cubicBezTo>
                              <a:cubicBezTo>
                                <a:pt x="75" y="3463"/>
                                <a:pt x="79" y="3422"/>
                                <a:pt x="79" y="3381"/>
                              </a:cubicBezTo>
                              <a:cubicBezTo>
                                <a:pt x="79" y="3353"/>
                                <a:pt x="67" y="3254"/>
                                <a:pt x="132" y="3254"/>
                              </a:cubicBezTo>
                              <a:cubicBezTo>
                                <a:pt x="132" y="3271"/>
                                <a:pt x="132" y="3285"/>
                                <a:pt x="132" y="3298"/>
                              </a:cubicBezTo>
                              <a:cubicBezTo>
                                <a:pt x="132" y="3439"/>
                                <a:pt x="128" y="3579"/>
                                <a:pt x="128" y="3719"/>
                              </a:cubicBezTo>
                              <a:cubicBezTo>
                                <a:pt x="109" y="3722"/>
                                <a:pt x="90" y="3727"/>
                                <a:pt x="79" y="3738"/>
                              </a:cubicBezTo>
                              <a:cubicBezTo>
                                <a:pt x="33" y="3771"/>
                                <a:pt x="63" y="3846"/>
                                <a:pt x="71" y="3887"/>
                              </a:cubicBezTo>
                              <a:cubicBezTo>
                                <a:pt x="94" y="4021"/>
                                <a:pt x="132" y="4156"/>
                                <a:pt x="167" y="4288"/>
                              </a:cubicBezTo>
                              <a:cubicBezTo>
                                <a:pt x="186" y="4365"/>
                                <a:pt x="205" y="4442"/>
                                <a:pt x="228" y="4519"/>
                              </a:cubicBezTo>
                              <a:cubicBezTo>
                                <a:pt x="239" y="4555"/>
                                <a:pt x="247" y="4593"/>
                                <a:pt x="258" y="4629"/>
                              </a:cubicBezTo>
                              <a:cubicBezTo>
                                <a:pt x="266" y="4659"/>
                                <a:pt x="266" y="4698"/>
                                <a:pt x="289" y="4725"/>
                              </a:cubicBezTo>
                              <a:cubicBezTo>
                                <a:pt x="335" y="4778"/>
                                <a:pt x="446" y="4756"/>
                                <a:pt x="515" y="4750"/>
                              </a:cubicBezTo>
                              <a:cubicBezTo>
                                <a:pt x="618" y="4742"/>
                                <a:pt x="717" y="4734"/>
                                <a:pt x="821" y="4720"/>
                              </a:cubicBezTo>
                              <a:cubicBezTo>
                                <a:pt x="912" y="4714"/>
                                <a:pt x="1004" y="4709"/>
                                <a:pt x="1096" y="4701"/>
                              </a:cubicBezTo>
                              <a:cubicBezTo>
                                <a:pt x="1161" y="4695"/>
                                <a:pt x="1256" y="4698"/>
                                <a:pt x="1310" y="4668"/>
                              </a:cubicBezTo>
                              <a:cubicBezTo>
                                <a:pt x="1363" y="4637"/>
                                <a:pt x="1344" y="4580"/>
                                <a:pt x="1344" y="4538"/>
                              </a:cubicBezTo>
                              <a:cubicBezTo>
                                <a:pt x="1333" y="4467"/>
                                <a:pt x="1329" y="4390"/>
                                <a:pt x="1325" y="4316"/>
                              </a:cubicBezTo>
                              <a:close/>
                              <a:moveTo>
                                <a:pt x="1008" y="3180"/>
                              </a:moveTo>
                              <a:cubicBezTo>
                                <a:pt x="1023" y="3147"/>
                                <a:pt x="1058" y="3046"/>
                                <a:pt x="1119" y="3043"/>
                              </a:cubicBezTo>
                              <a:cubicBezTo>
                                <a:pt x="1191" y="3037"/>
                                <a:pt x="1165" y="3142"/>
                                <a:pt x="1134" y="3227"/>
                              </a:cubicBezTo>
                              <a:cubicBezTo>
                                <a:pt x="1134" y="3227"/>
                                <a:pt x="1134" y="3227"/>
                                <a:pt x="1134" y="3227"/>
                              </a:cubicBezTo>
                              <a:cubicBezTo>
                                <a:pt x="1088" y="3219"/>
                                <a:pt x="1046" y="3205"/>
                                <a:pt x="1004" y="3188"/>
                              </a:cubicBezTo>
                              <a:cubicBezTo>
                                <a:pt x="1004" y="3186"/>
                                <a:pt x="1004" y="3183"/>
                                <a:pt x="1008" y="3180"/>
                              </a:cubicBezTo>
                              <a:close/>
                              <a:moveTo>
                                <a:pt x="931" y="3340"/>
                              </a:moveTo>
                              <a:cubicBezTo>
                                <a:pt x="947" y="3304"/>
                                <a:pt x="962" y="3271"/>
                                <a:pt x="981" y="3238"/>
                              </a:cubicBezTo>
                              <a:cubicBezTo>
                                <a:pt x="1023" y="3254"/>
                                <a:pt x="1069" y="3265"/>
                                <a:pt x="1115" y="3276"/>
                              </a:cubicBezTo>
                              <a:cubicBezTo>
                                <a:pt x="1103" y="3304"/>
                                <a:pt x="1092" y="3323"/>
                                <a:pt x="1092" y="3331"/>
                              </a:cubicBezTo>
                              <a:cubicBezTo>
                                <a:pt x="1077" y="3364"/>
                                <a:pt x="1065" y="3397"/>
                                <a:pt x="1050" y="3430"/>
                              </a:cubicBezTo>
                              <a:cubicBezTo>
                                <a:pt x="1004" y="3414"/>
                                <a:pt x="962" y="3400"/>
                                <a:pt x="916" y="3384"/>
                              </a:cubicBezTo>
                              <a:cubicBezTo>
                                <a:pt x="920" y="3370"/>
                                <a:pt x="924" y="3356"/>
                                <a:pt x="931" y="3340"/>
                              </a:cubicBezTo>
                              <a:close/>
                              <a:moveTo>
                                <a:pt x="893" y="3436"/>
                              </a:moveTo>
                              <a:cubicBezTo>
                                <a:pt x="935" y="3452"/>
                                <a:pt x="981" y="3466"/>
                                <a:pt x="1023" y="3483"/>
                              </a:cubicBezTo>
                              <a:cubicBezTo>
                                <a:pt x="996" y="3540"/>
                                <a:pt x="970" y="3598"/>
                                <a:pt x="935" y="3653"/>
                              </a:cubicBezTo>
                              <a:cubicBezTo>
                                <a:pt x="935" y="3653"/>
                                <a:pt x="935" y="3653"/>
                                <a:pt x="935" y="3656"/>
                              </a:cubicBezTo>
                              <a:cubicBezTo>
                                <a:pt x="893" y="3659"/>
                                <a:pt x="847" y="3664"/>
                                <a:pt x="805" y="3670"/>
                              </a:cubicBezTo>
                              <a:cubicBezTo>
                                <a:pt x="832" y="3587"/>
                                <a:pt x="859" y="3510"/>
                                <a:pt x="893" y="3436"/>
                              </a:cubicBezTo>
                              <a:close/>
                              <a:moveTo>
                                <a:pt x="606" y="3342"/>
                              </a:moveTo>
                              <a:cubicBezTo>
                                <a:pt x="645" y="3452"/>
                                <a:pt x="679" y="3565"/>
                                <a:pt x="710" y="3675"/>
                              </a:cubicBezTo>
                              <a:cubicBezTo>
                                <a:pt x="702" y="3675"/>
                                <a:pt x="691" y="3678"/>
                                <a:pt x="683" y="3678"/>
                              </a:cubicBezTo>
                              <a:cubicBezTo>
                                <a:pt x="656" y="3681"/>
                                <a:pt x="629" y="3683"/>
                                <a:pt x="603" y="3683"/>
                              </a:cubicBezTo>
                              <a:cubicBezTo>
                                <a:pt x="572" y="3571"/>
                                <a:pt x="534" y="3458"/>
                                <a:pt x="495" y="3348"/>
                              </a:cubicBezTo>
                              <a:cubicBezTo>
                                <a:pt x="492" y="3342"/>
                                <a:pt x="492" y="3334"/>
                                <a:pt x="488" y="3329"/>
                              </a:cubicBezTo>
                              <a:cubicBezTo>
                                <a:pt x="522" y="3323"/>
                                <a:pt x="560" y="3315"/>
                                <a:pt x="595" y="3307"/>
                              </a:cubicBezTo>
                              <a:cubicBezTo>
                                <a:pt x="595" y="3318"/>
                                <a:pt x="599" y="3329"/>
                                <a:pt x="606" y="3342"/>
                              </a:cubicBezTo>
                              <a:close/>
                              <a:moveTo>
                                <a:pt x="526" y="3689"/>
                              </a:moveTo>
                              <a:cubicBezTo>
                                <a:pt x="492" y="3692"/>
                                <a:pt x="453" y="3694"/>
                                <a:pt x="419" y="3697"/>
                              </a:cubicBezTo>
                              <a:cubicBezTo>
                                <a:pt x="427" y="3598"/>
                                <a:pt x="430" y="3496"/>
                                <a:pt x="434" y="3397"/>
                              </a:cubicBezTo>
                              <a:cubicBezTo>
                                <a:pt x="465" y="3496"/>
                                <a:pt x="499" y="3593"/>
                                <a:pt x="526" y="3689"/>
                              </a:cubicBezTo>
                              <a:close/>
                              <a:moveTo>
                                <a:pt x="572" y="3254"/>
                              </a:moveTo>
                              <a:cubicBezTo>
                                <a:pt x="538" y="3263"/>
                                <a:pt x="503" y="3271"/>
                                <a:pt x="469" y="3276"/>
                              </a:cubicBezTo>
                              <a:cubicBezTo>
                                <a:pt x="461" y="3254"/>
                                <a:pt x="453" y="3232"/>
                                <a:pt x="450" y="3210"/>
                              </a:cubicBezTo>
                              <a:cubicBezTo>
                                <a:pt x="484" y="3205"/>
                                <a:pt x="515" y="3199"/>
                                <a:pt x="549" y="3191"/>
                              </a:cubicBezTo>
                              <a:cubicBezTo>
                                <a:pt x="557" y="3213"/>
                                <a:pt x="564" y="3232"/>
                                <a:pt x="572" y="3254"/>
                              </a:cubicBezTo>
                              <a:close/>
                              <a:moveTo>
                                <a:pt x="423" y="3084"/>
                              </a:moveTo>
                              <a:cubicBezTo>
                                <a:pt x="430" y="3079"/>
                                <a:pt x="469" y="3073"/>
                                <a:pt x="476" y="3076"/>
                              </a:cubicBezTo>
                              <a:cubicBezTo>
                                <a:pt x="495" y="3076"/>
                                <a:pt x="484" y="3070"/>
                                <a:pt x="499" y="3087"/>
                              </a:cubicBezTo>
                              <a:cubicBezTo>
                                <a:pt x="515" y="3101"/>
                                <a:pt x="522" y="3123"/>
                                <a:pt x="526" y="3145"/>
                              </a:cubicBezTo>
                              <a:cubicBezTo>
                                <a:pt x="495" y="3153"/>
                                <a:pt x="461" y="3158"/>
                                <a:pt x="430" y="3164"/>
                              </a:cubicBezTo>
                              <a:cubicBezTo>
                                <a:pt x="423" y="3136"/>
                                <a:pt x="408" y="3092"/>
                                <a:pt x="423" y="3084"/>
                              </a:cubicBezTo>
                              <a:close/>
                              <a:moveTo>
                                <a:pt x="205" y="3268"/>
                              </a:moveTo>
                              <a:cubicBezTo>
                                <a:pt x="205" y="3227"/>
                                <a:pt x="205" y="3147"/>
                                <a:pt x="281" y="3136"/>
                              </a:cubicBezTo>
                              <a:cubicBezTo>
                                <a:pt x="388" y="3123"/>
                                <a:pt x="365" y="3331"/>
                                <a:pt x="362" y="3400"/>
                              </a:cubicBezTo>
                              <a:cubicBezTo>
                                <a:pt x="308" y="3397"/>
                                <a:pt x="258" y="3400"/>
                                <a:pt x="205" y="3406"/>
                              </a:cubicBezTo>
                              <a:cubicBezTo>
                                <a:pt x="205" y="3362"/>
                                <a:pt x="205" y="3315"/>
                                <a:pt x="205" y="3268"/>
                              </a:cubicBezTo>
                              <a:close/>
                              <a:moveTo>
                                <a:pt x="201" y="3461"/>
                              </a:moveTo>
                              <a:cubicBezTo>
                                <a:pt x="255" y="3455"/>
                                <a:pt x="304" y="3452"/>
                                <a:pt x="358" y="3455"/>
                              </a:cubicBezTo>
                              <a:cubicBezTo>
                                <a:pt x="354" y="3538"/>
                                <a:pt x="350" y="3623"/>
                                <a:pt x="343" y="3705"/>
                              </a:cubicBezTo>
                              <a:cubicBezTo>
                                <a:pt x="312" y="3708"/>
                                <a:pt x="281" y="3711"/>
                                <a:pt x="255" y="3714"/>
                              </a:cubicBezTo>
                              <a:cubicBezTo>
                                <a:pt x="239" y="3714"/>
                                <a:pt x="220" y="3716"/>
                                <a:pt x="197" y="3716"/>
                              </a:cubicBezTo>
                              <a:cubicBezTo>
                                <a:pt x="201" y="3628"/>
                                <a:pt x="201" y="3546"/>
                                <a:pt x="201" y="3461"/>
                              </a:cubicBezTo>
                              <a:close/>
                              <a:moveTo>
                                <a:pt x="136" y="3868"/>
                              </a:moveTo>
                              <a:cubicBezTo>
                                <a:pt x="132" y="3851"/>
                                <a:pt x="117" y="3804"/>
                                <a:pt x="125" y="3788"/>
                              </a:cubicBezTo>
                              <a:cubicBezTo>
                                <a:pt x="128" y="3780"/>
                                <a:pt x="140" y="3774"/>
                                <a:pt x="155" y="3771"/>
                              </a:cubicBezTo>
                              <a:cubicBezTo>
                                <a:pt x="163" y="3771"/>
                                <a:pt x="170" y="3771"/>
                                <a:pt x="178" y="3769"/>
                              </a:cubicBezTo>
                              <a:cubicBezTo>
                                <a:pt x="201" y="3766"/>
                                <a:pt x="224" y="3766"/>
                                <a:pt x="239" y="3766"/>
                              </a:cubicBezTo>
                              <a:cubicBezTo>
                                <a:pt x="346" y="3758"/>
                                <a:pt x="453" y="3749"/>
                                <a:pt x="560" y="3738"/>
                              </a:cubicBezTo>
                              <a:cubicBezTo>
                                <a:pt x="564" y="3738"/>
                                <a:pt x="572" y="3738"/>
                                <a:pt x="576" y="3738"/>
                              </a:cubicBezTo>
                              <a:cubicBezTo>
                                <a:pt x="687" y="3730"/>
                                <a:pt x="798" y="3719"/>
                                <a:pt x="908" y="3711"/>
                              </a:cubicBezTo>
                              <a:cubicBezTo>
                                <a:pt x="981" y="3705"/>
                                <a:pt x="1061" y="3692"/>
                                <a:pt x="1134" y="3692"/>
                              </a:cubicBezTo>
                              <a:cubicBezTo>
                                <a:pt x="1199" y="3692"/>
                                <a:pt x="1195" y="3708"/>
                                <a:pt x="1203" y="3752"/>
                              </a:cubicBezTo>
                              <a:cubicBezTo>
                                <a:pt x="1207" y="3780"/>
                                <a:pt x="1211" y="3810"/>
                                <a:pt x="1214" y="3837"/>
                              </a:cubicBezTo>
                              <a:cubicBezTo>
                                <a:pt x="859" y="3868"/>
                                <a:pt x="503" y="3898"/>
                                <a:pt x="148" y="3931"/>
                              </a:cubicBezTo>
                              <a:cubicBezTo>
                                <a:pt x="144" y="3909"/>
                                <a:pt x="140" y="3890"/>
                                <a:pt x="136" y="3868"/>
                              </a:cubicBezTo>
                              <a:close/>
                              <a:moveTo>
                                <a:pt x="170" y="4038"/>
                              </a:moveTo>
                              <a:cubicBezTo>
                                <a:pt x="167" y="4019"/>
                                <a:pt x="163" y="4002"/>
                                <a:pt x="159" y="3983"/>
                              </a:cubicBezTo>
                              <a:cubicBezTo>
                                <a:pt x="515" y="3953"/>
                                <a:pt x="866" y="3923"/>
                                <a:pt x="1222" y="3892"/>
                              </a:cubicBezTo>
                              <a:cubicBezTo>
                                <a:pt x="1222" y="3892"/>
                                <a:pt x="1222" y="3892"/>
                                <a:pt x="1222" y="3892"/>
                              </a:cubicBezTo>
                              <a:cubicBezTo>
                                <a:pt x="1226" y="3939"/>
                                <a:pt x="1230" y="3986"/>
                                <a:pt x="1233" y="4032"/>
                              </a:cubicBezTo>
                              <a:cubicBezTo>
                                <a:pt x="886" y="4063"/>
                                <a:pt x="541" y="4093"/>
                                <a:pt x="193" y="4123"/>
                              </a:cubicBezTo>
                              <a:cubicBezTo>
                                <a:pt x="186" y="4093"/>
                                <a:pt x="178" y="4065"/>
                                <a:pt x="170" y="4038"/>
                              </a:cubicBezTo>
                              <a:close/>
                              <a:moveTo>
                                <a:pt x="243" y="4310"/>
                              </a:moveTo>
                              <a:cubicBezTo>
                                <a:pt x="232" y="4263"/>
                                <a:pt x="220" y="4219"/>
                                <a:pt x="209" y="4173"/>
                              </a:cubicBezTo>
                              <a:cubicBezTo>
                                <a:pt x="553" y="4142"/>
                                <a:pt x="897" y="4112"/>
                                <a:pt x="1237" y="4085"/>
                              </a:cubicBezTo>
                              <a:cubicBezTo>
                                <a:pt x="1237" y="4115"/>
                                <a:pt x="1241" y="4145"/>
                                <a:pt x="1241" y="4175"/>
                              </a:cubicBezTo>
                              <a:cubicBezTo>
                                <a:pt x="1241" y="4192"/>
                                <a:pt x="1245" y="4208"/>
                                <a:pt x="1245" y="4225"/>
                              </a:cubicBezTo>
                              <a:cubicBezTo>
                                <a:pt x="912" y="4252"/>
                                <a:pt x="576" y="4283"/>
                                <a:pt x="243" y="4310"/>
                              </a:cubicBezTo>
                              <a:close/>
                              <a:moveTo>
                                <a:pt x="293" y="4500"/>
                              </a:moveTo>
                              <a:cubicBezTo>
                                <a:pt x="281" y="4453"/>
                                <a:pt x="270" y="4409"/>
                                <a:pt x="258" y="4362"/>
                              </a:cubicBezTo>
                              <a:cubicBezTo>
                                <a:pt x="587" y="4335"/>
                                <a:pt x="920" y="4305"/>
                                <a:pt x="1249" y="4277"/>
                              </a:cubicBezTo>
                              <a:cubicBezTo>
                                <a:pt x="1253" y="4324"/>
                                <a:pt x="1253" y="4371"/>
                                <a:pt x="1256" y="4417"/>
                              </a:cubicBezTo>
                              <a:cubicBezTo>
                                <a:pt x="935" y="4445"/>
                                <a:pt x="614" y="4472"/>
                                <a:pt x="293" y="4500"/>
                              </a:cubicBezTo>
                              <a:close/>
                              <a:moveTo>
                                <a:pt x="1218" y="4637"/>
                              </a:moveTo>
                              <a:cubicBezTo>
                                <a:pt x="1180" y="4648"/>
                                <a:pt x="1119" y="4648"/>
                                <a:pt x="1077" y="4651"/>
                              </a:cubicBezTo>
                              <a:cubicBezTo>
                                <a:pt x="989" y="4659"/>
                                <a:pt x="901" y="4665"/>
                                <a:pt x="813" y="4668"/>
                              </a:cubicBezTo>
                              <a:cubicBezTo>
                                <a:pt x="809" y="4668"/>
                                <a:pt x="809" y="4668"/>
                                <a:pt x="809" y="4668"/>
                              </a:cubicBezTo>
                              <a:cubicBezTo>
                                <a:pt x="809" y="4668"/>
                                <a:pt x="805" y="4668"/>
                                <a:pt x="805" y="4668"/>
                              </a:cubicBezTo>
                              <a:cubicBezTo>
                                <a:pt x="725" y="4676"/>
                                <a:pt x="648" y="4684"/>
                                <a:pt x="568" y="4692"/>
                              </a:cubicBezTo>
                              <a:cubicBezTo>
                                <a:pt x="515" y="4698"/>
                                <a:pt x="373" y="4723"/>
                                <a:pt x="346" y="4684"/>
                              </a:cubicBezTo>
                              <a:cubicBezTo>
                                <a:pt x="331" y="4665"/>
                                <a:pt x="331" y="4629"/>
                                <a:pt x="327" y="4607"/>
                              </a:cubicBezTo>
                              <a:lnTo>
                                <a:pt x="312" y="4552"/>
                              </a:lnTo>
                              <a:cubicBezTo>
                                <a:pt x="629" y="4525"/>
                                <a:pt x="947" y="4497"/>
                                <a:pt x="1268" y="4470"/>
                              </a:cubicBezTo>
                              <a:cubicBezTo>
                                <a:pt x="1268" y="4494"/>
                                <a:pt x="1272" y="4519"/>
                                <a:pt x="1272" y="4541"/>
                              </a:cubicBezTo>
                              <a:cubicBezTo>
                                <a:pt x="1268" y="4582"/>
                                <a:pt x="1276" y="4618"/>
                                <a:pt x="1218" y="4637"/>
                              </a:cubicBezTo>
                              <a:close/>
                              <a:moveTo>
                                <a:pt x="19017" y="791"/>
                              </a:moveTo>
                              <a:cubicBezTo>
                                <a:pt x="19025" y="799"/>
                                <a:pt x="19040" y="802"/>
                                <a:pt x="19052" y="797"/>
                              </a:cubicBezTo>
                              <a:cubicBezTo>
                                <a:pt x="19082" y="786"/>
                                <a:pt x="19105" y="767"/>
                                <a:pt x="19140" y="756"/>
                              </a:cubicBezTo>
                              <a:cubicBezTo>
                                <a:pt x="19151" y="750"/>
                                <a:pt x="19155" y="736"/>
                                <a:pt x="19147" y="731"/>
                              </a:cubicBezTo>
                              <a:cubicBezTo>
                                <a:pt x="19140" y="723"/>
                                <a:pt x="19124" y="720"/>
                                <a:pt x="19113" y="725"/>
                              </a:cubicBezTo>
                              <a:cubicBezTo>
                                <a:pt x="19082" y="736"/>
                                <a:pt x="19059" y="756"/>
                                <a:pt x="19025" y="767"/>
                              </a:cubicBezTo>
                              <a:cubicBezTo>
                                <a:pt x="19010" y="772"/>
                                <a:pt x="19010" y="786"/>
                                <a:pt x="19017" y="791"/>
                              </a:cubicBezTo>
                              <a:close/>
                              <a:moveTo>
                                <a:pt x="18195" y="797"/>
                              </a:moveTo>
                              <a:cubicBezTo>
                                <a:pt x="18230" y="805"/>
                                <a:pt x="18257" y="821"/>
                                <a:pt x="18287" y="830"/>
                              </a:cubicBezTo>
                              <a:cubicBezTo>
                                <a:pt x="18299" y="832"/>
                                <a:pt x="18314" y="832"/>
                                <a:pt x="18322" y="821"/>
                              </a:cubicBezTo>
                              <a:cubicBezTo>
                                <a:pt x="18329" y="813"/>
                                <a:pt x="18322" y="799"/>
                                <a:pt x="18310" y="797"/>
                              </a:cubicBezTo>
                              <a:cubicBezTo>
                                <a:pt x="18276" y="788"/>
                                <a:pt x="18249" y="772"/>
                                <a:pt x="18218" y="764"/>
                              </a:cubicBezTo>
                              <a:cubicBezTo>
                                <a:pt x="18207" y="761"/>
                                <a:pt x="18192" y="761"/>
                                <a:pt x="18184" y="772"/>
                              </a:cubicBezTo>
                              <a:cubicBezTo>
                                <a:pt x="18176" y="778"/>
                                <a:pt x="18180" y="791"/>
                                <a:pt x="18195" y="797"/>
                              </a:cubicBezTo>
                              <a:close/>
                              <a:moveTo>
                                <a:pt x="18379" y="723"/>
                              </a:moveTo>
                              <a:cubicBezTo>
                                <a:pt x="18406" y="739"/>
                                <a:pt x="18440" y="712"/>
                                <a:pt x="18413" y="695"/>
                              </a:cubicBezTo>
                              <a:cubicBezTo>
                                <a:pt x="18387" y="679"/>
                                <a:pt x="18356" y="662"/>
                                <a:pt x="18329" y="643"/>
                              </a:cubicBezTo>
                              <a:cubicBezTo>
                                <a:pt x="18302" y="626"/>
                                <a:pt x="18268" y="654"/>
                                <a:pt x="18295" y="670"/>
                              </a:cubicBezTo>
                              <a:cubicBezTo>
                                <a:pt x="18322" y="690"/>
                                <a:pt x="18352" y="706"/>
                                <a:pt x="18379" y="723"/>
                              </a:cubicBezTo>
                              <a:close/>
                              <a:moveTo>
                                <a:pt x="19167" y="15675"/>
                              </a:moveTo>
                              <a:cubicBezTo>
                                <a:pt x="19132" y="15667"/>
                                <a:pt x="19105" y="15650"/>
                                <a:pt x="19075" y="15642"/>
                              </a:cubicBezTo>
                              <a:cubicBezTo>
                                <a:pt x="19063" y="15639"/>
                                <a:pt x="19048" y="15639"/>
                                <a:pt x="19040" y="15650"/>
                              </a:cubicBezTo>
                              <a:cubicBezTo>
                                <a:pt x="19033" y="15659"/>
                                <a:pt x="19040" y="15672"/>
                                <a:pt x="19052" y="15675"/>
                              </a:cubicBezTo>
                              <a:cubicBezTo>
                                <a:pt x="19086" y="15683"/>
                                <a:pt x="19113" y="15700"/>
                                <a:pt x="19144" y="15708"/>
                              </a:cubicBezTo>
                              <a:cubicBezTo>
                                <a:pt x="19155" y="15711"/>
                                <a:pt x="19170" y="15711"/>
                                <a:pt x="19178" y="15700"/>
                              </a:cubicBezTo>
                              <a:cubicBezTo>
                                <a:pt x="19186" y="15694"/>
                                <a:pt x="19182" y="15681"/>
                                <a:pt x="19167" y="15675"/>
                              </a:cubicBezTo>
                              <a:close/>
                              <a:moveTo>
                                <a:pt x="19151" y="15452"/>
                              </a:moveTo>
                              <a:cubicBezTo>
                                <a:pt x="19159" y="15450"/>
                                <a:pt x="19186" y="15439"/>
                                <a:pt x="19193" y="15441"/>
                              </a:cubicBezTo>
                              <a:cubicBezTo>
                                <a:pt x="19193" y="15447"/>
                                <a:pt x="19197" y="15452"/>
                                <a:pt x="19197" y="15458"/>
                              </a:cubicBezTo>
                              <a:cubicBezTo>
                                <a:pt x="19193" y="15461"/>
                                <a:pt x="19186" y="15463"/>
                                <a:pt x="19178" y="15466"/>
                              </a:cubicBezTo>
                              <a:cubicBezTo>
                                <a:pt x="19159" y="15474"/>
                                <a:pt x="19167" y="15496"/>
                                <a:pt x="19186" y="15499"/>
                              </a:cubicBezTo>
                              <a:cubicBezTo>
                                <a:pt x="19209" y="15505"/>
                                <a:pt x="19239" y="15516"/>
                                <a:pt x="19209" y="15532"/>
                              </a:cubicBezTo>
                              <a:cubicBezTo>
                                <a:pt x="19193" y="15540"/>
                                <a:pt x="19170" y="15543"/>
                                <a:pt x="19151" y="15543"/>
                              </a:cubicBezTo>
                              <a:cubicBezTo>
                                <a:pt x="19117" y="15543"/>
                                <a:pt x="19121" y="15582"/>
                                <a:pt x="19155" y="15582"/>
                              </a:cubicBezTo>
                              <a:cubicBezTo>
                                <a:pt x="19197" y="15579"/>
                                <a:pt x="19262" y="15565"/>
                                <a:pt x="19277" y="15532"/>
                              </a:cubicBezTo>
                              <a:cubicBezTo>
                                <a:pt x="19289" y="15507"/>
                                <a:pt x="19266" y="15491"/>
                                <a:pt x="19239" y="15477"/>
                              </a:cubicBezTo>
                              <a:cubicBezTo>
                                <a:pt x="19258" y="15461"/>
                                <a:pt x="19266" y="15441"/>
                                <a:pt x="19243" y="15422"/>
                              </a:cubicBezTo>
                              <a:cubicBezTo>
                                <a:pt x="19209" y="15392"/>
                                <a:pt x="19155" y="15406"/>
                                <a:pt x="19117" y="15422"/>
                              </a:cubicBezTo>
                              <a:cubicBezTo>
                                <a:pt x="19094" y="15433"/>
                                <a:pt x="19124" y="15463"/>
                                <a:pt x="19151" y="15452"/>
                              </a:cubicBezTo>
                              <a:close/>
                              <a:moveTo>
                                <a:pt x="8430" y="15112"/>
                              </a:moveTo>
                              <a:cubicBezTo>
                                <a:pt x="8433" y="15150"/>
                                <a:pt x="8437" y="15191"/>
                                <a:pt x="8437" y="15230"/>
                              </a:cubicBezTo>
                              <a:cubicBezTo>
                                <a:pt x="8437" y="15254"/>
                                <a:pt x="8491" y="15252"/>
                                <a:pt x="8491" y="15227"/>
                              </a:cubicBezTo>
                              <a:cubicBezTo>
                                <a:pt x="8487" y="15188"/>
                                <a:pt x="8483" y="15147"/>
                                <a:pt x="8483" y="15109"/>
                              </a:cubicBezTo>
                              <a:cubicBezTo>
                                <a:pt x="8479" y="15084"/>
                                <a:pt x="8430" y="15087"/>
                                <a:pt x="8430" y="15112"/>
                              </a:cubicBezTo>
                              <a:close/>
                              <a:moveTo>
                                <a:pt x="18658" y="580"/>
                              </a:moveTo>
                              <a:cubicBezTo>
                                <a:pt x="18669" y="571"/>
                                <a:pt x="18692" y="555"/>
                                <a:pt x="18708" y="566"/>
                              </a:cubicBezTo>
                              <a:cubicBezTo>
                                <a:pt x="18723" y="577"/>
                                <a:pt x="18696" y="596"/>
                                <a:pt x="18685" y="604"/>
                              </a:cubicBezTo>
                              <a:cubicBezTo>
                                <a:pt x="18662" y="621"/>
                                <a:pt x="18639" y="635"/>
                                <a:pt x="18631" y="657"/>
                              </a:cubicBezTo>
                              <a:cubicBezTo>
                                <a:pt x="18627" y="668"/>
                                <a:pt x="18639" y="676"/>
                                <a:pt x="18650" y="679"/>
                              </a:cubicBezTo>
                              <a:cubicBezTo>
                                <a:pt x="18685" y="687"/>
                                <a:pt x="18723" y="684"/>
                                <a:pt x="18757" y="679"/>
                              </a:cubicBezTo>
                              <a:cubicBezTo>
                                <a:pt x="18788" y="670"/>
                                <a:pt x="18773" y="637"/>
                                <a:pt x="18742" y="643"/>
                              </a:cubicBezTo>
                              <a:cubicBezTo>
                                <a:pt x="18727" y="646"/>
                                <a:pt x="18712" y="648"/>
                                <a:pt x="18696" y="646"/>
                              </a:cubicBezTo>
                              <a:cubicBezTo>
                                <a:pt x="18712" y="632"/>
                                <a:pt x="18731" y="624"/>
                                <a:pt x="18746" y="610"/>
                              </a:cubicBezTo>
                              <a:cubicBezTo>
                                <a:pt x="18761" y="593"/>
                                <a:pt x="18769" y="571"/>
                                <a:pt x="18757" y="552"/>
                              </a:cubicBezTo>
                              <a:cubicBezTo>
                                <a:pt x="18727" y="508"/>
                                <a:pt x="18654" y="525"/>
                                <a:pt x="18616" y="552"/>
                              </a:cubicBezTo>
                              <a:cubicBezTo>
                                <a:pt x="18597" y="574"/>
                                <a:pt x="18635" y="599"/>
                                <a:pt x="18658" y="580"/>
                              </a:cubicBezTo>
                              <a:close/>
                              <a:moveTo>
                                <a:pt x="8881" y="1193"/>
                              </a:moveTo>
                              <a:cubicBezTo>
                                <a:pt x="8854" y="1176"/>
                                <a:pt x="8820" y="1204"/>
                                <a:pt x="8846" y="1220"/>
                              </a:cubicBezTo>
                              <a:cubicBezTo>
                                <a:pt x="8873" y="1237"/>
                                <a:pt x="8904" y="1253"/>
                                <a:pt x="8931" y="1272"/>
                              </a:cubicBezTo>
                              <a:cubicBezTo>
                                <a:pt x="8957" y="1289"/>
                                <a:pt x="8992" y="1261"/>
                                <a:pt x="8965" y="1245"/>
                              </a:cubicBezTo>
                              <a:cubicBezTo>
                                <a:pt x="8938" y="1228"/>
                                <a:pt x="8911" y="1209"/>
                                <a:pt x="8881" y="1193"/>
                              </a:cubicBezTo>
                              <a:close/>
                              <a:moveTo>
                                <a:pt x="19167" y="8398"/>
                              </a:moveTo>
                              <a:cubicBezTo>
                                <a:pt x="19132" y="8390"/>
                                <a:pt x="19105" y="8373"/>
                                <a:pt x="19075" y="8365"/>
                              </a:cubicBezTo>
                              <a:cubicBezTo>
                                <a:pt x="19063" y="8362"/>
                                <a:pt x="19048" y="8362"/>
                                <a:pt x="19040" y="8373"/>
                              </a:cubicBezTo>
                              <a:cubicBezTo>
                                <a:pt x="19033" y="8382"/>
                                <a:pt x="19040" y="8395"/>
                                <a:pt x="19052" y="8398"/>
                              </a:cubicBezTo>
                              <a:cubicBezTo>
                                <a:pt x="19086" y="8406"/>
                                <a:pt x="19113" y="8423"/>
                                <a:pt x="19144" y="8431"/>
                              </a:cubicBezTo>
                              <a:cubicBezTo>
                                <a:pt x="19155" y="8434"/>
                                <a:pt x="19170" y="8434"/>
                                <a:pt x="19178" y="8423"/>
                              </a:cubicBezTo>
                              <a:cubicBezTo>
                                <a:pt x="19186" y="8415"/>
                                <a:pt x="19182" y="8401"/>
                                <a:pt x="19167" y="8398"/>
                              </a:cubicBezTo>
                              <a:close/>
                              <a:moveTo>
                                <a:pt x="8116" y="15513"/>
                              </a:moveTo>
                              <a:cubicBezTo>
                                <a:pt x="8116" y="15513"/>
                                <a:pt x="8116" y="15510"/>
                                <a:pt x="8120" y="15510"/>
                              </a:cubicBezTo>
                              <a:cubicBezTo>
                                <a:pt x="8135" y="15469"/>
                                <a:pt x="8074" y="15433"/>
                                <a:pt x="8021" y="15450"/>
                              </a:cubicBezTo>
                              <a:cubicBezTo>
                                <a:pt x="7975" y="15463"/>
                                <a:pt x="7959" y="15513"/>
                                <a:pt x="7998" y="15538"/>
                              </a:cubicBezTo>
                              <a:cubicBezTo>
                                <a:pt x="8021" y="15551"/>
                                <a:pt x="8051" y="15551"/>
                                <a:pt x="8074" y="15543"/>
                              </a:cubicBezTo>
                              <a:cubicBezTo>
                                <a:pt x="8074" y="15562"/>
                                <a:pt x="8063" y="15579"/>
                                <a:pt x="8040" y="15590"/>
                              </a:cubicBezTo>
                              <a:cubicBezTo>
                                <a:pt x="8013" y="15604"/>
                                <a:pt x="8040" y="15634"/>
                                <a:pt x="8070" y="15620"/>
                              </a:cubicBezTo>
                              <a:cubicBezTo>
                                <a:pt x="8120" y="15598"/>
                                <a:pt x="8139" y="15551"/>
                                <a:pt x="8116" y="15513"/>
                              </a:cubicBezTo>
                              <a:close/>
                              <a:moveTo>
                                <a:pt x="8063" y="15505"/>
                              </a:moveTo>
                              <a:cubicBezTo>
                                <a:pt x="8059" y="15505"/>
                                <a:pt x="8055" y="15505"/>
                                <a:pt x="8047" y="15505"/>
                              </a:cubicBezTo>
                              <a:cubicBezTo>
                                <a:pt x="8043" y="15502"/>
                                <a:pt x="8040" y="15499"/>
                                <a:pt x="8032" y="15499"/>
                              </a:cubicBezTo>
                              <a:cubicBezTo>
                                <a:pt x="8032" y="15499"/>
                                <a:pt x="8032" y="15499"/>
                                <a:pt x="8032" y="15496"/>
                              </a:cubicBezTo>
                              <a:cubicBezTo>
                                <a:pt x="8036" y="15488"/>
                                <a:pt x="8043" y="15485"/>
                                <a:pt x="8055" y="15485"/>
                              </a:cubicBezTo>
                              <a:cubicBezTo>
                                <a:pt x="8063" y="15483"/>
                                <a:pt x="8066" y="15485"/>
                                <a:pt x="8070" y="15494"/>
                              </a:cubicBezTo>
                              <a:cubicBezTo>
                                <a:pt x="8070" y="15496"/>
                                <a:pt x="8074" y="15496"/>
                                <a:pt x="8074" y="15496"/>
                              </a:cubicBezTo>
                              <a:cubicBezTo>
                                <a:pt x="8066" y="15496"/>
                                <a:pt x="8063" y="15499"/>
                                <a:pt x="8063" y="15505"/>
                              </a:cubicBezTo>
                              <a:close/>
                              <a:moveTo>
                                <a:pt x="8277" y="15279"/>
                              </a:moveTo>
                              <a:cubicBezTo>
                                <a:pt x="8303" y="15296"/>
                                <a:pt x="8338" y="15268"/>
                                <a:pt x="8311" y="15252"/>
                              </a:cubicBezTo>
                              <a:cubicBezTo>
                                <a:pt x="8284" y="15235"/>
                                <a:pt x="8254" y="15219"/>
                                <a:pt x="8227" y="15199"/>
                              </a:cubicBezTo>
                              <a:cubicBezTo>
                                <a:pt x="8200" y="15183"/>
                                <a:pt x="8166" y="15210"/>
                                <a:pt x="8193" y="15227"/>
                              </a:cubicBezTo>
                              <a:cubicBezTo>
                                <a:pt x="8223" y="15243"/>
                                <a:pt x="8250" y="15263"/>
                                <a:pt x="8277" y="15279"/>
                              </a:cubicBezTo>
                              <a:close/>
                              <a:moveTo>
                                <a:pt x="8093" y="15351"/>
                              </a:moveTo>
                              <a:cubicBezTo>
                                <a:pt x="8128" y="15359"/>
                                <a:pt x="8154" y="15375"/>
                                <a:pt x="8185" y="15384"/>
                              </a:cubicBezTo>
                              <a:cubicBezTo>
                                <a:pt x="8196" y="15386"/>
                                <a:pt x="8212" y="15386"/>
                                <a:pt x="8219" y="15375"/>
                              </a:cubicBezTo>
                              <a:cubicBezTo>
                                <a:pt x="8227" y="15367"/>
                                <a:pt x="8219" y="15353"/>
                                <a:pt x="8208" y="15351"/>
                              </a:cubicBezTo>
                              <a:cubicBezTo>
                                <a:pt x="8173" y="15342"/>
                                <a:pt x="8147" y="15326"/>
                                <a:pt x="8116" y="15318"/>
                              </a:cubicBezTo>
                              <a:cubicBezTo>
                                <a:pt x="8105" y="15315"/>
                                <a:pt x="8089" y="15315"/>
                                <a:pt x="8082" y="15326"/>
                              </a:cubicBezTo>
                              <a:cubicBezTo>
                                <a:pt x="8078" y="15334"/>
                                <a:pt x="8082" y="15348"/>
                                <a:pt x="8093" y="15351"/>
                              </a:cubicBezTo>
                              <a:close/>
                              <a:moveTo>
                                <a:pt x="7715" y="17297"/>
                              </a:moveTo>
                              <a:cubicBezTo>
                                <a:pt x="7680" y="17300"/>
                                <a:pt x="7650" y="17300"/>
                                <a:pt x="7615" y="17300"/>
                              </a:cubicBezTo>
                              <a:cubicBezTo>
                                <a:pt x="7627" y="17292"/>
                                <a:pt x="7638" y="17283"/>
                                <a:pt x="7650" y="17275"/>
                              </a:cubicBezTo>
                              <a:cubicBezTo>
                                <a:pt x="7680" y="17253"/>
                                <a:pt x="7634" y="17217"/>
                                <a:pt x="7600" y="17239"/>
                              </a:cubicBezTo>
                              <a:cubicBezTo>
                                <a:pt x="7588" y="17248"/>
                                <a:pt x="7577" y="17256"/>
                                <a:pt x="7565" y="17264"/>
                              </a:cubicBezTo>
                              <a:cubicBezTo>
                                <a:pt x="7565" y="17239"/>
                                <a:pt x="7565" y="17217"/>
                                <a:pt x="7565" y="17193"/>
                              </a:cubicBezTo>
                              <a:cubicBezTo>
                                <a:pt x="7565" y="17162"/>
                                <a:pt x="7497" y="17162"/>
                                <a:pt x="7497" y="17193"/>
                              </a:cubicBezTo>
                              <a:cubicBezTo>
                                <a:pt x="7497" y="17231"/>
                                <a:pt x="7497" y="17270"/>
                                <a:pt x="7493" y="17308"/>
                              </a:cubicBezTo>
                              <a:cubicBezTo>
                                <a:pt x="7474" y="17322"/>
                                <a:pt x="7451" y="17333"/>
                                <a:pt x="7432" y="17347"/>
                              </a:cubicBezTo>
                              <a:cubicBezTo>
                                <a:pt x="7432" y="17316"/>
                                <a:pt x="7432" y="17283"/>
                                <a:pt x="7432" y="17253"/>
                              </a:cubicBezTo>
                              <a:cubicBezTo>
                                <a:pt x="7432" y="17223"/>
                                <a:pt x="7363" y="17223"/>
                                <a:pt x="7363" y="17253"/>
                              </a:cubicBezTo>
                              <a:cubicBezTo>
                                <a:pt x="7363" y="17297"/>
                                <a:pt x="7363" y="17341"/>
                                <a:pt x="7367" y="17385"/>
                              </a:cubicBezTo>
                              <a:cubicBezTo>
                                <a:pt x="7359" y="17391"/>
                                <a:pt x="7351" y="17393"/>
                                <a:pt x="7344" y="17399"/>
                              </a:cubicBezTo>
                              <a:cubicBezTo>
                                <a:pt x="7332" y="17407"/>
                                <a:pt x="7321" y="17413"/>
                                <a:pt x="7309" y="17421"/>
                              </a:cubicBezTo>
                              <a:cubicBezTo>
                                <a:pt x="7313" y="17388"/>
                                <a:pt x="7317" y="17358"/>
                                <a:pt x="7321" y="17325"/>
                              </a:cubicBezTo>
                              <a:cubicBezTo>
                                <a:pt x="7325" y="17294"/>
                                <a:pt x="7256" y="17294"/>
                                <a:pt x="7252" y="17325"/>
                              </a:cubicBezTo>
                              <a:cubicBezTo>
                                <a:pt x="7248" y="17371"/>
                                <a:pt x="7240" y="17418"/>
                                <a:pt x="7237" y="17465"/>
                              </a:cubicBezTo>
                              <a:cubicBezTo>
                                <a:pt x="7221" y="17473"/>
                                <a:pt x="7210" y="17481"/>
                                <a:pt x="7195" y="17490"/>
                              </a:cubicBezTo>
                              <a:cubicBezTo>
                                <a:pt x="7195" y="17457"/>
                                <a:pt x="7195" y="17421"/>
                                <a:pt x="7202" y="17388"/>
                              </a:cubicBezTo>
                              <a:cubicBezTo>
                                <a:pt x="7206" y="17358"/>
                                <a:pt x="7137" y="17358"/>
                                <a:pt x="7133" y="17388"/>
                              </a:cubicBezTo>
                              <a:cubicBezTo>
                                <a:pt x="7126" y="17435"/>
                                <a:pt x="7126" y="17484"/>
                                <a:pt x="7130" y="17531"/>
                              </a:cubicBezTo>
                              <a:cubicBezTo>
                                <a:pt x="7076" y="17564"/>
                                <a:pt x="7023" y="17597"/>
                                <a:pt x="6969" y="17630"/>
                              </a:cubicBezTo>
                              <a:cubicBezTo>
                                <a:pt x="6980" y="17498"/>
                                <a:pt x="6946" y="17360"/>
                                <a:pt x="6770" y="17289"/>
                              </a:cubicBezTo>
                              <a:cubicBezTo>
                                <a:pt x="6579" y="17212"/>
                                <a:pt x="6350" y="17253"/>
                                <a:pt x="6185" y="17347"/>
                              </a:cubicBezTo>
                              <a:cubicBezTo>
                                <a:pt x="6059" y="17418"/>
                                <a:pt x="5979" y="17509"/>
                                <a:pt x="5895" y="17602"/>
                              </a:cubicBezTo>
                              <a:cubicBezTo>
                                <a:pt x="5776" y="17561"/>
                                <a:pt x="5665" y="17520"/>
                                <a:pt x="5535" y="17501"/>
                              </a:cubicBezTo>
                              <a:cubicBezTo>
                                <a:pt x="5313" y="17470"/>
                                <a:pt x="5069" y="17503"/>
                                <a:pt x="4939" y="17646"/>
                              </a:cubicBezTo>
                              <a:cubicBezTo>
                                <a:pt x="4816" y="17778"/>
                                <a:pt x="4897" y="17924"/>
                                <a:pt x="5011" y="18039"/>
                              </a:cubicBezTo>
                              <a:cubicBezTo>
                                <a:pt x="4942" y="18031"/>
                                <a:pt x="4874" y="18023"/>
                                <a:pt x="4805" y="18017"/>
                              </a:cubicBezTo>
                              <a:cubicBezTo>
                                <a:pt x="4801" y="18017"/>
                                <a:pt x="4801" y="18015"/>
                                <a:pt x="4797" y="18015"/>
                              </a:cubicBezTo>
                              <a:cubicBezTo>
                                <a:pt x="4763" y="17968"/>
                                <a:pt x="4724" y="17924"/>
                                <a:pt x="4679" y="17883"/>
                              </a:cubicBezTo>
                              <a:cubicBezTo>
                                <a:pt x="4652" y="17858"/>
                                <a:pt x="4606" y="17894"/>
                                <a:pt x="4629" y="17918"/>
                              </a:cubicBezTo>
                              <a:cubicBezTo>
                                <a:pt x="4659" y="17949"/>
                                <a:pt x="4690" y="17979"/>
                                <a:pt x="4713" y="18009"/>
                              </a:cubicBezTo>
                              <a:cubicBezTo>
                                <a:pt x="4694" y="18006"/>
                                <a:pt x="4679" y="18006"/>
                                <a:pt x="4659" y="18004"/>
                              </a:cubicBezTo>
                              <a:cubicBezTo>
                                <a:pt x="4659" y="18004"/>
                                <a:pt x="4659" y="18004"/>
                                <a:pt x="4659" y="18001"/>
                              </a:cubicBezTo>
                              <a:cubicBezTo>
                                <a:pt x="4617" y="17960"/>
                                <a:pt x="4575" y="17918"/>
                                <a:pt x="4537" y="17877"/>
                              </a:cubicBezTo>
                              <a:cubicBezTo>
                                <a:pt x="4510" y="17852"/>
                                <a:pt x="4453" y="17877"/>
                                <a:pt x="4480" y="17902"/>
                              </a:cubicBezTo>
                              <a:cubicBezTo>
                                <a:pt x="4510" y="17932"/>
                                <a:pt x="4541" y="17962"/>
                                <a:pt x="4572" y="17993"/>
                              </a:cubicBezTo>
                              <a:cubicBezTo>
                                <a:pt x="4545" y="17990"/>
                                <a:pt x="4522" y="17987"/>
                                <a:pt x="4495" y="17984"/>
                              </a:cubicBezTo>
                              <a:cubicBezTo>
                                <a:pt x="4461" y="17943"/>
                                <a:pt x="4426" y="17902"/>
                                <a:pt x="4392" y="17861"/>
                              </a:cubicBezTo>
                              <a:cubicBezTo>
                                <a:pt x="4369" y="17833"/>
                                <a:pt x="4312" y="17858"/>
                                <a:pt x="4334" y="17885"/>
                              </a:cubicBezTo>
                              <a:cubicBezTo>
                                <a:pt x="4357" y="17916"/>
                                <a:pt x="4384" y="17943"/>
                                <a:pt x="4407" y="17973"/>
                              </a:cubicBezTo>
                              <a:cubicBezTo>
                                <a:pt x="4380" y="17971"/>
                                <a:pt x="4350" y="17965"/>
                                <a:pt x="4323" y="17962"/>
                              </a:cubicBezTo>
                              <a:cubicBezTo>
                                <a:pt x="4292" y="17929"/>
                                <a:pt x="4266" y="17896"/>
                                <a:pt x="4235" y="17861"/>
                              </a:cubicBezTo>
                              <a:cubicBezTo>
                                <a:pt x="4212" y="17833"/>
                                <a:pt x="4155" y="17858"/>
                                <a:pt x="4178" y="17885"/>
                              </a:cubicBezTo>
                              <a:cubicBezTo>
                                <a:pt x="4197" y="17907"/>
                                <a:pt x="4216" y="17927"/>
                                <a:pt x="4231" y="17949"/>
                              </a:cubicBezTo>
                              <a:cubicBezTo>
                                <a:pt x="4216" y="17946"/>
                                <a:pt x="4201" y="17943"/>
                                <a:pt x="4185" y="17940"/>
                              </a:cubicBezTo>
                              <a:cubicBezTo>
                                <a:pt x="4143" y="17932"/>
                                <a:pt x="4124" y="17982"/>
                                <a:pt x="4166" y="17987"/>
                              </a:cubicBezTo>
                              <a:cubicBezTo>
                                <a:pt x="4182" y="17990"/>
                                <a:pt x="4197" y="17993"/>
                                <a:pt x="4212" y="17995"/>
                              </a:cubicBezTo>
                              <a:cubicBezTo>
                                <a:pt x="4182" y="18009"/>
                                <a:pt x="4151" y="18023"/>
                                <a:pt x="4120" y="18031"/>
                              </a:cubicBezTo>
                              <a:cubicBezTo>
                                <a:pt x="4082" y="18045"/>
                                <a:pt x="4117" y="18086"/>
                                <a:pt x="4155" y="18072"/>
                              </a:cubicBezTo>
                              <a:cubicBezTo>
                                <a:pt x="4212" y="18056"/>
                                <a:pt x="4258" y="18028"/>
                                <a:pt x="4315" y="18009"/>
                              </a:cubicBezTo>
                              <a:cubicBezTo>
                                <a:pt x="4338" y="18012"/>
                                <a:pt x="4357" y="18015"/>
                                <a:pt x="4380" y="18017"/>
                              </a:cubicBezTo>
                              <a:cubicBezTo>
                                <a:pt x="4346" y="18034"/>
                                <a:pt x="4315" y="18056"/>
                                <a:pt x="4277" y="18070"/>
                              </a:cubicBezTo>
                              <a:cubicBezTo>
                                <a:pt x="4239" y="18086"/>
                                <a:pt x="4273" y="18127"/>
                                <a:pt x="4312" y="18111"/>
                              </a:cubicBezTo>
                              <a:cubicBezTo>
                                <a:pt x="4369" y="18086"/>
                                <a:pt x="4419" y="18050"/>
                                <a:pt x="4480" y="18031"/>
                              </a:cubicBezTo>
                              <a:cubicBezTo>
                                <a:pt x="4480" y="18031"/>
                                <a:pt x="4484" y="18031"/>
                                <a:pt x="4484" y="18028"/>
                              </a:cubicBezTo>
                              <a:cubicBezTo>
                                <a:pt x="4507" y="18031"/>
                                <a:pt x="4526" y="18034"/>
                                <a:pt x="4549" y="18037"/>
                              </a:cubicBezTo>
                              <a:cubicBezTo>
                                <a:pt x="4514" y="18056"/>
                                <a:pt x="4484" y="18072"/>
                                <a:pt x="4449" y="18092"/>
                              </a:cubicBezTo>
                              <a:cubicBezTo>
                                <a:pt x="4415" y="18108"/>
                                <a:pt x="4445" y="18152"/>
                                <a:pt x="4484" y="18133"/>
                              </a:cubicBezTo>
                              <a:cubicBezTo>
                                <a:pt x="4537" y="18105"/>
                                <a:pt x="4591" y="18075"/>
                                <a:pt x="4644" y="18048"/>
                              </a:cubicBezTo>
                              <a:cubicBezTo>
                                <a:pt x="4667" y="18050"/>
                                <a:pt x="4690" y="18053"/>
                                <a:pt x="4713" y="18056"/>
                              </a:cubicBezTo>
                              <a:cubicBezTo>
                                <a:pt x="4679" y="18081"/>
                                <a:pt x="4644" y="18105"/>
                                <a:pt x="4606" y="18127"/>
                              </a:cubicBezTo>
                              <a:cubicBezTo>
                                <a:pt x="4572" y="18147"/>
                                <a:pt x="4621" y="18182"/>
                                <a:pt x="4656" y="18163"/>
                              </a:cubicBezTo>
                              <a:cubicBezTo>
                                <a:pt x="4705" y="18133"/>
                                <a:pt x="4755" y="18100"/>
                                <a:pt x="4801" y="18067"/>
                              </a:cubicBezTo>
                              <a:cubicBezTo>
                                <a:pt x="4885" y="18075"/>
                                <a:pt x="4965" y="18086"/>
                                <a:pt x="5050" y="18094"/>
                              </a:cubicBezTo>
                              <a:cubicBezTo>
                                <a:pt x="5057" y="18094"/>
                                <a:pt x="5069" y="18094"/>
                                <a:pt x="5072" y="18092"/>
                              </a:cubicBezTo>
                              <a:cubicBezTo>
                                <a:pt x="5229" y="18232"/>
                                <a:pt x="5413" y="18358"/>
                                <a:pt x="5612" y="18471"/>
                              </a:cubicBezTo>
                              <a:cubicBezTo>
                                <a:pt x="5619" y="18474"/>
                                <a:pt x="5627" y="18479"/>
                                <a:pt x="5635" y="18482"/>
                              </a:cubicBezTo>
                              <a:cubicBezTo>
                                <a:pt x="5470" y="18584"/>
                                <a:pt x="5310" y="18685"/>
                                <a:pt x="5149" y="18787"/>
                              </a:cubicBezTo>
                              <a:cubicBezTo>
                                <a:pt x="5157" y="18768"/>
                                <a:pt x="5164" y="18749"/>
                                <a:pt x="5168" y="18729"/>
                              </a:cubicBezTo>
                              <a:cubicBezTo>
                                <a:pt x="5176" y="18699"/>
                                <a:pt x="5111" y="18685"/>
                                <a:pt x="5103" y="18716"/>
                              </a:cubicBezTo>
                              <a:cubicBezTo>
                                <a:pt x="5088" y="18762"/>
                                <a:pt x="5069" y="18806"/>
                                <a:pt x="5046" y="18850"/>
                              </a:cubicBezTo>
                              <a:cubicBezTo>
                                <a:pt x="5038" y="18867"/>
                                <a:pt x="5053" y="18878"/>
                                <a:pt x="5072" y="18878"/>
                              </a:cubicBezTo>
                              <a:cubicBezTo>
                                <a:pt x="5080" y="18881"/>
                                <a:pt x="5088" y="18881"/>
                                <a:pt x="5095" y="18878"/>
                              </a:cubicBezTo>
                              <a:cubicBezTo>
                                <a:pt x="5153" y="18875"/>
                                <a:pt x="5214" y="18872"/>
                                <a:pt x="5271" y="18867"/>
                              </a:cubicBezTo>
                              <a:cubicBezTo>
                                <a:pt x="5313" y="18864"/>
                                <a:pt x="5313" y="18815"/>
                                <a:pt x="5271" y="18817"/>
                              </a:cubicBezTo>
                              <a:cubicBezTo>
                                <a:pt x="5245" y="18820"/>
                                <a:pt x="5214" y="18820"/>
                                <a:pt x="5187" y="18823"/>
                              </a:cubicBezTo>
                              <a:cubicBezTo>
                                <a:pt x="5355" y="18718"/>
                                <a:pt x="5524" y="18614"/>
                                <a:pt x="5692" y="18509"/>
                              </a:cubicBezTo>
                              <a:cubicBezTo>
                                <a:pt x="5895" y="18617"/>
                                <a:pt x="6116" y="18707"/>
                                <a:pt x="6350" y="18779"/>
                              </a:cubicBezTo>
                              <a:cubicBezTo>
                                <a:pt x="6357" y="18782"/>
                                <a:pt x="6361" y="18782"/>
                                <a:pt x="6369" y="18782"/>
                              </a:cubicBezTo>
                              <a:cubicBezTo>
                                <a:pt x="6380" y="18782"/>
                                <a:pt x="6388" y="18779"/>
                                <a:pt x="6395" y="18771"/>
                              </a:cubicBezTo>
                              <a:cubicBezTo>
                                <a:pt x="6541" y="18622"/>
                                <a:pt x="6663" y="18463"/>
                                <a:pt x="6759" y="18292"/>
                              </a:cubicBezTo>
                              <a:cubicBezTo>
                                <a:pt x="6977" y="18317"/>
                                <a:pt x="7198" y="18347"/>
                                <a:pt x="7416" y="18369"/>
                              </a:cubicBezTo>
                              <a:cubicBezTo>
                                <a:pt x="7390" y="18377"/>
                                <a:pt x="7367" y="18388"/>
                                <a:pt x="7340" y="18397"/>
                              </a:cubicBezTo>
                              <a:cubicBezTo>
                                <a:pt x="7302" y="18410"/>
                                <a:pt x="7336" y="18454"/>
                                <a:pt x="7374" y="18438"/>
                              </a:cubicBezTo>
                              <a:cubicBezTo>
                                <a:pt x="7428" y="18419"/>
                                <a:pt x="7478" y="18399"/>
                                <a:pt x="7531" y="18380"/>
                              </a:cubicBezTo>
                              <a:cubicBezTo>
                                <a:pt x="7546" y="18380"/>
                                <a:pt x="7558" y="18372"/>
                                <a:pt x="7562" y="18361"/>
                              </a:cubicBezTo>
                              <a:cubicBezTo>
                                <a:pt x="7565" y="18353"/>
                                <a:pt x="7562" y="18342"/>
                                <a:pt x="7550" y="18336"/>
                              </a:cubicBezTo>
                              <a:cubicBezTo>
                                <a:pt x="7550" y="18336"/>
                                <a:pt x="7550" y="18334"/>
                                <a:pt x="7546" y="18334"/>
                              </a:cubicBezTo>
                              <a:cubicBezTo>
                                <a:pt x="7497" y="18306"/>
                                <a:pt x="7451" y="18276"/>
                                <a:pt x="7405" y="18243"/>
                              </a:cubicBezTo>
                              <a:cubicBezTo>
                                <a:pt x="7374" y="18221"/>
                                <a:pt x="7328" y="18254"/>
                                <a:pt x="7355" y="18279"/>
                              </a:cubicBezTo>
                              <a:cubicBezTo>
                                <a:pt x="7374" y="18292"/>
                                <a:pt x="7397" y="18306"/>
                                <a:pt x="7416" y="18320"/>
                              </a:cubicBezTo>
                              <a:cubicBezTo>
                                <a:pt x="7202" y="18295"/>
                                <a:pt x="6992" y="18270"/>
                                <a:pt x="6778" y="18243"/>
                              </a:cubicBezTo>
                              <a:cubicBezTo>
                                <a:pt x="6870" y="18072"/>
                                <a:pt x="6935" y="17894"/>
                                <a:pt x="6969" y="17709"/>
                              </a:cubicBezTo>
                              <a:cubicBezTo>
                                <a:pt x="6969" y="17701"/>
                                <a:pt x="6973" y="17696"/>
                                <a:pt x="6973" y="17687"/>
                              </a:cubicBezTo>
                              <a:cubicBezTo>
                                <a:pt x="6977" y="17687"/>
                                <a:pt x="6984" y="17685"/>
                                <a:pt x="6988" y="17682"/>
                              </a:cubicBezTo>
                              <a:cubicBezTo>
                                <a:pt x="7045" y="17646"/>
                                <a:pt x="7107" y="17608"/>
                                <a:pt x="7164" y="17572"/>
                              </a:cubicBezTo>
                              <a:cubicBezTo>
                                <a:pt x="7168" y="17572"/>
                                <a:pt x="7172" y="17575"/>
                                <a:pt x="7175" y="17575"/>
                              </a:cubicBezTo>
                              <a:cubicBezTo>
                                <a:pt x="7240" y="17588"/>
                                <a:pt x="7305" y="17597"/>
                                <a:pt x="7370" y="17605"/>
                              </a:cubicBezTo>
                              <a:cubicBezTo>
                                <a:pt x="7413" y="17610"/>
                                <a:pt x="7432" y="17561"/>
                                <a:pt x="7390" y="17558"/>
                              </a:cubicBezTo>
                              <a:cubicBezTo>
                                <a:pt x="7336" y="17553"/>
                                <a:pt x="7279" y="17545"/>
                                <a:pt x="7225" y="17536"/>
                              </a:cubicBezTo>
                              <a:cubicBezTo>
                                <a:pt x="7240" y="17525"/>
                                <a:pt x="7260" y="17517"/>
                                <a:pt x="7275" y="17506"/>
                              </a:cubicBezTo>
                              <a:cubicBezTo>
                                <a:pt x="7275" y="17506"/>
                                <a:pt x="7275" y="17506"/>
                                <a:pt x="7275" y="17506"/>
                              </a:cubicBezTo>
                              <a:cubicBezTo>
                                <a:pt x="7348" y="17509"/>
                                <a:pt x="7420" y="17517"/>
                                <a:pt x="7493" y="17520"/>
                              </a:cubicBezTo>
                              <a:cubicBezTo>
                                <a:pt x="7535" y="17523"/>
                                <a:pt x="7535" y="17473"/>
                                <a:pt x="7493" y="17470"/>
                              </a:cubicBezTo>
                              <a:cubicBezTo>
                                <a:pt x="7443" y="17468"/>
                                <a:pt x="7397" y="17465"/>
                                <a:pt x="7348" y="17462"/>
                              </a:cubicBezTo>
                              <a:cubicBezTo>
                                <a:pt x="7363" y="17451"/>
                                <a:pt x="7382" y="17443"/>
                                <a:pt x="7397" y="17432"/>
                              </a:cubicBezTo>
                              <a:cubicBezTo>
                                <a:pt x="7401" y="17432"/>
                                <a:pt x="7401" y="17429"/>
                                <a:pt x="7405" y="17429"/>
                              </a:cubicBezTo>
                              <a:cubicBezTo>
                                <a:pt x="7413" y="17432"/>
                                <a:pt x="7420" y="17435"/>
                                <a:pt x="7428" y="17432"/>
                              </a:cubicBezTo>
                              <a:cubicBezTo>
                                <a:pt x="7493" y="17426"/>
                                <a:pt x="7558" y="17437"/>
                                <a:pt x="7619" y="17437"/>
                              </a:cubicBezTo>
                              <a:cubicBezTo>
                                <a:pt x="7661" y="17437"/>
                                <a:pt x="7661" y="17388"/>
                                <a:pt x="7619" y="17388"/>
                              </a:cubicBezTo>
                              <a:cubicBezTo>
                                <a:pt x="7573" y="17388"/>
                                <a:pt x="7527" y="17382"/>
                                <a:pt x="7478" y="17382"/>
                              </a:cubicBezTo>
                              <a:cubicBezTo>
                                <a:pt x="7497" y="17371"/>
                                <a:pt x="7516" y="17360"/>
                                <a:pt x="7531" y="17349"/>
                              </a:cubicBezTo>
                              <a:cubicBezTo>
                                <a:pt x="7531" y="17349"/>
                                <a:pt x="7535" y="17349"/>
                                <a:pt x="7535" y="17349"/>
                              </a:cubicBezTo>
                              <a:cubicBezTo>
                                <a:pt x="7600" y="17344"/>
                                <a:pt x="7665" y="17349"/>
                                <a:pt x="7730" y="17344"/>
                              </a:cubicBezTo>
                              <a:cubicBezTo>
                                <a:pt x="7776" y="17338"/>
                                <a:pt x="7757" y="17292"/>
                                <a:pt x="7715" y="17297"/>
                              </a:cubicBezTo>
                              <a:close/>
                              <a:moveTo>
                                <a:pt x="6885" y="17748"/>
                              </a:moveTo>
                              <a:cubicBezTo>
                                <a:pt x="6850" y="17913"/>
                                <a:pt x="6789" y="18075"/>
                                <a:pt x="6705" y="18229"/>
                              </a:cubicBezTo>
                              <a:cubicBezTo>
                                <a:pt x="6610" y="18405"/>
                                <a:pt x="6487" y="18570"/>
                                <a:pt x="6338" y="18727"/>
                              </a:cubicBezTo>
                              <a:cubicBezTo>
                                <a:pt x="5940" y="18600"/>
                                <a:pt x="5577" y="18419"/>
                                <a:pt x="5279" y="18193"/>
                              </a:cubicBezTo>
                              <a:cubicBezTo>
                                <a:pt x="5134" y="18083"/>
                                <a:pt x="4908" y="17927"/>
                                <a:pt x="4946" y="17762"/>
                              </a:cubicBezTo>
                              <a:cubicBezTo>
                                <a:pt x="4984" y="17586"/>
                                <a:pt x="5267" y="17523"/>
                                <a:pt x="5482" y="17545"/>
                              </a:cubicBezTo>
                              <a:cubicBezTo>
                                <a:pt x="5631" y="17561"/>
                                <a:pt x="5757" y="17608"/>
                                <a:pt x="5891" y="17654"/>
                              </a:cubicBezTo>
                              <a:cubicBezTo>
                                <a:pt x="5906" y="17660"/>
                                <a:pt x="5925" y="17657"/>
                                <a:pt x="5937" y="17646"/>
                              </a:cubicBezTo>
                              <a:cubicBezTo>
                                <a:pt x="5994" y="17580"/>
                                <a:pt x="6047" y="17512"/>
                                <a:pt x="6120" y="17454"/>
                              </a:cubicBezTo>
                              <a:cubicBezTo>
                                <a:pt x="6265" y="17341"/>
                                <a:pt x="6483" y="17256"/>
                                <a:pt x="6698" y="17319"/>
                              </a:cubicBezTo>
                              <a:cubicBezTo>
                                <a:pt x="6942" y="17388"/>
                                <a:pt x="6919" y="17594"/>
                                <a:pt x="6885" y="17748"/>
                              </a:cubicBezTo>
                              <a:close/>
                              <a:moveTo>
                                <a:pt x="8246" y="15681"/>
                              </a:moveTo>
                              <a:cubicBezTo>
                                <a:pt x="8238" y="15672"/>
                                <a:pt x="8223" y="15670"/>
                                <a:pt x="8212" y="15675"/>
                              </a:cubicBezTo>
                              <a:cubicBezTo>
                                <a:pt x="8181" y="15686"/>
                                <a:pt x="8158" y="15705"/>
                                <a:pt x="8124" y="15716"/>
                              </a:cubicBezTo>
                              <a:cubicBezTo>
                                <a:pt x="8112" y="15722"/>
                                <a:pt x="8108" y="15736"/>
                                <a:pt x="8116" y="15741"/>
                              </a:cubicBezTo>
                              <a:cubicBezTo>
                                <a:pt x="8124" y="15749"/>
                                <a:pt x="8139" y="15752"/>
                                <a:pt x="8151" y="15747"/>
                              </a:cubicBezTo>
                              <a:cubicBezTo>
                                <a:pt x="8181" y="15736"/>
                                <a:pt x="8204" y="15716"/>
                                <a:pt x="8238" y="15705"/>
                              </a:cubicBezTo>
                              <a:cubicBezTo>
                                <a:pt x="8250" y="15700"/>
                                <a:pt x="8250" y="15686"/>
                                <a:pt x="8246" y="15681"/>
                              </a:cubicBezTo>
                              <a:close/>
                              <a:moveTo>
                                <a:pt x="8319" y="15771"/>
                              </a:moveTo>
                              <a:cubicBezTo>
                                <a:pt x="8292" y="15791"/>
                                <a:pt x="8269" y="15810"/>
                                <a:pt x="8242" y="15829"/>
                              </a:cubicBezTo>
                              <a:cubicBezTo>
                                <a:pt x="8219" y="15846"/>
                                <a:pt x="8258" y="15870"/>
                                <a:pt x="8281" y="15854"/>
                              </a:cubicBezTo>
                              <a:cubicBezTo>
                                <a:pt x="8307" y="15835"/>
                                <a:pt x="8330" y="15815"/>
                                <a:pt x="8357" y="15796"/>
                              </a:cubicBezTo>
                              <a:cubicBezTo>
                                <a:pt x="8380" y="15780"/>
                                <a:pt x="8342" y="15755"/>
                                <a:pt x="8319" y="15771"/>
                              </a:cubicBezTo>
                              <a:close/>
                              <a:moveTo>
                                <a:pt x="8556" y="15136"/>
                              </a:moveTo>
                              <a:cubicBezTo>
                                <a:pt x="8567" y="15128"/>
                                <a:pt x="8590" y="15112"/>
                                <a:pt x="8606" y="15123"/>
                              </a:cubicBezTo>
                              <a:cubicBezTo>
                                <a:pt x="8621" y="15134"/>
                                <a:pt x="8594" y="15153"/>
                                <a:pt x="8583" y="15161"/>
                              </a:cubicBezTo>
                              <a:cubicBezTo>
                                <a:pt x="8560" y="15178"/>
                                <a:pt x="8537" y="15191"/>
                                <a:pt x="8529" y="15213"/>
                              </a:cubicBezTo>
                              <a:cubicBezTo>
                                <a:pt x="8525" y="15224"/>
                                <a:pt x="8537" y="15232"/>
                                <a:pt x="8548" y="15235"/>
                              </a:cubicBezTo>
                              <a:cubicBezTo>
                                <a:pt x="8583" y="15243"/>
                                <a:pt x="8621" y="15241"/>
                                <a:pt x="8655" y="15235"/>
                              </a:cubicBezTo>
                              <a:cubicBezTo>
                                <a:pt x="8686" y="15227"/>
                                <a:pt x="8671" y="15194"/>
                                <a:pt x="8640" y="15199"/>
                              </a:cubicBezTo>
                              <a:cubicBezTo>
                                <a:pt x="8625" y="15202"/>
                                <a:pt x="8609" y="15205"/>
                                <a:pt x="8594" y="15202"/>
                              </a:cubicBezTo>
                              <a:cubicBezTo>
                                <a:pt x="8609" y="15188"/>
                                <a:pt x="8628" y="15180"/>
                                <a:pt x="8644" y="15167"/>
                              </a:cubicBezTo>
                              <a:cubicBezTo>
                                <a:pt x="8659" y="15150"/>
                                <a:pt x="8667" y="15128"/>
                                <a:pt x="8655" y="15109"/>
                              </a:cubicBezTo>
                              <a:cubicBezTo>
                                <a:pt x="8625" y="15065"/>
                                <a:pt x="8552" y="15081"/>
                                <a:pt x="8514" y="15109"/>
                              </a:cubicBezTo>
                              <a:cubicBezTo>
                                <a:pt x="8495" y="15128"/>
                                <a:pt x="8533" y="15153"/>
                                <a:pt x="8556" y="15136"/>
                              </a:cubicBezTo>
                              <a:close/>
                              <a:moveTo>
                                <a:pt x="18398" y="7722"/>
                              </a:moveTo>
                              <a:cubicBezTo>
                                <a:pt x="18180" y="7788"/>
                                <a:pt x="18027" y="7917"/>
                                <a:pt x="17958" y="8082"/>
                              </a:cubicBezTo>
                              <a:cubicBezTo>
                                <a:pt x="17859" y="8313"/>
                                <a:pt x="17974" y="8569"/>
                                <a:pt x="18260" y="8703"/>
                              </a:cubicBezTo>
                              <a:cubicBezTo>
                                <a:pt x="18417" y="8778"/>
                                <a:pt x="18601" y="8791"/>
                                <a:pt x="18784" y="8772"/>
                              </a:cubicBezTo>
                              <a:cubicBezTo>
                                <a:pt x="18968" y="8753"/>
                                <a:pt x="19174" y="8706"/>
                                <a:pt x="19300" y="8602"/>
                              </a:cubicBezTo>
                              <a:cubicBezTo>
                                <a:pt x="19557" y="8390"/>
                                <a:pt x="19457" y="8016"/>
                                <a:pt x="19205" y="7824"/>
                              </a:cubicBezTo>
                              <a:cubicBezTo>
                                <a:pt x="18983" y="7667"/>
                                <a:pt x="18685" y="7637"/>
                                <a:pt x="18398" y="7722"/>
                              </a:cubicBezTo>
                              <a:close/>
                              <a:moveTo>
                                <a:pt x="19304" y="8508"/>
                              </a:moveTo>
                              <a:cubicBezTo>
                                <a:pt x="19216" y="8626"/>
                                <a:pt x="19044" y="8679"/>
                                <a:pt x="18872" y="8709"/>
                              </a:cubicBezTo>
                              <a:cubicBezTo>
                                <a:pt x="18700" y="8739"/>
                                <a:pt x="18513" y="8742"/>
                                <a:pt x="18352" y="8684"/>
                              </a:cubicBezTo>
                              <a:cubicBezTo>
                                <a:pt x="18073" y="8582"/>
                                <a:pt x="17943" y="8346"/>
                                <a:pt x="18019" y="8131"/>
                              </a:cubicBezTo>
                              <a:cubicBezTo>
                                <a:pt x="18069" y="7988"/>
                                <a:pt x="18195" y="7857"/>
                                <a:pt x="18379" y="7791"/>
                              </a:cubicBezTo>
                              <a:cubicBezTo>
                                <a:pt x="18647" y="7697"/>
                                <a:pt x="18937" y="7711"/>
                                <a:pt x="19151" y="7868"/>
                              </a:cubicBezTo>
                              <a:cubicBezTo>
                                <a:pt x="19358" y="8021"/>
                                <a:pt x="19449" y="8310"/>
                                <a:pt x="19304" y="8508"/>
                              </a:cubicBezTo>
                              <a:close/>
                              <a:moveTo>
                                <a:pt x="8919" y="643"/>
                              </a:moveTo>
                              <a:cubicBezTo>
                                <a:pt x="8942" y="626"/>
                                <a:pt x="8904" y="602"/>
                                <a:pt x="8881" y="618"/>
                              </a:cubicBezTo>
                              <a:cubicBezTo>
                                <a:pt x="8854" y="637"/>
                                <a:pt x="8831" y="657"/>
                                <a:pt x="8804" y="676"/>
                              </a:cubicBezTo>
                              <a:cubicBezTo>
                                <a:pt x="8781" y="692"/>
                                <a:pt x="8820" y="717"/>
                                <a:pt x="8843" y="701"/>
                              </a:cubicBezTo>
                              <a:lnTo>
                                <a:pt x="8919" y="643"/>
                              </a:lnTo>
                              <a:close/>
                              <a:moveTo>
                                <a:pt x="8644" y="986"/>
                              </a:moveTo>
                              <a:cubicBezTo>
                                <a:pt x="8644" y="984"/>
                                <a:pt x="8644" y="984"/>
                                <a:pt x="8644" y="986"/>
                              </a:cubicBezTo>
                              <a:cubicBezTo>
                                <a:pt x="8686" y="962"/>
                                <a:pt x="8682" y="915"/>
                                <a:pt x="8644" y="890"/>
                              </a:cubicBezTo>
                              <a:cubicBezTo>
                                <a:pt x="8628" y="879"/>
                                <a:pt x="8609" y="876"/>
                                <a:pt x="8590" y="876"/>
                              </a:cubicBezTo>
                              <a:cubicBezTo>
                                <a:pt x="8586" y="832"/>
                                <a:pt x="8583" y="786"/>
                                <a:pt x="8579" y="742"/>
                              </a:cubicBezTo>
                              <a:cubicBezTo>
                                <a:pt x="8579" y="717"/>
                                <a:pt x="8525" y="720"/>
                                <a:pt x="8525" y="745"/>
                              </a:cubicBezTo>
                              <a:cubicBezTo>
                                <a:pt x="8525" y="794"/>
                                <a:pt x="8533" y="841"/>
                                <a:pt x="8537" y="890"/>
                              </a:cubicBezTo>
                              <a:cubicBezTo>
                                <a:pt x="8525" y="896"/>
                                <a:pt x="8518" y="901"/>
                                <a:pt x="8510" y="909"/>
                              </a:cubicBezTo>
                              <a:cubicBezTo>
                                <a:pt x="8510" y="909"/>
                                <a:pt x="8510" y="909"/>
                                <a:pt x="8510" y="909"/>
                              </a:cubicBezTo>
                              <a:cubicBezTo>
                                <a:pt x="8491" y="929"/>
                                <a:pt x="8491" y="953"/>
                                <a:pt x="8510" y="975"/>
                              </a:cubicBezTo>
                              <a:cubicBezTo>
                                <a:pt x="8529" y="995"/>
                                <a:pt x="8563" y="1003"/>
                                <a:pt x="8594" y="1000"/>
                              </a:cubicBezTo>
                              <a:cubicBezTo>
                                <a:pt x="8655" y="1050"/>
                                <a:pt x="8709" y="1099"/>
                                <a:pt x="8766" y="1151"/>
                              </a:cubicBezTo>
                              <a:cubicBezTo>
                                <a:pt x="8785" y="1171"/>
                                <a:pt x="8831" y="1151"/>
                                <a:pt x="8808" y="1129"/>
                              </a:cubicBezTo>
                              <a:cubicBezTo>
                                <a:pt x="8755" y="1083"/>
                                <a:pt x="8701" y="1033"/>
                                <a:pt x="8644" y="986"/>
                              </a:cubicBezTo>
                              <a:close/>
                              <a:moveTo>
                                <a:pt x="8609" y="956"/>
                              </a:moveTo>
                              <a:cubicBezTo>
                                <a:pt x="8594" y="967"/>
                                <a:pt x="8563" y="967"/>
                                <a:pt x="8548" y="953"/>
                              </a:cubicBezTo>
                              <a:cubicBezTo>
                                <a:pt x="8537" y="942"/>
                                <a:pt x="8544" y="926"/>
                                <a:pt x="8563" y="920"/>
                              </a:cubicBezTo>
                              <a:cubicBezTo>
                                <a:pt x="8571" y="918"/>
                                <a:pt x="8575" y="915"/>
                                <a:pt x="8579" y="912"/>
                              </a:cubicBezTo>
                              <a:cubicBezTo>
                                <a:pt x="8586" y="912"/>
                                <a:pt x="8598" y="912"/>
                                <a:pt x="8606" y="915"/>
                              </a:cubicBezTo>
                              <a:cubicBezTo>
                                <a:pt x="8625" y="926"/>
                                <a:pt x="8625" y="945"/>
                                <a:pt x="8609" y="956"/>
                              </a:cubicBezTo>
                              <a:close/>
                              <a:moveTo>
                                <a:pt x="8915" y="15348"/>
                              </a:moveTo>
                              <a:cubicBezTo>
                                <a:pt x="8923" y="15356"/>
                                <a:pt x="8938" y="15359"/>
                                <a:pt x="8950" y="15353"/>
                              </a:cubicBezTo>
                              <a:cubicBezTo>
                                <a:pt x="8980" y="15342"/>
                                <a:pt x="9003" y="15323"/>
                                <a:pt x="9038" y="15312"/>
                              </a:cubicBezTo>
                              <a:cubicBezTo>
                                <a:pt x="9049" y="15307"/>
                                <a:pt x="9053" y="15293"/>
                                <a:pt x="9045" y="15287"/>
                              </a:cubicBezTo>
                              <a:cubicBezTo>
                                <a:pt x="9038" y="15279"/>
                                <a:pt x="9022" y="15276"/>
                                <a:pt x="9011" y="15282"/>
                              </a:cubicBezTo>
                              <a:cubicBezTo>
                                <a:pt x="8980" y="15293"/>
                                <a:pt x="8957" y="15312"/>
                                <a:pt x="8923" y="15323"/>
                              </a:cubicBezTo>
                              <a:cubicBezTo>
                                <a:pt x="8911" y="15326"/>
                                <a:pt x="8908" y="15340"/>
                                <a:pt x="8915" y="15348"/>
                              </a:cubicBezTo>
                              <a:close/>
                              <a:moveTo>
                                <a:pt x="19151" y="8175"/>
                              </a:moveTo>
                              <a:cubicBezTo>
                                <a:pt x="19159" y="8173"/>
                                <a:pt x="19186" y="8162"/>
                                <a:pt x="19193" y="8164"/>
                              </a:cubicBezTo>
                              <a:cubicBezTo>
                                <a:pt x="19193" y="8170"/>
                                <a:pt x="19197" y="8175"/>
                                <a:pt x="19197" y="8181"/>
                              </a:cubicBezTo>
                              <a:cubicBezTo>
                                <a:pt x="19193" y="8184"/>
                                <a:pt x="19186" y="8186"/>
                                <a:pt x="19178" y="8189"/>
                              </a:cubicBezTo>
                              <a:cubicBezTo>
                                <a:pt x="19159" y="8197"/>
                                <a:pt x="19167" y="8219"/>
                                <a:pt x="19186" y="8222"/>
                              </a:cubicBezTo>
                              <a:cubicBezTo>
                                <a:pt x="19209" y="8228"/>
                                <a:pt x="19239" y="8239"/>
                                <a:pt x="19209" y="8255"/>
                              </a:cubicBezTo>
                              <a:cubicBezTo>
                                <a:pt x="19193" y="8263"/>
                                <a:pt x="19170" y="8266"/>
                                <a:pt x="19151" y="8266"/>
                              </a:cubicBezTo>
                              <a:cubicBezTo>
                                <a:pt x="19117" y="8266"/>
                                <a:pt x="19121" y="8305"/>
                                <a:pt x="19155" y="8305"/>
                              </a:cubicBezTo>
                              <a:cubicBezTo>
                                <a:pt x="19197" y="8302"/>
                                <a:pt x="19262" y="8288"/>
                                <a:pt x="19277" y="8255"/>
                              </a:cubicBezTo>
                              <a:cubicBezTo>
                                <a:pt x="19289" y="8230"/>
                                <a:pt x="19266" y="8214"/>
                                <a:pt x="19239" y="8200"/>
                              </a:cubicBezTo>
                              <a:cubicBezTo>
                                <a:pt x="19258" y="8184"/>
                                <a:pt x="19266" y="8164"/>
                                <a:pt x="19243" y="8145"/>
                              </a:cubicBezTo>
                              <a:cubicBezTo>
                                <a:pt x="19209" y="8115"/>
                                <a:pt x="19155" y="8129"/>
                                <a:pt x="19117" y="8145"/>
                              </a:cubicBezTo>
                              <a:cubicBezTo>
                                <a:pt x="19094" y="8156"/>
                                <a:pt x="19124" y="8186"/>
                                <a:pt x="19151" y="81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609600" y="50800"/>
                          <a:ext cx="6882073" cy="99586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579" extrusionOk="0">
                              <a:moveTo>
                                <a:pt x="17259" y="10695"/>
                              </a:moveTo>
                              <a:cubicBezTo>
                                <a:pt x="17208" y="10693"/>
                                <a:pt x="17160" y="10687"/>
                                <a:pt x="17108" y="10682"/>
                              </a:cubicBezTo>
                              <a:cubicBezTo>
                                <a:pt x="17104" y="10643"/>
                                <a:pt x="17100" y="10558"/>
                                <a:pt x="17048" y="10555"/>
                              </a:cubicBezTo>
                              <a:cubicBezTo>
                                <a:pt x="17020" y="10555"/>
                                <a:pt x="17009" y="10582"/>
                                <a:pt x="16997" y="10596"/>
                              </a:cubicBezTo>
                              <a:cubicBezTo>
                                <a:pt x="16981" y="10618"/>
                                <a:pt x="16965" y="10640"/>
                                <a:pt x="16945" y="10660"/>
                              </a:cubicBezTo>
                              <a:cubicBezTo>
                                <a:pt x="16889" y="10651"/>
                                <a:pt x="16829" y="10643"/>
                                <a:pt x="16774" y="10635"/>
                              </a:cubicBezTo>
                              <a:cubicBezTo>
                                <a:pt x="16754" y="10632"/>
                                <a:pt x="16734" y="10649"/>
                                <a:pt x="16754" y="10660"/>
                              </a:cubicBezTo>
                              <a:cubicBezTo>
                                <a:pt x="16797" y="10687"/>
                                <a:pt x="16837" y="10717"/>
                                <a:pt x="16877" y="10748"/>
                              </a:cubicBezTo>
                              <a:cubicBezTo>
                                <a:pt x="16845" y="10789"/>
                                <a:pt x="16813" y="10830"/>
                                <a:pt x="16781" y="10871"/>
                              </a:cubicBezTo>
                              <a:cubicBezTo>
                                <a:pt x="16770" y="10880"/>
                                <a:pt x="16781" y="10893"/>
                                <a:pt x="16797" y="10896"/>
                              </a:cubicBezTo>
                              <a:cubicBezTo>
                                <a:pt x="16801" y="10896"/>
                                <a:pt x="16809" y="10896"/>
                                <a:pt x="16813" y="10893"/>
                              </a:cubicBezTo>
                              <a:cubicBezTo>
                                <a:pt x="16869" y="10871"/>
                                <a:pt x="16925" y="10849"/>
                                <a:pt x="16981" y="10827"/>
                              </a:cubicBezTo>
                              <a:cubicBezTo>
                                <a:pt x="17020" y="10858"/>
                                <a:pt x="17064" y="10891"/>
                                <a:pt x="17108" y="10918"/>
                              </a:cubicBezTo>
                              <a:cubicBezTo>
                                <a:pt x="17124" y="10929"/>
                                <a:pt x="17148" y="10918"/>
                                <a:pt x="17144" y="10904"/>
                              </a:cubicBezTo>
                              <a:cubicBezTo>
                                <a:pt x="17132" y="10860"/>
                                <a:pt x="17124" y="10816"/>
                                <a:pt x="17120" y="10772"/>
                              </a:cubicBezTo>
                              <a:cubicBezTo>
                                <a:pt x="17168" y="10753"/>
                                <a:pt x="17216" y="10737"/>
                                <a:pt x="17267" y="10723"/>
                              </a:cubicBezTo>
                              <a:cubicBezTo>
                                <a:pt x="17291" y="10717"/>
                                <a:pt x="17275" y="10698"/>
                                <a:pt x="17259" y="10695"/>
                              </a:cubicBezTo>
                              <a:close/>
                              <a:moveTo>
                                <a:pt x="17259" y="3411"/>
                              </a:moveTo>
                              <a:cubicBezTo>
                                <a:pt x="17208" y="3408"/>
                                <a:pt x="17160" y="3403"/>
                                <a:pt x="17108" y="3397"/>
                              </a:cubicBezTo>
                              <a:cubicBezTo>
                                <a:pt x="17104" y="3359"/>
                                <a:pt x="17100" y="3273"/>
                                <a:pt x="17048" y="3271"/>
                              </a:cubicBezTo>
                              <a:cubicBezTo>
                                <a:pt x="17020" y="3271"/>
                                <a:pt x="17009" y="3298"/>
                                <a:pt x="16997" y="3312"/>
                              </a:cubicBezTo>
                              <a:cubicBezTo>
                                <a:pt x="16981" y="3334"/>
                                <a:pt x="16965" y="3356"/>
                                <a:pt x="16945" y="3375"/>
                              </a:cubicBezTo>
                              <a:cubicBezTo>
                                <a:pt x="16889" y="3367"/>
                                <a:pt x="16829" y="3359"/>
                                <a:pt x="16774" y="3350"/>
                              </a:cubicBezTo>
                              <a:cubicBezTo>
                                <a:pt x="16754" y="3348"/>
                                <a:pt x="16734" y="3364"/>
                                <a:pt x="16754" y="3375"/>
                              </a:cubicBezTo>
                              <a:cubicBezTo>
                                <a:pt x="16797" y="3403"/>
                                <a:pt x="16837" y="3433"/>
                                <a:pt x="16877" y="3463"/>
                              </a:cubicBezTo>
                              <a:cubicBezTo>
                                <a:pt x="16845" y="3504"/>
                                <a:pt x="16813" y="3546"/>
                                <a:pt x="16781" y="3587"/>
                              </a:cubicBezTo>
                              <a:cubicBezTo>
                                <a:pt x="16770" y="3595"/>
                                <a:pt x="16781" y="3609"/>
                                <a:pt x="16797" y="3612"/>
                              </a:cubicBezTo>
                              <a:cubicBezTo>
                                <a:pt x="16801" y="3612"/>
                                <a:pt x="16809" y="3612"/>
                                <a:pt x="16813" y="3609"/>
                              </a:cubicBezTo>
                              <a:cubicBezTo>
                                <a:pt x="16869" y="3587"/>
                                <a:pt x="16925" y="3565"/>
                                <a:pt x="16981" y="3543"/>
                              </a:cubicBezTo>
                              <a:cubicBezTo>
                                <a:pt x="17020" y="3573"/>
                                <a:pt x="17064" y="3606"/>
                                <a:pt x="17108" y="3634"/>
                              </a:cubicBezTo>
                              <a:cubicBezTo>
                                <a:pt x="17124" y="3645"/>
                                <a:pt x="17148" y="3634"/>
                                <a:pt x="17144" y="3620"/>
                              </a:cubicBezTo>
                              <a:cubicBezTo>
                                <a:pt x="17132" y="3576"/>
                                <a:pt x="17124" y="3532"/>
                                <a:pt x="17120" y="3488"/>
                              </a:cubicBezTo>
                              <a:cubicBezTo>
                                <a:pt x="17168" y="3469"/>
                                <a:pt x="17216" y="3452"/>
                                <a:pt x="17267" y="3438"/>
                              </a:cubicBezTo>
                              <a:cubicBezTo>
                                <a:pt x="17291" y="3433"/>
                                <a:pt x="17275" y="3411"/>
                                <a:pt x="17259" y="3411"/>
                              </a:cubicBezTo>
                              <a:close/>
                              <a:moveTo>
                                <a:pt x="18582" y="13995"/>
                              </a:moveTo>
                              <a:cubicBezTo>
                                <a:pt x="18534" y="14003"/>
                                <a:pt x="18482" y="14011"/>
                                <a:pt x="18434" y="14017"/>
                              </a:cubicBezTo>
                              <a:cubicBezTo>
                                <a:pt x="18415" y="13981"/>
                                <a:pt x="18367" y="13901"/>
                                <a:pt x="18319" y="13912"/>
                              </a:cubicBezTo>
                              <a:cubicBezTo>
                                <a:pt x="18291" y="13918"/>
                                <a:pt x="18295" y="13948"/>
                                <a:pt x="18291" y="13965"/>
                              </a:cubicBezTo>
                              <a:cubicBezTo>
                                <a:pt x="18287" y="13989"/>
                                <a:pt x="18279" y="14014"/>
                                <a:pt x="18275" y="14036"/>
                              </a:cubicBezTo>
                              <a:cubicBezTo>
                                <a:pt x="18219" y="14042"/>
                                <a:pt x="18160" y="14047"/>
                                <a:pt x="18100" y="14053"/>
                              </a:cubicBezTo>
                              <a:cubicBezTo>
                                <a:pt x="18080" y="14055"/>
                                <a:pt x="18072" y="14075"/>
                                <a:pt x="18092" y="14080"/>
                              </a:cubicBezTo>
                              <a:cubicBezTo>
                                <a:pt x="18148" y="14097"/>
                                <a:pt x="18199" y="14116"/>
                                <a:pt x="18251" y="14135"/>
                              </a:cubicBezTo>
                              <a:cubicBezTo>
                                <a:pt x="18239" y="14182"/>
                                <a:pt x="18231" y="14226"/>
                                <a:pt x="18219" y="14273"/>
                              </a:cubicBezTo>
                              <a:cubicBezTo>
                                <a:pt x="18215" y="14284"/>
                                <a:pt x="18231" y="14295"/>
                                <a:pt x="18247" y="14292"/>
                              </a:cubicBezTo>
                              <a:cubicBezTo>
                                <a:pt x="18255" y="14292"/>
                                <a:pt x="18259" y="14289"/>
                                <a:pt x="18263" y="14287"/>
                              </a:cubicBezTo>
                              <a:cubicBezTo>
                                <a:pt x="18307" y="14254"/>
                                <a:pt x="18347" y="14221"/>
                                <a:pt x="18391" y="14185"/>
                              </a:cubicBezTo>
                              <a:cubicBezTo>
                                <a:pt x="18446" y="14204"/>
                                <a:pt x="18498" y="14223"/>
                                <a:pt x="18558" y="14240"/>
                              </a:cubicBezTo>
                              <a:cubicBezTo>
                                <a:pt x="18578" y="14245"/>
                                <a:pt x="18598" y="14232"/>
                                <a:pt x="18586" y="14218"/>
                              </a:cubicBezTo>
                              <a:cubicBezTo>
                                <a:pt x="18554" y="14179"/>
                                <a:pt x="18526" y="14138"/>
                                <a:pt x="18498" y="14099"/>
                              </a:cubicBezTo>
                              <a:cubicBezTo>
                                <a:pt x="18534" y="14072"/>
                                <a:pt x="18574" y="14044"/>
                                <a:pt x="18614" y="14017"/>
                              </a:cubicBezTo>
                              <a:cubicBezTo>
                                <a:pt x="18626" y="14009"/>
                                <a:pt x="18602" y="13992"/>
                                <a:pt x="18582" y="13995"/>
                              </a:cubicBezTo>
                              <a:close/>
                              <a:moveTo>
                                <a:pt x="18582" y="21282"/>
                              </a:moveTo>
                              <a:cubicBezTo>
                                <a:pt x="18534" y="21290"/>
                                <a:pt x="18482" y="21299"/>
                                <a:pt x="18434" y="21304"/>
                              </a:cubicBezTo>
                              <a:cubicBezTo>
                                <a:pt x="18415" y="21268"/>
                                <a:pt x="18367" y="21188"/>
                                <a:pt x="18319" y="21199"/>
                              </a:cubicBezTo>
                              <a:cubicBezTo>
                                <a:pt x="18291" y="21205"/>
                                <a:pt x="18295" y="21235"/>
                                <a:pt x="18291" y="21252"/>
                              </a:cubicBezTo>
                              <a:cubicBezTo>
                                <a:pt x="18287" y="21277"/>
                                <a:pt x="18279" y="21301"/>
                                <a:pt x="18275" y="21323"/>
                              </a:cubicBezTo>
                              <a:cubicBezTo>
                                <a:pt x="18219" y="21329"/>
                                <a:pt x="18160" y="21334"/>
                                <a:pt x="18100" y="21340"/>
                              </a:cubicBezTo>
                              <a:cubicBezTo>
                                <a:pt x="18080" y="21343"/>
                                <a:pt x="18072" y="21362"/>
                                <a:pt x="18092" y="21367"/>
                              </a:cubicBezTo>
                              <a:cubicBezTo>
                                <a:pt x="18148" y="21384"/>
                                <a:pt x="18199" y="21403"/>
                                <a:pt x="18251" y="21422"/>
                              </a:cubicBezTo>
                              <a:cubicBezTo>
                                <a:pt x="18239" y="21469"/>
                                <a:pt x="18231" y="21513"/>
                                <a:pt x="18219" y="21560"/>
                              </a:cubicBezTo>
                              <a:cubicBezTo>
                                <a:pt x="18215" y="21571"/>
                                <a:pt x="18231" y="21582"/>
                                <a:pt x="18247" y="21579"/>
                              </a:cubicBezTo>
                              <a:cubicBezTo>
                                <a:pt x="18255" y="21579"/>
                                <a:pt x="18259" y="21576"/>
                                <a:pt x="18263" y="21574"/>
                              </a:cubicBezTo>
                              <a:cubicBezTo>
                                <a:pt x="18307" y="21541"/>
                                <a:pt x="18347" y="21508"/>
                                <a:pt x="18391" y="21472"/>
                              </a:cubicBezTo>
                              <a:cubicBezTo>
                                <a:pt x="18446" y="21491"/>
                                <a:pt x="18498" y="21510"/>
                                <a:pt x="18558" y="21527"/>
                              </a:cubicBezTo>
                              <a:cubicBezTo>
                                <a:pt x="18578" y="21532"/>
                                <a:pt x="18598" y="21519"/>
                                <a:pt x="18586" y="21505"/>
                              </a:cubicBezTo>
                              <a:cubicBezTo>
                                <a:pt x="18554" y="21466"/>
                                <a:pt x="18526" y="21425"/>
                                <a:pt x="18498" y="21387"/>
                              </a:cubicBezTo>
                              <a:cubicBezTo>
                                <a:pt x="18534" y="21359"/>
                                <a:pt x="18574" y="21332"/>
                                <a:pt x="18614" y="21304"/>
                              </a:cubicBezTo>
                              <a:cubicBezTo>
                                <a:pt x="18626" y="21293"/>
                                <a:pt x="18602" y="21279"/>
                                <a:pt x="18582" y="21282"/>
                              </a:cubicBezTo>
                              <a:close/>
                              <a:moveTo>
                                <a:pt x="21458" y="11653"/>
                              </a:moveTo>
                              <a:cubicBezTo>
                                <a:pt x="21485" y="11620"/>
                                <a:pt x="21513" y="11587"/>
                                <a:pt x="21545" y="11557"/>
                              </a:cubicBezTo>
                              <a:cubicBezTo>
                                <a:pt x="21557" y="11543"/>
                                <a:pt x="21533" y="11529"/>
                                <a:pt x="21513" y="11537"/>
                              </a:cubicBezTo>
                              <a:cubicBezTo>
                                <a:pt x="21470" y="11554"/>
                                <a:pt x="21422" y="11568"/>
                                <a:pt x="21374" y="11581"/>
                              </a:cubicBezTo>
                              <a:cubicBezTo>
                                <a:pt x="21342" y="11551"/>
                                <a:pt x="21270" y="11480"/>
                                <a:pt x="21227" y="11496"/>
                              </a:cubicBezTo>
                              <a:cubicBezTo>
                                <a:pt x="21203" y="11507"/>
                                <a:pt x="21211" y="11535"/>
                                <a:pt x="21215" y="11551"/>
                              </a:cubicBezTo>
                              <a:cubicBezTo>
                                <a:pt x="21219" y="11576"/>
                                <a:pt x="21219" y="11601"/>
                                <a:pt x="21223" y="11625"/>
                              </a:cubicBezTo>
                              <a:cubicBezTo>
                                <a:pt x="21167" y="11639"/>
                                <a:pt x="21115" y="11653"/>
                                <a:pt x="21059" y="11667"/>
                              </a:cubicBezTo>
                              <a:cubicBezTo>
                                <a:pt x="21039" y="11672"/>
                                <a:pt x="21035" y="11694"/>
                                <a:pt x="21059" y="11697"/>
                              </a:cubicBezTo>
                              <a:cubicBezTo>
                                <a:pt x="21119" y="11705"/>
                                <a:pt x="21175" y="11716"/>
                                <a:pt x="21231" y="11727"/>
                              </a:cubicBezTo>
                              <a:cubicBezTo>
                                <a:pt x="21235" y="11774"/>
                                <a:pt x="21239" y="11821"/>
                                <a:pt x="21242" y="11868"/>
                              </a:cubicBezTo>
                              <a:cubicBezTo>
                                <a:pt x="21239" y="11879"/>
                                <a:pt x="21258" y="11887"/>
                                <a:pt x="21274" y="11884"/>
                              </a:cubicBezTo>
                              <a:cubicBezTo>
                                <a:pt x="21278" y="11884"/>
                                <a:pt x="21286" y="11879"/>
                                <a:pt x="21286" y="11876"/>
                              </a:cubicBezTo>
                              <a:cubicBezTo>
                                <a:pt x="21318" y="11837"/>
                                <a:pt x="21350" y="11799"/>
                                <a:pt x="21378" y="11758"/>
                              </a:cubicBezTo>
                              <a:cubicBezTo>
                                <a:pt x="21438" y="11769"/>
                                <a:pt x="21497" y="11780"/>
                                <a:pt x="21557" y="11788"/>
                              </a:cubicBezTo>
                              <a:cubicBezTo>
                                <a:pt x="21581" y="11791"/>
                                <a:pt x="21593" y="11774"/>
                                <a:pt x="21577" y="11763"/>
                              </a:cubicBezTo>
                              <a:cubicBezTo>
                                <a:pt x="21537" y="11722"/>
                                <a:pt x="21497" y="11689"/>
                                <a:pt x="21458" y="11653"/>
                              </a:cubicBezTo>
                              <a:close/>
                              <a:moveTo>
                                <a:pt x="4984" y="21158"/>
                              </a:moveTo>
                              <a:cubicBezTo>
                                <a:pt x="4948" y="21095"/>
                                <a:pt x="4884" y="21059"/>
                                <a:pt x="4801" y="21040"/>
                              </a:cubicBezTo>
                              <a:cubicBezTo>
                                <a:pt x="4864" y="20990"/>
                                <a:pt x="4824" y="20880"/>
                                <a:pt x="4805" y="20822"/>
                              </a:cubicBezTo>
                              <a:cubicBezTo>
                                <a:pt x="4793" y="20789"/>
                                <a:pt x="4781" y="20759"/>
                                <a:pt x="4765" y="20726"/>
                              </a:cubicBezTo>
                              <a:cubicBezTo>
                                <a:pt x="4609" y="20379"/>
                                <a:pt x="4458" y="20033"/>
                                <a:pt x="4303" y="19686"/>
                              </a:cubicBezTo>
                              <a:cubicBezTo>
                                <a:pt x="4255" y="19576"/>
                                <a:pt x="4199" y="19427"/>
                                <a:pt x="4072" y="19347"/>
                              </a:cubicBezTo>
                              <a:cubicBezTo>
                                <a:pt x="4036" y="19325"/>
                                <a:pt x="3988" y="19312"/>
                                <a:pt x="3944" y="19328"/>
                              </a:cubicBezTo>
                              <a:cubicBezTo>
                                <a:pt x="3825" y="19378"/>
                                <a:pt x="3884" y="19532"/>
                                <a:pt x="3908" y="19606"/>
                              </a:cubicBezTo>
                              <a:cubicBezTo>
                                <a:pt x="3960" y="19746"/>
                                <a:pt x="4032" y="19887"/>
                                <a:pt x="4092" y="20027"/>
                              </a:cubicBezTo>
                              <a:cubicBezTo>
                                <a:pt x="4203" y="20283"/>
                                <a:pt x="4311" y="20536"/>
                                <a:pt x="4422" y="20792"/>
                              </a:cubicBezTo>
                              <a:cubicBezTo>
                                <a:pt x="4438" y="20825"/>
                                <a:pt x="4454" y="20861"/>
                                <a:pt x="4474" y="20894"/>
                              </a:cubicBezTo>
                              <a:cubicBezTo>
                                <a:pt x="4510" y="20955"/>
                                <a:pt x="4562" y="21043"/>
                                <a:pt x="4665" y="21062"/>
                              </a:cubicBezTo>
                              <a:cubicBezTo>
                                <a:pt x="4669" y="21067"/>
                                <a:pt x="4677" y="21070"/>
                                <a:pt x="4689" y="21073"/>
                              </a:cubicBezTo>
                              <a:cubicBezTo>
                                <a:pt x="4689" y="21172"/>
                                <a:pt x="4697" y="21277"/>
                                <a:pt x="4773" y="21359"/>
                              </a:cubicBezTo>
                              <a:cubicBezTo>
                                <a:pt x="4840" y="21433"/>
                                <a:pt x="4952" y="21486"/>
                                <a:pt x="5079" y="21480"/>
                              </a:cubicBezTo>
                              <a:cubicBezTo>
                                <a:pt x="5111" y="21477"/>
                                <a:pt x="5131" y="21455"/>
                                <a:pt x="5111" y="21436"/>
                              </a:cubicBezTo>
                              <a:cubicBezTo>
                                <a:pt x="5016" y="21362"/>
                                <a:pt x="5036" y="21249"/>
                                <a:pt x="4984" y="21158"/>
                              </a:cubicBezTo>
                              <a:close/>
                              <a:moveTo>
                                <a:pt x="4024" y="19697"/>
                              </a:moveTo>
                              <a:cubicBezTo>
                                <a:pt x="3984" y="19614"/>
                                <a:pt x="3940" y="19521"/>
                                <a:pt x="3948" y="19433"/>
                              </a:cubicBezTo>
                              <a:cubicBezTo>
                                <a:pt x="3952" y="19413"/>
                                <a:pt x="3956" y="19394"/>
                                <a:pt x="3972" y="19378"/>
                              </a:cubicBezTo>
                              <a:cubicBezTo>
                                <a:pt x="3984" y="19367"/>
                                <a:pt x="3988" y="19369"/>
                                <a:pt x="3988" y="19369"/>
                              </a:cubicBezTo>
                              <a:cubicBezTo>
                                <a:pt x="3980" y="19372"/>
                                <a:pt x="3988" y="19369"/>
                                <a:pt x="4000" y="19375"/>
                              </a:cubicBezTo>
                              <a:cubicBezTo>
                                <a:pt x="4044" y="19394"/>
                                <a:pt x="4068" y="19427"/>
                                <a:pt x="4092" y="19458"/>
                              </a:cubicBezTo>
                              <a:cubicBezTo>
                                <a:pt x="4151" y="19532"/>
                                <a:pt x="4191" y="19617"/>
                                <a:pt x="4227" y="19697"/>
                              </a:cubicBezTo>
                              <a:cubicBezTo>
                                <a:pt x="4378" y="20035"/>
                                <a:pt x="4530" y="20377"/>
                                <a:pt x="4677" y="20715"/>
                              </a:cubicBezTo>
                              <a:cubicBezTo>
                                <a:pt x="4609" y="20729"/>
                                <a:pt x="4546" y="20743"/>
                                <a:pt x="4478" y="20754"/>
                              </a:cubicBezTo>
                              <a:cubicBezTo>
                                <a:pt x="4331" y="20407"/>
                                <a:pt x="4183" y="20035"/>
                                <a:pt x="4024" y="19697"/>
                              </a:cubicBezTo>
                              <a:close/>
                              <a:moveTo>
                                <a:pt x="4506" y="20806"/>
                              </a:moveTo>
                              <a:cubicBezTo>
                                <a:pt x="4570" y="20792"/>
                                <a:pt x="4637" y="20781"/>
                                <a:pt x="4701" y="20767"/>
                              </a:cubicBezTo>
                              <a:cubicBezTo>
                                <a:pt x="4709" y="20784"/>
                                <a:pt x="4713" y="20798"/>
                                <a:pt x="4721" y="20814"/>
                              </a:cubicBezTo>
                              <a:cubicBezTo>
                                <a:pt x="4657" y="20828"/>
                                <a:pt x="4593" y="20842"/>
                                <a:pt x="4530" y="20853"/>
                              </a:cubicBezTo>
                              <a:cubicBezTo>
                                <a:pt x="4522" y="20839"/>
                                <a:pt x="4514" y="20822"/>
                                <a:pt x="4506" y="20806"/>
                              </a:cubicBezTo>
                              <a:close/>
                              <a:moveTo>
                                <a:pt x="4681" y="21012"/>
                              </a:moveTo>
                              <a:cubicBezTo>
                                <a:pt x="4617" y="20996"/>
                                <a:pt x="4581" y="20944"/>
                                <a:pt x="4558" y="20900"/>
                              </a:cubicBezTo>
                              <a:cubicBezTo>
                                <a:pt x="4621" y="20889"/>
                                <a:pt x="4681" y="20875"/>
                                <a:pt x="4745" y="20861"/>
                              </a:cubicBezTo>
                              <a:cubicBezTo>
                                <a:pt x="4761" y="20924"/>
                                <a:pt x="4793" y="21043"/>
                                <a:pt x="4681" y="21012"/>
                              </a:cubicBezTo>
                              <a:close/>
                              <a:moveTo>
                                <a:pt x="4761" y="21087"/>
                              </a:moveTo>
                              <a:cubicBezTo>
                                <a:pt x="4816" y="21095"/>
                                <a:pt x="4864" y="21114"/>
                                <a:pt x="4896" y="21150"/>
                              </a:cubicBezTo>
                              <a:cubicBezTo>
                                <a:pt x="4928" y="21183"/>
                                <a:pt x="4940" y="21224"/>
                                <a:pt x="4948" y="21263"/>
                              </a:cubicBezTo>
                              <a:cubicBezTo>
                                <a:pt x="4964" y="21321"/>
                                <a:pt x="4972" y="21378"/>
                                <a:pt x="5012" y="21428"/>
                              </a:cubicBezTo>
                              <a:cubicBezTo>
                                <a:pt x="4805" y="21403"/>
                                <a:pt x="4765" y="21216"/>
                                <a:pt x="4761" y="21087"/>
                              </a:cubicBezTo>
                              <a:close/>
                              <a:moveTo>
                                <a:pt x="1503" y="794"/>
                              </a:moveTo>
                              <a:cubicBezTo>
                                <a:pt x="1574" y="769"/>
                                <a:pt x="1666" y="761"/>
                                <a:pt x="1746" y="783"/>
                              </a:cubicBezTo>
                              <a:cubicBezTo>
                                <a:pt x="1857" y="816"/>
                                <a:pt x="1769" y="885"/>
                                <a:pt x="1714" y="923"/>
                              </a:cubicBezTo>
                              <a:cubicBezTo>
                                <a:pt x="1638" y="975"/>
                                <a:pt x="1546" y="1053"/>
                                <a:pt x="1542" y="1130"/>
                              </a:cubicBezTo>
                              <a:cubicBezTo>
                                <a:pt x="1538" y="1196"/>
                                <a:pt x="1638" y="1220"/>
                                <a:pt x="1718" y="1212"/>
                              </a:cubicBezTo>
                              <a:cubicBezTo>
                                <a:pt x="1777" y="1207"/>
                                <a:pt x="1857" y="1174"/>
                                <a:pt x="1913" y="1198"/>
                              </a:cubicBezTo>
                              <a:cubicBezTo>
                                <a:pt x="1989" y="1231"/>
                                <a:pt x="1933" y="1306"/>
                                <a:pt x="1901" y="1344"/>
                              </a:cubicBezTo>
                              <a:cubicBezTo>
                                <a:pt x="1781" y="1490"/>
                                <a:pt x="1718" y="1694"/>
                                <a:pt x="1781" y="1859"/>
                              </a:cubicBezTo>
                              <a:cubicBezTo>
                                <a:pt x="1833" y="1999"/>
                                <a:pt x="2032" y="2090"/>
                                <a:pt x="2243" y="2057"/>
                              </a:cubicBezTo>
                              <a:cubicBezTo>
                                <a:pt x="2474" y="2021"/>
                                <a:pt x="2582" y="1837"/>
                                <a:pt x="2494" y="1694"/>
                              </a:cubicBezTo>
                              <a:cubicBezTo>
                                <a:pt x="2474" y="1666"/>
                                <a:pt x="2415" y="1691"/>
                                <a:pt x="2435" y="1718"/>
                              </a:cubicBezTo>
                              <a:cubicBezTo>
                                <a:pt x="2534" y="1878"/>
                                <a:pt x="2327" y="2051"/>
                                <a:pt x="2080" y="2007"/>
                              </a:cubicBezTo>
                              <a:cubicBezTo>
                                <a:pt x="1793" y="1958"/>
                                <a:pt x="1817" y="1716"/>
                                <a:pt x="1857" y="1559"/>
                              </a:cubicBezTo>
                              <a:cubicBezTo>
                                <a:pt x="1869" y="1512"/>
                                <a:pt x="1889" y="1465"/>
                                <a:pt x="1917" y="1421"/>
                              </a:cubicBezTo>
                              <a:cubicBezTo>
                                <a:pt x="1941" y="1385"/>
                                <a:pt x="1977" y="1350"/>
                                <a:pt x="2000" y="1311"/>
                              </a:cubicBezTo>
                              <a:cubicBezTo>
                                <a:pt x="2028" y="1259"/>
                                <a:pt x="2024" y="1190"/>
                                <a:pt x="1953" y="1154"/>
                              </a:cubicBezTo>
                              <a:cubicBezTo>
                                <a:pt x="1853" y="1105"/>
                                <a:pt x="1750" y="1182"/>
                                <a:pt x="1646" y="1154"/>
                              </a:cubicBezTo>
                              <a:cubicBezTo>
                                <a:pt x="1515" y="1119"/>
                                <a:pt x="1754" y="953"/>
                                <a:pt x="1793" y="920"/>
                              </a:cubicBezTo>
                              <a:cubicBezTo>
                                <a:pt x="1857" y="871"/>
                                <a:pt x="1905" y="797"/>
                                <a:pt x="1813" y="747"/>
                              </a:cubicBezTo>
                              <a:cubicBezTo>
                                <a:pt x="1718" y="695"/>
                                <a:pt x="1562" y="709"/>
                                <a:pt x="1459" y="742"/>
                              </a:cubicBezTo>
                              <a:cubicBezTo>
                                <a:pt x="1427" y="766"/>
                                <a:pt x="1463" y="808"/>
                                <a:pt x="1503" y="794"/>
                              </a:cubicBezTo>
                              <a:close/>
                              <a:moveTo>
                                <a:pt x="415" y="18937"/>
                              </a:moveTo>
                              <a:cubicBezTo>
                                <a:pt x="443" y="18904"/>
                                <a:pt x="471" y="18871"/>
                                <a:pt x="503" y="18841"/>
                              </a:cubicBezTo>
                              <a:cubicBezTo>
                                <a:pt x="515" y="18827"/>
                                <a:pt x="491" y="18814"/>
                                <a:pt x="471" y="18822"/>
                              </a:cubicBezTo>
                              <a:cubicBezTo>
                                <a:pt x="427" y="18838"/>
                                <a:pt x="379" y="18852"/>
                                <a:pt x="332" y="18866"/>
                              </a:cubicBezTo>
                              <a:cubicBezTo>
                                <a:pt x="300" y="18836"/>
                                <a:pt x="228" y="18764"/>
                                <a:pt x="184" y="18781"/>
                              </a:cubicBezTo>
                              <a:cubicBezTo>
                                <a:pt x="160" y="18792"/>
                                <a:pt x="168" y="18819"/>
                                <a:pt x="172" y="18836"/>
                              </a:cubicBezTo>
                              <a:cubicBezTo>
                                <a:pt x="176" y="18860"/>
                                <a:pt x="176" y="18885"/>
                                <a:pt x="180" y="18910"/>
                              </a:cubicBezTo>
                              <a:cubicBezTo>
                                <a:pt x="124" y="18924"/>
                                <a:pt x="73" y="18937"/>
                                <a:pt x="17" y="18951"/>
                              </a:cubicBezTo>
                              <a:cubicBezTo>
                                <a:pt x="-3" y="18957"/>
                                <a:pt x="-7" y="18979"/>
                                <a:pt x="17" y="18981"/>
                              </a:cubicBezTo>
                              <a:cubicBezTo>
                                <a:pt x="77" y="18990"/>
                                <a:pt x="132" y="19001"/>
                                <a:pt x="188" y="19012"/>
                              </a:cubicBezTo>
                              <a:cubicBezTo>
                                <a:pt x="192" y="19058"/>
                                <a:pt x="196" y="19105"/>
                                <a:pt x="200" y="19152"/>
                              </a:cubicBezTo>
                              <a:cubicBezTo>
                                <a:pt x="196" y="19163"/>
                                <a:pt x="216" y="19171"/>
                                <a:pt x="232" y="19169"/>
                              </a:cubicBezTo>
                              <a:cubicBezTo>
                                <a:pt x="236" y="19169"/>
                                <a:pt x="244" y="19163"/>
                                <a:pt x="244" y="19160"/>
                              </a:cubicBezTo>
                              <a:cubicBezTo>
                                <a:pt x="276" y="19122"/>
                                <a:pt x="308" y="19083"/>
                                <a:pt x="336" y="19042"/>
                              </a:cubicBezTo>
                              <a:cubicBezTo>
                                <a:pt x="395" y="19053"/>
                                <a:pt x="455" y="19064"/>
                                <a:pt x="515" y="19072"/>
                              </a:cubicBezTo>
                              <a:cubicBezTo>
                                <a:pt x="539" y="19075"/>
                                <a:pt x="551" y="19058"/>
                                <a:pt x="535" y="19047"/>
                              </a:cubicBezTo>
                              <a:cubicBezTo>
                                <a:pt x="495" y="19009"/>
                                <a:pt x="455" y="18973"/>
                                <a:pt x="415" y="18937"/>
                              </a:cubicBezTo>
                              <a:close/>
                              <a:moveTo>
                                <a:pt x="1503" y="8081"/>
                              </a:moveTo>
                              <a:cubicBezTo>
                                <a:pt x="1574" y="8056"/>
                                <a:pt x="1666" y="8048"/>
                                <a:pt x="1746" y="8070"/>
                              </a:cubicBezTo>
                              <a:cubicBezTo>
                                <a:pt x="1857" y="8103"/>
                                <a:pt x="1769" y="8172"/>
                                <a:pt x="1714" y="8210"/>
                              </a:cubicBezTo>
                              <a:cubicBezTo>
                                <a:pt x="1638" y="8263"/>
                                <a:pt x="1546" y="8340"/>
                                <a:pt x="1542" y="8417"/>
                              </a:cubicBezTo>
                              <a:cubicBezTo>
                                <a:pt x="1538" y="8483"/>
                                <a:pt x="1638" y="8508"/>
                                <a:pt x="1718" y="8499"/>
                              </a:cubicBezTo>
                              <a:cubicBezTo>
                                <a:pt x="1777" y="8494"/>
                                <a:pt x="1857" y="8461"/>
                                <a:pt x="1913" y="8486"/>
                              </a:cubicBezTo>
                              <a:cubicBezTo>
                                <a:pt x="1989" y="8519"/>
                                <a:pt x="1933" y="8593"/>
                                <a:pt x="1901" y="8631"/>
                              </a:cubicBezTo>
                              <a:cubicBezTo>
                                <a:pt x="1781" y="8777"/>
                                <a:pt x="1718" y="8981"/>
                                <a:pt x="1781" y="9146"/>
                              </a:cubicBezTo>
                              <a:cubicBezTo>
                                <a:pt x="1833" y="9286"/>
                                <a:pt x="2032" y="9377"/>
                                <a:pt x="2243" y="9344"/>
                              </a:cubicBezTo>
                              <a:cubicBezTo>
                                <a:pt x="2474" y="9308"/>
                                <a:pt x="2582" y="9124"/>
                                <a:pt x="2494" y="8981"/>
                              </a:cubicBezTo>
                              <a:cubicBezTo>
                                <a:pt x="2474" y="8953"/>
                                <a:pt x="2415" y="8978"/>
                                <a:pt x="2435" y="9006"/>
                              </a:cubicBezTo>
                              <a:cubicBezTo>
                                <a:pt x="2534" y="9165"/>
                                <a:pt x="2327" y="9339"/>
                                <a:pt x="2080" y="9295"/>
                              </a:cubicBezTo>
                              <a:cubicBezTo>
                                <a:pt x="1793" y="9245"/>
                                <a:pt x="1817" y="9003"/>
                                <a:pt x="1857" y="8846"/>
                              </a:cubicBezTo>
                              <a:cubicBezTo>
                                <a:pt x="1869" y="8799"/>
                                <a:pt x="1889" y="8752"/>
                                <a:pt x="1917" y="8708"/>
                              </a:cubicBezTo>
                              <a:cubicBezTo>
                                <a:pt x="1941" y="8673"/>
                                <a:pt x="1977" y="8637"/>
                                <a:pt x="2000" y="8598"/>
                              </a:cubicBezTo>
                              <a:cubicBezTo>
                                <a:pt x="2028" y="8546"/>
                                <a:pt x="2024" y="8477"/>
                                <a:pt x="1953" y="8441"/>
                              </a:cubicBezTo>
                              <a:cubicBezTo>
                                <a:pt x="1853" y="8392"/>
                                <a:pt x="1750" y="8469"/>
                                <a:pt x="1646" y="8441"/>
                              </a:cubicBezTo>
                              <a:cubicBezTo>
                                <a:pt x="1515" y="8406"/>
                                <a:pt x="1754" y="8241"/>
                                <a:pt x="1793" y="8208"/>
                              </a:cubicBezTo>
                              <a:cubicBezTo>
                                <a:pt x="1857" y="8158"/>
                                <a:pt x="1905" y="8084"/>
                                <a:pt x="1813" y="8034"/>
                              </a:cubicBezTo>
                              <a:cubicBezTo>
                                <a:pt x="1718" y="7982"/>
                                <a:pt x="1562" y="7996"/>
                                <a:pt x="1459" y="8029"/>
                              </a:cubicBezTo>
                              <a:cubicBezTo>
                                <a:pt x="1427" y="8051"/>
                                <a:pt x="1463" y="8095"/>
                                <a:pt x="1503" y="8081"/>
                              </a:cubicBezTo>
                              <a:close/>
                              <a:moveTo>
                                <a:pt x="21059" y="4407"/>
                              </a:moveTo>
                              <a:cubicBezTo>
                                <a:pt x="21119" y="4415"/>
                                <a:pt x="21175" y="4426"/>
                                <a:pt x="21231" y="4437"/>
                              </a:cubicBezTo>
                              <a:cubicBezTo>
                                <a:pt x="21235" y="4484"/>
                                <a:pt x="21239" y="4531"/>
                                <a:pt x="21242" y="4578"/>
                              </a:cubicBezTo>
                              <a:cubicBezTo>
                                <a:pt x="21239" y="4589"/>
                                <a:pt x="21258" y="4597"/>
                                <a:pt x="21274" y="4594"/>
                              </a:cubicBezTo>
                              <a:cubicBezTo>
                                <a:pt x="21278" y="4594"/>
                                <a:pt x="21286" y="4589"/>
                                <a:pt x="21286" y="4586"/>
                              </a:cubicBezTo>
                              <a:cubicBezTo>
                                <a:pt x="21318" y="4547"/>
                                <a:pt x="21350" y="4509"/>
                                <a:pt x="21378" y="4468"/>
                              </a:cubicBezTo>
                              <a:cubicBezTo>
                                <a:pt x="21438" y="4479"/>
                                <a:pt x="21497" y="4490"/>
                                <a:pt x="21557" y="4498"/>
                              </a:cubicBezTo>
                              <a:cubicBezTo>
                                <a:pt x="21581" y="4501"/>
                                <a:pt x="21593" y="4484"/>
                                <a:pt x="21577" y="4473"/>
                              </a:cubicBezTo>
                              <a:cubicBezTo>
                                <a:pt x="21533" y="4440"/>
                                <a:pt x="21493" y="4404"/>
                                <a:pt x="21454" y="4369"/>
                              </a:cubicBezTo>
                              <a:cubicBezTo>
                                <a:pt x="21481" y="4336"/>
                                <a:pt x="21509" y="4303"/>
                                <a:pt x="21541" y="4272"/>
                              </a:cubicBezTo>
                              <a:cubicBezTo>
                                <a:pt x="21553" y="4259"/>
                                <a:pt x="21529" y="4245"/>
                                <a:pt x="21509" y="4253"/>
                              </a:cubicBezTo>
                              <a:cubicBezTo>
                                <a:pt x="21466" y="4270"/>
                                <a:pt x="21418" y="4283"/>
                                <a:pt x="21370" y="4297"/>
                              </a:cubicBezTo>
                              <a:cubicBezTo>
                                <a:pt x="21338" y="4267"/>
                                <a:pt x="21266" y="4195"/>
                                <a:pt x="21223" y="4212"/>
                              </a:cubicBezTo>
                              <a:cubicBezTo>
                                <a:pt x="21199" y="4223"/>
                                <a:pt x="21207" y="4250"/>
                                <a:pt x="21211" y="4267"/>
                              </a:cubicBezTo>
                              <a:cubicBezTo>
                                <a:pt x="21215" y="4292"/>
                                <a:pt x="21215" y="4316"/>
                                <a:pt x="21219" y="4341"/>
                              </a:cubicBezTo>
                              <a:cubicBezTo>
                                <a:pt x="21163" y="4355"/>
                                <a:pt x="21111" y="4369"/>
                                <a:pt x="21055" y="4382"/>
                              </a:cubicBezTo>
                              <a:cubicBezTo>
                                <a:pt x="21035" y="4382"/>
                                <a:pt x="21035" y="4404"/>
                                <a:pt x="21059" y="4407"/>
                              </a:cubicBezTo>
                              <a:close/>
                              <a:moveTo>
                                <a:pt x="12022" y="794"/>
                              </a:moveTo>
                              <a:cubicBezTo>
                                <a:pt x="12093" y="769"/>
                                <a:pt x="12185" y="761"/>
                                <a:pt x="12265" y="783"/>
                              </a:cubicBezTo>
                              <a:cubicBezTo>
                                <a:pt x="12376" y="816"/>
                                <a:pt x="12289" y="885"/>
                                <a:pt x="12233" y="923"/>
                              </a:cubicBezTo>
                              <a:cubicBezTo>
                                <a:pt x="12157" y="975"/>
                                <a:pt x="12066" y="1053"/>
                                <a:pt x="12062" y="1130"/>
                              </a:cubicBezTo>
                              <a:cubicBezTo>
                                <a:pt x="12058" y="1196"/>
                                <a:pt x="12157" y="1220"/>
                                <a:pt x="12237" y="1212"/>
                              </a:cubicBezTo>
                              <a:cubicBezTo>
                                <a:pt x="12297" y="1207"/>
                                <a:pt x="12376" y="1174"/>
                                <a:pt x="12432" y="1198"/>
                              </a:cubicBezTo>
                              <a:cubicBezTo>
                                <a:pt x="12508" y="1231"/>
                                <a:pt x="12452" y="1306"/>
                                <a:pt x="12420" y="1344"/>
                              </a:cubicBezTo>
                              <a:cubicBezTo>
                                <a:pt x="12301" y="1490"/>
                                <a:pt x="12237" y="1694"/>
                                <a:pt x="12301" y="1859"/>
                              </a:cubicBezTo>
                              <a:cubicBezTo>
                                <a:pt x="12352" y="1999"/>
                                <a:pt x="12552" y="2090"/>
                                <a:pt x="12763" y="2057"/>
                              </a:cubicBezTo>
                              <a:cubicBezTo>
                                <a:pt x="12994" y="2021"/>
                                <a:pt x="13101" y="1837"/>
                                <a:pt x="13014" y="1694"/>
                              </a:cubicBezTo>
                              <a:cubicBezTo>
                                <a:pt x="12994" y="1666"/>
                                <a:pt x="12934" y="1691"/>
                                <a:pt x="12954" y="1718"/>
                              </a:cubicBezTo>
                              <a:cubicBezTo>
                                <a:pt x="13053" y="1878"/>
                                <a:pt x="12846" y="2051"/>
                                <a:pt x="12599" y="2007"/>
                              </a:cubicBezTo>
                              <a:cubicBezTo>
                                <a:pt x="12313" y="1958"/>
                                <a:pt x="12336" y="1716"/>
                                <a:pt x="12376" y="1559"/>
                              </a:cubicBezTo>
                              <a:cubicBezTo>
                                <a:pt x="12388" y="1512"/>
                                <a:pt x="12408" y="1465"/>
                                <a:pt x="12436" y="1421"/>
                              </a:cubicBezTo>
                              <a:cubicBezTo>
                                <a:pt x="12460" y="1385"/>
                                <a:pt x="12496" y="1350"/>
                                <a:pt x="12520" y="1311"/>
                              </a:cubicBezTo>
                              <a:cubicBezTo>
                                <a:pt x="12548" y="1259"/>
                                <a:pt x="12544" y="1190"/>
                                <a:pt x="12472" y="1154"/>
                              </a:cubicBezTo>
                              <a:cubicBezTo>
                                <a:pt x="12372" y="1105"/>
                                <a:pt x="12269" y="1182"/>
                                <a:pt x="12165" y="1154"/>
                              </a:cubicBezTo>
                              <a:cubicBezTo>
                                <a:pt x="12034" y="1119"/>
                                <a:pt x="12273" y="953"/>
                                <a:pt x="12313" y="920"/>
                              </a:cubicBezTo>
                              <a:cubicBezTo>
                                <a:pt x="12376" y="871"/>
                                <a:pt x="12424" y="797"/>
                                <a:pt x="12332" y="747"/>
                              </a:cubicBezTo>
                              <a:cubicBezTo>
                                <a:pt x="12237" y="695"/>
                                <a:pt x="12082" y="709"/>
                                <a:pt x="11978" y="742"/>
                              </a:cubicBezTo>
                              <a:cubicBezTo>
                                <a:pt x="11946" y="766"/>
                                <a:pt x="11982" y="808"/>
                                <a:pt x="12022" y="794"/>
                              </a:cubicBezTo>
                              <a:close/>
                              <a:moveTo>
                                <a:pt x="12022" y="8081"/>
                              </a:moveTo>
                              <a:cubicBezTo>
                                <a:pt x="12093" y="8056"/>
                                <a:pt x="12185" y="8048"/>
                                <a:pt x="12265" y="8070"/>
                              </a:cubicBezTo>
                              <a:cubicBezTo>
                                <a:pt x="12376" y="8103"/>
                                <a:pt x="12289" y="8172"/>
                                <a:pt x="12233" y="8210"/>
                              </a:cubicBezTo>
                              <a:cubicBezTo>
                                <a:pt x="12157" y="8263"/>
                                <a:pt x="12066" y="8340"/>
                                <a:pt x="12062" y="8417"/>
                              </a:cubicBezTo>
                              <a:cubicBezTo>
                                <a:pt x="12058" y="8483"/>
                                <a:pt x="12157" y="8508"/>
                                <a:pt x="12237" y="8499"/>
                              </a:cubicBezTo>
                              <a:cubicBezTo>
                                <a:pt x="12297" y="8494"/>
                                <a:pt x="12376" y="8461"/>
                                <a:pt x="12432" y="8486"/>
                              </a:cubicBezTo>
                              <a:cubicBezTo>
                                <a:pt x="12508" y="8519"/>
                                <a:pt x="12452" y="8593"/>
                                <a:pt x="12420" y="8631"/>
                              </a:cubicBezTo>
                              <a:cubicBezTo>
                                <a:pt x="12301" y="8777"/>
                                <a:pt x="12237" y="8981"/>
                                <a:pt x="12301" y="9146"/>
                              </a:cubicBezTo>
                              <a:cubicBezTo>
                                <a:pt x="12352" y="9286"/>
                                <a:pt x="12552" y="9377"/>
                                <a:pt x="12763" y="9344"/>
                              </a:cubicBezTo>
                              <a:cubicBezTo>
                                <a:pt x="12994" y="9308"/>
                                <a:pt x="13101" y="9124"/>
                                <a:pt x="13014" y="8981"/>
                              </a:cubicBezTo>
                              <a:cubicBezTo>
                                <a:pt x="12994" y="8953"/>
                                <a:pt x="12934" y="8978"/>
                                <a:pt x="12954" y="9006"/>
                              </a:cubicBezTo>
                              <a:cubicBezTo>
                                <a:pt x="13053" y="9165"/>
                                <a:pt x="12846" y="9339"/>
                                <a:pt x="12599" y="9295"/>
                              </a:cubicBezTo>
                              <a:cubicBezTo>
                                <a:pt x="12313" y="9245"/>
                                <a:pt x="12336" y="9003"/>
                                <a:pt x="12376" y="8846"/>
                              </a:cubicBezTo>
                              <a:cubicBezTo>
                                <a:pt x="12388" y="8799"/>
                                <a:pt x="12408" y="8752"/>
                                <a:pt x="12436" y="8708"/>
                              </a:cubicBezTo>
                              <a:cubicBezTo>
                                <a:pt x="12460" y="8673"/>
                                <a:pt x="12496" y="8637"/>
                                <a:pt x="12520" y="8598"/>
                              </a:cubicBezTo>
                              <a:cubicBezTo>
                                <a:pt x="12548" y="8546"/>
                                <a:pt x="12544" y="8477"/>
                                <a:pt x="12472" y="8441"/>
                              </a:cubicBezTo>
                              <a:cubicBezTo>
                                <a:pt x="12372" y="8392"/>
                                <a:pt x="12269" y="8469"/>
                                <a:pt x="12165" y="8441"/>
                              </a:cubicBezTo>
                              <a:cubicBezTo>
                                <a:pt x="12034" y="8406"/>
                                <a:pt x="12273" y="8241"/>
                                <a:pt x="12313" y="8208"/>
                              </a:cubicBezTo>
                              <a:cubicBezTo>
                                <a:pt x="12376" y="8158"/>
                                <a:pt x="12424" y="8084"/>
                                <a:pt x="12332" y="8034"/>
                              </a:cubicBezTo>
                              <a:cubicBezTo>
                                <a:pt x="12237" y="7982"/>
                                <a:pt x="12082" y="7996"/>
                                <a:pt x="11978" y="8029"/>
                              </a:cubicBezTo>
                              <a:cubicBezTo>
                                <a:pt x="11946" y="8051"/>
                                <a:pt x="11982" y="8095"/>
                                <a:pt x="12022" y="8081"/>
                              </a:cubicBezTo>
                              <a:close/>
                              <a:moveTo>
                                <a:pt x="17259" y="17982"/>
                              </a:moveTo>
                              <a:cubicBezTo>
                                <a:pt x="17208" y="17980"/>
                                <a:pt x="17160" y="17974"/>
                                <a:pt x="17108" y="17969"/>
                              </a:cubicBezTo>
                              <a:cubicBezTo>
                                <a:pt x="17104" y="17930"/>
                                <a:pt x="17100" y="17845"/>
                                <a:pt x="17048" y="17842"/>
                              </a:cubicBezTo>
                              <a:cubicBezTo>
                                <a:pt x="17020" y="17842"/>
                                <a:pt x="17009" y="17870"/>
                                <a:pt x="16997" y="17883"/>
                              </a:cubicBezTo>
                              <a:cubicBezTo>
                                <a:pt x="16981" y="17905"/>
                                <a:pt x="16965" y="17927"/>
                                <a:pt x="16945" y="17947"/>
                              </a:cubicBezTo>
                              <a:cubicBezTo>
                                <a:pt x="16889" y="17938"/>
                                <a:pt x="16829" y="17930"/>
                                <a:pt x="16774" y="17922"/>
                              </a:cubicBezTo>
                              <a:cubicBezTo>
                                <a:pt x="16754" y="17919"/>
                                <a:pt x="16734" y="17936"/>
                                <a:pt x="16754" y="17947"/>
                              </a:cubicBezTo>
                              <a:cubicBezTo>
                                <a:pt x="16797" y="17974"/>
                                <a:pt x="16837" y="18004"/>
                                <a:pt x="16877" y="18035"/>
                              </a:cubicBezTo>
                              <a:cubicBezTo>
                                <a:pt x="16845" y="18076"/>
                                <a:pt x="16813" y="18117"/>
                                <a:pt x="16781" y="18159"/>
                              </a:cubicBezTo>
                              <a:cubicBezTo>
                                <a:pt x="16770" y="18167"/>
                                <a:pt x="16781" y="18181"/>
                                <a:pt x="16797" y="18183"/>
                              </a:cubicBezTo>
                              <a:cubicBezTo>
                                <a:pt x="16801" y="18183"/>
                                <a:pt x="16809" y="18183"/>
                                <a:pt x="16813" y="18181"/>
                              </a:cubicBezTo>
                              <a:cubicBezTo>
                                <a:pt x="16869" y="18159"/>
                                <a:pt x="16925" y="18137"/>
                                <a:pt x="16981" y="18115"/>
                              </a:cubicBezTo>
                              <a:cubicBezTo>
                                <a:pt x="17020" y="18145"/>
                                <a:pt x="17064" y="18178"/>
                                <a:pt x="17108" y="18205"/>
                              </a:cubicBezTo>
                              <a:cubicBezTo>
                                <a:pt x="17124" y="18216"/>
                                <a:pt x="17148" y="18205"/>
                                <a:pt x="17144" y="18192"/>
                              </a:cubicBezTo>
                              <a:cubicBezTo>
                                <a:pt x="17132" y="18148"/>
                                <a:pt x="17124" y="18104"/>
                                <a:pt x="17120" y="18060"/>
                              </a:cubicBezTo>
                              <a:cubicBezTo>
                                <a:pt x="17168" y="18040"/>
                                <a:pt x="17216" y="18024"/>
                                <a:pt x="17267" y="18010"/>
                              </a:cubicBezTo>
                              <a:cubicBezTo>
                                <a:pt x="17291" y="18004"/>
                                <a:pt x="17275" y="17982"/>
                                <a:pt x="17259" y="17982"/>
                              </a:cubicBezTo>
                              <a:close/>
                              <a:moveTo>
                                <a:pt x="21458" y="18937"/>
                              </a:moveTo>
                              <a:cubicBezTo>
                                <a:pt x="21485" y="18904"/>
                                <a:pt x="21513" y="18871"/>
                                <a:pt x="21545" y="18841"/>
                              </a:cubicBezTo>
                              <a:cubicBezTo>
                                <a:pt x="21557" y="18827"/>
                                <a:pt x="21533" y="18814"/>
                                <a:pt x="21513" y="18822"/>
                              </a:cubicBezTo>
                              <a:cubicBezTo>
                                <a:pt x="21470" y="18838"/>
                                <a:pt x="21422" y="18852"/>
                                <a:pt x="21374" y="18866"/>
                              </a:cubicBezTo>
                              <a:cubicBezTo>
                                <a:pt x="21342" y="18836"/>
                                <a:pt x="21270" y="18764"/>
                                <a:pt x="21227" y="18781"/>
                              </a:cubicBezTo>
                              <a:cubicBezTo>
                                <a:pt x="21203" y="18792"/>
                                <a:pt x="21211" y="18819"/>
                                <a:pt x="21215" y="18836"/>
                              </a:cubicBezTo>
                              <a:cubicBezTo>
                                <a:pt x="21219" y="18860"/>
                                <a:pt x="21219" y="18885"/>
                                <a:pt x="21223" y="18910"/>
                              </a:cubicBezTo>
                              <a:cubicBezTo>
                                <a:pt x="21167" y="18924"/>
                                <a:pt x="21115" y="18937"/>
                                <a:pt x="21059" y="18951"/>
                              </a:cubicBezTo>
                              <a:cubicBezTo>
                                <a:pt x="21039" y="18957"/>
                                <a:pt x="21035" y="18979"/>
                                <a:pt x="21059" y="18981"/>
                              </a:cubicBezTo>
                              <a:cubicBezTo>
                                <a:pt x="21119" y="18990"/>
                                <a:pt x="21175" y="19001"/>
                                <a:pt x="21231" y="19012"/>
                              </a:cubicBezTo>
                              <a:cubicBezTo>
                                <a:pt x="21235" y="19058"/>
                                <a:pt x="21239" y="19105"/>
                                <a:pt x="21242" y="19152"/>
                              </a:cubicBezTo>
                              <a:cubicBezTo>
                                <a:pt x="21239" y="19163"/>
                                <a:pt x="21258" y="19171"/>
                                <a:pt x="21274" y="19169"/>
                              </a:cubicBezTo>
                              <a:cubicBezTo>
                                <a:pt x="21278" y="19169"/>
                                <a:pt x="21286" y="19163"/>
                                <a:pt x="21286" y="19160"/>
                              </a:cubicBezTo>
                              <a:cubicBezTo>
                                <a:pt x="21318" y="19122"/>
                                <a:pt x="21350" y="19083"/>
                                <a:pt x="21378" y="19042"/>
                              </a:cubicBezTo>
                              <a:cubicBezTo>
                                <a:pt x="21438" y="19053"/>
                                <a:pt x="21497" y="19064"/>
                                <a:pt x="21557" y="19072"/>
                              </a:cubicBezTo>
                              <a:cubicBezTo>
                                <a:pt x="21581" y="19075"/>
                                <a:pt x="21593" y="19058"/>
                                <a:pt x="21577" y="19047"/>
                              </a:cubicBezTo>
                              <a:cubicBezTo>
                                <a:pt x="21537" y="19009"/>
                                <a:pt x="21497" y="18973"/>
                                <a:pt x="21458" y="18937"/>
                              </a:cubicBezTo>
                              <a:close/>
                              <a:moveTo>
                                <a:pt x="18582" y="6711"/>
                              </a:moveTo>
                              <a:cubicBezTo>
                                <a:pt x="18534" y="6719"/>
                                <a:pt x="18482" y="6727"/>
                                <a:pt x="18434" y="6733"/>
                              </a:cubicBezTo>
                              <a:cubicBezTo>
                                <a:pt x="18415" y="6697"/>
                                <a:pt x="18367" y="6617"/>
                                <a:pt x="18319" y="6628"/>
                              </a:cubicBezTo>
                              <a:cubicBezTo>
                                <a:pt x="18291" y="6633"/>
                                <a:pt x="18295" y="6664"/>
                                <a:pt x="18291" y="6680"/>
                              </a:cubicBezTo>
                              <a:cubicBezTo>
                                <a:pt x="18287" y="6705"/>
                                <a:pt x="18279" y="6730"/>
                                <a:pt x="18275" y="6752"/>
                              </a:cubicBezTo>
                              <a:cubicBezTo>
                                <a:pt x="18219" y="6757"/>
                                <a:pt x="18160" y="6763"/>
                                <a:pt x="18100" y="6768"/>
                              </a:cubicBezTo>
                              <a:cubicBezTo>
                                <a:pt x="18080" y="6771"/>
                                <a:pt x="18072" y="6790"/>
                                <a:pt x="18092" y="6796"/>
                              </a:cubicBezTo>
                              <a:cubicBezTo>
                                <a:pt x="18148" y="6812"/>
                                <a:pt x="18199" y="6832"/>
                                <a:pt x="18251" y="6851"/>
                              </a:cubicBezTo>
                              <a:cubicBezTo>
                                <a:pt x="18239" y="6898"/>
                                <a:pt x="18231" y="6942"/>
                                <a:pt x="18219" y="6988"/>
                              </a:cubicBezTo>
                              <a:cubicBezTo>
                                <a:pt x="18215" y="6999"/>
                                <a:pt x="18231" y="7010"/>
                                <a:pt x="18247" y="7008"/>
                              </a:cubicBezTo>
                              <a:cubicBezTo>
                                <a:pt x="18255" y="7008"/>
                                <a:pt x="18259" y="7005"/>
                                <a:pt x="18263" y="7002"/>
                              </a:cubicBezTo>
                              <a:cubicBezTo>
                                <a:pt x="18307" y="6969"/>
                                <a:pt x="18347" y="6936"/>
                                <a:pt x="18391" y="6900"/>
                              </a:cubicBezTo>
                              <a:cubicBezTo>
                                <a:pt x="18446" y="6920"/>
                                <a:pt x="18498" y="6939"/>
                                <a:pt x="18558" y="6955"/>
                              </a:cubicBezTo>
                              <a:cubicBezTo>
                                <a:pt x="18578" y="6961"/>
                                <a:pt x="18598" y="6947"/>
                                <a:pt x="18586" y="6933"/>
                              </a:cubicBezTo>
                              <a:cubicBezTo>
                                <a:pt x="18554" y="6895"/>
                                <a:pt x="18526" y="6854"/>
                                <a:pt x="18498" y="6815"/>
                              </a:cubicBezTo>
                              <a:cubicBezTo>
                                <a:pt x="18534" y="6788"/>
                                <a:pt x="18574" y="6760"/>
                                <a:pt x="18614" y="6733"/>
                              </a:cubicBezTo>
                              <a:cubicBezTo>
                                <a:pt x="18626" y="6724"/>
                                <a:pt x="18602" y="6708"/>
                                <a:pt x="18582" y="6711"/>
                              </a:cubicBezTo>
                              <a:close/>
                              <a:moveTo>
                                <a:pt x="415" y="11653"/>
                              </a:moveTo>
                              <a:cubicBezTo>
                                <a:pt x="443" y="11620"/>
                                <a:pt x="471" y="11587"/>
                                <a:pt x="503" y="11557"/>
                              </a:cubicBezTo>
                              <a:cubicBezTo>
                                <a:pt x="515" y="11543"/>
                                <a:pt x="491" y="11529"/>
                                <a:pt x="471" y="11537"/>
                              </a:cubicBezTo>
                              <a:cubicBezTo>
                                <a:pt x="427" y="11554"/>
                                <a:pt x="379" y="11568"/>
                                <a:pt x="332" y="11581"/>
                              </a:cubicBezTo>
                              <a:cubicBezTo>
                                <a:pt x="300" y="11551"/>
                                <a:pt x="228" y="11480"/>
                                <a:pt x="184" y="11496"/>
                              </a:cubicBezTo>
                              <a:cubicBezTo>
                                <a:pt x="160" y="11507"/>
                                <a:pt x="168" y="11535"/>
                                <a:pt x="172" y="11551"/>
                              </a:cubicBezTo>
                              <a:cubicBezTo>
                                <a:pt x="176" y="11576"/>
                                <a:pt x="176" y="11601"/>
                                <a:pt x="180" y="11625"/>
                              </a:cubicBezTo>
                              <a:cubicBezTo>
                                <a:pt x="124" y="11639"/>
                                <a:pt x="73" y="11653"/>
                                <a:pt x="17" y="11667"/>
                              </a:cubicBezTo>
                              <a:cubicBezTo>
                                <a:pt x="-3" y="11672"/>
                                <a:pt x="-7" y="11694"/>
                                <a:pt x="17" y="11697"/>
                              </a:cubicBezTo>
                              <a:cubicBezTo>
                                <a:pt x="77" y="11705"/>
                                <a:pt x="132" y="11716"/>
                                <a:pt x="188" y="11727"/>
                              </a:cubicBezTo>
                              <a:cubicBezTo>
                                <a:pt x="192" y="11774"/>
                                <a:pt x="196" y="11821"/>
                                <a:pt x="200" y="11868"/>
                              </a:cubicBezTo>
                              <a:cubicBezTo>
                                <a:pt x="196" y="11879"/>
                                <a:pt x="216" y="11887"/>
                                <a:pt x="232" y="11884"/>
                              </a:cubicBezTo>
                              <a:cubicBezTo>
                                <a:pt x="236" y="11884"/>
                                <a:pt x="244" y="11879"/>
                                <a:pt x="244" y="11876"/>
                              </a:cubicBezTo>
                              <a:cubicBezTo>
                                <a:pt x="276" y="11837"/>
                                <a:pt x="308" y="11799"/>
                                <a:pt x="336" y="11758"/>
                              </a:cubicBezTo>
                              <a:cubicBezTo>
                                <a:pt x="395" y="11769"/>
                                <a:pt x="455" y="11780"/>
                                <a:pt x="515" y="11788"/>
                              </a:cubicBezTo>
                              <a:cubicBezTo>
                                <a:pt x="539" y="11791"/>
                                <a:pt x="551" y="11774"/>
                                <a:pt x="535" y="11763"/>
                              </a:cubicBezTo>
                              <a:cubicBezTo>
                                <a:pt x="495" y="11722"/>
                                <a:pt x="455" y="11689"/>
                                <a:pt x="415" y="11653"/>
                              </a:cubicBezTo>
                              <a:close/>
                              <a:moveTo>
                                <a:pt x="2435" y="16296"/>
                              </a:moveTo>
                              <a:cubicBezTo>
                                <a:pt x="2534" y="16455"/>
                                <a:pt x="2327" y="16629"/>
                                <a:pt x="2080" y="16584"/>
                              </a:cubicBezTo>
                              <a:cubicBezTo>
                                <a:pt x="1793" y="16535"/>
                                <a:pt x="1817" y="16293"/>
                                <a:pt x="1857" y="16136"/>
                              </a:cubicBezTo>
                              <a:cubicBezTo>
                                <a:pt x="1869" y="16089"/>
                                <a:pt x="1889" y="16042"/>
                                <a:pt x="1917" y="15998"/>
                              </a:cubicBezTo>
                              <a:cubicBezTo>
                                <a:pt x="1941" y="15963"/>
                                <a:pt x="1977" y="15927"/>
                                <a:pt x="2000" y="15888"/>
                              </a:cubicBezTo>
                              <a:cubicBezTo>
                                <a:pt x="2028" y="15836"/>
                                <a:pt x="2024" y="15767"/>
                                <a:pt x="1953" y="15731"/>
                              </a:cubicBezTo>
                              <a:cubicBezTo>
                                <a:pt x="1853" y="15682"/>
                                <a:pt x="1750" y="15759"/>
                                <a:pt x="1646" y="15731"/>
                              </a:cubicBezTo>
                              <a:cubicBezTo>
                                <a:pt x="1515" y="15696"/>
                                <a:pt x="1754" y="15530"/>
                                <a:pt x="1793" y="15497"/>
                              </a:cubicBezTo>
                              <a:cubicBezTo>
                                <a:pt x="1857" y="15448"/>
                                <a:pt x="1905" y="15374"/>
                                <a:pt x="1813" y="15324"/>
                              </a:cubicBezTo>
                              <a:cubicBezTo>
                                <a:pt x="1718" y="15272"/>
                                <a:pt x="1562" y="15286"/>
                                <a:pt x="1459" y="15319"/>
                              </a:cubicBezTo>
                              <a:cubicBezTo>
                                <a:pt x="1419" y="15332"/>
                                <a:pt x="1455" y="15374"/>
                                <a:pt x="1495" y="15360"/>
                              </a:cubicBezTo>
                              <a:cubicBezTo>
                                <a:pt x="1566" y="15335"/>
                                <a:pt x="1658" y="15327"/>
                                <a:pt x="1738" y="15349"/>
                              </a:cubicBezTo>
                              <a:cubicBezTo>
                                <a:pt x="1849" y="15382"/>
                                <a:pt x="1761" y="15451"/>
                                <a:pt x="1706" y="15489"/>
                              </a:cubicBezTo>
                              <a:cubicBezTo>
                                <a:pt x="1630" y="15541"/>
                                <a:pt x="1538" y="15619"/>
                                <a:pt x="1534" y="15696"/>
                              </a:cubicBezTo>
                              <a:cubicBezTo>
                                <a:pt x="1530" y="15762"/>
                                <a:pt x="1630" y="15786"/>
                                <a:pt x="1710" y="15778"/>
                              </a:cubicBezTo>
                              <a:cubicBezTo>
                                <a:pt x="1769" y="15773"/>
                                <a:pt x="1849" y="15740"/>
                                <a:pt x="1905" y="15764"/>
                              </a:cubicBezTo>
                              <a:cubicBezTo>
                                <a:pt x="1981" y="15797"/>
                                <a:pt x="1925" y="15872"/>
                                <a:pt x="1893" y="15910"/>
                              </a:cubicBezTo>
                              <a:cubicBezTo>
                                <a:pt x="1773" y="16056"/>
                                <a:pt x="1710" y="16260"/>
                                <a:pt x="1773" y="16425"/>
                              </a:cubicBezTo>
                              <a:cubicBezTo>
                                <a:pt x="1825" y="16565"/>
                                <a:pt x="2024" y="16656"/>
                                <a:pt x="2235" y="16623"/>
                              </a:cubicBezTo>
                              <a:cubicBezTo>
                                <a:pt x="2466" y="16587"/>
                                <a:pt x="2574" y="16403"/>
                                <a:pt x="2486" y="16260"/>
                              </a:cubicBezTo>
                              <a:cubicBezTo>
                                <a:pt x="2478" y="16240"/>
                                <a:pt x="2415" y="16265"/>
                                <a:pt x="2435" y="16296"/>
                              </a:cubicBezTo>
                              <a:close/>
                              <a:moveTo>
                                <a:pt x="415" y="4369"/>
                              </a:moveTo>
                              <a:cubicBezTo>
                                <a:pt x="443" y="4336"/>
                                <a:pt x="471" y="4303"/>
                                <a:pt x="503" y="4272"/>
                              </a:cubicBezTo>
                              <a:cubicBezTo>
                                <a:pt x="515" y="4259"/>
                                <a:pt x="491" y="4245"/>
                                <a:pt x="471" y="4253"/>
                              </a:cubicBezTo>
                              <a:cubicBezTo>
                                <a:pt x="427" y="4270"/>
                                <a:pt x="379" y="4283"/>
                                <a:pt x="332" y="4297"/>
                              </a:cubicBezTo>
                              <a:cubicBezTo>
                                <a:pt x="300" y="4267"/>
                                <a:pt x="228" y="4195"/>
                                <a:pt x="184" y="4212"/>
                              </a:cubicBezTo>
                              <a:cubicBezTo>
                                <a:pt x="160" y="4223"/>
                                <a:pt x="168" y="4250"/>
                                <a:pt x="172" y="4267"/>
                              </a:cubicBezTo>
                              <a:cubicBezTo>
                                <a:pt x="176" y="4292"/>
                                <a:pt x="176" y="4316"/>
                                <a:pt x="180" y="4341"/>
                              </a:cubicBezTo>
                              <a:cubicBezTo>
                                <a:pt x="124" y="4355"/>
                                <a:pt x="73" y="4369"/>
                                <a:pt x="17" y="4382"/>
                              </a:cubicBezTo>
                              <a:cubicBezTo>
                                <a:pt x="-3" y="4388"/>
                                <a:pt x="-7" y="4410"/>
                                <a:pt x="17" y="4413"/>
                              </a:cubicBezTo>
                              <a:cubicBezTo>
                                <a:pt x="77" y="4421"/>
                                <a:pt x="132" y="4432"/>
                                <a:pt x="188" y="4443"/>
                              </a:cubicBezTo>
                              <a:cubicBezTo>
                                <a:pt x="192" y="4490"/>
                                <a:pt x="196" y="4536"/>
                                <a:pt x="200" y="4583"/>
                              </a:cubicBezTo>
                              <a:cubicBezTo>
                                <a:pt x="196" y="4594"/>
                                <a:pt x="216" y="4603"/>
                                <a:pt x="232" y="4600"/>
                              </a:cubicBezTo>
                              <a:cubicBezTo>
                                <a:pt x="236" y="4600"/>
                                <a:pt x="244" y="4594"/>
                                <a:pt x="244" y="4592"/>
                              </a:cubicBezTo>
                              <a:cubicBezTo>
                                <a:pt x="276" y="4553"/>
                                <a:pt x="308" y="4514"/>
                                <a:pt x="336" y="4473"/>
                              </a:cubicBezTo>
                              <a:cubicBezTo>
                                <a:pt x="395" y="4484"/>
                                <a:pt x="455" y="4495"/>
                                <a:pt x="515" y="4503"/>
                              </a:cubicBezTo>
                              <a:cubicBezTo>
                                <a:pt x="539" y="4506"/>
                                <a:pt x="551" y="4490"/>
                                <a:pt x="535" y="4479"/>
                              </a:cubicBezTo>
                              <a:cubicBezTo>
                                <a:pt x="495" y="4437"/>
                                <a:pt x="455" y="4402"/>
                                <a:pt x="415" y="4369"/>
                              </a:cubicBezTo>
                              <a:close/>
                              <a:moveTo>
                                <a:pt x="5083" y="14785"/>
                              </a:moveTo>
                              <a:cubicBezTo>
                                <a:pt x="5059" y="14760"/>
                                <a:pt x="5036" y="14735"/>
                                <a:pt x="5012" y="14713"/>
                              </a:cubicBezTo>
                              <a:cubicBezTo>
                                <a:pt x="4980" y="14688"/>
                                <a:pt x="4940" y="14664"/>
                                <a:pt x="4908" y="14639"/>
                              </a:cubicBezTo>
                              <a:cubicBezTo>
                                <a:pt x="4880" y="14620"/>
                                <a:pt x="4852" y="14595"/>
                                <a:pt x="4820" y="14581"/>
                              </a:cubicBezTo>
                              <a:cubicBezTo>
                                <a:pt x="4753" y="14554"/>
                                <a:pt x="4689" y="14595"/>
                                <a:pt x="4633" y="14620"/>
                              </a:cubicBezTo>
                              <a:cubicBezTo>
                                <a:pt x="4542" y="14661"/>
                                <a:pt x="4450" y="14705"/>
                                <a:pt x="4358" y="14746"/>
                              </a:cubicBezTo>
                              <a:cubicBezTo>
                                <a:pt x="4171" y="14831"/>
                                <a:pt x="3984" y="14920"/>
                                <a:pt x="3797" y="15005"/>
                              </a:cubicBezTo>
                              <a:cubicBezTo>
                                <a:pt x="3590" y="15101"/>
                                <a:pt x="3387" y="15195"/>
                                <a:pt x="3179" y="15291"/>
                              </a:cubicBezTo>
                              <a:cubicBezTo>
                                <a:pt x="2992" y="15379"/>
                                <a:pt x="2789" y="15459"/>
                                <a:pt x="2630" y="15575"/>
                              </a:cubicBezTo>
                              <a:cubicBezTo>
                                <a:pt x="2510" y="15665"/>
                                <a:pt x="2439" y="15775"/>
                                <a:pt x="2379" y="15891"/>
                              </a:cubicBezTo>
                              <a:cubicBezTo>
                                <a:pt x="2351" y="15946"/>
                                <a:pt x="2275" y="16045"/>
                                <a:pt x="2367" y="16092"/>
                              </a:cubicBezTo>
                              <a:cubicBezTo>
                                <a:pt x="2423" y="16119"/>
                                <a:pt x="2514" y="16111"/>
                                <a:pt x="2574" y="16111"/>
                              </a:cubicBezTo>
                              <a:cubicBezTo>
                                <a:pt x="2753" y="16114"/>
                                <a:pt x="2940" y="16108"/>
                                <a:pt x="3108" y="16062"/>
                              </a:cubicBezTo>
                              <a:cubicBezTo>
                                <a:pt x="3291" y="16009"/>
                                <a:pt x="3446" y="15924"/>
                                <a:pt x="3606" y="15844"/>
                              </a:cubicBezTo>
                              <a:cubicBezTo>
                                <a:pt x="3789" y="15753"/>
                                <a:pt x="3972" y="15663"/>
                                <a:pt x="4155" y="15572"/>
                              </a:cubicBezTo>
                              <a:cubicBezTo>
                                <a:pt x="4335" y="15484"/>
                                <a:pt x="4514" y="15393"/>
                                <a:pt x="4693" y="15305"/>
                              </a:cubicBezTo>
                              <a:cubicBezTo>
                                <a:pt x="4785" y="15258"/>
                                <a:pt x="4880" y="15211"/>
                                <a:pt x="4972" y="15164"/>
                              </a:cubicBezTo>
                              <a:cubicBezTo>
                                <a:pt x="5016" y="15142"/>
                                <a:pt x="5059" y="15120"/>
                                <a:pt x="5099" y="15101"/>
                              </a:cubicBezTo>
                              <a:cubicBezTo>
                                <a:pt x="5135" y="15085"/>
                                <a:pt x="5183" y="15068"/>
                                <a:pt x="5207" y="15043"/>
                              </a:cubicBezTo>
                              <a:cubicBezTo>
                                <a:pt x="5255" y="14999"/>
                                <a:pt x="5187" y="14933"/>
                                <a:pt x="5159" y="14892"/>
                              </a:cubicBezTo>
                              <a:cubicBezTo>
                                <a:pt x="5139" y="14851"/>
                                <a:pt x="5119" y="14818"/>
                                <a:pt x="5083" y="14785"/>
                              </a:cubicBezTo>
                              <a:close/>
                              <a:moveTo>
                                <a:pt x="4988" y="14768"/>
                              </a:moveTo>
                              <a:cubicBezTo>
                                <a:pt x="5012" y="14790"/>
                                <a:pt x="5036" y="14815"/>
                                <a:pt x="5059" y="14837"/>
                              </a:cubicBezTo>
                              <a:cubicBezTo>
                                <a:pt x="5063" y="14842"/>
                                <a:pt x="5067" y="14848"/>
                                <a:pt x="5071" y="14854"/>
                              </a:cubicBezTo>
                              <a:cubicBezTo>
                                <a:pt x="4406" y="15203"/>
                                <a:pt x="3685" y="15495"/>
                                <a:pt x="3020" y="15844"/>
                              </a:cubicBezTo>
                              <a:cubicBezTo>
                                <a:pt x="2980" y="15795"/>
                                <a:pt x="2932" y="15748"/>
                                <a:pt x="2881" y="15704"/>
                              </a:cubicBezTo>
                              <a:cubicBezTo>
                                <a:pt x="3586" y="15398"/>
                                <a:pt x="4251" y="15046"/>
                                <a:pt x="4956" y="14738"/>
                              </a:cubicBezTo>
                              <a:cubicBezTo>
                                <a:pt x="4968" y="14749"/>
                                <a:pt x="4980" y="14760"/>
                                <a:pt x="4988" y="14768"/>
                              </a:cubicBezTo>
                              <a:close/>
                              <a:moveTo>
                                <a:pt x="3132" y="15368"/>
                              </a:moveTo>
                              <a:cubicBezTo>
                                <a:pt x="3295" y="15291"/>
                                <a:pt x="3462" y="15217"/>
                                <a:pt x="3626" y="15140"/>
                              </a:cubicBezTo>
                              <a:cubicBezTo>
                                <a:pt x="3960" y="14986"/>
                                <a:pt x="4295" y="14831"/>
                                <a:pt x="4629" y="14677"/>
                              </a:cubicBezTo>
                              <a:cubicBezTo>
                                <a:pt x="4661" y="14664"/>
                                <a:pt x="4705" y="14633"/>
                                <a:pt x="4741" y="14628"/>
                              </a:cubicBezTo>
                              <a:cubicBezTo>
                                <a:pt x="4805" y="14617"/>
                                <a:pt x="4844" y="14664"/>
                                <a:pt x="4880" y="14688"/>
                              </a:cubicBezTo>
                              <a:cubicBezTo>
                                <a:pt x="4888" y="14694"/>
                                <a:pt x="4900" y="14702"/>
                                <a:pt x="4908" y="14708"/>
                              </a:cubicBezTo>
                              <a:cubicBezTo>
                                <a:pt x="4203" y="15013"/>
                                <a:pt x="3542" y="15365"/>
                                <a:pt x="2833" y="15671"/>
                              </a:cubicBezTo>
                              <a:cubicBezTo>
                                <a:pt x="2793" y="15641"/>
                                <a:pt x="2749" y="15613"/>
                                <a:pt x="2701" y="15586"/>
                              </a:cubicBezTo>
                              <a:cubicBezTo>
                                <a:pt x="2833" y="15500"/>
                                <a:pt x="2988" y="15434"/>
                                <a:pt x="3132" y="15368"/>
                              </a:cubicBezTo>
                              <a:close/>
                              <a:moveTo>
                                <a:pt x="2602" y="16062"/>
                              </a:moveTo>
                              <a:cubicBezTo>
                                <a:pt x="2566" y="16001"/>
                                <a:pt x="2514" y="15943"/>
                                <a:pt x="2451" y="15891"/>
                              </a:cubicBezTo>
                              <a:cubicBezTo>
                                <a:pt x="2502" y="15792"/>
                                <a:pt x="2562" y="15698"/>
                                <a:pt x="2662" y="15619"/>
                              </a:cubicBezTo>
                              <a:cubicBezTo>
                                <a:pt x="2849" y="15723"/>
                                <a:pt x="2988" y="15863"/>
                                <a:pt x="3056" y="16020"/>
                              </a:cubicBezTo>
                              <a:cubicBezTo>
                                <a:pt x="2913" y="16059"/>
                                <a:pt x="2753" y="16064"/>
                                <a:pt x="2602" y="16062"/>
                              </a:cubicBezTo>
                              <a:close/>
                              <a:moveTo>
                                <a:pt x="5135" y="15024"/>
                              </a:moveTo>
                              <a:cubicBezTo>
                                <a:pt x="5111" y="15043"/>
                                <a:pt x="5059" y="15063"/>
                                <a:pt x="5028" y="15076"/>
                              </a:cubicBezTo>
                              <a:cubicBezTo>
                                <a:pt x="4984" y="15098"/>
                                <a:pt x="4940" y="15120"/>
                                <a:pt x="4900" y="15140"/>
                              </a:cubicBezTo>
                              <a:cubicBezTo>
                                <a:pt x="4820" y="15178"/>
                                <a:pt x="4741" y="15220"/>
                                <a:pt x="4665" y="15258"/>
                              </a:cubicBezTo>
                              <a:cubicBezTo>
                                <a:pt x="4502" y="15341"/>
                                <a:pt x="4335" y="15423"/>
                                <a:pt x="4171" y="15503"/>
                              </a:cubicBezTo>
                              <a:cubicBezTo>
                                <a:pt x="3992" y="15591"/>
                                <a:pt x="3813" y="15682"/>
                                <a:pt x="3633" y="15770"/>
                              </a:cubicBezTo>
                              <a:cubicBezTo>
                                <a:pt x="3470" y="15852"/>
                                <a:pt x="3307" y="15943"/>
                                <a:pt x="3120" y="16004"/>
                              </a:cubicBezTo>
                              <a:cubicBezTo>
                                <a:pt x="3100" y="15963"/>
                                <a:pt x="3080" y="15924"/>
                                <a:pt x="3052" y="15888"/>
                              </a:cubicBezTo>
                              <a:cubicBezTo>
                                <a:pt x="3713" y="15539"/>
                                <a:pt x="4438" y="15247"/>
                                <a:pt x="5099" y="14898"/>
                              </a:cubicBezTo>
                              <a:cubicBezTo>
                                <a:pt x="5099" y="14900"/>
                                <a:pt x="5103" y="14903"/>
                                <a:pt x="5103" y="14906"/>
                              </a:cubicBezTo>
                              <a:cubicBezTo>
                                <a:pt x="5111" y="14920"/>
                                <a:pt x="5119" y="14931"/>
                                <a:pt x="5131" y="14944"/>
                              </a:cubicBezTo>
                              <a:cubicBezTo>
                                <a:pt x="5139" y="14955"/>
                                <a:pt x="5143" y="14966"/>
                                <a:pt x="5151" y="14975"/>
                              </a:cubicBezTo>
                              <a:cubicBezTo>
                                <a:pt x="5167" y="14999"/>
                                <a:pt x="5159" y="15013"/>
                                <a:pt x="5135" y="15024"/>
                              </a:cubicBezTo>
                              <a:close/>
                              <a:moveTo>
                                <a:pt x="10934" y="18937"/>
                              </a:moveTo>
                              <a:cubicBezTo>
                                <a:pt x="10962" y="18904"/>
                                <a:pt x="10990" y="18871"/>
                                <a:pt x="11022" y="18841"/>
                              </a:cubicBezTo>
                              <a:cubicBezTo>
                                <a:pt x="11034" y="18827"/>
                                <a:pt x="11010" y="18814"/>
                                <a:pt x="10990" y="18822"/>
                              </a:cubicBezTo>
                              <a:cubicBezTo>
                                <a:pt x="10946" y="18838"/>
                                <a:pt x="10899" y="18852"/>
                                <a:pt x="10851" y="18866"/>
                              </a:cubicBezTo>
                              <a:cubicBezTo>
                                <a:pt x="10819" y="18836"/>
                                <a:pt x="10747" y="18764"/>
                                <a:pt x="10703" y="18781"/>
                              </a:cubicBezTo>
                              <a:cubicBezTo>
                                <a:pt x="10679" y="18792"/>
                                <a:pt x="10687" y="18819"/>
                                <a:pt x="10691" y="18836"/>
                              </a:cubicBezTo>
                              <a:cubicBezTo>
                                <a:pt x="10695" y="18860"/>
                                <a:pt x="10695" y="18885"/>
                                <a:pt x="10699" y="18910"/>
                              </a:cubicBezTo>
                              <a:cubicBezTo>
                                <a:pt x="10644" y="18924"/>
                                <a:pt x="10592" y="18937"/>
                                <a:pt x="10536" y="18951"/>
                              </a:cubicBezTo>
                              <a:cubicBezTo>
                                <a:pt x="10516" y="18957"/>
                                <a:pt x="10512" y="18979"/>
                                <a:pt x="10536" y="18981"/>
                              </a:cubicBezTo>
                              <a:cubicBezTo>
                                <a:pt x="10596" y="18990"/>
                                <a:pt x="10652" y="19001"/>
                                <a:pt x="10707" y="19012"/>
                              </a:cubicBezTo>
                              <a:cubicBezTo>
                                <a:pt x="10711" y="19058"/>
                                <a:pt x="10715" y="19105"/>
                                <a:pt x="10719" y="19152"/>
                              </a:cubicBezTo>
                              <a:cubicBezTo>
                                <a:pt x="10715" y="19163"/>
                                <a:pt x="10735" y="19171"/>
                                <a:pt x="10751" y="19169"/>
                              </a:cubicBezTo>
                              <a:cubicBezTo>
                                <a:pt x="10755" y="19169"/>
                                <a:pt x="10763" y="19163"/>
                                <a:pt x="10763" y="19160"/>
                              </a:cubicBezTo>
                              <a:cubicBezTo>
                                <a:pt x="10795" y="19122"/>
                                <a:pt x="10827" y="19083"/>
                                <a:pt x="10855" y="19042"/>
                              </a:cubicBezTo>
                              <a:cubicBezTo>
                                <a:pt x="10914" y="19053"/>
                                <a:pt x="10974" y="19064"/>
                                <a:pt x="11034" y="19072"/>
                              </a:cubicBezTo>
                              <a:cubicBezTo>
                                <a:pt x="11058" y="19075"/>
                                <a:pt x="11070" y="19058"/>
                                <a:pt x="11054" y="19047"/>
                              </a:cubicBezTo>
                              <a:cubicBezTo>
                                <a:pt x="11014" y="19009"/>
                                <a:pt x="10974" y="18973"/>
                                <a:pt x="10934" y="18937"/>
                              </a:cubicBezTo>
                              <a:close/>
                              <a:moveTo>
                                <a:pt x="8063" y="21282"/>
                              </a:moveTo>
                              <a:cubicBezTo>
                                <a:pt x="8015" y="21290"/>
                                <a:pt x="7963" y="21299"/>
                                <a:pt x="7915" y="21304"/>
                              </a:cubicBezTo>
                              <a:cubicBezTo>
                                <a:pt x="7895" y="21268"/>
                                <a:pt x="7848" y="21188"/>
                                <a:pt x="7800" y="21199"/>
                              </a:cubicBezTo>
                              <a:cubicBezTo>
                                <a:pt x="7772" y="21205"/>
                                <a:pt x="7776" y="21235"/>
                                <a:pt x="7772" y="21252"/>
                              </a:cubicBezTo>
                              <a:cubicBezTo>
                                <a:pt x="7768" y="21277"/>
                                <a:pt x="7760" y="21301"/>
                                <a:pt x="7756" y="21323"/>
                              </a:cubicBezTo>
                              <a:cubicBezTo>
                                <a:pt x="7700" y="21329"/>
                                <a:pt x="7640" y="21334"/>
                                <a:pt x="7581" y="21340"/>
                              </a:cubicBezTo>
                              <a:cubicBezTo>
                                <a:pt x="7561" y="21343"/>
                                <a:pt x="7553" y="21362"/>
                                <a:pt x="7573" y="21367"/>
                              </a:cubicBezTo>
                              <a:cubicBezTo>
                                <a:pt x="7628" y="21384"/>
                                <a:pt x="7680" y="21403"/>
                                <a:pt x="7732" y="21422"/>
                              </a:cubicBezTo>
                              <a:cubicBezTo>
                                <a:pt x="7720" y="21469"/>
                                <a:pt x="7712" y="21513"/>
                                <a:pt x="7700" y="21560"/>
                              </a:cubicBezTo>
                              <a:cubicBezTo>
                                <a:pt x="7696" y="21571"/>
                                <a:pt x="7712" y="21582"/>
                                <a:pt x="7728" y="21579"/>
                              </a:cubicBezTo>
                              <a:cubicBezTo>
                                <a:pt x="7736" y="21579"/>
                                <a:pt x="7740" y="21576"/>
                                <a:pt x="7744" y="21574"/>
                              </a:cubicBezTo>
                              <a:cubicBezTo>
                                <a:pt x="7788" y="21541"/>
                                <a:pt x="7828" y="21508"/>
                                <a:pt x="7871" y="21472"/>
                              </a:cubicBezTo>
                              <a:cubicBezTo>
                                <a:pt x="7927" y="21491"/>
                                <a:pt x="7979" y="21510"/>
                                <a:pt x="8039" y="21527"/>
                              </a:cubicBezTo>
                              <a:cubicBezTo>
                                <a:pt x="8059" y="21532"/>
                                <a:pt x="8079" y="21519"/>
                                <a:pt x="8067" y="21505"/>
                              </a:cubicBezTo>
                              <a:cubicBezTo>
                                <a:pt x="8035" y="21466"/>
                                <a:pt x="8007" y="21425"/>
                                <a:pt x="7979" y="21387"/>
                              </a:cubicBezTo>
                              <a:cubicBezTo>
                                <a:pt x="8015" y="21359"/>
                                <a:pt x="8055" y="21332"/>
                                <a:pt x="8094" y="21304"/>
                              </a:cubicBezTo>
                              <a:cubicBezTo>
                                <a:pt x="8102" y="21293"/>
                                <a:pt x="8083" y="21279"/>
                                <a:pt x="8063" y="21282"/>
                              </a:cubicBezTo>
                              <a:close/>
                              <a:moveTo>
                                <a:pt x="10934" y="11653"/>
                              </a:moveTo>
                              <a:cubicBezTo>
                                <a:pt x="10962" y="11620"/>
                                <a:pt x="10990" y="11587"/>
                                <a:pt x="11022" y="11557"/>
                              </a:cubicBezTo>
                              <a:cubicBezTo>
                                <a:pt x="11034" y="11543"/>
                                <a:pt x="11010" y="11529"/>
                                <a:pt x="10990" y="11537"/>
                              </a:cubicBezTo>
                              <a:cubicBezTo>
                                <a:pt x="10946" y="11554"/>
                                <a:pt x="10899" y="11568"/>
                                <a:pt x="10851" y="11581"/>
                              </a:cubicBezTo>
                              <a:cubicBezTo>
                                <a:pt x="10819" y="11551"/>
                                <a:pt x="10747" y="11480"/>
                                <a:pt x="10703" y="11496"/>
                              </a:cubicBezTo>
                              <a:cubicBezTo>
                                <a:pt x="10679" y="11507"/>
                                <a:pt x="10687" y="11535"/>
                                <a:pt x="10691" y="11551"/>
                              </a:cubicBezTo>
                              <a:cubicBezTo>
                                <a:pt x="10695" y="11576"/>
                                <a:pt x="10695" y="11601"/>
                                <a:pt x="10699" y="11625"/>
                              </a:cubicBezTo>
                              <a:cubicBezTo>
                                <a:pt x="10644" y="11639"/>
                                <a:pt x="10592" y="11653"/>
                                <a:pt x="10536" y="11667"/>
                              </a:cubicBezTo>
                              <a:cubicBezTo>
                                <a:pt x="10516" y="11672"/>
                                <a:pt x="10512" y="11694"/>
                                <a:pt x="10536" y="11697"/>
                              </a:cubicBezTo>
                              <a:cubicBezTo>
                                <a:pt x="10596" y="11705"/>
                                <a:pt x="10652" y="11716"/>
                                <a:pt x="10707" y="11727"/>
                              </a:cubicBezTo>
                              <a:cubicBezTo>
                                <a:pt x="10711" y="11774"/>
                                <a:pt x="10715" y="11821"/>
                                <a:pt x="10719" y="11868"/>
                              </a:cubicBezTo>
                              <a:cubicBezTo>
                                <a:pt x="10715" y="11879"/>
                                <a:pt x="10735" y="11887"/>
                                <a:pt x="10751" y="11884"/>
                              </a:cubicBezTo>
                              <a:cubicBezTo>
                                <a:pt x="10755" y="11884"/>
                                <a:pt x="10763" y="11879"/>
                                <a:pt x="10763" y="11876"/>
                              </a:cubicBezTo>
                              <a:cubicBezTo>
                                <a:pt x="10795" y="11837"/>
                                <a:pt x="10827" y="11799"/>
                                <a:pt x="10855" y="11758"/>
                              </a:cubicBezTo>
                              <a:cubicBezTo>
                                <a:pt x="10914" y="11769"/>
                                <a:pt x="10974" y="11780"/>
                                <a:pt x="11034" y="11788"/>
                              </a:cubicBezTo>
                              <a:cubicBezTo>
                                <a:pt x="11058" y="11791"/>
                                <a:pt x="11070" y="11774"/>
                                <a:pt x="11054" y="11763"/>
                              </a:cubicBezTo>
                              <a:cubicBezTo>
                                <a:pt x="11014" y="11722"/>
                                <a:pt x="10974" y="11689"/>
                                <a:pt x="10934" y="11653"/>
                              </a:cubicBezTo>
                              <a:close/>
                              <a:moveTo>
                                <a:pt x="8063" y="6711"/>
                              </a:moveTo>
                              <a:cubicBezTo>
                                <a:pt x="8015" y="6719"/>
                                <a:pt x="7963" y="6727"/>
                                <a:pt x="7915" y="6733"/>
                              </a:cubicBezTo>
                              <a:cubicBezTo>
                                <a:pt x="7895" y="6697"/>
                                <a:pt x="7848" y="6617"/>
                                <a:pt x="7800" y="6628"/>
                              </a:cubicBezTo>
                              <a:cubicBezTo>
                                <a:pt x="7772" y="6633"/>
                                <a:pt x="7776" y="6664"/>
                                <a:pt x="7772" y="6680"/>
                              </a:cubicBezTo>
                              <a:cubicBezTo>
                                <a:pt x="7768" y="6705"/>
                                <a:pt x="7760" y="6730"/>
                                <a:pt x="7756" y="6752"/>
                              </a:cubicBezTo>
                              <a:cubicBezTo>
                                <a:pt x="7700" y="6757"/>
                                <a:pt x="7640" y="6763"/>
                                <a:pt x="7581" y="6768"/>
                              </a:cubicBezTo>
                              <a:cubicBezTo>
                                <a:pt x="7561" y="6771"/>
                                <a:pt x="7553" y="6790"/>
                                <a:pt x="7573" y="6796"/>
                              </a:cubicBezTo>
                              <a:cubicBezTo>
                                <a:pt x="7628" y="6812"/>
                                <a:pt x="7680" y="6832"/>
                                <a:pt x="7732" y="6851"/>
                              </a:cubicBezTo>
                              <a:cubicBezTo>
                                <a:pt x="7720" y="6898"/>
                                <a:pt x="7712" y="6942"/>
                                <a:pt x="7700" y="6988"/>
                              </a:cubicBezTo>
                              <a:cubicBezTo>
                                <a:pt x="7696" y="6999"/>
                                <a:pt x="7712" y="7010"/>
                                <a:pt x="7728" y="7008"/>
                              </a:cubicBezTo>
                              <a:cubicBezTo>
                                <a:pt x="7736" y="7008"/>
                                <a:pt x="7740" y="7005"/>
                                <a:pt x="7744" y="7002"/>
                              </a:cubicBezTo>
                              <a:cubicBezTo>
                                <a:pt x="7788" y="6969"/>
                                <a:pt x="7828" y="6936"/>
                                <a:pt x="7871" y="6900"/>
                              </a:cubicBezTo>
                              <a:cubicBezTo>
                                <a:pt x="7927" y="6920"/>
                                <a:pt x="7979" y="6939"/>
                                <a:pt x="8039" y="6955"/>
                              </a:cubicBezTo>
                              <a:cubicBezTo>
                                <a:pt x="8059" y="6961"/>
                                <a:pt x="8079" y="6947"/>
                                <a:pt x="8067" y="6933"/>
                              </a:cubicBezTo>
                              <a:cubicBezTo>
                                <a:pt x="8035" y="6895"/>
                                <a:pt x="8007" y="6854"/>
                                <a:pt x="7979" y="6815"/>
                              </a:cubicBezTo>
                              <a:cubicBezTo>
                                <a:pt x="8015" y="6788"/>
                                <a:pt x="8055" y="6760"/>
                                <a:pt x="8094" y="6733"/>
                              </a:cubicBezTo>
                              <a:cubicBezTo>
                                <a:pt x="8102" y="6724"/>
                                <a:pt x="8083" y="6708"/>
                                <a:pt x="8063" y="6711"/>
                              </a:cubicBezTo>
                              <a:close/>
                              <a:moveTo>
                                <a:pt x="8063" y="13995"/>
                              </a:moveTo>
                              <a:cubicBezTo>
                                <a:pt x="8015" y="14003"/>
                                <a:pt x="7963" y="14011"/>
                                <a:pt x="7915" y="14017"/>
                              </a:cubicBezTo>
                              <a:cubicBezTo>
                                <a:pt x="7895" y="13981"/>
                                <a:pt x="7848" y="13901"/>
                                <a:pt x="7800" y="13912"/>
                              </a:cubicBezTo>
                              <a:cubicBezTo>
                                <a:pt x="7772" y="13918"/>
                                <a:pt x="7776" y="13948"/>
                                <a:pt x="7772" y="13965"/>
                              </a:cubicBezTo>
                              <a:cubicBezTo>
                                <a:pt x="7768" y="13989"/>
                                <a:pt x="7760" y="14014"/>
                                <a:pt x="7756" y="14036"/>
                              </a:cubicBezTo>
                              <a:cubicBezTo>
                                <a:pt x="7700" y="14042"/>
                                <a:pt x="7640" y="14047"/>
                                <a:pt x="7581" y="14053"/>
                              </a:cubicBezTo>
                              <a:cubicBezTo>
                                <a:pt x="7561" y="14055"/>
                                <a:pt x="7553" y="14075"/>
                                <a:pt x="7573" y="14080"/>
                              </a:cubicBezTo>
                              <a:cubicBezTo>
                                <a:pt x="7628" y="14097"/>
                                <a:pt x="7680" y="14116"/>
                                <a:pt x="7732" y="14135"/>
                              </a:cubicBezTo>
                              <a:cubicBezTo>
                                <a:pt x="7720" y="14182"/>
                                <a:pt x="7712" y="14226"/>
                                <a:pt x="7700" y="14273"/>
                              </a:cubicBezTo>
                              <a:cubicBezTo>
                                <a:pt x="7696" y="14284"/>
                                <a:pt x="7712" y="14295"/>
                                <a:pt x="7728" y="14292"/>
                              </a:cubicBezTo>
                              <a:cubicBezTo>
                                <a:pt x="7736" y="14292"/>
                                <a:pt x="7740" y="14289"/>
                                <a:pt x="7744" y="14287"/>
                              </a:cubicBezTo>
                              <a:cubicBezTo>
                                <a:pt x="7788" y="14254"/>
                                <a:pt x="7828" y="14221"/>
                                <a:pt x="7871" y="14185"/>
                              </a:cubicBezTo>
                              <a:cubicBezTo>
                                <a:pt x="7927" y="14204"/>
                                <a:pt x="7979" y="14223"/>
                                <a:pt x="8039" y="14240"/>
                              </a:cubicBezTo>
                              <a:cubicBezTo>
                                <a:pt x="8059" y="14245"/>
                                <a:pt x="8079" y="14232"/>
                                <a:pt x="8067" y="14218"/>
                              </a:cubicBezTo>
                              <a:cubicBezTo>
                                <a:pt x="8035" y="14179"/>
                                <a:pt x="8007" y="14138"/>
                                <a:pt x="7979" y="14099"/>
                              </a:cubicBezTo>
                              <a:cubicBezTo>
                                <a:pt x="8015" y="14072"/>
                                <a:pt x="8055" y="14044"/>
                                <a:pt x="8094" y="14017"/>
                              </a:cubicBezTo>
                              <a:cubicBezTo>
                                <a:pt x="8102" y="14009"/>
                                <a:pt x="8083" y="13992"/>
                                <a:pt x="8063" y="13995"/>
                              </a:cubicBezTo>
                              <a:close/>
                              <a:moveTo>
                                <a:pt x="10934" y="4369"/>
                              </a:moveTo>
                              <a:cubicBezTo>
                                <a:pt x="10962" y="4336"/>
                                <a:pt x="10990" y="4303"/>
                                <a:pt x="11022" y="4272"/>
                              </a:cubicBezTo>
                              <a:cubicBezTo>
                                <a:pt x="11034" y="4259"/>
                                <a:pt x="11010" y="4245"/>
                                <a:pt x="10990" y="4253"/>
                              </a:cubicBezTo>
                              <a:cubicBezTo>
                                <a:pt x="10946" y="4270"/>
                                <a:pt x="10899" y="4283"/>
                                <a:pt x="10851" y="4297"/>
                              </a:cubicBezTo>
                              <a:cubicBezTo>
                                <a:pt x="10819" y="4267"/>
                                <a:pt x="10747" y="4195"/>
                                <a:pt x="10703" y="4212"/>
                              </a:cubicBezTo>
                              <a:cubicBezTo>
                                <a:pt x="10679" y="4223"/>
                                <a:pt x="10687" y="4250"/>
                                <a:pt x="10691" y="4267"/>
                              </a:cubicBezTo>
                              <a:cubicBezTo>
                                <a:pt x="10695" y="4292"/>
                                <a:pt x="10695" y="4316"/>
                                <a:pt x="10699" y="4341"/>
                              </a:cubicBezTo>
                              <a:cubicBezTo>
                                <a:pt x="10644" y="4355"/>
                                <a:pt x="10592" y="4369"/>
                                <a:pt x="10536" y="4382"/>
                              </a:cubicBezTo>
                              <a:cubicBezTo>
                                <a:pt x="10516" y="4388"/>
                                <a:pt x="10512" y="4410"/>
                                <a:pt x="10536" y="4413"/>
                              </a:cubicBezTo>
                              <a:cubicBezTo>
                                <a:pt x="10596" y="4421"/>
                                <a:pt x="10652" y="4432"/>
                                <a:pt x="10707" y="4443"/>
                              </a:cubicBezTo>
                              <a:cubicBezTo>
                                <a:pt x="10711" y="4490"/>
                                <a:pt x="10715" y="4536"/>
                                <a:pt x="10719" y="4583"/>
                              </a:cubicBezTo>
                              <a:cubicBezTo>
                                <a:pt x="10715" y="4594"/>
                                <a:pt x="10735" y="4603"/>
                                <a:pt x="10751" y="4600"/>
                              </a:cubicBezTo>
                              <a:cubicBezTo>
                                <a:pt x="10755" y="4600"/>
                                <a:pt x="10763" y="4594"/>
                                <a:pt x="10763" y="4592"/>
                              </a:cubicBezTo>
                              <a:cubicBezTo>
                                <a:pt x="10795" y="4553"/>
                                <a:pt x="10827" y="4514"/>
                                <a:pt x="10855" y="4473"/>
                              </a:cubicBezTo>
                              <a:cubicBezTo>
                                <a:pt x="10914" y="4484"/>
                                <a:pt x="10974" y="4495"/>
                                <a:pt x="11034" y="4503"/>
                              </a:cubicBezTo>
                              <a:cubicBezTo>
                                <a:pt x="11058" y="4506"/>
                                <a:pt x="11070" y="4490"/>
                                <a:pt x="11054" y="4479"/>
                              </a:cubicBezTo>
                              <a:cubicBezTo>
                                <a:pt x="11014" y="4437"/>
                                <a:pt x="10974" y="4402"/>
                                <a:pt x="10934" y="4369"/>
                              </a:cubicBezTo>
                              <a:close/>
                              <a:moveTo>
                                <a:pt x="15507" y="21158"/>
                              </a:moveTo>
                              <a:cubicBezTo>
                                <a:pt x="15471" y="21095"/>
                                <a:pt x="15407" y="21059"/>
                                <a:pt x="15324" y="21040"/>
                              </a:cubicBezTo>
                              <a:cubicBezTo>
                                <a:pt x="15387" y="20990"/>
                                <a:pt x="15348" y="20880"/>
                                <a:pt x="15328" y="20822"/>
                              </a:cubicBezTo>
                              <a:cubicBezTo>
                                <a:pt x="15316" y="20789"/>
                                <a:pt x="15304" y="20759"/>
                                <a:pt x="15288" y="20726"/>
                              </a:cubicBezTo>
                              <a:cubicBezTo>
                                <a:pt x="15133" y="20379"/>
                                <a:pt x="14981" y="20033"/>
                                <a:pt x="14826" y="19686"/>
                              </a:cubicBezTo>
                              <a:cubicBezTo>
                                <a:pt x="14778" y="19576"/>
                                <a:pt x="14722" y="19427"/>
                                <a:pt x="14595" y="19347"/>
                              </a:cubicBezTo>
                              <a:cubicBezTo>
                                <a:pt x="14559" y="19325"/>
                                <a:pt x="14511" y="19312"/>
                                <a:pt x="14467" y="19328"/>
                              </a:cubicBezTo>
                              <a:cubicBezTo>
                                <a:pt x="14348" y="19378"/>
                                <a:pt x="14408" y="19532"/>
                                <a:pt x="14432" y="19606"/>
                              </a:cubicBezTo>
                              <a:cubicBezTo>
                                <a:pt x="14483" y="19746"/>
                                <a:pt x="14555" y="19887"/>
                                <a:pt x="14615" y="20027"/>
                              </a:cubicBezTo>
                              <a:cubicBezTo>
                                <a:pt x="14726" y="20283"/>
                                <a:pt x="14834" y="20536"/>
                                <a:pt x="14945" y="20792"/>
                              </a:cubicBezTo>
                              <a:cubicBezTo>
                                <a:pt x="14961" y="20825"/>
                                <a:pt x="14977" y="20861"/>
                                <a:pt x="14997" y="20894"/>
                              </a:cubicBezTo>
                              <a:cubicBezTo>
                                <a:pt x="15033" y="20955"/>
                                <a:pt x="15085" y="21043"/>
                                <a:pt x="15188" y="21062"/>
                              </a:cubicBezTo>
                              <a:cubicBezTo>
                                <a:pt x="15192" y="21067"/>
                                <a:pt x="15200" y="21070"/>
                                <a:pt x="15212" y="21073"/>
                              </a:cubicBezTo>
                              <a:cubicBezTo>
                                <a:pt x="15212" y="21172"/>
                                <a:pt x="15220" y="21277"/>
                                <a:pt x="15296" y="21359"/>
                              </a:cubicBezTo>
                              <a:cubicBezTo>
                                <a:pt x="15364" y="21433"/>
                                <a:pt x="15475" y="21486"/>
                                <a:pt x="15603" y="21480"/>
                              </a:cubicBezTo>
                              <a:cubicBezTo>
                                <a:pt x="15634" y="21477"/>
                                <a:pt x="15654" y="21455"/>
                                <a:pt x="15634" y="21436"/>
                              </a:cubicBezTo>
                              <a:cubicBezTo>
                                <a:pt x="15535" y="21362"/>
                                <a:pt x="15559" y="21249"/>
                                <a:pt x="15507" y="21158"/>
                              </a:cubicBezTo>
                              <a:close/>
                              <a:moveTo>
                                <a:pt x="14543" y="19697"/>
                              </a:moveTo>
                              <a:cubicBezTo>
                                <a:pt x="14503" y="19614"/>
                                <a:pt x="14459" y="19521"/>
                                <a:pt x="14467" y="19433"/>
                              </a:cubicBezTo>
                              <a:cubicBezTo>
                                <a:pt x="14471" y="19413"/>
                                <a:pt x="14475" y="19394"/>
                                <a:pt x="14491" y="19378"/>
                              </a:cubicBezTo>
                              <a:cubicBezTo>
                                <a:pt x="14503" y="19367"/>
                                <a:pt x="14507" y="19369"/>
                                <a:pt x="14507" y="19369"/>
                              </a:cubicBezTo>
                              <a:cubicBezTo>
                                <a:pt x="14499" y="19372"/>
                                <a:pt x="14507" y="19369"/>
                                <a:pt x="14519" y="19375"/>
                              </a:cubicBezTo>
                              <a:cubicBezTo>
                                <a:pt x="14563" y="19394"/>
                                <a:pt x="14587" y="19427"/>
                                <a:pt x="14611" y="19458"/>
                              </a:cubicBezTo>
                              <a:cubicBezTo>
                                <a:pt x="14670" y="19532"/>
                                <a:pt x="14710" y="19617"/>
                                <a:pt x="14746" y="19697"/>
                              </a:cubicBezTo>
                              <a:cubicBezTo>
                                <a:pt x="14898" y="20035"/>
                                <a:pt x="15049" y="20377"/>
                                <a:pt x="15196" y="20715"/>
                              </a:cubicBezTo>
                              <a:cubicBezTo>
                                <a:pt x="15129" y="20729"/>
                                <a:pt x="15065" y="20743"/>
                                <a:pt x="14997" y="20754"/>
                              </a:cubicBezTo>
                              <a:cubicBezTo>
                                <a:pt x="14850" y="20407"/>
                                <a:pt x="14702" y="20035"/>
                                <a:pt x="14543" y="19697"/>
                              </a:cubicBezTo>
                              <a:close/>
                              <a:moveTo>
                                <a:pt x="15029" y="20806"/>
                              </a:moveTo>
                              <a:cubicBezTo>
                                <a:pt x="15093" y="20792"/>
                                <a:pt x="15160" y="20781"/>
                                <a:pt x="15224" y="20767"/>
                              </a:cubicBezTo>
                              <a:cubicBezTo>
                                <a:pt x="15232" y="20784"/>
                                <a:pt x="15236" y="20798"/>
                                <a:pt x="15244" y="20814"/>
                              </a:cubicBezTo>
                              <a:cubicBezTo>
                                <a:pt x="15180" y="20828"/>
                                <a:pt x="15117" y="20842"/>
                                <a:pt x="15053" y="20853"/>
                              </a:cubicBezTo>
                              <a:cubicBezTo>
                                <a:pt x="15041" y="20839"/>
                                <a:pt x="15037" y="20822"/>
                                <a:pt x="15029" y="20806"/>
                              </a:cubicBezTo>
                              <a:close/>
                              <a:moveTo>
                                <a:pt x="15200" y="21012"/>
                              </a:moveTo>
                              <a:cubicBezTo>
                                <a:pt x="15136" y="20996"/>
                                <a:pt x="15101" y="20944"/>
                                <a:pt x="15077" y="20900"/>
                              </a:cubicBezTo>
                              <a:cubicBezTo>
                                <a:pt x="15140" y="20889"/>
                                <a:pt x="15200" y="20875"/>
                                <a:pt x="15264" y="20861"/>
                              </a:cubicBezTo>
                              <a:cubicBezTo>
                                <a:pt x="15284" y="20924"/>
                                <a:pt x="15312" y="21043"/>
                                <a:pt x="15200" y="21012"/>
                              </a:cubicBezTo>
                              <a:close/>
                              <a:moveTo>
                                <a:pt x="15280" y="21087"/>
                              </a:moveTo>
                              <a:cubicBezTo>
                                <a:pt x="15336" y="21095"/>
                                <a:pt x="15383" y="21114"/>
                                <a:pt x="15415" y="21150"/>
                              </a:cubicBezTo>
                              <a:cubicBezTo>
                                <a:pt x="15447" y="21183"/>
                                <a:pt x="15459" y="21224"/>
                                <a:pt x="15467" y="21263"/>
                              </a:cubicBezTo>
                              <a:cubicBezTo>
                                <a:pt x="15483" y="21321"/>
                                <a:pt x="15491" y="21378"/>
                                <a:pt x="15531" y="21428"/>
                              </a:cubicBezTo>
                              <a:cubicBezTo>
                                <a:pt x="15324" y="21403"/>
                                <a:pt x="15288" y="21216"/>
                                <a:pt x="15280" y="21087"/>
                              </a:cubicBezTo>
                              <a:close/>
                              <a:moveTo>
                                <a:pt x="15606" y="14785"/>
                              </a:moveTo>
                              <a:cubicBezTo>
                                <a:pt x="15583" y="14760"/>
                                <a:pt x="15559" y="14735"/>
                                <a:pt x="15535" y="14713"/>
                              </a:cubicBezTo>
                              <a:cubicBezTo>
                                <a:pt x="15503" y="14688"/>
                                <a:pt x="15463" y="14664"/>
                                <a:pt x="15431" y="14639"/>
                              </a:cubicBezTo>
                              <a:cubicBezTo>
                                <a:pt x="15403" y="14620"/>
                                <a:pt x="15375" y="14595"/>
                                <a:pt x="15344" y="14581"/>
                              </a:cubicBezTo>
                              <a:cubicBezTo>
                                <a:pt x="15276" y="14554"/>
                                <a:pt x="15212" y="14595"/>
                                <a:pt x="15156" y="14620"/>
                              </a:cubicBezTo>
                              <a:lnTo>
                                <a:pt x="14882" y="14746"/>
                              </a:lnTo>
                              <a:cubicBezTo>
                                <a:pt x="14694" y="14831"/>
                                <a:pt x="14507" y="14920"/>
                                <a:pt x="14320" y="15005"/>
                              </a:cubicBezTo>
                              <a:cubicBezTo>
                                <a:pt x="14113" y="15101"/>
                                <a:pt x="13910" y="15195"/>
                                <a:pt x="13703" y="15291"/>
                              </a:cubicBezTo>
                              <a:cubicBezTo>
                                <a:pt x="13515" y="15379"/>
                                <a:pt x="13312" y="15459"/>
                                <a:pt x="13153" y="15575"/>
                              </a:cubicBezTo>
                              <a:cubicBezTo>
                                <a:pt x="13033" y="15665"/>
                                <a:pt x="12962" y="15775"/>
                                <a:pt x="12902" y="15891"/>
                              </a:cubicBezTo>
                              <a:cubicBezTo>
                                <a:pt x="12874" y="15946"/>
                                <a:pt x="12798" y="16045"/>
                                <a:pt x="12890" y="16092"/>
                              </a:cubicBezTo>
                              <a:cubicBezTo>
                                <a:pt x="12946" y="16119"/>
                                <a:pt x="13037" y="16111"/>
                                <a:pt x="13097" y="16111"/>
                              </a:cubicBezTo>
                              <a:cubicBezTo>
                                <a:pt x="13276" y="16114"/>
                                <a:pt x="13464" y="16108"/>
                                <a:pt x="13631" y="16062"/>
                              </a:cubicBezTo>
                              <a:cubicBezTo>
                                <a:pt x="13814" y="16009"/>
                                <a:pt x="13969" y="15924"/>
                                <a:pt x="14129" y="15844"/>
                              </a:cubicBezTo>
                              <a:cubicBezTo>
                                <a:pt x="14312" y="15753"/>
                                <a:pt x="14495" y="15663"/>
                                <a:pt x="14678" y="15572"/>
                              </a:cubicBezTo>
                              <a:cubicBezTo>
                                <a:pt x="14858" y="15484"/>
                                <a:pt x="15037" y="15393"/>
                                <a:pt x="15216" y="15305"/>
                              </a:cubicBezTo>
                              <a:cubicBezTo>
                                <a:pt x="15308" y="15258"/>
                                <a:pt x="15403" y="15211"/>
                                <a:pt x="15495" y="15164"/>
                              </a:cubicBezTo>
                              <a:cubicBezTo>
                                <a:pt x="15539" y="15142"/>
                                <a:pt x="15583" y="15120"/>
                                <a:pt x="15622" y="15101"/>
                              </a:cubicBezTo>
                              <a:cubicBezTo>
                                <a:pt x="15658" y="15085"/>
                                <a:pt x="15706" y="15068"/>
                                <a:pt x="15730" y="15043"/>
                              </a:cubicBezTo>
                              <a:cubicBezTo>
                                <a:pt x="15778" y="14999"/>
                                <a:pt x="15710" y="14933"/>
                                <a:pt x="15682" y="14892"/>
                              </a:cubicBezTo>
                              <a:cubicBezTo>
                                <a:pt x="15662" y="14851"/>
                                <a:pt x="15638" y="14818"/>
                                <a:pt x="15606" y="14785"/>
                              </a:cubicBezTo>
                              <a:close/>
                              <a:moveTo>
                                <a:pt x="15511" y="14768"/>
                              </a:moveTo>
                              <a:cubicBezTo>
                                <a:pt x="15535" y="14790"/>
                                <a:pt x="15559" y="14815"/>
                                <a:pt x="15583" y="14837"/>
                              </a:cubicBezTo>
                              <a:cubicBezTo>
                                <a:pt x="15587" y="14842"/>
                                <a:pt x="15591" y="14848"/>
                                <a:pt x="15595" y="14854"/>
                              </a:cubicBezTo>
                              <a:cubicBezTo>
                                <a:pt x="14929" y="15203"/>
                                <a:pt x="14208" y="15495"/>
                                <a:pt x="13543" y="15844"/>
                              </a:cubicBezTo>
                              <a:cubicBezTo>
                                <a:pt x="13503" y="15795"/>
                                <a:pt x="13456" y="15748"/>
                                <a:pt x="13404" y="15704"/>
                              </a:cubicBezTo>
                              <a:cubicBezTo>
                                <a:pt x="14109" y="15398"/>
                                <a:pt x="14774" y="15046"/>
                                <a:pt x="15479" y="14738"/>
                              </a:cubicBezTo>
                              <a:cubicBezTo>
                                <a:pt x="15487" y="14749"/>
                                <a:pt x="15499" y="14760"/>
                                <a:pt x="15511" y="14768"/>
                              </a:cubicBezTo>
                              <a:close/>
                              <a:moveTo>
                                <a:pt x="13655" y="15368"/>
                              </a:moveTo>
                              <a:cubicBezTo>
                                <a:pt x="13818" y="15291"/>
                                <a:pt x="13985" y="15217"/>
                                <a:pt x="14149" y="15140"/>
                              </a:cubicBezTo>
                              <a:cubicBezTo>
                                <a:pt x="14483" y="14986"/>
                                <a:pt x="14818" y="14831"/>
                                <a:pt x="15152" y="14677"/>
                              </a:cubicBezTo>
                              <a:cubicBezTo>
                                <a:pt x="15184" y="14664"/>
                                <a:pt x="15228" y="14633"/>
                                <a:pt x="15264" y="14628"/>
                              </a:cubicBezTo>
                              <a:cubicBezTo>
                                <a:pt x="15328" y="14617"/>
                                <a:pt x="15368" y="14664"/>
                                <a:pt x="15403" y="14688"/>
                              </a:cubicBezTo>
                              <a:cubicBezTo>
                                <a:pt x="15411" y="14694"/>
                                <a:pt x="15423" y="14702"/>
                                <a:pt x="15431" y="14708"/>
                              </a:cubicBezTo>
                              <a:cubicBezTo>
                                <a:pt x="14726" y="15013"/>
                                <a:pt x="14065" y="15365"/>
                                <a:pt x="13356" y="15671"/>
                              </a:cubicBezTo>
                              <a:cubicBezTo>
                                <a:pt x="13316" y="15641"/>
                                <a:pt x="13272" y="15613"/>
                                <a:pt x="13225" y="15586"/>
                              </a:cubicBezTo>
                              <a:cubicBezTo>
                                <a:pt x="13352" y="15500"/>
                                <a:pt x="13507" y="15434"/>
                                <a:pt x="13655" y="15368"/>
                              </a:cubicBezTo>
                              <a:close/>
                              <a:moveTo>
                                <a:pt x="13121" y="16062"/>
                              </a:moveTo>
                              <a:cubicBezTo>
                                <a:pt x="13085" y="16001"/>
                                <a:pt x="13033" y="15943"/>
                                <a:pt x="12970" y="15891"/>
                              </a:cubicBezTo>
                              <a:cubicBezTo>
                                <a:pt x="13022" y="15792"/>
                                <a:pt x="13081" y="15698"/>
                                <a:pt x="13181" y="15619"/>
                              </a:cubicBezTo>
                              <a:cubicBezTo>
                                <a:pt x="13368" y="15723"/>
                                <a:pt x="13507" y="15863"/>
                                <a:pt x="13575" y="16020"/>
                              </a:cubicBezTo>
                              <a:cubicBezTo>
                                <a:pt x="13432" y="16059"/>
                                <a:pt x="13276" y="16064"/>
                                <a:pt x="13121" y="16062"/>
                              </a:cubicBezTo>
                              <a:close/>
                              <a:moveTo>
                                <a:pt x="15658" y="15024"/>
                              </a:moveTo>
                              <a:cubicBezTo>
                                <a:pt x="15634" y="15043"/>
                                <a:pt x="15583" y="15063"/>
                                <a:pt x="15551" y="15076"/>
                              </a:cubicBezTo>
                              <a:cubicBezTo>
                                <a:pt x="15507" y="15098"/>
                                <a:pt x="15463" y="15120"/>
                                <a:pt x="15423" y="15140"/>
                              </a:cubicBezTo>
                              <a:cubicBezTo>
                                <a:pt x="15344" y="15178"/>
                                <a:pt x="15264" y="15220"/>
                                <a:pt x="15188" y="15258"/>
                              </a:cubicBezTo>
                              <a:cubicBezTo>
                                <a:pt x="15025" y="15341"/>
                                <a:pt x="14858" y="15423"/>
                                <a:pt x="14694" y="15503"/>
                              </a:cubicBezTo>
                              <a:cubicBezTo>
                                <a:pt x="14515" y="15591"/>
                                <a:pt x="14336" y="15682"/>
                                <a:pt x="14157" y="15770"/>
                              </a:cubicBezTo>
                              <a:cubicBezTo>
                                <a:pt x="13993" y="15852"/>
                                <a:pt x="13830" y="15943"/>
                                <a:pt x="13643" y="16004"/>
                              </a:cubicBezTo>
                              <a:cubicBezTo>
                                <a:pt x="13623" y="15963"/>
                                <a:pt x="13603" y="15924"/>
                                <a:pt x="13575" y="15888"/>
                              </a:cubicBezTo>
                              <a:cubicBezTo>
                                <a:pt x="14236" y="15539"/>
                                <a:pt x="14961" y="15247"/>
                                <a:pt x="15622" y="14898"/>
                              </a:cubicBezTo>
                              <a:cubicBezTo>
                                <a:pt x="15622" y="14900"/>
                                <a:pt x="15626" y="14903"/>
                                <a:pt x="15626" y="14906"/>
                              </a:cubicBezTo>
                              <a:cubicBezTo>
                                <a:pt x="15634" y="14920"/>
                                <a:pt x="15642" y="14931"/>
                                <a:pt x="15654" y="14944"/>
                              </a:cubicBezTo>
                              <a:cubicBezTo>
                                <a:pt x="15662" y="14955"/>
                                <a:pt x="15666" y="14966"/>
                                <a:pt x="15674" y="14975"/>
                              </a:cubicBezTo>
                              <a:cubicBezTo>
                                <a:pt x="15686" y="14999"/>
                                <a:pt x="15682" y="15013"/>
                                <a:pt x="15658" y="15024"/>
                              </a:cubicBezTo>
                              <a:close/>
                              <a:moveTo>
                                <a:pt x="12954" y="16296"/>
                              </a:moveTo>
                              <a:cubicBezTo>
                                <a:pt x="13053" y="16455"/>
                                <a:pt x="12846" y="16629"/>
                                <a:pt x="12599" y="16584"/>
                              </a:cubicBezTo>
                              <a:cubicBezTo>
                                <a:pt x="12313" y="16535"/>
                                <a:pt x="12336" y="16293"/>
                                <a:pt x="12376" y="16136"/>
                              </a:cubicBezTo>
                              <a:cubicBezTo>
                                <a:pt x="12388" y="16089"/>
                                <a:pt x="12408" y="16042"/>
                                <a:pt x="12436" y="15998"/>
                              </a:cubicBezTo>
                              <a:cubicBezTo>
                                <a:pt x="12460" y="15963"/>
                                <a:pt x="12496" y="15927"/>
                                <a:pt x="12520" y="15888"/>
                              </a:cubicBezTo>
                              <a:cubicBezTo>
                                <a:pt x="12548" y="15836"/>
                                <a:pt x="12544" y="15767"/>
                                <a:pt x="12472" y="15731"/>
                              </a:cubicBezTo>
                              <a:cubicBezTo>
                                <a:pt x="12372" y="15682"/>
                                <a:pt x="12269" y="15759"/>
                                <a:pt x="12165" y="15731"/>
                              </a:cubicBezTo>
                              <a:cubicBezTo>
                                <a:pt x="12034" y="15696"/>
                                <a:pt x="12273" y="15530"/>
                                <a:pt x="12313" y="15497"/>
                              </a:cubicBezTo>
                              <a:cubicBezTo>
                                <a:pt x="12376" y="15448"/>
                                <a:pt x="12424" y="15374"/>
                                <a:pt x="12332" y="15324"/>
                              </a:cubicBezTo>
                              <a:cubicBezTo>
                                <a:pt x="12237" y="15272"/>
                                <a:pt x="12082" y="15286"/>
                                <a:pt x="11978" y="15319"/>
                              </a:cubicBezTo>
                              <a:cubicBezTo>
                                <a:pt x="11938" y="15332"/>
                                <a:pt x="11974" y="15374"/>
                                <a:pt x="12014" y="15360"/>
                              </a:cubicBezTo>
                              <a:cubicBezTo>
                                <a:pt x="12085" y="15335"/>
                                <a:pt x="12177" y="15327"/>
                                <a:pt x="12257" y="15349"/>
                              </a:cubicBezTo>
                              <a:cubicBezTo>
                                <a:pt x="12368" y="15382"/>
                                <a:pt x="12281" y="15451"/>
                                <a:pt x="12225" y="15489"/>
                              </a:cubicBezTo>
                              <a:cubicBezTo>
                                <a:pt x="12149" y="15541"/>
                                <a:pt x="12058" y="15619"/>
                                <a:pt x="12054" y="15696"/>
                              </a:cubicBezTo>
                              <a:cubicBezTo>
                                <a:pt x="12050" y="15762"/>
                                <a:pt x="12149" y="15786"/>
                                <a:pt x="12229" y="15778"/>
                              </a:cubicBezTo>
                              <a:cubicBezTo>
                                <a:pt x="12289" y="15773"/>
                                <a:pt x="12368" y="15740"/>
                                <a:pt x="12424" y="15764"/>
                              </a:cubicBezTo>
                              <a:cubicBezTo>
                                <a:pt x="12500" y="15797"/>
                                <a:pt x="12444" y="15872"/>
                                <a:pt x="12412" y="15910"/>
                              </a:cubicBezTo>
                              <a:cubicBezTo>
                                <a:pt x="12293" y="16056"/>
                                <a:pt x="12229" y="16260"/>
                                <a:pt x="12293" y="16425"/>
                              </a:cubicBezTo>
                              <a:cubicBezTo>
                                <a:pt x="12344" y="16565"/>
                                <a:pt x="12544" y="16656"/>
                                <a:pt x="12755" y="16623"/>
                              </a:cubicBezTo>
                              <a:cubicBezTo>
                                <a:pt x="12986" y="16587"/>
                                <a:pt x="13093" y="16403"/>
                                <a:pt x="13006" y="16260"/>
                              </a:cubicBezTo>
                              <a:cubicBezTo>
                                <a:pt x="12998" y="16240"/>
                                <a:pt x="12938" y="16265"/>
                                <a:pt x="12954" y="16296"/>
                              </a:cubicBezTo>
                              <a:close/>
                              <a:moveTo>
                                <a:pt x="15328" y="13541"/>
                              </a:moveTo>
                              <a:cubicBezTo>
                                <a:pt x="15316" y="13508"/>
                                <a:pt x="15304" y="13478"/>
                                <a:pt x="15288" y="13445"/>
                              </a:cubicBezTo>
                              <a:cubicBezTo>
                                <a:pt x="15133" y="13098"/>
                                <a:pt x="14981" y="12751"/>
                                <a:pt x="14826" y="12404"/>
                              </a:cubicBezTo>
                              <a:cubicBezTo>
                                <a:pt x="14778" y="12294"/>
                                <a:pt x="14722" y="12146"/>
                                <a:pt x="14595" y="12066"/>
                              </a:cubicBezTo>
                              <a:cubicBezTo>
                                <a:pt x="14559" y="12044"/>
                                <a:pt x="14511" y="12030"/>
                                <a:pt x="14467" y="12047"/>
                              </a:cubicBezTo>
                              <a:cubicBezTo>
                                <a:pt x="14348" y="12096"/>
                                <a:pt x="14408" y="12250"/>
                                <a:pt x="14432" y="12324"/>
                              </a:cubicBezTo>
                              <a:cubicBezTo>
                                <a:pt x="14483" y="12465"/>
                                <a:pt x="14555" y="12605"/>
                                <a:pt x="14615" y="12746"/>
                              </a:cubicBezTo>
                              <a:cubicBezTo>
                                <a:pt x="14726" y="13001"/>
                                <a:pt x="14834" y="13255"/>
                                <a:pt x="14945" y="13511"/>
                              </a:cubicBezTo>
                              <a:cubicBezTo>
                                <a:pt x="14961" y="13544"/>
                                <a:pt x="14977" y="13579"/>
                                <a:pt x="14997" y="13612"/>
                              </a:cubicBezTo>
                              <a:cubicBezTo>
                                <a:pt x="15033" y="13673"/>
                                <a:pt x="15085" y="13761"/>
                                <a:pt x="15188" y="13780"/>
                              </a:cubicBezTo>
                              <a:cubicBezTo>
                                <a:pt x="15192" y="13786"/>
                                <a:pt x="15200" y="13788"/>
                                <a:pt x="15212" y="13791"/>
                              </a:cubicBezTo>
                              <a:cubicBezTo>
                                <a:pt x="15212" y="13890"/>
                                <a:pt x="15220" y="13995"/>
                                <a:pt x="15296" y="14077"/>
                              </a:cubicBezTo>
                              <a:cubicBezTo>
                                <a:pt x="15364" y="14152"/>
                                <a:pt x="15475" y="14204"/>
                                <a:pt x="15603" y="14199"/>
                              </a:cubicBezTo>
                              <a:cubicBezTo>
                                <a:pt x="15634" y="14196"/>
                                <a:pt x="15654" y="14174"/>
                                <a:pt x="15634" y="14155"/>
                              </a:cubicBezTo>
                              <a:cubicBezTo>
                                <a:pt x="15543" y="14075"/>
                                <a:pt x="15563" y="13965"/>
                                <a:pt x="15511" y="13874"/>
                              </a:cubicBezTo>
                              <a:cubicBezTo>
                                <a:pt x="15475" y="13811"/>
                                <a:pt x="15411" y="13775"/>
                                <a:pt x="15328" y="13755"/>
                              </a:cubicBezTo>
                              <a:cubicBezTo>
                                <a:pt x="15383" y="13706"/>
                                <a:pt x="15348" y="13596"/>
                                <a:pt x="15328" y="13541"/>
                              </a:cubicBezTo>
                              <a:close/>
                              <a:moveTo>
                                <a:pt x="14543" y="12413"/>
                              </a:moveTo>
                              <a:cubicBezTo>
                                <a:pt x="14503" y="12330"/>
                                <a:pt x="14459" y="12236"/>
                                <a:pt x="14467" y="12148"/>
                              </a:cubicBezTo>
                              <a:cubicBezTo>
                                <a:pt x="14471" y="12129"/>
                                <a:pt x="14475" y="12110"/>
                                <a:pt x="14491" y="12093"/>
                              </a:cubicBezTo>
                              <a:cubicBezTo>
                                <a:pt x="14503" y="12082"/>
                                <a:pt x="14507" y="12085"/>
                                <a:pt x="14507" y="12085"/>
                              </a:cubicBezTo>
                              <a:cubicBezTo>
                                <a:pt x="14499" y="12088"/>
                                <a:pt x="14507" y="12085"/>
                                <a:pt x="14519" y="12091"/>
                              </a:cubicBezTo>
                              <a:cubicBezTo>
                                <a:pt x="14563" y="12110"/>
                                <a:pt x="14587" y="12143"/>
                                <a:pt x="14611" y="12173"/>
                              </a:cubicBezTo>
                              <a:cubicBezTo>
                                <a:pt x="14670" y="12247"/>
                                <a:pt x="14710" y="12333"/>
                                <a:pt x="14746" y="12413"/>
                              </a:cubicBezTo>
                              <a:cubicBezTo>
                                <a:pt x="14898" y="12751"/>
                                <a:pt x="15049" y="13092"/>
                                <a:pt x="15196" y="13431"/>
                              </a:cubicBezTo>
                              <a:cubicBezTo>
                                <a:pt x="15129" y="13445"/>
                                <a:pt x="15065" y="13458"/>
                                <a:pt x="14997" y="13469"/>
                              </a:cubicBezTo>
                              <a:cubicBezTo>
                                <a:pt x="14850" y="13120"/>
                                <a:pt x="14702" y="12751"/>
                                <a:pt x="14543" y="12413"/>
                              </a:cubicBezTo>
                              <a:close/>
                              <a:moveTo>
                                <a:pt x="15029" y="13522"/>
                              </a:moveTo>
                              <a:cubicBezTo>
                                <a:pt x="15093" y="13508"/>
                                <a:pt x="15160" y="13497"/>
                                <a:pt x="15224" y="13483"/>
                              </a:cubicBezTo>
                              <a:cubicBezTo>
                                <a:pt x="15232" y="13500"/>
                                <a:pt x="15236" y="13513"/>
                                <a:pt x="15244" y="13530"/>
                              </a:cubicBezTo>
                              <a:cubicBezTo>
                                <a:pt x="15180" y="13544"/>
                                <a:pt x="15117" y="13557"/>
                                <a:pt x="15053" y="13568"/>
                              </a:cubicBezTo>
                              <a:cubicBezTo>
                                <a:pt x="15041" y="13552"/>
                                <a:pt x="15037" y="13538"/>
                                <a:pt x="15029" y="13522"/>
                              </a:cubicBezTo>
                              <a:close/>
                              <a:moveTo>
                                <a:pt x="15200" y="13728"/>
                              </a:moveTo>
                              <a:cubicBezTo>
                                <a:pt x="15136" y="13711"/>
                                <a:pt x="15101" y="13659"/>
                                <a:pt x="15077" y="13615"/>
                              </a:cubicBezTo>
                              <a:cubicBezTo>
                                <a:pt x="15140" y="13604"/>
                                <a:pt x="15200" y="13590"/>
                                <a:pt x="15264" y="13577"/>
                              </a:cubicBezTo>
                              <a:cubicBezTo>
                                <a:pt x="15284" y="13640"/>
                                <a:pt x="15312" y="13758"/>
                                <a:pt x="15200" y="13728"/>
                              </a:cubicBezTo>
                              <a:close/>
                              <a:moveTo>
                                <a:pt x="15415" y="13863"/>
                              </a:moveTo>
                              <a:cubicBezTo>
                                <a:pt x="15447" y="13896"/>
                                <a:pt x="15459" y="13937"/>
                                <a:pt x="15467" y="13976"/>
                              </a:cubicBezTo>
                              <a:cubicBezTo>
                                <a:pt x="15483" y="14033"/>
                                <a:pt x="15491" y="14091"/>
                                <a:pt x="15531" y="14141"/>
                              </a:cubicBezTo>
                              <a:cubicBezTo>
                                <a:pt x="15324" y="14116"/>
                                <a:pt x="15288" y="13929"/>
                                <a:pt x="15280" y="13800"/>
                              </a:cubicBezTo>
                              <a:cubicBezTo>
                                <a:pt x="15336" y="13811"/>
                                <a:pt x="15383" y="13827"/>
                                <a:pt x="15415" y="13863"/>
                              </a:cubicBezTo>
                              <a:close/>
                              <a:moveTo>
                                <a:pt x="5083" y="213"/>
                              </a:moveTo>
                              <a:cubicBezTo>
                                <a:pt x="5059" y="188"/>
                                <a:pt x="5036" y="164"/>
                                <a:pt x="5012" y="142"/>
                              </a:cubicBezTo>
                              <a:cubicBezTo>
                                <a:pt x="4980" y="117"/>
                                <a:pt x="4940" y="92"/>
                                <a:pt x="4908" y="67"/>
                              </a:cubicBezTo>
                              <a:cubicBezTo>
                                <a:pt x="4880" y="48"/>
                                <a:pt x="4852" y="23"/>
                                <a:pt x="4820" y="10"/>
                              </a:cubicBezTo>
                              <a:cubicBezTo>
                                <a:pt x="4753" y="-18"/>
                                <a:pt x="4689" y="23"/>
                                <a:pt x="4633" y="48"/>
                              </a:cubicBezTo>
                              <a:cubicBezTo>
                                <a:pt x="4542" y="89"/>
                                <a:pt x="4450" y="133"/>
                                <a:pt x="4358" y="175"/>
                              </a:cubicBezTo>
                              <a:cubicBezTo>
                                <a:pt x="4171" y="260"/>
                                <a:pt x="3984" y="348"/>
                                <a:pt x="3797" y="433"/>
                              </a:cubicBezTo>
                              <a:cubicBezTo>
                                <a:pt x="3590" y="530"/>
                                <a:pt x="3387" y="623"/>
                                <a:pt x="3179" y="720"/>
                              </a:cubicBezTo>
                              <a:cubicBezTo>
                                <a:pt x="2992" y="808"/>
                                <a:pt x="2789" y="887"/>
                                <a:pt x="2630" y="1003"/>
                              </a:cubicBezTo>
                              <a:cubicBezTo>
                                <a:pt x="2510" y="1094"/>
                                <a:pt x="2439" y="1204"/>
                                <a:pt x="2379" y="1319"/>
                              </a:cubicBezTo>
                              <a:cubicBezTo>
                                <a:pt x="2351" y="1374"/>
                                <a:pt x="2275" y="1474"/>
                                <a:pt x="2367" y="1520"/>
                              </a:cubicBezTo>
                              <a:cubicBezTo>
                                <a:pt x="2423" y="1548"/>
                                <a:pt x="2514" y="1540"/>
                                <a:pt x="2574" y="1540"/>
                              </a:cubicBezTo>
                              <a:cubicBezTo>
                                <a:pt x="2753" y="1542"/>
                                <a:pt x="2940" y="1537"/>
                                <a:pt x="3108" y="1490"/>
                              </a:cubicBezTo>
                              <a:cubicBezTo>
                                <a:pt x="3291" y="1438"/>
                                <a:pt x="3446" y="1352"/>
                                <a:pt x="3606" y="1273"/>
                              </a:cubicBezTo>
                              <a:cubicBezTo>
                                <a:pt x="3789" y="1182"/>
                                <a:pt x="3972" y="1091"/>
                                <a:pt x="4155" y="1000"/>
                              </a:cubicBezTo>
                              <a:cubicBezTo>
                                <a:pt x="4335" y="912"/>
                                <a:pt x="4514" y="821"/>
                                <a:pt x="4693" y="733"/>
                              </a:cubicBezTo>
                              <a:cubicBezTo>
                                <a:pt x="4785" y="686"/>
                                <a:pt x="4880" y="640"/>
                                <a:pt x="4972" y="593"/>
                              </a:cubicBezTo>
                              <a:cubicBezTo>
                                <a:pt x="5016" y="571"/>
                                <a:pt x="5059" y="549"/>
                                <a:pt x="5099" y="530"/>
                              </a:cubicBezTo>
                              <a:cubicBezTo>
                                <a:pt x="5135" y="513"/>
                                <a:pt x="5183" y="497"/>
                                <a:pt x="5207" y="472"/>
                              </a:cubicBezTo>
                              <a:cubicBezTo>
                                <a:pt x="5255" y="428"/>
                                <a:pt x="5187" y="362"/>
                                <a:pt x="5159" y="320"/>
                              </a:cubicBezTo>
                              <a:cubicBezTo>
                                <a:pt x="5139" y="279"/>
                                <a:pt x="5119" y="246"/>
                                <a:pt x="5083" y="213"/>
                              </a:cubicBezTo>
                              <a:close/>
                              <a:moveTo>
                                <a:pt x="4988" y="199"/>
                              </a:moveTo>
                              <a:cubicBezTo>
                                <a:pt x="5012" y="221"/>
                                <a:pt x="5036" y="246"/>
                                <a:pt x="5059" y="268"/>
                              </a:cubicBezTo>
                              <a:cubicBezTo>
                                <a:pt x="5063" y="274"/>
                                <a:pt x="5067" y="279"/>
                                <a:pt x="5071" y="285"/>
                              </a:cubicBezTo>
                              <a:cubicBezTo>
                                <a:pt x="4406" y="634"/>
                                <a:pt x="3685" y="926"/>
                                <a:pt x="3020" y="1275"/>
                              </a:cubicBezTo>
                              <a:cubicBezTo>
                                <a:pt x="2980" y="1226"/>
                                <a:pt x="2932" y="1179"/>
                                <a:pt x="2881" y="1135"/>
                              </a:cubicBezTo>
                              <a:cubicBezTo>
                                <a:pt x="3586" y="830"/>
                                <a:pt x="4251" y="477"/>
                                <a:pt x="4956" y="169"/>
                              </a:cubicBezTo>
                              <a:cubicBezTo>
                                <a:pt x="4968" y="180"/>
                                <a:pt x="4980" y="188"/>
                                <a:pt x="4988" y="199"/>
                              </a:cubicBezTo>
                              <a:close/>
                              <a:moveTo>
                                <a:pt x="3132" y="797"/>
                              </a:moveTo>
                              <a:cubicBezTo>
                                <a:pt x="3295" y="720"/>
                                <a:pt x="3462" y="645"/>
                                <a:pt x="3626" y="568"/>
                              </a:cubicBezTo>
                              <a:cubicBezTo>
                                <a:pt x="3960" y="414"/>
                                <a:pt x="4295" y="260"/>
                                <a:pt x="4629" y="106"/>
                              </a:cubicBezTo>
                              <a:cubicBezTo>
                                <a:pt x="4661" y="92"/>
                                <a:pt x="4705" y="62"/>
                                <a:pt x="4741" y="56"/>
                              </a:cubicBezTo>
                              <a:cubicBezTo>
                                <a:pt x="4805" y="45"/>
                                <a:pt x="4844" y="92"/>
                                <a:pt x="4880" y="117"/>
                              </a:cubicBezTo>
                              <a:cubicBezTo>
                                <a:pt x="4888" y="122"/>
                                <a:pt x="4900" y="131"/>
                                <a:pt x="4908" y="136"/>
                              </a:cubicBezTo>
                              <a:cubicBezTo>
                                <a:pt x="4203" y="442"/>
                                <a:pt x="3542" y="794"/>
                                <a:pt x="2833" y="1099"/>
                              </a:cubicBezTo>
                              <a:cubicBezTo>
                                <a:pt x="2793" y="1069"/>
                                <a:pt x="2749" y="1041"/>
                                <a:pt x="2701" y="1014"/>
                              </a:cubicBezTo>
                              <a:cubicBezTo>
                                <a:pt x="2833" y="929"/>
                                <a:pt x="2988" y="865"/>
                                <a:pt x="3132" y="797"/>
                              </a:cubicBezTo>
                              <a:close/>
                              <a:moveTo>
                                <a:pt x="2602" y="1493"/>
                              </a:moveTo>
                              <a:cubicBezTo>
                                <a:pt x="2566" y="1432"/>
                                <a:pt x="2514" y="1374"/>
                                <a:pt x="2451" y="1322"/>
                              </a:cubicBezTo>
                              <a:cubicBezTo>
                                <a:pt x="2502" y="1223"/>
                                <a:pt x="2562" y="1130"/>
                                <a:pt x="2662" y="1050"/>
                              </a:cubicBezTo>
                              <a:cubicBezTo>
                                <a:pt x="2849" y="1154"/>
                                <a:pt x="2988" y="1295"/>
                                <a:pt x="3056" y="1452"/>
                              </a:cubicBezTo>
                              <a:cubicBezTo>
                                <a:pt x="2913" y="1487"/>
                                <a:pt x="2753" y="1493"/>
                                <a:pt x="2602" y="1493"/>
                              </a:cubicBezTo>
                              <a:close/>
                              <a:moveTo>
                                <a:pt x="5135" y="453"/>
                              </a:moveTo>
                              <a:cubicBezTo>
                                <a:pt x="5111" y="472"/>
                                <a:pt x="5059" y="491"/>
                                <a:pt x="5028" y="505"/>
                              </a:cubicBezTo>
                              <a:cubicBezTo>
                                <a:pt x="4984" y="527"/>
                                <a:pt x="4940" y="549"/>
                                <a:pt x="4900" y="568"/>
                              </a:cubicBezTo>
                              <a:cubicBezTo>
                                <a:pt x="4820" y="607"/>
                                <a:pt x="4741" y="648"/>
                                <a:pt x="4665" y="686"/>
                              </a:cubicBezTo>
                              <a:cubicBezTo>
                                <a:pt x="4502" y="769"/>
                                <a:pt x="4335" y="852"/>
                                <a:pt x="4171" y="931"/>
                              </a:cubicBezTo>
                              <a:cubicBezTo>
                                <a:pt x="3992" y="1019"/>
                                <a:pt x="3813" y="1110"/>
                                <a:pt x="3633" y="1198"/>
                              </a:cubicBezTo>
                              <a:cubicBezTo>
                                <a:pt x="3470" y="1281"/>
                                <a:pt x="3307" y="1372"/>
                                <a:pt x="3120" y="1432"/>
                              </a:cubicBezTo>
                              <a:cubicBezTo>
                                <a:pt x="3100" y="1391"/>
                                <a:pt x="3080" y="1352"/>
                                <a:pt x="3052" y="1317"/>
                              </a:cubicBezTo>
                              <a:cubicBezTo>
                                <a:pt x="3713" y="967"/>
                                <a:pt x="4438" y="675"/>
                                <a:pt x="5099" y="326"/>
                              </a:cubicBezTo>
                              <a:cubicBezTo>
                                <a:pt x="5099" y="329"/>
                                <a:pt x="5103" y="331"/>
                                <a:pt x="5103" y="334"/>
                              </a:cubicBezTo>
                              <a:cubicBezTo>
                                <a:pt x="5111" y="348"/>
                                <a:pt x="5119" y="359"/>
                                <a:pt x="5131" y="373"/>
                              </a:cubicBezTo>
                              <a:cubicBezTo>
                                <a:pt x="5139" y="384"/>
                                <a:pt x="5143" y="395"/>
                                <a:pt x="5151" y="403"/>
                              </a:cubicBezTo>
                              <a:cubicBezTo>
                                <a:pt x="5167" y="428"/>
                                <a:pt x="5159" y="444"/>
                                <a:pt x="5135" y="453"/>
                              </a:cubicBezTo>
                              <a:close/>
                              <a:moveTo>
                                <a:pt x="5083" y="7498"/>
                              </a:moveTo>
                              <a:cubicBezTo>
                                <a:pt x="5059" y="7473"/>
                                <a:pt x="5036" y="7448"/>
                                <a:pt x="5012" y="7426"/>
                              </a:cubicBezTo>
                              <a:cubicBezTo>
                                <a:pt x="4980" y="7401"/>
                                <a:pt x="4940" y="7376"/>
                                <a:pt x="4908" y="7352"/>
                              </a:cubicBezTo>
                              <a:cubicBezTo>
                                <a:pt x="4880" y="7332"/>
                                <a:pt x="4852" y="7308"/>
                                <a:pt x="4820" y="7294"/>
                              </a:cubicBezTo>
                              <a:cubicBezTo>
                                <a:pt x="4753" y="7266"/>
                                <a:pt x="4689" y="7308"/>
                                <a:pt x="4633" y="7332"/>
                              </a:cubicBezTo>
                              <a:cubicBezTo>
                                <a:pt x="4542" y="7374"/>
                                <a:pt x="4450" y="7418"/>
                                <a:pt x="4358" y="7459"/>
                              </a:cubicBezTo>
                              <a:cubicBezTo>
                                <a:pt x="4171" y="7544"/>
                                <a:pt x="3984" y="7632"/>
                                <a:pt x="3797" y="7718"/>
                              </a:cubicBezTo>
                              <a:cubicBezTo>
                                <a:pt x="3590" y="7814"/>
                                <a:pt x="3387" y="7908"/>
                                <a:pt x="3179" y="8004"/>
                              </a:cubicBezTo>
                              <a:cubicBezTo>
                                <a:pt x="2992" y="8092"/>
                                <a:pt x="2789" y="8172"/>
                                <a:pt x="2630" y="8287"/>
                              </a:cubicBezTo>
                              <a:cubicBezTo>
                                <a:pt x="2510" y="8378"/>
                                <a:pt x="2439" y="8488"/>
                                <a:pt x="2379" y="8604"/>
                              </a:cubicBezTo>
                              <a:cubicBezTo>
                                <a:pt x="2351" y="8659"/>
                                <a:pt x="2275" y="8758"/>
                                <a:pt x="2367" y="8805"/>
                              </a:cubicBezTo>
                              <a:cubicBezTo>
                                <a:pt x="2423" y="8832"/>
                                <a:pt x="2514" y="8824"/>
                                <a:pt x="2574" y="8824"/>
                              </a:cubicBezTo>
                              <a:cubicBezTo>
                                <a:pt x="2753" y="8827"/>
                                <a:pt x="2940" y="8821"/>
                                <a:pt x="3108" y="8774"/>
                              </a:cubicBezTo>
                              <a:cubicBezTo>
                                <a:pt x="3291" y="8722"/>
                                <a:pt x="3446" y="8637"/>
                                <a:pt x="3606" y="8557"/>
                              </a:cubicBezTo>
                              <a:cubicBezTo>
                                <a:pt x="3789" y="8466"/>
                                <a:pt x="3972" y="8375"/>
                                <a:pt x="4155" y="8285"/>
                              </a:cubicBezTo>
                              <a:cubicBezTo>
                                <a:pt x="4335" y="8197"/>
                                <a:pt x="4514" y="8106"/>
                                <a:pt x="4693" y="8018"/>
                              </a:cubicBezTo>
                              <a:cubicBezTo>
                                <a:pt x="4785" y="7971"/>
                                <a:pt x="4880" y="7924"/>
                                <a:pt x="4972" y="7877"/>
                              </a:cubicBezTo>
                              <a:cubicBezTo>
                                <a:pt x="5016" y="7855"/>
                                <a:pt x="5059" y="7833"/>
                                <a:pt x="5099" y="7814"/>
                              </a:cubicBezTo>
                              <a:cubicBezTo>
                                <a:pt x="5135" y="7798"/>
                                <a:pt x="5183" y="7781"/>
                                <a:pt x="5207" y="7756"/>
                              </a:cubicBezTo>
                              <a:cubicBezTo>
                                <a:pt x="5255" y="7712"/>
                                <a:pt x="5187" y="7646"/>
                                <a:pt x="5159" y="7605"/>
                              </a:cubicBezTo>
                              <a:cubicBezTo>
                                <a:pt x="5139" y="7566"/>
                                <a:pt x="5119" y="7531"/>
                                <a:pt x="5083" y="7498"/>
                              </a:cubicBezTo>
                              <a:close/>
                              <a:moveTo>
                                <a:pt x="4988" y="7484"/>
                              </a:moveTo>
                              <a:cubicBezTo>
                                <a:pt x="5012" y="7506"/>
                                <a:pt x="5036" y="7531"/>
                                <a:pt x="5059" y="7553"/>
                              </a:cubicBezTo>
                              <a:cubicBezTo>
                                <a:pt x="5063" y="7558"/>
                                <a:pt x="5067" y="7564"/>
                                <a:pt x="5071" y="7569"/>
                              </a:cubicBezTo>
                              <a:cubicBezTo>
                                <a:pt x="4406" y="7919"/>
                                <a:pt x="3685" y="8210"/>
                                <a:pt x="3020" y="8560"/>
                              </a:cubicBezTo>
                              <a:cubicBezTo>
                                <a:pt x="2980" y="8510"/>
                                <a:pt x="2932" y="8463"/>
                                <a:pt x="2881" y="8419"/>
                              </a:cubicBezTo>
                              <a:cubicBezTo>
                                <a:pt x="3586" y="8114"/>
                                <a:pt x="4251" y="7762"/>
                                <a:pt x="4956" y="7454"/>
                              </a:cubicBezTo>
                              <a:cubicBezTo>
                                <a:pt x="4968" y="7465"/>
                                <a:pt x="4980" y="7473"/>
                                <a:pt x="4988" y="7484"/>
                              </a:cubicBezTo>
                              <a:close/>
                              <a:moveTo>
                                <a:pt x="3132" y="8084"/>
                              </a:moveTo>
                              <a:cubicBezTo>
                                <a:pt x="3295" y="8007"/>
                                <a:pt x="3462" y="7932"/>
                                <a:pt x="3626" y="7855"/>
                              </a:cubicBezTo>
                              <a:cubicBezTo>
                                <a:pt x="3960" y="7701"/>
                                <a:pt x="4295" y="7547"/>
                                <a:pt x="4629" y="7393"/>
                              </a:cubicBezTo>
                              <a:cubicBezTo>
                                <a:pt x="4661" y="7379"/>
                                <a:pt x="4705" y="7349"/>
                                <a:pt x="4741" y="7343"/>
                              </a:cubicBezTo>
                              <a:cubicBezTo>
                                <a:pt x="4805" y="7332"/>
                                <a:pt x="4844" y="7379"/>
                                <a:pt x="4880" y="7404"/>
                              </a:cubicBezTo>
                              <a:cubicBezTo>
                                <a:pt x="4888" y="7409"/>
                                <a:pt x="4900" y="7418"/>
                                <a:pt x="4908" y="7423"/>
                              </a:cubicBezTo>
                              <a:cubicBezTo>
                                <a:pt x="4203" y="7729"/>
                                <a:pt x="3542" y="8081"/>
                                <a:pt x="2833" y="8386"/>
                              </a:cubicBezTo>
                              <a:cubicBezTo>
                                <a:pt x="2793" y="8356"/>
                                <a:pt x="2749" y="8329"/>
                                <a:pt x="2701" y="8301"/>
                              </a:cubicBezTo>
                              <a:cubicBezTo>
                                <a:pt x="2833" y="8213"/>
                                <a:pt x="2988" y="8150"/>
                                <a:pt x="3132" y="8084"/>
                              </a:cubicBezTo>
                              <a:close/>
                              <a:moveTo>
                                <a:pt x="2602" y="8777"/>
                              </a:moveTo>
                              <a:cubicBezTo>
                                <a:pt x="2566" y="8717"/>
                                <a:pt x="2514" y="8659"/>
                                <a:pt x="2451" y="8607"/>
                              </a:cubicBezTo>
                              <a:cubicBezTo>
                                <a:pt x="2502" y="8508"/>
                                <a:pt x="2562" y="8414"/>
                                <a:pt x="2662" y="8334"/>
                              </a:cubicBezTo>
                              <a:cubicBezTo>
                                <a:pt x="2849" y="8439"/>
                                <a:pt x="2988" y="8579"/>
                                <a:pt x="3056" y="8736"/>
                              </a:cubicBezTo>
                              <a:cubicBezTo>
                                <a:pt x="2913" y="8772"/>
                                <a:pt x="2753" y="8777"/>
                                <a:pt x="2602" y="8777"/>
                              </a:cubicBezTo>
                              <a:close/>
                              <a:moveTo>
                                <a:pt x="5135" y="7737"/>
                              </a:moveTo>
                              <a:cubicBezTo>
                                <a:pt x="5111" y="7756"/>
                                <a:pt x="5059" y="7776"/>
                                <a:pt x="5028" y="7789"/>
                              </a:cubicBezTo>
                              <a:cubicBezTo>
                                <a:pt x="4984" y="7811"/>
                                <a:pt x="4940" y="7833"/>
                                <a:pt x="4900" y="7853"/>
                              </a:cubicBezTo>
                              <a:cubicBezTo>
                                <a:pt x="4820" y="7891"/>
                                <a:pt x="4741" y="7932"/>
                                <a:pt x="4665" y="7971"/>
                              </a:cubicBezTo>
                              <a:cubicBezTo>
                                <a:pt x="4502" y="8053"/>
                                <a:pt x="4335" y="8136"/>
                                <a:pt x="4171" y="8216"/>
                              </a:cubicBezTo>
                              <a:cubicBezTo>
                                <a:pt x="3992" y="8304"/>
                                <a:pt x="3813" y="8395"/>
                                <a:pt x="3633" y="8483"/>
                              </a:cubicBezTo>
                              <a:cubicBezTo>
                                <a:pt x="3470" y="8565"/>
                                <a:pt x="3307" y="8656"/>
                                <a:pt x="3120" y="8717"/>
                              </a:cubicBezTo>
                              <a:cubicBezTo>
                                <a:pt x="3100" y="8675"/>
                                <a:pt x="3080" y="8637"/>
                                <a:pt x="3052" y="8601"/>
                              </a:cubicBezTo>
                              <a:cubicBezTo>
                                <a:pt x="3713" y="8252"/>
                                <a:pt x="4438" y="7960"/>
                                <a:pt x="5099" y="7610"/>
                              </a:cubicBezTo>
                              <a:cubicBezTo>
                                <a:pt x="5099" y="7613"/>
                                <a:pt x="5103" y="7616"/>
                                <a:pt x="5103" y="7619"/>
                              </a:cubicBezTo>
                              <a:cubicBezTo>
                                <a:pt x="5111" y="7632"/>
                                <a:pt x="5119" y="7643"/>
                                <a:pt x="5131" y="7657"/>
                              </a:cubicBezTo>
                              <a:cubicBezTo>
                                <a:pt x="5139" y="7668"/>
                                <a:pt x="5143" y="7679"/>
                                <a:pt x="5151" y="7687"/>
                              </a:cubicBezTo>
                              <a:cubicBezTo>
                                <a:pt x="5167" y="7712"/>
                                <a:pt x="5159" y="7729"/>
                                <a:pt x="5135" y="7737"/>
                              </a:cubicBezTo>
                              <a:close/>
                              <a:moveTo>
                                <a:pt x="15328" y="6256"/>
                              </a:moveTo>
                              <a:cubicBezTo>
                                <a:pt x="15316" y="6223"/>
                                <a:pt x="15304" y="6193"/>
                                <a:pt x="15288" y="6160"/>
                              </a:cubicBezTo>
                              <a:cubicBezTo>
                                <a:pt x="15133" y="5813"/>
                                <a:pt x="14981" y="5467"/>
                                <a:pt x="14826" y="5120"/>
                              </a:cubicBezTo>
                              <a:cubicBezTo>
                                <a:pt x="14778" y="5010"/>
                                <a:pt x="14722" y="4861"/>
                                <a:pt x="14595" y="4781"/>
                              </a:cubicBezTo>
                              <a:cubicBezTo>
                                <a:pt x="14559" y="4759"/>
                                <a:pt x="14511" y="4746"/>
                                <a:pt x="14467" y="4762"/>
                              </a:cubicBezTo>
                              <a:cubicBezTo>
                                <a:pt x="14348" y="4812"/>
                                <a:pt x="14408" y="4966"/>
                                <a:pt x="14432" y="5040"/>
                              </a:cubicBezTo>
                              <a:cubicBezTo>
                                <a:pt x="14483" y="5180"/>
                                <a:pt x="14555" y="5321"/>
                                <a:pt x="14615" y="5461"/>
                              </a:cubicBezTo>
                              <a:cubicBezTo>
                                <a:pt x="14726" y="5717"/>
                                <a:pt x="14834" y="5970"/>
                                <a:pt x="14945" y="6226"/>
                              </a:cubicBezTo>
                              <a:cubicBezTo>
                                <a:pt x="14961" y="6259"/>
                                <a:pt x="14977" y="6295"/>
                                <a:pt x="14997" y="6328"/>
                              </a:cubicBezTo>
                              <a:cubicBezTo>
                                <a:pt x="15033" y="6389"/>
                                <a:pt x="15085" y="6477"/>
                                <a:pt x="15188" y="6496"/>
                              </a:cubicBezTo>
                              <a:cubicBezTo>
                                <a:pt x="15192" y="6501"/>
                                <a:pt x="15200" y="6504"/>
                                <a:pt x="15212" y="6507"/>
                              </a:cubicBezTo>
                              <a:cubicBezTo>
                                <a:pt x="15212" y="6606"/>
                                <a:pt x="15220" y="6711"/>
                                <a:pt x="15296" y="6793"/>
                              </a:cubicBezTo>
                              <a:cubicBezTo>
                                <a:pt x="15364" y="6867"/>
                                <a:pt x="15475" y="6920"/>
                                <a:pt x="15603" y="6914"/>
                              </a:cubicBezTo>
                              <a:cubicBezTo>
                                <a:pt x="15634" y="6911"/>
                                <a:pt x="15654" y="6889"/>
                                <a:pt x="15634" y="6870"/>
                              </a:cubicBezTo>
                              <a:cubicBezTo>
                                <a:pt x="15543" y="6790"/>
                                <a:pt x="15563" y="6680"/>
                                <a:pt x="15511" y="6589"/>
                              </a:cubicBezTo>
                              <a:cubicBezTo>
                                <a:pt x="15475" y="6526"/>
                                <a:pt x="15411" y="6490"/>
                                <a:pt x="15328" y="6471"/>
                              </a:cubicBezTo>
                              <a:cubicBezTo>
                                <a:pt x="15383" y="6422"/>
                                <a:pt x="15348" y="6311"/>
                                <a:pt x="15328" y="6256"/>
                              </a:cubicBezTo>
                              <a:close/>
                              <a:moveTo>
                                <a:pt x="14543" y="5128"/>
                              </a:moveTo>
                              <a:cubicBezTo>
                                <a:pt x="14503" y="5046"/>
                                <a:pt x="14459" y="4952"/>
                                <a:pt x="14467" y="4864"/>
                              </a:cubicBezTo>
                              <a:cubicBezTo>
                                <a:pt x="14471" y="4845"/>
                                <a:pt x="14475" y="4825"/>
                                <a:pt x="14491" y="4809"/>
                              </a:cubicBezTo>
                              <a:cubicBezTo>
                                <a:pt x="14503" y="4798"/>
                                <a:pt x="14507" y="4801"/>
                                <a:pt x="14507" y="4801"/>
                              </a:cubicBezTo>
                              <a:cubicBezTo>
                                <a:pt x="14499" y="4803"/>
                                <a:pt x="14507" y="4801"/>
                                <a:pt x="14519" y="4806"/>
                              </a:cubicBezTo>
                              <a:cubicBezTo>
                                <a:pt x="14563" y="4825"/>
                                <a:pt x="14587" y="4858"/>
                                <a:pt x="14611" y="4889"/>
                              </a:cubicBezTo>
                              <a:cubicBezTo>
                                <a:pt x="14670" y="4963"/>
                                <a:pt x="14710" y="5048"/>
                                <a:pt x="14746" y="5128"/>
                              </a:cubicBezTo>
                              <a:cubicBezTo>
                                <a:pt x="14898" y="5467"/>
                                <a:pt x="15049" y="5808"/>
                                <a:pt x="15196" y="6146"/>
                              </a:cubicBezTo>
                              <a:cubicBezTo>
                                <a:pt x="15129" y="6160"/>
                                <a:pt x="15065" y="6174"/>
                                <a:pt x="14997" y="6185"/>
                              </a:cubicBezTo>
                              <a:cubicBezTo>
                                <a:pt x="14850" y="5835"/>
                                <a:pt x="14702" y="5464"/>
                                <a:pt x="14543" y="5128"/>
                              </a:cubicBezTo>
                              <a:close/>
                              <a:moveTo>
                                <a:pt x="15029" y="6237"/>
                              </a:moveTo>
                              <a:cubicBezTo>
                                <a:pt x="15093" y="6223"/>
                                <a:pt x="15160" y="6212"/>
                                <a:pt x="15224" y="6199"/>
                              </a:cubicBezTo>
                              <a:cubicBezTo>
                                <a:pt x="15232" y="6215"/>
                                <a:pt x="15236" y="6229"/>
                                <a:pt x="15244" y="6245"/>
                              </a:cubicBezTo>
                              <a:cubicBezTo>
                                <a:pt x="15180" y="6259"/>
                                <a:pt x="15117" y="6273"/>
                                <a:pt x="15053" y="6284"/>
                              </a:cubicBezTo>
                              <a:cubicBezTo>
                                <a:pt x="15041" y="6267"/>
                                <a:pt x="15037" y="6251"/>
                                <a:pt x="15029" y="6237"/>
                              </a:cubicBezTo>
                              <a:close/>
                              <a:moveTo>
                                <a:pt x="15200" y="6444"/>
                              </a:moveTo>
                              <a:cubicBezTo>
                                <a:pt x="15136" y="6427"/>
                                <a:pt x="15101" y="6375"/>
                                <a:pt x="15077" y="6331"/>
                              </a:cubicBezTo>
                              <a:cubicBezTo>
                                <a:pt x="15140" y="6320"/>
                                <a:pt x="15200" y="6306"/>
                                <a:pt x="15264" y="6292"/>
                              </a:cubicBezTo>
                              <a:cubicBezTo>
                                <a:pt x="15284" y="6353"/>
                                <a:pt x="15312" y="6471"/>
                                <a:pt x="15200" y="6444"/>
                              </a:cubicBezTo>
                              <a:close/>
                              <a:moveTo>
                                <a:pt x="15415" y="6578"/>
                              </a:moveTo>
                              <a:cubicBezTo>
                                <a:pt x="15447" y="6611"/>
                                <a:pt x="15459" y="6653"/>
                                <a:pt x="15467" y="6691"/>
                              </a:cubicBezTo>
                              <a:cubicBezTo>
                                <a:pt x="15483" y="6749"/>
                                <a:pt x="15491" y="6807"/>
                                <a:pt x="15531" y="6856"/>
                              </a:cubicBezTo>
                              <a:cubicBezTo>
                                <a:pt x="15324" y="6832"/>
                                <a:pt x="15288" y="6644"/>
                                <a:pt x="15280" y="6515"/>
                              </a:cubicBezTo>
                              <a:cubicBezTo>
                                <a:pt x="15336" y="6526"/>
                                <a:pt x="15383" y="6543"/>
                                <a:pt x="15415" y="6578"/>
                              </a:cubicBezTo>
                              <a:close/>
                              <a:moveTo>
                                <a:pt x="15606" y="7498"/>
                              </a:moveTo>
                              <a:cubicBezTo>
                                <a:pt x="15583" y="7473"/>
                                <a:pt x="15559" y="7448"/>
                                <a:pt x="15535" y="7426"/>
                              </a:cubicBezTo>
                              <a:cubicBezTo>
                                <a:pt x="15503" y="7401"/>
                                <a:pt x="15463" y="7376"/>
                                <a:pt x="15431" y="7352"/>
                              </a:cubicBezTo>
                              <a:cubicBezTo>
                                <a:pt x="15403" y="7332"/>
                                <a:pt x="15375" y="7308"/>
                                <a:pt x="15344" y="7294"/>
                              </a:cubicBezTo>
                              <a:cubicBezTo>
                                <a:pt x="15276" y="7266"/>
                                <a:pt x="15212" y="7308"/>
                                <a:pt x="15156" y="7332"/>
                              </a:cubicBezTo>
                              <a:cubicBezTo>
                                <a:pt x="15065" y="7374"/>
                                <a:pt x="14973" y="7418"/>
                                <a:pt x="14882" y="7459"/>
                              </a:cubicBezTo>
                              <a:cubicBezTo>
                                <a:pt x="14694" y="7544"/>
                                <a:pt x="14507" y="7632"/>
                                <a:pt x="14320" y="7718"/>
                              </a:cubicBezTo>
                              <a:cubicBezTo>
                                <a:pt x="14113" y="7814"/>
                                <a:pt x="13910" y="7908"/>
                                <a:pt x="13703" y="8004"/>
                              </a:cubicBezTo>
                              <a:cubicBezTo>
                                <a:pt x="13515" y="8092"/>
                                <a:pt x="13312" y="8172"/>
                                <a:pt x="13153" y="8287"/>
                              </a:cubicBezTo>
                              <a:cubicBezTo>
                                <a:pt x="13033" y="8378"/>
                                <a:pt x="12962" y="8488"/>
                                <a:pt x="12902" y="8604"/>
                              </a:cubicBezTo>
                              <a:cubicBezTo>
                                <a:pt x="12874" y="8659"/>
                                <a:pt x="12798" y="8758"/>
                                <a:pt x="12890" y="8805"/>
                              </a:cubicBezTo>
                              <a:cubicBezTo>
                                <a:pt x="12946" y="8832"/>
                                <a:pt x="13037" y="8824"/>
                                <a:pt x="13097" y="8824"/>
                              </a:cubicBezTo>
                              <a:cubicBezTo>
                                <a:pt x="13276" y="8827"/>
                                <a:pt x="13464" y="8821"/>
                                <a:pt x="13631" y="8774"/>
                              </a:cubicBezTo>
                              <a:cubicBezTo>
                                <a:pt x="13814" y="8722"/>
                                <a:pt x="13969" y="8637"/>
                                <a:pt x="14129" y="8557"/>
                              </a:cubicBezTo>
                              <a:cubicBezTo>
                                <a:pt x="14312" y="8466"/>
                                <a:pt x="14495" y="8375"/>
                                <a:pt x="14678" y="8285"/>
                              </a:cubicBezTo>
                              <a:cubicBezTo>
                                <a:pt x="14858" y="8197"/>
                                <a:pt x="15037" y="8106"/>
                                <a:pt x="15216" y="8018"/>
                              </a:cubicBezTo>
                              <a:cubicBezTo>
                                <a:pt x="15308" y="7971"/>
                                <a:pt x="15403" y="7924"/>
                                <a:pt x="15495" y="7877"/>
                              </a:cubicBezTo>
                              <a:cubicBezTo>
                                <a:pt x="15539" y="7855"/>
                                <a:pt x="15583" y="7833"/>
                                <a:pt x="15622" y="7814"/>
                              </a:cubicBezTo>
                              <a:cubicBezTo>
                                <a:pt x="15658" y="7798"/>
                                <a:pt x="15706" y="7781"/>
                                <a:pt x="15730" y="7756"/>
                              </a:cubicBezTo>
                              <a:cubicBezTo>
                                <a:pt x="15778" y="7712"/>
                                <a:pt x="15710" y="7646"/>
                                <a:pt x="15682" y="7605"/>
                              </a:cubicBezTo>
                              <a:cubicBezTo>
                                <a:pt x="15662" y="7566"/>
                                <a:pt x="15638" y="7531"/>
                                <a:pt x="15606" y="7498"/>
                              </a:cubicBezTo>
                              <a:close/>
                              <a:moveTo>
                                <a:pt x="15511" y="7484"/>
                              </a:moveTo>
                              <a:cubicBezTo>
                                <a:pt x="15535" y="7506"/>
                                <a:pt x="15559" y="7531"/>
                                <a:pt x="15583" y="7553"/>
                              </a:cubicBezTo>
                              <a:cubicBezTo>
                                <a:pt x="15587" y="7558"/>
                                <a:pt x="15591" y="7564"/>
                                <a:pt x="15595" y="7569"/>
                              </a:cubicBezTo>
                              <a:cubicBezTo>
                                <a:pt x="14929" y="7919"/>
                                <a:pt x="14208" y="8210"/>
                                <a:pt x="13543" y="8560"/>
                              </a:cubicBezTo>
                              <a:cubicBezTo>
                                <a:pt x="13503" y="8510"/>
                                <a:pt x="13456" y="8463"/>
                                <a:pt x="13404" y="8419"/>
                              </a:cubicBezTo>
                              <a:cubicBezTo>
                                <a:pt x="14109" y="8114"/>
                                <a:pt x="14774" y="7762"/>
                                <a:pt x="15479" y="7454"/>
                              </a:cubicBezTo>
                              <a:cubicBezTo>
                                <a:pt x="15487" y="7465"/>
                                <a:pt x="15499" y="7473"/>
                                <a:pt x="15511" y="7484"/>
                              </a:cubicBezTo>
                              <a:close/>
                              <a:moveTo>
                                <a:pt x="13655" y="8084"/>
                              </a:moveTo>
                              <a:cubicBezTo>
                                <a:pt x="13818" y="8007"/>
                                <a:pt x="13985" y="7932"/>
                                <a:pt x="14149" y="7855"/>
                              </a:cubicBezTo>
                              <a:cubicBezTo>
                                <a:pt x="14483" y="7701"/>
                                <a:pt x="14818" y="7547"/>
                                <a:pt x="15152" y="7393"/>
                              </a:cubicBezTo>
                              <a:cubicBezTo>
                                <a:pt x="15184" y="7379"/>
                                <a:pt x="15228" y="7349"/>
                                <a:pt x="15264" y="7343"/>
                              </a:cubicBezTo>
                              <a:cubicBezTo>
                                <a:pt x="15328" y="7332"/>
                                <a:pt x="15368" y="7379"/>
                                <a:pt x="15403" y="7404"/>
                              </a:cubicBezTo>
                              <a:cubicBezTo>
                                <a:pt x="15411" y="7409"/>
                                <a:pt x="15423" y="7418"/>
                                <a:pt x="15431" y="7423"/>
                              </a:cubicBezTo>
                              <a:cubicBezTo>
                                <a:pt x="14726" y="7729"/>
                                <a:pt x="14065" y="8081"/>
                                <a:pt x="13356" y="8386"/>
                              </a:cubicBezTo>
                              <a:cubicBezTo>
                                <a:pt x="13316" y="8356"/>
                                <a:pt x="13272" y="8329"/>
                                <a:pt x="13225" y="8301"/>
                              </a:cubicBezTo>
                              <a:cubicBezTo>
                                <a:pt x="13352" y="8213"/>
                                <a:pt x="13507" y="8150"/>
                                <a:pt x="13655" y="8084"/>
                              </a:cubicBezTo>
                              <a:close/>
                              <a:moveTo>
                                <a:pt x="13121" y="8777"/>
                              </a:moveTo>
                              <a:cubicBezTo>
                                <a:pt x="13085" y="8717"/>
                                <a:pt x="13033" y="8659"/>
                                <a:pt x="12970" y="8607"/>
                              </a:cubicBezTo>
                              <a:cubicBezTo>
                                <a:pt x="13022" y="8508"/>
                                <a:pt x="13081" y="8414"/>
                                <a:pt x="13181" y="8334"/>
                              </a:cubicBezTo>
                              <a:cubicBezTo>
                                <a:pt x="13368" y="8439"/>
                                <a:pt x="13507" y="8579"/>
                                <a:pt x="13575" y="8736"/>
                              </a:cubicBezTo>
                              <a:cubicBezTo>
                                <a:pt x="13432" y="8772"/>
                                <a:pt x="13276" y="8777"/>
                                <a:pt x="13121" y="8777"/>
                              </a:cubicBezTo>
                              <a:close/>
                              <a:moveTo>
                                <a:pt x="15658" y="7737"/>
                              </a:moveTo>
                              <a:cubicBezTo>
                                <a:pt x="15634" y="7756"/>
                                <a:pt x="15583" y="7776"/>
                                <a:pt x="15551" y="7789"/>
                              </a:cubicBezTo>
                              <a:cubicBezTo>
                                <a:pt x="15507" y="7811"/>
                                <a:pt x="15463" y="7833"/>
                                <a:pt x="15423" y="7853"/>
                              </a:cubicBezTo>
                              <a:cubicBezTo>
                                <a:pt x="15344" y="7891"/>
                                <a:pt x="15264" y="7932"/>
                                <a:pt x="15188" y="7971"/>
                              </a:cubicBezTo>
                              <a:cubicBezTo>
                                <a:pt x="15025" y="8053"/>
                                <a:pt x="14858" y="8136"/>
                                <a:pt x="14694" y="8216"/>
                              </a:cubicBezTo>
                              <a:cubicBezTo>
                                <a:pt x="14515" y="8304"/>
                                <a:pt x="14336" y="8395"/>
                                <a:pt x="14157" y="8483"/>
                              </a:cubicBezTo>
                              <a:cubicBezTo>
                                <a:pt x="13993" y="8565"/>
                                <a:pt x="13830" y="8656"/>
                                <a:pt x="13643" y="8717"/>
                              </a:cubicBezTo>
                              <a:cubicBezTo>
                                <a:pt x="13623" y="8675"/>
                                <a:pt x="13603" y="8637"/>
                                <a:pt x="13575" y="8601"/>
                              </a:cubicBezTo>
                              <a:cubicBezTo>
                                <a:pt x="14236" y="8252"/>
                                <a:pt x="14961" y="7960"/>
                                <a:pt x="15622" y="7610"/>
                              </a:cubicBezTo>
                              <a:cubicBezTo>
                                <a:pt x="15622" y="7613"/>
                                <a:pt x="15626" y="7616"/>
                                <a:pt x="15626" y="7619"/>
                              </a:cubicBezTo>
                              <a:cubicBezTo>
                                <a:pt x="15634" y="7632"/>
                                <a:pt x="15642" y="7643"/>
                                <a:pt x="15654" y="7657"/>
                              </a:cubicBezTo>
                              <a:cubicBezTo>
                                <a:pt x="15662" y="7668"/>
                                <a:pt x="15666" y="7679"/>
                                <a:pt x="15674" y="7687"/>
                              </a:cubicBezTo>
                              <a:cubicBezTo>
                                <a:pt x="15686" y="7712"/>
                                <a:pt x="15682" y="7729"/>
                                <a:pt x="15658" y="7737"/>
                              </a:cubicBezTo>
                              <a:close/>
                              <a:moveTo>
                                <a:pt x="4805" y="13541"/>
                              </a:moveTo>
                              <a:cubicBezTo>
                                <a:pt x="4793" y="13508"/>
                                <a:pt x="4781" y="13478"/>
                                <a:pt x="4765" y="13445"/>
                              </a:cubicBezTo>
                              <a:cubicBezTo>
                                <a:pt x="4609" y="13098"/>
                                <a:pt x="4458" y="12751"/>
                                <a:pt x="4303" y="12404"/>
                              </a:cubicBezTo>
                              <a:cubicBezTo>
                                <a:pt x="4255" y="12294"/>
                                <a:pt x="4199" y="12146"/>
                                <a:pt x="4072" y="12066"/>
                              </a:cubicBezTo>
                              <a:cubicBezTo>
                                <a:pt x="4036" y="12044"/>
                                <a:pt x="3988" y="12030"/>
                                <a:pt x="3944" y="12047"/>
                              </a:cubicBezTo>
                              <a:cubicBezTo>
                                <a:pt x="3825" y="12096"/>
                                <a:pt x="3884" y="12250"/>
                                <a:pt x="3908" y="12324"/>
                              </a:cubicBezTo>
                              <a:cubicBezTo>
                                <a:pt x="3960" y="12465"/>
                                <a:pt x="4032" y="12605"/>
                                <a:pt x="4092" y="12746"/>
                              </a:cubicBezTo>
                              <a:cubicBezTo>
                                <a:pt x="4203" y="13001"/>
                                <a:pt x="4311" y="13255"/>
                                <a:pt x="4422" y="13511"/>
                              </a:cubicBezTo>
                              <a:cubicBezTo>
                                <a:pt x="4438" y="13544"/>
                                <a:pt x="4454" y="13579"/>
                                <a:pt x="4474" y="13612"/>
                              </a:cubicBezTo>
                              <a:cubicBezTo>
                                <a:pt x="4510" y="13673"/>
                                <a:pt x="4562" y="13761"/>
                                <a:pt x="4665" y="13780"/>
                              </a:cubicBezTo>
                              <a:cubicBezTo>
                                <a:pt x="4669" y="13786"/>
                                <a:pt x="4677" y="13788"/>
                                <a:pt x="4689" y="13791"/>
                              </a:cubicBezTo>
                              <a:cubicBezTo>
                                <a:pt x="4689" y="13890"/>
                                <a:pt x="4697" y="13995"/>
                                <a:pt x="4773" y="14077"/>
                              </a:cubicBezTo>
                              <a:cubicBezTo>
                                <a:pt x="4840" y="14152"/>
                                <a:pt x="4952" y="14204"/>
                                <a:pt x="5079" y="14199"/>
                              </a:cubicBezTo>
                              <a:cubicBezTo>
                                <a:pt x="5111" y="14196"/>
                                <a:pt x="5131" y="14174"/>
                                <a:pt x="5111" y="14155"/>
                              </a:cubicBezTo>
                              <a:cubicBezTo>
                                <a:pt x="5020" y="14075"/>
                                <a:pt x="5040" y="13965"/>
                                <a:pt x="4988" y="13874"/>
                              </a:cubicBezTo>
                              <a:cubicBezTo>
                                <a:pt x="4952" y="13811"/>
                                <a:pt x="4888" y="13775"/>
                                <a:pt x="4805" y="13755"/>
                              </a:cubicBezTo>
                              <a:cubicBezTo>
                                <a:pt x="4864" y="13706"/>
                                <a:pt x="4824" y="13596"/>
                                <a:pt x="4805" y="13541"/>
                              </a:cubicBezTo>
                              <a:close/>
                              <a:moveTo>
                                <a:pt x="4024" y="12413"/>
                              </a:moveTo>
                              <a:cubicBezTo>
                                <a:pt x="3984" y="12330"/>
                                <a:pt x="3940" y="12236"/>
                                <a:pt x="3948" y="12148"/>
                              </a:cubicBezTo>
                              <a:cubicBezTo>
                                <a:pt x="3952" y="12129"/>
                                <a:pt x="3956" y="12110"/>
                                <a:pt x="3972" y="12093"/>
                              </a:cubicBezTo>
                              <a:cubicBezTo>
                                <a:pt x="3984" y="12082"/>
                                <a:pt x="3988" y="12085"/>
                                <a:pt x="3988" y="12085"/>
                              </a:cubicBezTo>
                              <a:cubicBezTo>
                                <a:pt x="3980" y="12088"/>
                                <a:pt x="3988" y="12085"/>
                                <a:pt x="4000" y="12091"/>
                              </a:cubicBezTo>
                              <a:cubicBezTo>
                                <a:pt x="4044" y="12110"/>
                                <a:pt x="4068" y="12143"/>
                                <a:pt x="4092" y="12173"/>
                              </a:cubicBezTo>
                              <a:cubicBezTo>
                                <a:pt x="4151" y="12247"/>
                                <a:pt x="4191" y="12333"/>
                                <a:pt x="4227" y="12413"/>
                              </a:cubicBezTo>
                              <a:cubicBezTo>
                                <a:pt x="4378" y="12751"/>
                                <a:pt x="4530" y="13092"/>
                                <a:pt x="4677" y="13431"/>
                              </a:cubicBezTo>
                              <a:cubicBezTo>
                                <a:pt x="4609" y="13445"/>
                                <a:pt x="4546" y="13458"/>
                                <a:pt x="4478" y="13469"/>
                              </a:cubicBezTo>
                              <a:cubicBezTo>
                                <a:pt x="4331" y="13120"/>
                                <a:pt x="4183" y="12751"/>
                                <a:pt x="4024" y="12413"/>
                              </a:cubicBezTo>
                              <a:close/>
                              <a:moveTo>
                                <a:pt x="4506" y="13522"/>
                              </a:moveTo>
                              <a:cubicBezTo>
                                <a:pt x="4570" y="13508"/>
                                <a:pt x="4637" y="13497"/>
                                <a:pt x="4701" y="13483"/>
                              </a:cubicBezTo>
                              <a:cubicBezTo>
                                <a:pt x="4709" y="13500"/>
                                <a:pt x="4713" y="13513"/>
                                <a:pt x="4721" y="13530"/>
                              </a:cubicBezTo>
                              <a:cubicBezTo>
                                <a:pt x="4657" y="13544"/>
                                <a:pt x="4593" y="13557"/>
                                <a:pt x="4530" y="13568"/>
                              </a:cubicBezTo>
                              <a:cubicBezTo>
                                <a:pt x="4522" y="13552"/>
                                <a:pt x="4514" y="13538"/>
                                <a:pt x="4506" y="13522"/>
                              </a:cubicBezTo>
                              <a:close/>
                              <a:moveTo>
                                <a:pt x="4681" y="13728"/>
                              </a:moveTo>
                              <a:cubicBezTo>
                                <a:pt x="4617" y="13711"/>
                                <a:pt x="4581" y="13659"/>
                                <a:pt x="4558" y="13615"/>
                              </a:cubicBezTo>
                              <a:cubicBezTo>
                                <a:pt x="4621" y="13604"/>
                                <a:pt x="4681" y="13590"/>
                                <a:pt x="4745" y="13577"/>
                              </a:cubicBezTo>
                              <a:cubicBezTo>
                                <a:pt x="4761" y="13640"/>
                                <a:pt x="4793" y="13758"/>
                                <a:pt x="4681" y="13728"/>
                              </a:cubicBezTo>
                              <a:close/>
                              <a:moveTo>
                                <a:pt x="4896" y="13863"/>
                              </a:moveTo>
                              <a:cubicBezTo>
                                <a:pt x="4928" y="13896"/>
                                <a:pt x="4940" y="13937"/>
                                <a:pt x="4948" y="13976"/>
                              </a:cubicBezTo>
                              <a:cubicBezTo>
                                <a:pt x="4964" y="14033"/>
                                <a:pt x="4972" y="14091"/>
                                <a:pt x="5012" y="14141"/>
                              </a:cubicBezTo>
                              <a:cubicBezTo>
                                <a:pt x="4805" y="14116"/>
                                <a:pt x="4769" y="13929"/>
                                <a:pt x="4761" y="13800"/>
                              </a:cubicBezTo>
                              <a:cubicBezTo>
                                <a:pt x="4812" y="13811"/>
                                <a:pt x="4860" y="13827"/>
                                <a:pt x="4896" y="13863"/>
                              </a:cubicBezTo>
                              <a:close/>
                              <a:moveTo>
                                <a:pt x="6736" y="17982"/>
                              </a:moveTo>
                              <a:cubicBezTo>
                                <a:pt x="6684" y="17980"/>
                                <a:pt x="6637" y="17974"/>
                                <a:pt x="6585" y="17969"/>
                              </a:cubicBezTo>
                              <a:cubicBezTo>
                                <a:pt x="6581" y="17930"/>
                                <a:pt x="6577" y="17845"/>
                                <a:pt x="6525" y="17842"/>
                              </a:cubicBezTo>
                              <a:cubicBezTo>
                                <a:pt x="6497" y="17842"/>
                                <a:pt x="6485" y="17870"/>
                                <a:pt x="6473" y="17883"/>
                              </a:cubicBezTo>
                              <a:cubicBezTo>
                                <a:pt x="6457" y="17905"/>
                                <a:pt x="6442" y="17927"/>
                                <a:pt x="6422" y="17947"/>
                              </a:cubicBezTo>
                              <a:cubicBezTo>
                                <a:pt x="6366" y="17938"/>
                                <a:pt x="6306" y="17930"/>
                                <a:pt x="6250" y="17922"/>
                              </a:cubicBezTo>
                              <a:cubicBezTo>
                                <a:pt x="6230" y="17919"/>
                                <a:pt x="6211" y="17936"/>
                                <a:pt x="6230" y="17947"/>
                              </a:cubicBezTo>
                              <a:cubicBezTo>
                                <a:pt x="6274" y="17974"/>
                                <a:pt x="6314" y="18004"/>
                                <a:pt x="6354" y="18035"/>
                              </a:cubicBezTo>
                              <a:cubicBezTo>
                                <a:pt x="6322" y="18076"/>
                                <a:pt x="6290" y="18117"/>
                                <a:pt x="6258" y="18159"/>
                              </a:cubicBezTo>
                              <a:cubicBezTo>
                                <a:pt x="6246" y="18167"/>
                                <a:pt x="6258" y="18181"/>
                                <a:pt x="6274" y="18183"/>
                              </a:cubicBezTo>
                              <a:cubicBezTo>
                                <a:pt x="6278" y="18183"/>
                                <a:pt x="6286" y="18183"/>
                                <a:pt x="6290" y="18181"/>
                              </a:cubicBezTo>
                              <a:cubicBezTo>
                                <a:pt x="6346" y="18159"/>
                                <a:pt x="6402" y="18137"/>
                                <a:pt x="6457" y="18115"/>
                              </a:cubicBezTo>
                              <a:cubicBezTo>
                                <a:pt x="6497" y="18145"/>
                                <a:pt x="6541" y="18178"/>
                                <a:pt x="6585" y="18205"/>
                              </a:cubicBezTo>
                              <a:cubicBezTo>
                                <a:pt x="6601" y="18216"/>
                                <a:pt x="6625" y="18205"/>
                                <a:pt x="6621" y="18192"/>
                              </a:cubicBezTo>
                              <a:cubicBezTo>
                                <a:pt x="6609" y="18148"/>
                                <a:pt x="6601" y="18104"/>
                                <a:pt x="6597" y="18060"/>
                              </a:cubicBezTo>
                              <a:cubicBezTo>
                                <a:pt x="6645" y="18040"/>
                                <a:pt x="6692" y="18024"/>
                                <a:pt x="6744" y="18010"/>
                              </a:cubicBezTo>
                              <a:cubicBezTo>
                                <a:pt x="6768" y="18004"/>
                                <a:pt x="6756" y="17982"/>
                                <a:pt x="6736" y="17982"/>
                              </a:cubicBezTo>
                              <a:close/>
                              <a:moveTo>
                                <a:pt x="6736" y="10695"/>
                              </a:moveTo>
                              <a:cubicBezTo>
                                <a:pt x="6684" y="10693"/>
                                <a:pt x="6637" y="10687"/>
                                <a:pt x="6585" y="10682"/>
                              </a:cubicBezTo>
                              <a:cubicBezTo>
                                <a:pt x="6581" y="10643"/>
                                <a:pt x="6577" y="10558"/>
                                <a:pt x="6525" y="10555"/>
                              </a:cubicBezTo>
                              <a:cubicBezTo>
                                <a:pt x="6497" y="10555"/>
                                <a:pt x="6485" y="10582"/>
                                <a:pt x="6473" y="10596"/>
                              </a:cubicBezTo>
                              <a:cubicBezTo>
                                <a:pt x="6457" y="10618"/>
                                <a:pt x="6442" y="10640"/>
                                <a:pt x="6422" y="10660"/>
                              </a:cubicBezTo>
                              <a:cubicBezTo>
                                <a:pt x="6366" y="10651"/>
                                <a:pt x="6306" y="10643"/>
                                <a:pt x="6250" y="10635"/>
                              </a:cubicBezTo>
                              <a:cubicBezTo>
                                <a:pt x="6230" y="10632"/>
                                <a:pt x="6211" y="10649"/>
                                <a:pt x="6230" y="10660"/>
                              </a:cubicBezTo>
                              <a:cubicBezTo>
                                <a:pt x="6274" y="10687"/>
                                <a:pt x="6314" y="10717"/>
                                <a:pt x="6354" y="10748"/>
                              </a:cubicBezTo>
                              <a:cubicBezTo>
                                <a:pt x="6322" y="10789"/>
                                <a:pt x="6290" y="10830"/>
                                <a:pt x="6258" y="10871"/>
                              </a:cubicBezTo>
                              <a:cubicBezTo>
                                <a:pt x="6246" y="10880"/>
                                <a:pt x="6258" y="10893"/>
                                <a:pt x="6274" y="10896"/>
                              </a:cubicBezTo>
                              <a:cubicBezTo>
                                <a:pt x="6278" y="10896"/>
                                <a:pt x="6286" y="10896"/>
                                <a:pt x="6290" y="10893"/>
                              </a:cubicBezTo>
                              <a:cubicBezTo>
                                <a:pt x="6346" y="10871"/>
                                <a:pt x="6402" y="10849"/>
                                <a:pt x="6457" y="10827"/>
                              </a:cubicBezTo>
                              <a:cubicBezTo>
                                <a:pt x="6497" y="10858"/>
                                <a:pt x="6541" y="10891"/>
                                <a:pt x="6585" y="10918"/>
                              </a:cubicBezTo>
                              <a:cubicBezTo>
                                <a:pt x="6601" y="10929"/>
                                <a:pt x="6625" y="10918"/>
                                <a:pt x="6621" y="10904"/>
                              </a:cubicBezTo>
                              <a:cubicBezTo>
                                <a:pt x="6609" y="10860"/>
                                <a:pt x="6601" y="10816"/>
                                <a:pt x="6597" y="10772"/>
                              </a:cubicBezTo>
                              <a:cubicBezTo>
                                <a:pt x="6645" y="10753"/>
                                <a:pt x="6692" y="10737"/>
                                <a:pt x="6744" y="10723"/>
                              </a:cubicBezTo>
                              <a:cubicBezTo>
                                <a:pt x="6768" y="10717"/>
                                <a:pt x="6756" y="10698"/>
                                <a:pt x="6736" y="10695"/>
                              </a:cubicBezTo>
                              <a:close/>
                              <a:moveTo>
                                <a:pt x="4805" y="6256"/>
                              </a:moveTo>
                              <a:cubicBezTo>
                                <a:pt x="4793" y="6223"/>
                                <a:pt x="4781" y="6193"/>
                                <a:pt x="4765" y="6160"/>
                              </a:cubicBezTo>
                              <a:cubicBezTo>
                                <a:pt x="4609" y="5813"/>
                                <a:pt x="4458" y="5467"/>
                                <a:pt x="4303" y="5120"/>
                              </a:cubicBezTo>
                              <a:cubicBezTo>
                                <a:pt x="4255" y="5010"/>
                                <a:pt x="4199" y="4861"/>
                                <a:pt x="4072" y="4781"/>
                              </a:cubicBezTo>
                              <a:cubicBezTo>
                                <a:pt x="4036" y="4759"/>
                                <a:pt x="3988" y="4746"/>
                                <a:pt x="3944" y="4762"/>
                              </a:cubicBezTo>
                              <a:cubicBezTo>
                                <a:pt x="3825" y="4812"/>
                                <a:pt x="3884" y="4966"/>
                                <a:pt x="3908" y="5040"/>
                              </a:cubicBezTo>
                              <a:cubicBezTo>
                                <a:pt x="3960" y="5180"/>
                                <a:pt x="4032" y="5321"/>
                                <a:pt x="4092" y="5461"/>
                              </a:cubicBezTo>
                              <a:cubicBezTo>
                                <a:pt x="4203" y="5717"/>
                                <a:pt x="4311" y="5970"/>
                                <a:pt x="4422" y="6226"/>
                              </a:cubicBezTo>
                              <a:cubicBezTo>
                                <a:pt x="4438" y="6259"/>
                                <a:pt x="4454" y="6295"/>
                                <a:pt x="4474" y="6328"/>
                              </a:cubicBezTo>
                              <a:cubicBezTo>
                                <a:pt x="4510" y="6389"/>
                                <a:pt x="4562" y="6477"/>
                                <a:pt x="4665" y="6496"/>
                              </a:cubicBezTo>
                              <a:cubicBezTo>
                                <a:pt x="4669" y="6501"/>
                                <a:pt x="4677" y="6504"/>
                                <a:pt x="4689" y="6507"/>
                              </a:cubicBezTo>
                              <a:cubicBezTo>
                                <a:pt x="4689" y="6606"/>
                                <a:pt x="4697" y="6711"/>
                                <a:pt x="4773" y="6793"/>
                              </a:cubicBezTo>
                              <a:cubicBezTo>
                                <a:pt x="4840" y="6867"/>
                                <a:pt x="4952" y="6920"/>
                                <a:pt x="5079" y="6914"/>
                              </a:cubicBezTo>
                              <a:cubicBezTo>
                                <a:pt x="5111" y="6911"/>
                                <a:pt x="5131" y="6889"/>
                                <a:pt x="5111" y="6870"/>
                              </a:cubicBezTo>
                              <a:cubicBezTo>
                                <a:pt x="5020" y="6790"/>
                                <a:pt x="5040" y="6680"/>
                                <a:pt x="4988" y="6589"/>
                              </a:cubicBezTo>
                              <a:cubicBezTo>
                                <a:pt x="4952" y="6526"/>
                                <a:pt x="4888" y="6490"/>
                                <a:pt x="4805" y="6471"/>
                              </a:cubicBezTo>
                              <a:cubicBezTo>
                                <a:pt x="4864" y="6422"/>
                                <a:pt x="4824" y="6311"/>
                                <a:pt x="4805" y="6256"/>
                              </a:cubicBezTo>
                              <a:close/>
                              <a:moveTo>
                                <a:pt x="4024" y="5128"/>
                              </a:moveTo>
                              <a:cubicBezTo>
                                <a:pt x="3984" y="5046"/>
                                <a:pt x="3940" y="4952"/>
                                <a:pt x="3948" y="4864"/>
                              </a:cubicBezTo>
                              <a:cubicBezTo>
                                <a:pt x="3952" y="4845"/>
                                <a:pt x="3956" y="4825"/>
                                <a:pt x="3972" y="4809"/>
                              </a:cubicBezTo>
                              <a:cubicBezTo>
                                <a:pt x="3984" y="4798"/>
                                <a:pt x="3988" y="4801"/>
                                <a:pt x="3988" y="4801"/>
                              </a:cubicBezTo>
                              <a:cubicBezTo>
                                <a:pt x="3980" y="4803"/>
                                <a:pt x="3988" y="4801"/>
                                <a:pt x="4000" y="4806"/>
                              </a:cubicBezTo>
                              <a:cubicBezTo>
                                <a:pt x="4044" y="4825"/>
                                <a:pt x="4068" y="4858"/>
                                <a:pt x="4092" y="4889"/>
                              </a:cubicBezTo>
                              <a:cubicBezTo>
                                <a:pt x="4151" y="4963"/>
                                <a:pt x="4191" y="5048"/>
                                <a:pt x="4227" y="5128"/>
                              </a:cubicBezTo>
                              <a:cubicBezTo>
                                <a:pt x="4378" y="5467"/>
                                <a:pt x="4530" y="5808"/>
                                <a:pt x="4677" y="6146"/>
                              </a:cubicBezTo>
                              <a:cubicBezTo>
                                <a:pt x="4609" y="6160"/>
                                <a:pt x="4546" y="6174"/>
                                <a:pt x="4478" y="6185"/>
                              </a:cubicBezTo>
                              <a:cubicBezTo>
                                <a:pt x="4331" y="5835"/>
                                <a:pt x="4183" y="5464"/>
                                <a:pt x="4024" y="5128"/>
                              </a:cubicBezTo>
                              <a:close/>
                              <a:moveTo>
                                <a:pt x="4506" y="6237"/>
                              </a:moveTo>
                              <a:cubicBezTo>
                                <a:pt x="4570" y="6223"/>
                                <a:pt x="4637" y="6212"/>
                                <a:pt x="4701" y="6199"/>
                              </a:cubicBezTo>
                              <a:cubicBezTo>
                                <a:pt x="4709" y="6215"/>
                                <a:pt x="4713" y="6229"/>
                                <a:pt x="4721" y="6245"/>
                              </a:cubicBezTo>
                              <a:cubicBezTo>
                                <a:pt x="4657" y="6259"/>
                                <a:pt x="4593" y="6273"/>
                                <a:pt x="4530" y="6284"/>
                              </a:cubicBezTo>
                              <a:cubicBezTo>
                                <a:pt x="4522" y="6267"/>
                                <a:pt x="4514" y="6251"/>
                                <a:pt x="4506" y="6237"/>
                              </a:cubicBezTo>
                              <a:close/>
                              <a:moveTo>
                                <a:pt x="4681" y="6444"/>
                              </a:moveTo>
                              <a:cubicBezTo>
                                <a:pt x="4617" y="6427"/>
                                <a:pt x="4581" y="6375"/>
                                <a:pt x="4558" y="6331"/>
                              </a:cubicBezTo>
                              <a:cubicBezTo>
                                <a:pt x="4621" y="6320"/>
                                <a:pt x="4681" y="6306"/>
                                <a:pt x="4745" y="6292"/>
                              </a:cubicBezTo>
                              <a:cubicBezTo>
                                <a:pt x="4761" y="6353"/>
                                <a:pt x="4793" y="6471"/>
                                <a:pt x="4681" y="6444"/>
                              </a:cubicBezTo>
                              <a:close/>
                              <a:moveTo>
                                <a:pt x="4896" y="6578"/>
                              </a:moveTo>
                              <a:cubicBezTo>
                                <a:pt x="4928" y="6611"/>
                                <a:pt x="4940" y="6653"/>
                                <a:pt x="4948" y="6691"/>
                              </a:cubicBezTo>
                              <a:cubicBezTo>
                                <a:pt x="4964" y="6749"/>
                                <a:pt x="4972" y="6807"/>
                                <a:pt x="5012" y="6856"/>
                              </a:cubicBezTo>
                              <a:cubicBezTo>
                                <a:pt x="4805" y="6832"/>
                                <a:pt x="4769" y="6644"/>
                                <a:pt x="4761" y="6515"/>
                              </a:cubicBezTo>
                              <a:cubicBezTo>
                                <a:pt x="4812" y="6526"/>
                                <a:pt x="4860" y="6543"/>
                                <a:pt x="4896" y="6578"/>
                              </a:cubicBezTo>
                              <a:close/>
                              <a:moveTo>
                                <a:pt x="6736" y="3411"/>
                              </a:moveTo>
                              <a:cubicBezTo>
                                <a:pt x="6684" y="3408"/>
                                <a:pt x="6637" y="3403"/>
                                <a:pt x="6585" y="3397"/>
                              </a:cubicBezTo>
                              <a:cubicBezTo>
                                <a:pt x="6581" y="3359"/>
                                <a:pt x="6577" y="3273"/>
                                <a:pt x="6525" y="3271"/>
                              </a:cubicBezTo>
                              <a:cubicBezTo>
                                <a:pt x="6497" y="3271"/>
                                <a:pt x="6485" y="3298"/>
                                <a:pt x="6473" y="3312"/>
                              </a:cubicBezTo>
                              <a:cubicBezTo>
                                <a:pt x="6457" y="3334"/>
                                <a:pt x="6442" y="3356"/>
                                <a:pt x="6422" y="3375"/>
                              </a:cubicBezTo>
                              <a:cubicBezTo>
                                <a:pt x="6366" y="3367"/>
                                <a:pt x="6306" y="3359"/>
                                <a:pt x="6250" y="3350"/>
                              </a:cubicBezTo>
                              <a:cubicBezTo>
                                <a:pt x="6230" y="3348"/>
                                <a:pt x="6211" y="3364"/>
                                <a:pt x="6230" y="3375"/>
                              </a:cubicBezTo>
                              <a:cubicBezTo>
                                <a:pt x="6274" y="3403"/>
                                <a:pt x="6314" y="3433"/>
                                <a:pt x="6354" y="3463"/>
                              </a:cubicBezTo>
                              <a:cubicBezTo>
                                <a:pt x="6322" y="3504"/>
                                <a:pt x="6290" y="3546"/>
                                <a:pt x="6258" y="3587"/>
                              </a:cubicBezTo>
                              <a:cubicBezTo>
                                <a:pt x="6246" y="3595"/>
                                <a:pt x="6258" y="3609"/>
                                <a:pt x="6274" y="3612"/>
                              </a:cubicBezTo>
                              <a:cubicBezTo>
                                <a:pt x="6278" y="3612"/>
                                <a:pt x="6286" y="3612"/>
                                <a:pt x="6290" y="3609"/>
                              </a:cubicBezTo>
                              <a:cubicBezTo>
                                <a:pt x="6346" y="3587"/>
                                <a:pt x="6402" y="3565"/>
                                <a:pt x="6457" y="3543"/>
                              </a:cubicBezTo>
                              <a:cubicBezTo>
                                <a:pt x="6497" y="3573"/>
                                <a:pt x="6541" y="3606"/>
                                <a:pt x="6585" y="3634"/>
                              </a:cubicBezTo>
                              <a:cubicBezTo>
                                <a:pt x="6601" y="3645"/>
                                <a:pt x="6625" y="3634"/>
                                <a:pt x="6621" y="3620"/>
                              </a:cubicBezTo>
                              <a:cubicBezTo>
                                <a:pt x="6609" y="3576"/>
                                <a:pt x="6601" y="3532"/>
                                <a:pt x="6597" y="3488"/>
                              </a:cubicBezTo>
                              <a:cubicBezTo>
                                <a:pt x="6645" y="3469"/>
                                <a:pt x="6692" y="3452"/>
                                <a:pt x="6744" y="3438"/>
                              </a:cubicBezTo>
                              <a:cubicBezTo>
                                <a:pt x="6768" y="3433"/>
                                <a:pt x="6756" y="3411"/>
                                <a:pt x="6736" y="3411"/>
                              </a:cubicBezTo>
                              <a:close/>
                              <a:moveTo>
                                <a:pt x="15606" y="213"/>
                              </a:moveTo>
                              <a:cubicBezTo>
                                <a:pt x="15583" y="188"/>
                                <a:pt x="15559" y="164"/>
                                <a:pt x="15535" y="142"/>
                              </a:cubicBezTo>
                              <a:cubicBezTo>
                                <a:pt x="15503" y="117"/>
                                <a:pt x="15463" y="92"/>
                                <a:pt x="15431" y="67"/>
                              </a:cubicBezTo>
                              <a:cubicBezTo>
                                <a:pt x="15403" y="48"/>
                                <a:pt x="15375" y="23"/>
                                <a:pt x="15344" y="10"/>
                              </a:cubicBezTo>
                              <a:cubicBezTo>
                                <a:pt x="15276" y="-18"/>
                                <a:pt x="15212" y="23"/>
                                <a:pt x="15156" y="48"/>
                              </a:cubicBezTo>
                              <a:lnTo>
                                <a:pt x="14882" y="175"/>
                              </a:lnTo>
                              <a:cubicBezTo>
                                <a:pt x="14694" y="260"/>
                                <a:pt x="14507" y="348"/>
                                <a:pt x="14320" y="433"/>
                              </a:cubicBezTo>
                              <a:cubicBezTo>
                                <a:pt x="14113" y="530"/>
                                <a:pt x="13910" y="623"/>
                                <a:pt x="13703" y="720"/>
                              </a:cubicBezTo>
                              <a:cubicBezTo>
                                <a:pt x="13515" y="808"/>
                                <a:pt x="13312" y="887"/>
                                <a:pt x="13153" y="1003"/>
                              </a:cubicBezTo>
                              <a:cubicBezTo>
                                <a:pt x="13033" y="1094"/>
                                <a:pt x="12962" y="1204"/>
                                <a:pt x="12902" y="1319"/>
                              </a:cubicBezTo>
                              <a:cubicBezTo>
                                <a:pt x="12874" y="1374"/>
                                <a:pt x="12798" y="1474"/>
                                <a:pt x="12890" y="1520"/>
                              </a:cubicBezTo>
                              <a:cubicBezTo>
                                <a:pt x="12946" y="1548"/>
                                <a:pt x="13037" y="1540"/>
                                <a:pt x="13097" y="1540"/>
                              </a:cubicBezTo>
                              <a:cubicBezTo>
                                <a:pt x="13276" y="1542"/>
                                <a:pt x="13464" y="1537"/>
                                <a:pt x="13631" y="1490"/>
                              </a:cubicBezTo>
                              <a:cubicBezTo>
                                <a:pt x="13814" y="1438"/>
                                <a:pt x="13969" y="1352"/>
                                <a:pt x="14129" y="1273"/>
                              </a:cubicBezTo>
                              <a:cubicBezTo>
                                <a:pt x="14312" y="1182"/>
                                <a:pt x="14495" y="1091"/>
                                <a:pt x="14678" y="1000"/>
                              </a:cubicBezTo>
                              <a:cubicBezTo>
                                <a:pt x="14858" y="912"/>
                                <a:pt x="15037" y="821"/>
                                <a:pt x="15216" y="733"/>
                              </a:cubicBezTo>
                              <a:cubicBezTo>
                                <a:pt x="15308" y="686"/>
                                <a:pt x="15403" y="640"/>
                                <a:pt x="15495" y="593"/>
                              </a:cubicBezTo>
                              <a:cubicBezTo>
                                <a:pt x="15539" y="571"/>
                                <a:pt x="15583" y="549"/>
                                <a:pt x="15622" y="530"/>
                              </a:cubicBezTo>
                              <a:cubicBezTo>
                                <a:pt x="15658" y="513"/>
                                <a:pt x="15706" y="497"/>
                                <a:pt x="15730" y="472"/>
                              </a:cubicBezTo>
                              <a:cubicBezTo>
                                <a:pt x="15778" y="428"/>
                                <a:pt x="15710" y="362"/>
                                <a:pt x="15682" y="320"/>
                              </a:cubicBezTo>
                              <a:cubicBezTo>
                                <a:pt x="15662" y="279"/>
                                <a:pt x="15638" y="246"/>
                                <a:pt x="15606" y="213"/>
                              </a:cubicBezTo>
                              <a:close/>
                              <a:moveTo>
                                <a:pt x="15511" y="199"/>
                              </a:moveTo>
                              <a:cubicBezTo>
                                <a:pt x="15535" y="221"/>
                                <a:pt x="15559" y="246"/>
                                <a:pt x="15583" y="268"/>
                              </a:cubicBezTo>
                              <a:cubicBezTo>
                                <a:pt x="15587" y="274"/>
                                <a:pt x="15591" y="279"/>
                                <a:pt x="15595" y="285"/>
                              </a:cubicBezTo>
                              <a:cubicBezTo>
                                <a:pt x="14929" y="634"/>
                                <a:pt x="14208" y="926"/>
                                <a:pt x="13543" y="1275"/>
                              </a:cubicBezTo>
                              <a:cubicBezTo>
                                <a:pt x="13503" y="1226"/>
                                <a:pt x="13456" y="1179"/>
                                <a:pt x="13404" y="1135"/>
                              </a:cubicBezTo>
                              <a:cubicBezTo>
                                <a:pt x="14109" y="830"/>
                                <a:pt x="14774" y="477"/>
                                <a:pt x="15479" y="169"/>
                              </a:cubicBezTo>
                              <a:cubicBezTo>
                                <a:pt x="15487" y="180"/>
                                <a:pt x="15499" y="188"/>
                                <a:pt x="15511" y="199"/>
                              </a:cubicBezTo>
                              <a:close/>
                              <a:moveTo>
                                <a:pt x="13655" y="797"/>
                              </a:moveTo>
                              <a:cubicBezTo>
                                <a:pt x="13818" y="720"/>
                                <a:pt x="13985" y="645"/>
                                <a:pt x="14149" y="568"/>
                              </a:cubicBezTo>
                              <a:cubicBezTo>
                                <a:pt x="14483" y="414"/>
                                <a:pt x="14818" y="260"/>
                                <a:pt x="15152" y="106"/>
                              </a:cubicBezTo>
                              <a:cubicBezTo>
                                <a:pt x="15184" y="92"/>
                                <a:pt x="15228" y="62"/>
                                <a:pt x="15264" y="56"/>
                              </a:cubicBezTo>
                              <a:cubicBezTo>
                                <a:pt x="15328" y="45"/>
                                <a:pt x="15368" y="92"/>
                                <a:pt x="15403" y="117"/>
                              </a:cubicBezTo>
                              <a:cubicBezTo>
                                <a:pt x="15411" y="122"/>
                                <a:pt x="15423" y="131"/>
                                <a:pt x="15431" y="136"/>
                              </a:cubicBezTo>
                              <a:cubicBezTo>
                                <a:pt x="14726" y="442"/>
                                <a:pt x="14065" y="794"/>
                                <a:pt x="13356" y="1099"/>
                              </a:cubicBezTo>
                              <a:cubicBezTo>
                                <a:pt x="13316" y="1069"/>
                                <a:pt x="13272" y="1041"/>
                                <a:pt x="13225" y="1014"/>
                              </a:cubicBezTo>
                              <a:cubicBezTo>
                                <a:pt x="13352" y="929"/>
                                <a:pt x="13507" y="865"/>
                                <a:pt x="13655" y="797"/>
                              </a:cubicBezTo>
                              <a:close/>
                              <a:moveTo>
                                <a:pt x="13121" y="1493"/>
                              </a:moveTo>
                              <a:cubicBezTo>
                                <a:pt x="13085" y="1432"/>
                                <a:pt x="13033" y="1374"/>
                                <a:pt x="12970" y="1322"/>
                              </a:cubicBezTo>
                              <a:cubicBezTo>
                                <a:pt x="13022" y="1223"/>
                                <a:pt x="13081" y="1130"/>
                                <a:pt x="13181" y="1050"/>
                              </a:cubicBezTo>
                              <a:cubicBezTo>
                                <a:pt x="13368" y="1154"/>
                                <a:pt x="13507" y="1295"/>
                                <a:pt x="13575" y="1452"/>
                              </a:cubicBezTo>
                              <a:cubicBezTo>
                                <a:pt x="13432" y="1487"/>
                                <a:pt x="13276" y="1493"/>
                                <a:pt x="13121" y="1493"/>
                              </a:cubicBezTo>
                              <a:close/>
                              <a:moveTo>
                                <a:pt x="15658" y="453"/>
                              </a:moveTo>
                              <a:cubicBezTo>
                                <a:pt x="15634" y="472"/>
                                <a:pt x="15583" y="491"/>
                                <a:pt x="15551" y="505"/>
                              </a:cubicBezTo>
                              <a:cubicBezTo>
                                <a:pt x="15507" y="527"/>
                                <a:pt x="15463" y="549"/>
                                <a:pt x="15423" y="568"/>
                              </a:cubicBezTo>
                              <a:cubicBezTo>
                                <a:pt x="15344" y="607"/>
                                <a:pt x="15264" y="648"/>
                                <a:pt x="15188" y="686"/>
                              </a:cubicBezTo>
                              <a:cubicBezTo>
                                <a:pt x="15025" y="769"/>
                                <a:pt x="14858" y="852"/>
                                <a:pt x="14694" y="931"/>
                              </a:cubicBezTo>
                              <a:cubicBezTo>
                                <a:pt x="14515" y="1019"/>
                                <a:pt x="14336" y="1110"/>
                                <a:pt x="14157" y="1198"/>
                              </a:cubicBezTo>
                              <a:cubicBezTo>
                                <a:pt x="13993" y="1281"/>
                                <a:pt x="13830" y="1372"/>
                                <a:pt x="13643" y="1432"/>
                              </a:cubicBezTo>
                              <a:cubicBezTo>
                                <a:pt x="13623" y="1391"/>
                                <a:pt x="13603" y="1352"/>
                                <a:pt x="13575" y="1317"/>
                              </a:cubicBezTo>
                              <a:cubicBezTo>
                                <a:pt x="14236" y="967"/>
                                <a:pt x="14961" y="675"/>
                                <a:pt x="15622" y="326"/>
                              </a:cubicBezTo>
                              <a:cubicBezTo>
                                <a:pt x="15622" y="329"/>
                                <a:pt x="15626" y="331"/>
                                <a:pt x="15626" y="334"/>
                              </a:cubicBezTo>
                              <a:cubicBezTo>
                                <a:pt x="15634" y="348"/>
                                <a:pt x="15642" y="359"/>
                                <a:pt x="15654" y="373"/>
                              </a:cubicBezTo>
                              <a:cubicBezTo>
                                <a:pt x="15662" y="384"/>
                                <a:pt x="15666" y="395"/>
                                <a:pt x="15674" y="403"/>
                              </a:cubicBezTo>
                              <a:cubicBezTo>
                                <a:pt x="15686" y="428"/>
                                <a:pt x="15682" y="444"/>
                                <a:pt x="15658" y="4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Shape"/>
                      <wps:cNvSpPr/>
                      <wps:spPr>
                        <a:xfrm>
                          <a:off x="736600" y="1028700"/>
                          <a:ext cx="6517641" cy="4592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55" y="6129"/>
                              </a:moveTo>
                              <a:cubicBezTo>
                                <a:pt x="20910" y="6051"/>
                                <a:pt x="20964" y="5973"/>
                                <a:pt x="21023" y="5902"/>
                              </a:cubicBezTo>
                              <a:cubicBezTo>
                                <a:pt x="21032" y="5896"/>
                                <a:pt x="21040" y="5890"/>
                                <a:pt x="21049" y="5884"/>
                              </a:cubicBezTo>
                              <a:cubicBezTo>
                                <a:pt x="21049" y="5884"/>
                                <a:pt x="21044" y="5878"/>
                                <a:pt x="21044" y="5878"/>
                              </a:cubicBezTo>
                              <a:cubicBezTo>
                                <a:pt x="21044" y="5878"/>
                                <a:pt x="21049" y="5872"/>
                                <a:pt x="21049" y="5872"/>
                              </a:cubicBezTo>
                              <a:cubicBezTo>
                                <a:pt x="21053" y="5878"/>
                                <a:pt x="21053" y="5878"/>
                                <a:pt x="21057" y="5884"/>
                              </a:cubicBezTo>
                              <a:cubicBezTo>
                                <a:pt x="21061" y="5878"/>
                                <a:pt x="21065" y="5878"/>
                                <a:pt x="21070" y="5872"/>
                              </a:cubicBezTo>
                              <a:cubicBezTo>
                                <a:pt x="21065" y="5866"/>
                                <a:pt x="21061" y="5860"/>
                                <a:pt x="21057" y="5854"/>
                              </a:cubicBezTo>
                              <a:cubicBezTo>
                                <a:pt x="21070" y="5836"/>
                                <a:pt x="21082" y="5818"/>
                                <a:pt x="21095" y="5800"/>
                              </a:cubicBezTo>
                              <a:lnTo>
                                <a:pt x="21600" y="5113"/>
                              </a:lnTo>
                              <a:lnTo>
                                <a:pt x="20918" y="5543"/>
                              </a:lnTo>
                              <a:cubicBezTo>
                                <a:pt x="20901" y="5555"/>
                                <a:pt x="20884" y="5567"/>
                                <a:pt x="20868" y="5579"/>
                              </a:cubicBezTo>
                              <a:cubicBezTo>
                                <a:pt x="20863" y="5573"/>
                                <a:pt x="20859" y="5567"/>
                                <a:pt x="20855" y="5561"/>
                              </a:cubicBezTo>
                              <a:cubicBezTo>
                                <a:pt x="20851" y="5567"/>
                                <a:pt x="20847" y="5573"/>
                                <a:pt x="20847" y="5573"/>
                              </a:cubicBezTo>
                              <a:cubicBezTo>
                                <a:pt x="20851" y="5579"/>
                                <a:pt x="20851" y="5579"/>
                                <a:pt x="20855" y="5585"/>
                              </a:cubicBezTo>
                              <a:cubicBezTo>
                                <a:pt x="20855" y="5585"/>
                                <a:pt x="20851" y="5585"/>
                                <a:pt x="20851" y="5591"/>
                              </a:cubicBezTo>
                              <a:cubicBezTo>
                                <a:pt x="20847" y="5585"/>
                                <a:pt x="20847" y="5585"/>
                                <a:pt x="20842" y="5579"/>
                              </a:cubicBezTo>
                              <a:cubicBezTo>
                                <a:pt x="20834" y="5585"/>
                                <a:pt x="20830" y="5597"/>
                                <a:pt x="20821" y="5603"/>
                              </a:cubicBezTo>
                              <a:cubicBezTo>
                                <a:pt x="20746" y="5651"/>
                                <a:pt x="20674" y="5699"/>
                                <a:pt x="20598" y="5752"/>
                              </a:cubicBezTo>
                              <a:cubicBezTo>
                                <a:pt x="20661" y="5663"/>
                                <a:pt x="20725" y="5579"/>
                                <a:pt x="20783" y="5502"/>
                              </a:cubicBezTo>
                              <a:cubicBezTo>
                                <a:pt x="20775" y="5490"/>
                                <a:pt x="20771" y="5484"/>
                                <a:pt x="20762" y="5472"/>
                              </a:cubicBezTo>
                              <a:cubicBezTo>
                                <a:pt x="20720" y="5531"/>
                                <a:pt x="20611" y="5675"/>
                                <a:pt x="20497" y="5830"/>
                              </a:cubicBezTo>
                              <a:cubicBezTo>
                                <a:pt x="19967" y="6200"/>
                                <a:pt x="19462" y="6619"/>
                                <a:pt x="18982" y="7067"/>
                              </a:cubicBezTo>
                              <a:lnTo>
                                <a:pt x="18267" y="6780"/>
                              </a:lnTo>
                              <a:cubicBezTo>
                                <a:pt x="18267" y="6780"/>
                                <a:pt x="18267" y="6780"/>
                                <a:pt x="18267" y="6780"/>
                              </a:cubicBezTo>
                              <a:cubicBezTo>
                                <a:pt x="18267" y="6780"/>
                                <a:pt x="18267" y="6780"/>
                                <a:pt x="18267" y="6780"/>
                              </a:cubicBezTo>
                              <a:cubicBezTo>
                                <a:pt x="18246" y="6756"/>
                                <a:pt x="18224" y="6732"/>
                                <a:pt x="18208" y="6708"/>
                              </a:cubicBezTo>
                              <a:cubicBezTo>
                                <a:pt x="18212" y="6702"/>
                                <a:pt x="18216" y="6696"/>
                                <a:pt x="18220" y="6690"/>
                              </a:cubicBezTo>
                              <a:lnTo>
                                <a:pt x="18107" y="6553"/>
                              </a:lnTo>
                              <a:cubicBezTo>
                                <a:pt x="18102" y="6559"/>
                                <a:pt x="18094" y="6565"/>
                                <a:pt x="18090" y="6571"/>
                              </a:cubicBezTo>
                              <a:cubicBezTo>
                                <a:pt x="18081" y="6559"/>
                                <a:pt x="18073" y="6553"/>
                                <a:pt x="18065" y="6541"/>
                              </a:cubicBezTo>
                              <a:lnTo>
                                <a:pt x="18751" y="5549"/>
                              </a:lnTo>
                              <a:cubicBezTo>
                                <a:pt x="18965" y="5304"/>
                                <a:pt x="19180" y="5065"/>
                                <a:pt x="19403" y="4833"/>
                              </a:cubicBezTo>
                              <a:cubicBezTo>
                                <a:pt x="19411" y="4827"/>
                                <a:pt x="19416" y="4821"/>
                                <a:pt x="19424" y="4815"/>
                              </a:cubicBezTo>
                              <a:lnTo>
                                <a:pt x="19424" y="4815"/>
                              </a:lnTo>
                              <a:cubicBezTo>
                                <a:pt x="19428" y="4809"/>
                                <a:pt x="19432" y="4809"/>
                                <a:pt x="19437" y="4803"/>
                              </a:cubicBezTo>
                              <a:lnTo>
                                <a:pt x="19390" y="4743"/>
                              </a:lnTo>
                              <a:lnTo>
                                <a:pt x="19352" y="4689"/>
                              </a:lnTo>
                              <a:lnTo>
                                <a:pt x="20379" y="3202"/>
                              </a:lnTo>
                              <a:lnTo>
                                <a:pt x="21255" y="1935"/>
                              </a:lnTo>
                              <a:lnTo>
                                <a:pt x="20102" y="2855"/>
                              </a:lnTo>
                              <a:cubicBezTo>
                                <a:pt x="19571" y="3279"/>
                                <a:pt x="19066" y="3751"/>
                                <a:pt x="18582" y="4235"/>
                              </a:cubicBezTo>
                              <a:cubicBezTo>
                                <a:pt x="18519" y="4295"/>
                                <a:pt x="18422" y="4390"/>
                                <a:pt x="18296" y="4516"/>
                              </a:cubicBezTo>
                              <a:cubicBezTo>
                                <a:pt x="18132" y="4683"/>
                                <a:pt x="17921" y="4898"/>
                                <a:pt x="17690" y="5149"/>
                              </a:cubicBezTo>
                              <a:cubicBezTo>
                                <a:pt x="17644" y="5197"/>
                                <a:pt x="17597" y="5251"/>
                                <a:pt x="17551" y="5298"/>
                              </a:cubicBezTo>
                              <a:cubicBezTo>
                                <a:pt x="17534" y="5281"/>
                                <a:pt x="17517" y="5257"/>
                                <a:pt x="17501" y="5239"/>
                              </a:cubicBezTo>
                              <a:cubicBezTo>
                                <a:pt x="17501" y="5239"/>
                                <a:pt x="17501" y="5239"/>
                                <a:pt x="17501" y="5239"/>
                              </a:cubicBezTo>
                              <a:cubicBezTo>
                                <a:pt x="17501" y="5239"/>
                                <a:pt x="17501" y="5239"/>
                                <a:pt x="17501" y="5239"/>
                              </a:cubicBezTo>
                              <a:cubicBezTo>
                                <a:pt x="17517" y="5257"/>
                                <a:pt x="17534" y="5281"/>
                                <a:pt x="17547" y="5298"/>
                              </a:cubicBezTo>
                              <a:cubicBezTo>
                                <a:pt x="17454" y="5394"/>
                                <a:pt x="17362" y="5496"/>
                                <a:pt x="17269" y="5597"/>
                              </a:cubicBezTo>
                              <a:cubicBezTo>
                                <a:pt x="17311" y="5519"/>
                                <a:pt x="17353" y="5442"/>
                                <a:pt x="17391" y="5370"/>
                              </a:cubicBezTo>
                              <a:cubicBezTo>
                                <a:pt x="17437" y="5316"/>
                                <a:pt x="17475" y="5269"/>
                                <a:pt x="17496" y="5239"/>
                              </a:cubicBezTo>
                              <a:cubicBezTo>
                                <a:pt x="17488" y="5227"/>
                                <a:pt x="17480" y="5221"/>
                                <a:pt x="17475" y="5209"/>
                              </a:cubicBezTo>
                              <a:cubicBezTo>
                                <a:pt x="17475" y="5209"/>
                                <a:pt x="17475" y="5209"/>
                                <a:pt x="17475" y="5209"/>
                              </a:cubicBezTo>
                              <a:cubicBezTo>
                                <a:pt x="17496" y="5173"/>
                                <a:pt x="17517" y="5131"/>
                                <a:pt x="17534" y="5095"/>
                              </a:cubicBezTo>
                              <a:lnTo>
                                <a:pt x="17589" y="5018"/>
                              </a:lnTo>
                              <a:lnTo>
                                <a:pt x="17656" y="4928"/>
                              </a:lnTo>
                              <a:lnTo>
                                <a:pt x="17795" y="4743"/>
                              </a:lnTo>
                              <a:cubicBezTo>
                                <a:pt x="17879" y="4629"/>
                                <a:pt x="17964" y="4516"/>
                                <a:pt x="18048" y="4402"/>
                              </a:cubicBezTo>
                              <a:cubicBezTo>
                                <a:pt x="18056" y="4390"/>
                                <a:pt x="18065" y="4379"/>
                                <a:pt x="18073" y="4367"/>
                              </a:cubicBezTo>
                              <a:lnTo>
                                <a:pt x="18140" y="4271"/>
                              </a:lnTo>
                              <a:lnTo>
                                <a:pt x="18178" y="4223"/>
                              </a:lnTo>
                              <a:lnTo>
                                <a:pt x="18229" y="4158"/>
                              </a:lnTo>
                              <a:lnTo>
                                <a:pt x="18435" y="3901"/>
                              </a:lnTo>
                              <a:cubicBezTo>
                                <a:pt x="18574" y="3727"/>
                                <a:pt x="18708" y="3554"/>
                                <a:pt x="18847" y="3381"/>
                              </a:cubicBezTo>
                              <a:lnTo>
                                <a:pt x="18953" y="3250"/>
                              </a:lnTo>
                              <a:lnTo>
                                <a:pt x="19003" y="3184"/>
                              </a:lnTo>
                              <a:lnTo>
                                <a:pt x="19016" y="3166"/>
                              </a:lnTo>
                              <a:lnTo>
                                <a:pt x="19024" y="3154"/>
                              </a:lnTo>
                              <a:lnTo>
                                <a:pt x="19037" y="3136"/>
                              </a:lnTo>
                              <a:lnTo>
                                <a:pt x="19142" y="2981"/>
                              </a:lnTo>
                              <a:cubicBezTo>
                                <a:pt x="19214" y="2879"/>
                                <a:pt x="19281" y="2772"/>
                                <a:pt x="19352" y="2670"/>
                              </a:cubicBezTo>
                              <a:lnTo>
                                <a:pt x="19403" y="2592"/>
                              </a:lnTo>
                              <a:lnTo>
                                <a:pt x="19428" y="2551"/>
                              </a:lnTo>
                              <a:cubicBezTo>
                                <a:pt x="19432" y="2545"/>
                                <a:pt x="19437" y="2539"/>
                                <a:pt x="19441" y="2533"/>
                              </a:cubicBezTo>
                              <a:lnTo>
                                <a:pt x="19441" y="2533"/>
                              </a:lnTo>
                              <a:lnTo>
                                <a:pt x="19424" y="2521"/>
                              </a:lnTo>
                              <a:lnTo>
                                <a:pt x="19395" y="2491"/>
                              </a:lnTo>
                              <a:cubicBezTo>
                                <a:pt x="19390" y="2485"/>
                                <a:pt x="19382" y="2479"/>
                                <a:pt x="19382" y="2479"/>
                              </a:cubicBezTo>
                              <a:lnTo>
                                <a:pt x="19378" y="2467"/>
                              </a:lnTo>
                              <a:cubicBezTo>
                                <a:pt x="19344" y="2389"/>
                                <a:pt x="19382" y="2318"/>
                                <a:pt x="19441" y="2234"/>
                              </a:cubicBezTo>
                              <a:lnTo>
                                <a:pt x="19466" y="2204"/>
                              </a:lnTo>
                              <a:cubicBezTo>
                                <a:pt x="19487" y="2198"/>
                                <a:pt x="19428" y="2198"/>
                                <a:pt x="19399" y="2198"/>
                              </a:cubicBezTo>
                              <a:cubicBezTo>
                                <a:pt x="19365" y="2198"/>
                                <a:pt x="19331" y="2198"/>
                                <a:pt x="19302" y="2198"/>
                              </a:cubicBezTo>
                              <a:cubicBezTo>
                                <a:pt x="19188" y="2204"/>
                                <a:pt x="19121" y="2216"/>
                                <a:pt x="19070" y="2240"/>
                              </a:cubicBezTo>
                              <a:cubicBezTo>
                                <a:pt x="19020" y="2264"/>
                                <a:pt x="18990" y="2288"/>
                                <a:pt x="18948" y="2318"/>
                              </a:cubicBezTo>
                              <a:cubicBezTo>
                                <a:pt x="18923" y="2336"/>
                                <a:pt x="18898" y="2354"/>
                                <a:pt x="18877" y="2365"/>
                              </a:cubicBezTo>
                              <a:cubicBezTo>
                                <a:pt x="18923" y="2252"/>
                                <a:pt x="18969" y="2138"/>
                                <a:pt x="19016" y="2025"/>
                              </a:cubicBezTo>
                              <a:cubicBezTo>
                                <a:pt x="19041" y="1971"/>
                                <a:pt x="19062" y="1912"/>
                                <a:pt x="19087" y="1858"/>
                              </a:cubicBezTo>
                              <a:lnTo>
                                <a:pt x="19104" y="1816"/>
                              </a:lnTo>
                              <a:lnTo>
                                <a:pt x="19062" y="1768"/>
                              </a:lnTo>
                              <a:lnTo>
                                <a:pt x="18982" y="1673"/>
                              </a:lnTo>
                              <a:cubicBezTo>
                                <a:pt x="18906" y="1583"/>
                                <a:pt x="18826" y="1499"/>
                                <a:pt x="18755" y="1410"/>
                              </a:cubicBezTo>
                              <a:cubicBezTo>
                                <a:pt x="18599" y="1505"/>
                                <a:pt x="18452" y="1595"/>
                                <a:pt x="18300" y="1685"/>
                              </a:cubicBezTo>
                              <a:cubicBezTo>
                                <a:pt x="18288" y="1690"/>
                                <a:pt x="18279" y="1696"/>
                                <a:pt x="18267" y="1708"/>
                              </a:cubicBezTo>
                              <a:cubicBezTo>
                                <a:pt x="18317" y="1655"/>
                                <a:pt x="18363" y="1595"/>
                                <a:pt x="18414" y="1541"/>
                              </a:cubicBezTo>
                              <a:lnTo>
                                <a:pt x="18136" y="1189"/>
                              </a:lnTo>
                              <a:cubicBezTo>
                                <a:pt x="17783" y="1523"/>
                                <a:pt x="17437" y="1870"/>
                                <a:pt x="17105" y="2222"/>
                              </a:cubicBezTo>
                              <a:cubicBezTo>
                                <a:pt x="17235" y="2049"/>
                                <a:pt x="17362" y="1870"/>
                                <a:pt x="17492" y="1696"/>
                              </a:cubicBezTo>
                              <a:lnTo>
                                <a:pt x="18717" y="0"/>
                              </a:lnTo>
                              <a:lnTo>
                                <a:pt x="17189" y="1314"/>
                              </a:lnTo>
                              <a:cubicBezTo>
                                <a:pt x="16650" y="1780"/>
                                <a:pt x="16137" y="2294"/>
                                <a:pt x="15640" y="2849"/>
                              </a:cubicBezTo>
                              <a:cubicBezTo>
                                <a:pt x="15640" y="2849"/>
                                <a:pt x="15636" y="2849"/>
                                <a:pt x="15636" y="2855"/>
                              </a:cubicBezTo>
                              <a:lnTo>
                                <a:pt x="15628" y="2843"/>
                              </a:lnTo>
                              <a:lnTo>
                                <a:pt x="15489" y="2634"/>
                              </a:lnTo>
                              <a:cubicBezTo>
                                <a:pt x="15468" y="2652"/>
                                <a:pt x="15451" y="2664"/>
                                <a:pt x="15430" y="2682"/>
                              </a:cubicBezTo>
                              <a:cubicBezTo>
                                <a:pt x="15350" y="2748"/>
                                <a:pt x="15278" y="2813"/>
                                <a:pt x="15202" y="2879"/>
                              </a:cubicBezTo>
                              <a:lnTo>
                                <a:pt x="14988" y="2545"/>
                              </a:lnTo>
                              <a:cubicBezTo>
                                <a:pt x="14428" y="2999"/>
                                <a:pt x="13910" y="3441"/>
                                <a:pt x="13443" y="3865"/>
                              </a:cubicBezTo>
                              <a:cubicBezTo>
                                <a:pt x="13443" y="3859"/>
                                <a:pt x="13447" y="3853"/>
                                <a:pt x="13447" y="3847"/>
                              </a:cubicBezTo>
                              <a:lnTo>
                                <a:pt x="13477" y="3757"/>
                              </a:lnTo>
                              <a:lnTo>
                                <a:pt x="13489" y="3715"/>
                              </a:lnTo>
                              <a:lnTo>
                                <a:pt x="13498" y="3692"/>
                              </a:lnTo>
                              <a:lnTo>
                                <a:pt x="13502" y="3680"/>
                              </a:lnTo>
                              <a:cubicBezTo>
                                <a:pt x="13502" y="3674"/>
                                <a:pt x="13498" y="3674"/>
                                <a:pt x="13494" y="3674"/>
                              </a:cubicBezTo>
                              <a:cubicBezTo>
                                <a:pt x="13481" y="3662"/>
                                <a:pt x="13464" y="3650"/>
                                <a:pt x="13452" y="3644"/>
                              </a:cubicBezTo>
                              <a:cubicBezTo>
                                <a:pt x="13477" y="3620"/>
                                <a:pt x="13502" y="3590"/>
                                <a:pt x="13527" y="3566"/>
                              </a:cubicBezTo>
                              <a:cubicBezTo>
                                <a:pt x="13527" y="3566"/>
                                <a:pt x="13532" y="3566"/>
                                <a:pt x="13532" y="3572"/>
                              </a:cubicBezTo>
                              <a:cubicBezTo>
                                <a:pt x="13532" y="3572"/>
                                <a:pt x="13527" y="3572"/>
                                <a:pt x="13527" y="3566"/>
                              </a:cubicBezTo>
                              <a:cubicBezTo>
                                <a:pt x="13683" y="3411"/>
                                <a:pt x="13839" y="3256"/>
                                <a:pt x="13995" y="3100"/>
                              </a:cubicBezTo>
                              <a:lnTo>
                                <a:pt x="13952" y="3040"/>
                              </a:lnTo>
                              <a:cubicBezTo>
                                <a:pt x="14180" y="2855"/>
                                <a:pt x="14407" y="2664"/>
                                <a:pt x="14634" y="2479"/>
                              </a:cubicBezTo>
                              <a:lnTo>
                                <a:pt x="14516" y="2276"/>
                              </a:lnTo>
                              <a:cubicBezTo>
                                <a:pt x="14298" y="2443"/>
                                <a:pt x="14075" y="2604"/>
                                <a:pt x="13851" y="2778"/>
                              </a:cubicBezTo>
                              <a:lnTo>
                                <a:pt x="13835" y="2790"/>
                              </a:lnTo>
                              <a:lnTo>
                                <a:pt x="13830" y="2784"/>
                              </a:lnTo>
                              <a:cubicBezTo>
                                <a:pt x="13936" y="2706"/>
                                <a:pt x="13999" y="2652"/>
                                <a:pt x="14032" y="2628"/>
                              </a:cubicBezTo>
                              <a:cubicBezTo>
                                <a:pt x="14104" y="2569"/>
                                <a:pt x="14020" y="2634"/>
                                <a:pt x="13822" y="2778"/>
                              </a:cubicBezTo>
                              <a:lnTo>
                                <a:pt x="13696" y="2587"/>
                              </a:lnTo>
                              <a:cubicBezTo>
                                <a:pt x="13738" y="2557"/>
                                <a:pt x="13776" y="2521"/>
                                <a:pt x="13814" y="2491"/>
                              </a:cubicBezTo>
                              <a:cubicBezTo>
                                <a:pt x="13805" y="2479"/>
                                <a:pt x="13801" y="2473"/>
                                <a:pt x="13797" y="2461"/>
                              </a:cubicBezTo>
                              <a:cubicBezTo>
                                <a:pt x="13801" y="2455"/>
                                <a:pt x="13805" y="2455"/>
                                <a:pt x="13809" y="2449"/>
                              </a:cubicBezTo>
                              <a:lnTo>
                                <a:pt x="13692" y="2270"/>
                              </a:lnTo>
                              <a:cubicBezTo>
                                <a:pt x="13687" y="2276"/>
                                <a:pt x="13683" y="2276"/>
                                <a:pt x="13679" y="2282"/>
                              </a:cubicBezTo>
                              <a:cubicBezTo>
                                <a:pt x="13675" y="2270"/>
                                <a:pt x="13666" y="2264"/>
                                <a:pt x="13662" y="2252"/>
                              </a:cubicBezTo>
                              <a:cubicBezTo>
                                <a:pt x="13645" y="2264"/>
                                <a:pt x="13633" y="2282"/>
                                <a:pt x="13624" y="2294"/>
                              </a:cubicBezTo>
                              <a:lnTo>
                                <a:pt x="13494" y="2091"/>
                              </a:lnTo>
                              <a:cubicBezTo>
                                <a:pt x="12930" y="2551"/>
                                <a:pt x="12307" y="3082"/>
                                <a:pt x="11654" y="3668"/>
                              </a:cubicBezTo>
                              <a:cubicBezTo>
                                <a:pt x="11667" y="3638"/>
                                <a:pt x="11675" y="3608"/>
                                <a:pt x="11688" y="3578"/>
                              </a:cubicBezTo>
                              <a:cubicBezTo>
                                <a:pt x="11747" y="3518"/>
                                <a:pt x="11810" y="3453"/>
                                <a:pt x="11869" y="3393"/>
                              </a:cubicBezTo>
                              <a:lnTo>
                                <a:pt x="11793" y="3285"/>
                              </a:lnTo>
                              <a:lnTo>
                                <a:pt x="12172" y="2240"/>
                              </a:lnTo>
                              <a:lnTo>
                                <a:pt x="12214" y="2127"/>
                              </a:lnTo>
                              <a:lnTo>
                                <a:pt x="12096" y="2276"/>
                              </a:lnTo>
                              <a:lnTo>
                                <a:pt x="11389" y="3172"/>
                              </a:lnTo>
                              <a:cubicBezTo>
                                <a:pt x="11377" y="3160"/>
                                <a:pt x="11364" y="3148"/>
                                <a:pt x="11356" y="3130"/>
                              </a:cubicBezTo>
                              <a:cubicBezTo>
                                <a:pt x="11356" y="3130"/>
                                <a:pt x="11356" y="3130"/>
                                <a:pt x="11356" y="3130"/>
                              </a:cubicBezTo>
                              <a:cubicBezTo>
                                <a:pt x="11368" y="3142"/>
                                <a:pt x="11381" y="3154"/>
                                <a:pt x="11389" y="3172"/>
                              </a:cubicBezTo>
                              <a:lnTo>
                                <a:pt x="11389" y="3172"/>
                              </a:lnTo>
                              <a:cubicBezTo>
                                <a:pt x="11377" y="3160"/>
                                <a:pt x="11364" y="3148"/>
                                <a:pt x="11356" y="3130"/>
                              </a:cubicBezTo>
                              <a:cubicBezTo>
                                <a:pt x="11356" y="3130"/>
                                <a:pt x="11356" y="3130"/>
                                <a:pt x="11356" y="3130"/>
                              </a:cubicBezTo>
                              <a:cubicBezTo>
                                <a:pt x="11351" y="3124"/>
                                <a:pt x="11347" y="3124"/>
                                <a:pt x="11347" y="3118"/>
                              </a:cubicBezTo>
                              <a:cubicBezTo>
                                <a:pt x="11347" y="3118"/>
                                <a:pt x="11347" y="3118"/>
                                <a:pt x="11347" y="3118"/>
                              </a:cubicBezTo>
                              <a:cubicBezTo>
                                <a:pt x="11339" y="3112"/>
                                <a:pt x="11330" y="3100"/>
                                <a:pt x="11326" y="3094"/>
                              </a:cubicBezTo>
                              <a:lnTo>
                                <a:pt x="11326" y="3094"/>
                              </a:lnTo>
                              <a:cubicBezTo>
                                <a:pt x="11335" y="3100"/>
                                <a:pt x="11343" y="3112"/>
                                <a:pt x="11347" y="3118"/>
                              </a:cubicBezTo>
                              <a:cubicBezTo>
                                <a:pt x="11330" y="3136"/>
                                <a:pt x="11318" y="3160"/>
                                <a:pt x="11301" y="3178"/>
                              </a:cubicBezTo>
                              <a:cubicBezTo>
                                <a:pt x="11301" y="3178"/>
                                <a:pt x="11297" y="3172"/>
                                <a:pt x="11297" y="3172"/>
                              </a:cubicBezTo>
                              <a:cubicBezTo>
                                <a:pt x="11301" y="3172"/>
                                <a:pt x="11301" y="3166"/>
                                <a:pt x="11305" y="3166"/>
                              </a:cubicBezTo>
                              <a:lnTo>
                                <a:pt x="11288" y="3148"/>
                              </a:lnTo>
                              <a:cubicBezTo>
                                <a:pt x="11301" y="3130"/>
                                <a:pt x="11313" y="3112"/>
                                <a:pt x="11326" y="3094"/>
                              </a:cubicBezTo>
                              <a:cubicBezTo>
                                <a:pt x="11326" y="3094"/>
                                <a:pt x="11326" y="3094"/>
                                <a:pt x="11322" y="3094"/>
                              </a:cubicBezTo>
                              <a:cubicBezTo>
                                <a:pt x="11309" y="3112"/>
                                <a:pt x="11297" y="3130"/>
                                <a:pt x="11284" y="3148"/>
                              </a:cubicBezTo>
                              <a:lnTo>
                                <a:pt x="11141" y="2963"/>
                              </a:lnTo>
                              <a:cubicBezTo>
                                <a:pt x="11137" y="2963"/>
                                <a:pt x="11137" y="2969"/>
                                <a:pt x="11133" y="2969"/>
                              </a:cubicBezTo>
                              <a:cubicBezTo>
                                <a:pt x="11116" y="2951"/>
                                <a:pt x="11103" y="2933"/>
                                <a:pt x="11095" y="2921"/>
                              </a:cubicBezTo>
                              <a:cubicBezTo>
                                <a:pt x="11078" y="2939"/>
                                <a:pt x="11061" y="2957"/>
                                <a:pt x="11048" y="2969"/>
                              </a:cubicBezTo>
                              <a:cubicBezTo>
                                <a:pt x="10981" y="3040"/>
                                <a:pt x="10918" y="3112"/>
                                <a:pt x="10855" y="3184"/>
                              </a:cubicBezTo>
                              <a:lnTo>
                                <a:pt x="10851" y="3178"/>
                              </a:lnTo>
                              <a:cubicBezTo>
                                <a:pt x="10712" y="3303"/>
                                <a:pt x="10573" y="3429"/>
                                <a:pt x="10434" y="3554"/>
                              </a:cubicBezTo>
                              <a:cubicBezTo>
                                <a:pt x="10438" y="3536"/>
                                <a:pt x="10438" y="3518"/>
                                <a:pt x="10438" y="3500"/>
                              </a:cubicBezTo>
                              <a:cubicBezTo>
                                <a:pt x="10442" y="3494"/>
                                <a:pt x="10446" y="3494"/>
                                <a:pt x="10451" y="3488"/>
                              </a:cubicBezTo>
                              <a:cubicBezTo>
                                <a:pt x="10446" y="3483"/>
                                <a:pt x="10446" y="3483"/>
                                <a:pt x="10442" y="3477"/>
                              </a:cubicBezTo>
                              <a:cubicBezTo>
                                <a:pt x="10442" y="3477"/>
                                <a:pt x="10442" y="3477"/>
                                <a:pt x="10446" y="3477"/>
                              </a:cubicBezTo>
                              <a:lnTo>
                                <a:pt x="10442" y="3471"/>
                              </a:lnTo>
                              <a:cubicBezTo>
                                <a:pt x="10442" y="3465"/>
                                <a:pt x="10442" y="3459"/>
                                <a:pt x="10442" y="3453"/>
                              </a:cubicBezTo>
                              <a:cubicBezTo>
                                <a:pt x="10703" y="3160"/>
                                <a:pt x="10968" y="2861"/>
                                <a:pt x="11234" y="2575"/>
                              </a:cubicBezTo>
                              <a:lnTo>
                                <a:pt x="11208" y="2539"/>
                              </a:lnTo>
                              <a:lnTo>
                                <a:pt x="11154" y="2461"/>
                              </a:lnTo>
                              <a:cubicBezTo>
                                <a:pt x="11524" y="2109"/>
                                <a:pt x="11899" y="1750"/>
                                <a:pt x="12277" y="1392"/>
                              </a:cubicBezTo>
                              <a:cubicBezTo>
                                <a:pt x="12324" y="1362"/>
                                <a:pt x="12366" y="1326"/>
                                <a:pt x="12412" y="1296"/>
                              </a:cubicBezTo>
                              <a:lnTo>
                                <a:pt x="12408" y="1290"/>
                              </a:lnTo>
                              <a:cubicBezTo>
                                <a:pt x="12429" y="1278"/>
                                <a:pt x="12446" y="1260"/>
                                <a:pt x="12467" y="1248"/>
                              </a:cubicBezTo>
                              <a:cubicBezTo>
                                <a:pt x="12467" y="1248"/>
                                <a:pt x="12467" y="1248"/>
                                <a:pt x="12467" y="1248"/>
                              </a:cubicBezTo>
                              <a:cubicBezTo>
                                <a:pt x="12467" y="1248"/>
                                <a:pt x="12467" y="1248"/>
                                <a:pt x="12467" y="1248"/>
                              </a:cubicBezTo>
                              <a:cubicBezTo>
                                <a:pt x="12463" y="1242"/>
                                <a:pt x="12458" y="1231"/>
                                <a:pt x="12454" y="1225"/>
                              </a:cubicBezTo>
                              <a:cubicBezTo>
                                <a:pt x="12458" y="1219"/>
                                <a:pt x="12467" y="1213"/>
                                <a:pt x="12471" y="1207"/>
                              </a:cubicBezTo>
                              <a:lnTo>
                                <a:pt x="12332" y="974"/>
                              </a:lnTo>
                              <a:cubicBezTo>
                                <a:pt x="12328" y="980"/>
                                <a:pt x="12319" y="980"/>
                                <a:pt x="12315" y="986"/>
                              </a:cubicBezTo>
                              <a:cubicBezTo>
                                <a:pt x="12311" y="980"/>
                                <a:pt x="12307" y="968"/>
                                <a:pt x="12303" y="962"/>
                              </a:cubicBezTo>
                              <a:cubicBezTo>
                                <a:pt x="12303" y="962"/>
                                <a:pt x="12303" y="962"/>
                                <a:pt x="12303" y="962"/>
                              </a:cubicBezTo>
                              <a:cubicBezTo>
                                <a:pt x="12303" y="962"/>
                                <a:pt x="12303" y="962"/>
                                <a:pt x="12303" y="962"/>
                              </a:cubicBezTo>
                              <a:cubicBezTo>
                                <a:pt x="12260" y="1004"/>
                                <a:pt x="12214" y="1045"/>
                                <a:pt x="12168" y="1093"/>
                              </a:cubicBezTo>
                              <a:cubicBezTo>
                                <a:pt x="11894" y="1284"/>
                                <a:pt x="11621" y="1475"/>
                                <a:pt x="11351" y="1679"/>
                              </a:cubicBezTo>
                              <a:cubicBezTo>
                                <a:pt x="11347" y="1673"/>
                                <a:pt x="11343" y="1661"/>
                                <a:pt x="11335" y="1655"/>
                              </a:cubicBezTo>
                              <a:cubicBezTo>
                                <a:pt x="11242" y="1732"/>
                                <a:pt x="11154" y="1810"/>
                                <a:pt x="11069" y="1882"/>
                              </a:cubicBezTo>
                              <a:lnTo>
                                <a:pt x="10964" y="1726"/>
                              </a:lnTo>
                              <a:cubicBezTo>
                                <a:pt x="10762" y="1894"/>
                                <a:pt x="10556" y="2067"/>
                                <a:pt x="10354" y="2240"/>
                              </a:cubicBezTo>
                              <a:lnTo>
                                <a:pt x="10312" y="2174"/>
                              </a:lnTo>
                              <a:cubicBezTo>
                                <a:pt x="10308" y="2180"/>
                                <a:pt x="10303" y="2180"/>
                                <a:pt x="10299" y="2186"/>
                              </a:cubicBezTo>
                              <a:cubicBezTo>
                                <a:pt x="10299" y="2186"/>
                                <a:pt x="10299" y="2186"/>
                                <a:pt x="10299" y="2180"/>
                              </a:cubicBezTo>
                              <a:cubicBezTo>
                                <a:pt x="10354" y="2133"/>
                                <a:pt x="10413" y="2079"/>
                                <a:pt x="10468" y="2031"/>
                              </a:cubicBezTo>
                              <a:cubicBezTo>
                                <a:pt x="10505" y="2001"/>
                                <a:pt x="10539" y="1971"/>
                                <a:pt x="10577" y="1941"/>
                              </a:cubicBezTo>
                              <a:cubicBezTo>
                                <a:pt x="10577" y="1941"/>
                                <a:pt x="10577" y="1941"/>
                                <a:pt x="10577" y="1941"/>
                              </a:cubicBezTo>
                              <a:cubicBezTo>
                                <a:pt x="10577" y="1941"/>
                                <a:pt x="10577" y="1941"/>
                                <a:pt x="10577" y="1941"/>
                              </a:cubicBezTo>
                              <a:lnTo>
                                <a:pt x="10421" y="1696"/>
                              </a:lnTo>
                              <a:cubicBezTo>
                                <a:pt x="10421" y="1696"/>
                                <a:pt x="10421" y="1696"/>
                                <a:pt x="10421" y="1696"/>
                              </a:cubicBezTo>
                              <a:cubicBezTo>
                                <a:pt x="10421" y="1696"/>
                                <a:pt x="10421" y="1696"/>
                                <a:pt x="10421" y="1696"/>
                              </a:cubicBezTo>
                              <a:cubicBezTo>
                                <a:pt x="10388" y="1726"/>
                                <a:pt x="10350" y="1756"/>
                                <a:pt x="10316" y="1786"/>
                              </a:cubicBezTo>
                              <a:cubicBezTo>
                                <a:pt x="10215" y="1870"/>
                                <a:pt x="10114" y="1953"/>
                                <a:pt x="10017" y="2037"/>
                              </a:cubicBezTo>
                              <a:cubicBezTo>
                                <a:pt x="9832" y="2192"/>
                                <a:pt x="9647" y="2354"/>
                                <a:pt x="9462" y="2515"/>
                              </a:cubicBezTo>
                              <a:lnTo>
                                <a:pt x="9302" y="2276"/>
                              </a:lnTo>
                              <a:cubicBezTo>
                                <a:pt x="8763" y="2742"/>
                                <a:pt x="8308" y="3154"/>
                                <a:pt x="7904" y="3536"/>
                              </a:cubicBezTo>
                              <a:lnTo>
                                <a:pt x="7892" y="3530"/>
                              </a:lnTo>
                              <a:cubicBezTo>
                                <a:pt x="8430" y="3023"/>
                                <a:pt x="8986" y="2515"/>
                                <a:pt x="9563" y="2007"/>
                              </a:cubicBezTo>
                              <a:lnTo>
                                <a:pt x="9487" y="1888"/>
                              </a:lnTo>
                              <a:cubicBezTo>
                                <a:pt x="9525" y="1858"/>
                                <a:pt x="9558" y="1828"/>
                                <a:pt x="9596" y="1798"/>
                              </a:cubicBezTo>
                              <a:cubicBezTo>
                                <a:pt x="9651" y="1756"/>
                                <a:pt x="9701" y="1708"/>
                                <a:pt x="9756" y="1667"/>
                              </a:cubicBezTo>
                              <a:cubicBezTo>
                                <a:pt x="9752" y="1661"/>
                                <a:pt x="9744" y="1649"/>
                                <a:pt x="9739" y="1643"/>
                              </a:cubicBezTo>
                              <a:cubicBezTo>
                                <a:pt x="9744" y="1643"/>
                                <a:pt x="9744" y="1637"/>
                                <a:pt x="9748" y="1637"/>
                              </a:cubicBezTo>
                              <a:lnTo>
                                <a:pt x="9600" y="1416"/>
                              </a:lnTo>
                              <a:cubicBezTo>
                                <a:pt x="9596" y="1416"/>
                                <a:pt x="9596" y="1422"/>
                                <a:pt x="9592" y="1422"/>
                              </a:cubicBezTo>
                              <a:cubicBezTo>
                                <a:pt x="9588" y="1416"/>
                                <a:pt x="9579" y="1404"/>
                                <a:pt x="9575" y="1398"/>
                              </a:cubicBezTo>
                              <a:cubicBezTo>
                                <a:pt x="9525" y="1446"/>
                                <a:pt x="9474" y="1493"/>
                                <a:pt x="9419" y="1541"/>
                              </a:cubicBezTo>
                              <a:cubicBezTo>
                                <a:pt x="9415" y="1535"/>
                                <a:pt x="9411" y="1529"/>
                                <a:pt x="9407" y="1517"/>
                              </a:cubicBezTo>
                              <a:cubicBezTo>
                                <a:pt x="9411" y="1517"/>
                                <a:pt x="9411" y="1511"/>
                                <a:pt x="9415" y="1511"/>
                              </a:cubicBezTo>
                              <a:lnTo>
                                <a:pt x="9403" y="1493"/>
                              </a:lnTo>
                              <a:cubicBezTo>
                                <a:pt x="9432" y="1469"/>
                                <a:pt x="9466" y="1446"/>
                                <a:pt x="9495" y="1422"/>
                              </a:cubicBezTo>
                              <a:cubicBezTo>
                                <a:pt x="9491" y="1416"/>
                                <a:pt x="9491" y="1416"/>
                                <a:pt x="9487" y="1410"/>
                              </a:cubicBezTo>
                              <a:cubicBezTo>
                                <a:pt x="9491" y="1410"/>
                                <a:pt x="9491" y="1404"/>
                                <a:pt x="9495" y="1404"/>
                              </a:cubicBezTo>
                              <a:lnTo>
                                <a:pt x="9457" y="1344"/>
                              </a:lnTo>
                              <a:cubicBezTo>
                                <a:pt x="9655" y="1242"/>
                                <a:pt x="9819" y="1171"/>
                                <a:pt x="9937" y="1117"/>
                              </a:cubicBezTo>
                              <a:cubicBezTo>
                                <a:pt x="9937" y="1117"/>
                                <a:pt x="9937" y="1117"/>
                                <a:pt x="9937" y="1117"/>
                              </a:cubicBezTo>
                              <a:cubicBezTo>
                                <a:pt x="9773" y="1183"/>
                                <a:pt x="9613" y="1260"/>
                                <a:pt x="9453" y="1338"/>
                              </a:cubicBezTo>
                              <a:lnTo>
                                <a:pt x="9352" y="1177"/>
                              </a:lnTo>
                              <a:cubicBezTo>
                                <a:pt x="9348" y="1177"/>
                                <a:pt x="9348" y="1183"/>
                                <a:pt x="9344" y="1183"/>
                              </a:cubicBezTo>
                              <a:cubicBezTo>
                                <a:pt x="9340" y="1177"/>
                                <a:pt x="9340" y="1177"/>
                                <a:pt x="9335" y="1171"/>
                              </a:cubicBezTo>
                              <a:cubicBezTo>
                                <a:pt x="9297" y="1207"/>
                                <a:pt x="9264" y="1242"/>
                                <a:pt x="9226" y="1272"/>
                              </a:cubicBezTo>
                              <a:cubicBezTo>
                                <a:pt x="9095" y="1374"/>
                                <a:pt x="8969" y="1475"/>
                                <a:pt x="8843" y="1577"/>
                              </a:cubicBezTo>
                              <a:cubicBezTo>
                                <a:pt x="8645" y="1732"/>
                                <a:pt x="8447" y="1894"/>
                                <a:pt x="8254" y="2055"/>
                              </a:cubicBezTo>
                              <a:cubicBezTo>
                                <a:pt x="8136" y="2133"/>
                                <a:pt x="8018" y="2216"/>
                                <a:pt x="7904" y="2300"/>
                              </a:cubicBezTo>
                              <a:cubicBezTo>
                                <a:pt x="8052" y="2127"/>
                                <a:pt x="8195" y="1959"/>
                                <a:pt x="8334" y="1798"/>
                              </a:cubicBezTo>
                              <a:cubicBezTo>
                                <a:pt x="8334" y="1798"/>
                                <a:pt x="8334" y="1798"/>
                                <a:pt x="8334" y="1798"/>
                              </a:cubicBezTo>
                              <a:lnTo>
                                <a:pt x="8334" y="1798"/>
                              </a:lnTo>
                              <a:cubicBezTo>
                                <a:pt x="8342" y="1792"/>
                                <a:pt x="8346" y="1780"/>
                                <a:pt x="8355" y="1774"/>
                              </a:cubicBezTo>
                              <a:lnTo>
                                <a:pt x="8519" y="1577"/>
                              </a:lnTo>
                              <a:lnTo>
                                <a:pt x="9112" y="878"/>
                              </a:lnTo>
                              <a:lnTo>
                                <a:pt x="8190" y="1553"/>
                              </a:lnTo>
                              <a:cubicBezTo>
                                <a:pt x="8182" y="1559"/>
                                <a:pt x="8174" y="1565"/>
                                <a:pt x="8165" y="1571"/>
                              </a:cubicBezTo>
                              <a:lnTo>
                                <a:pt x="8165" y="1571"/>
                              </a:lnTo>
                              <a:cubicBezTo>
                                <a:pt x="8165" y="1571"/>
                                <a:pt x="8165" y="1571"/>
                                <a:pt x="8165" y="1571"/>
                              </a:cubicBezTo>
                              <a:cubicBezTo>
                                <a:pt x="8111" y="1613"/>
                                <a:pt x="8060" y="1649"/>
                                <a:pt x="8005" y="1690"/>
                              </a:cubicBezTo>
                              <a:cubicBezTo>
                                <a:pt x="7281" y="2234"/>
                                <a:pt x="6600" y="2808"/>
                                <a:pt x="5960" y="3405"/>
                              </a:cubicBezTo>
                              <a:cubicBezTo>
                                <a:pt x="5459" y="3871"/>
                                <a:pt x="4988" y="4355"/>
                                <a:pt x="4537" y="4844"/>
                              </a:cubicBezTo>
                              <a:cubicBezTo>
                                <a:pt x="4520" y="4862"/>
                                <a:pt x="4504" y="4880"/>
                                <a:pt x="4487" y="4904"/>
                              </a:cubicBezTo>
                              <a:cubicBezTo>
                                <a:pt x="4605" y="4617"/>
                                <a:pt x="4727" y="4325"/>
                                <a:pt x="4849" y="4038"/>
                              </a:cubicBezTo>
                              <a:lnTo>
                                <a:pt x="5766" y="1882"/>
                              </a:lnTo>
                              <a:lnTo>
                                <a:pt x="4482" y="3769"/>
                              </a:lnTo>
                              <a:cubicBezTo>
                                <a:pt x="4323" y="4002"/>
                                <a:pt x="4167" y="4241"/>
                                <a:pt x="4011" y="4486"/>
                              </a:cubicBezTo>
                              <a:lnTo>
                                <a:pt x="3906" y="4444"/>
                              </a:lnTo>
                              <a:cubicBezTo>
                                <a:pt x="3860" y="4594"/>
                                <a:pt x="3813" y="4743"/>
                                <a:pt x="3767" y="4880"/>
                              </a:cubicBezTo>
                              <a:cubicBezTo>
                                <a:pt x="3481" y="5352"/>
                                <a:pt x="3203" y="5830"/>
                                <a:pt x="2942" y="6320"/>
                              </a:cubicBezTo>
                              <a:cubicBezTo>
                                <a:pt x="3178" y="5705"/>
                                <a:pt x="3451" y="5018"/>
                                <a:pt x="3742" y="4331"/>
                              </a:cubicBezTo>
                              <a:lnTo>
                                <a:pt x="3670" y="4277"/>
                              </a:lnTo>
                              <a:cubicBezTo>
                                <a:pt x="3586" y="4408"/>
                                <a:pt x="3506" y="4546"/>
                                <a:pt x="3426" y="4677"/>
                              </a:cubicBezTo>
                              <a:cubicBezTo>
                                <a:pt x="3422" y="4671"/>
                                <a:pt x="3413" y="4671"/>
                                <a:pt x="3409" y="4665"/>
                              </a:cubicBezTo>
                              <a:cubicBezTo>
                                <a:pt x="3413" y="4659"/>
                                <a:pt x="3413" y="4653"/>
                                <a:pt x="3418" y="4647"/>
                              </a:cubicBezTo>
                              <a:cubicBezTo>
                                <a:pt x="3405" y="4641"/>
                                <a:pt x="3388" y="4629"/>
                                <a:pt x="3367" y="4623"/>
                              </a:cubicBezTo>
                              <a:cubicBezTo>
                                <a:pt x="3367" y="4623"/>
                                <a:pt x="3371" y="4617"/>
                                <a:pt x="3371" y="4617"/>
                              </a:cubicBezTo>
                              <a:cubicBezTo>
                                <a:pt x="3359" y="4612"/>
                                <a:pt x="3346" y="4606"/>
                                <a:pt x="3333" y="4600"/>
                              </a:cubicBezTo>
                              <a:cubicBezTo>
                                <a:pt x="3333" y="4594"/>
                                <a:pt x="3333" y="4594"/>
                                <a:pt x="3338" y="4588"/>
                              </a:cubicBezTo>
                              <a:lnTo>
                                <a:pt x="3359" y="4504"/>
                              </a:lnTo>
                              <a:lnTo>
                                <a:pt x="3317" y="4576"/>
                              </a:lnTo>
                              <a:cubicBezTo>
                                <a:pt x="3317" y="4582"/>
                                <a:pt x="3312" y="4582"/>
                                <a:pt x="3312" y="4588"/>
                              </a:cubicBezTo>
                              <a:cubicBezTo>
                                <a:pt x="3300" y="4582"/>
                                <a:pt x="3287" y="4576"/>
                                <a:pt x="3275" y="4570"/>
                              </a:cubicBezTo>
                              <a:cubicBezTo>
                                <a:pt x="3275" y="4576"/>
                                <a:pt x="3275" y="4576"/>
                                <a:pt x="3270" y="4582"/>
                              </a:cubicBezTo>
                              <a:cubicBezTo>
                                <a:pt x="3253" y="4576"/>
                                <a:pt x="3237" y="4564"/>
                                <a:pt x="3220" y="4552"/>
                              </a:cubicBezTo>
                              <a:cubicBezTo>
                                <a:pt x="3220" y="4558"/>
                                <a:pt x="3216" y="4564"/>
                                <a:pt x="3216" y="4570"/>
                              </a:cubicBezTo>
                              <a:cubicBezTo>
                                <a:pt x="3186" y="4552"/>
                                <a:pt x="3157" y="4534"/>
                                <a:pt x="3123" y="4522"/>
                              </a:cubicBezTo>
                              <a:cubicBezTo>
                                <a:pt x="3241" y="4265"/>
                                <a:pt x="3333" y="4062"/>
                                <a:pt x="3413" y="3889"/>
                              </a:cubicBezTo>
                              <a:lnTo>
                                <a:pt x="3089" y="3662"/>
                              </a:lnTo>
                              <a:cubicBezTo>
                                <a:pt x="3060" y="3715"/>
                                <a:pt x="3030" y="3763"/>
                                <a:pt x="3001" y="3811"/>
                              </a:cubicBezTo>
                              <a:lnTo>
                                <a:pt x="2858" y="3721"/>
                              </a:lnTo>
                              <a:cubicBezTo>
                                <a:pt x="2866" y="3710"/>
                                <a:pt x="2875" y="3698"/>
                                <a:pt x="2883" y="3686"/>
                              </a:cubicBezTo>
                              <a:cubicBezTo>
                                <a:pt x="2883" y="3686"/>
                                <a:pt x="2883" y="3686"/>
                                <a:pt x="2883" y="3686"/>
                              </a:cubicBezTo>
                              <a:lnTo>
                                <a:pt x="2883" y="3686"/>
                              </a:lnTo>
                              <a:cubicBezTo>
                                <a:pt x="2862" y="3674"/>
                                <a:pt x="2845" y="3662"/>
                                <a:pt x="2828" y="3650"/>
                              </a:cubicBezTo>
                              <a:cubicBezTo>
                                <a:pt x="2833" y="3644"/>
                                <a:pt x="2833" y="3644"/>
                                <a:pt x="2833" y="3638"/>
                              </a:cubicBezTo>
                              <a:cubicBezTo>
                                <a:pt x="2816" y="3626"/>
                                <a:pt x="2799" y="3614"/>
                                <a:pt x="2782" y="3602"/>
                              </a:cubicBezTo>
                              <a:cubicBezTo>
                                <a:pt x="2782" y="3602"/>
                                <a:pt x="2786" y="3596"/>
                                <a:pt x="2786" y="3596"/>
                              </a:cubicBezTo>
                              <a:cubicBezTo>
                                <a:pt x="2740" y="3560"/>
                                <a:pt x="2694" y="3530"/>
                                <a:pt x="2647" y="3500"/>
                              </a:cubicBezTo>
                              <a:cubicBezTo>
                                <a:pt x="2647" y="3506"/>
                                <a:pt x="2643" y="3506"/>
                                <a:pt x="2643" y="3512"/>
                              </a:cubicBezTo>
                              <a:cubicBezTo>
                                <a:pt x="2631" y="3500"/>
                                <a:pt x="2618" y="3494"/>
                                <a:pt x="2601" y="3483"/>
                              </a:cubicBezTo>
                              <a:lnTo>
                                <a:pt x="2618" y="3429"/>
                              </a:lnTo>
                              <a:lnTo>
                                <a:pt x="3161" y="1828"/>
                              </a:lnTo>
                              <a:lnTo>
                                <a:pt x="3140" y="1864"/>
                              </a:lnTo>
                              <a:lnTo>
                                <a:pt x="3148" y="1846"/>
                              </a:lnTo>
                              <a:lnTo>
                                <a:pt x="2159" y="3524"/>
                              </a:lnTo>
                              <a:cubicBezTo>
                                <a:pt x="2147" y="3518"/>
                                <a:pt x="2142" y="3512"/>
                                <a:pt x="2134" y="3512"/>
                              </a:cubicBezTo>
                              <a:lnTo>
                                <a:pt x="2134" y="3512"/>
                              </a:lnTo>
                              <a:cubicBezTo>
                                <a:pt x="2134" y="3512"/>
                                <a:pt x="2134" y="3512"/>
                                <a:pt x="2134" y="3512"/>
                              </a:cubicBezTo>
                              <a:cubicBezTo>
                                <a:pt x="2134" y="3512"/>
                                <a:pt x="2134" y="3512"/>
                                <a:pt x="2134" y="3512"/>
                              </a:cubicBezTo>
                              <a:cubicBezTo>
                                <a:pt x="2121" y="3506"/>
                                <a:pt x="2109" y="3500"/>
                                <a:pt x="2096" y="3488"/>
                              </a:cubicBezTo>
                              <a:cubicBezTo>
                                <a:pt x="2096" y="3488"/>
                                <a:pt x="2096" y="3488"/>
                                <a:pt x="2096" y="3488"/>
                              </a:cubicBezTo>
                              <a:cubicBezTo>
                                <a:pt x="2067" y="3471"/>
                                <a:pt x="2041" y="3459"/>
                                <a:pt x="2012" y="3441"/>
                              </a:cubicBezTo>
                              <a:cubicBezTo>
                                <a:pt x="1831" y="3859"/>
                                <a:pt x="1650" y="4295"/>
                                <a:pt x="1477" y="4761"/>
                              </a:cubicBezTo>
                              <a:cubicBezTo>
                                <a:pt x="1465" y="4785"/>
                                <a:pt x="1456" y="4803"/>
                                <a:pt x="1444" y="4827"/>
                              </a:cubicBezTo>
                              <a:cubicBezTo>
                                <a:pt x="1452" y="4809"/>
                                <a:pt x="1465" y="4785"/>
                                <a:pt x="1477" y="4767"/>
                              </a:cubicBezTo>
                              <a:cubicBezTo>
                                <a:pt x="1439" y="4862"/>
                                <a:pt x="1406" y="4958"/>
                                <a:pt x="1368" y="5060"/>
                              </a:cubicBezTo>
                              <a:cubicBezTo>
                                <a:pt x="829" y="6123"/>
                                <a:pt x="379" y="7240"/>
                                <a:pt x="0" y="8446"/>
                              </a:cubicBezTo>
                              <a:lnTo>
                                <a:pt x="345" y="8602"/>
                              </a:lnTo>
                              <a:cubicBezTo>
                                <a:pt x="341" y="8620"/>
                                <a:pt x="337" y="8632"/>
                                <a:pt x="333" y="8650"/>
                              </a:cubicBezTo>
                              <a:lnTo>
                                <a:pt x="720" y="8811"/>
                              </a:lnTo>
                              <a:cubicBezTo>
                                <a:pt x="770" y="8691"/>
                                <a:pt x="825" y="8542"/>
                                <a:pt x="892" y="8381"/>
                              </a:cubicBezTo>
                              <a:cubicBezTo>
                                <a:pt x="901" y="8387"/>
                                <a:pt x="913" y="8393"/>
                                <a:pt x="922" y="8393"/>
                              </a:cubicBezTo>
                              <a:cubicBezTo>
                                <a:pt x="922" y="8393"/>
                                <a:pt x="922" y="8393"/>
                                <a:pt x="922" y="8393"/>
                              </a:cubicBezTo>
                              <a:cubicBezTo>
                                <a:pt x="930" y="8399"/>
                                <a:pt x="943" y="8405"/>
                                <a:pt x="951" y="8411"/>
                              </a:cubicBezTo>
                              <a:cubicBezTo>
                                <a:pt x="951" y="8411"/>
                                <a:pt x="951" y="8411"/>
                                <a:pt x="951" y="8411"/>
                              </a:cubicBezTo>
                              <a:cubicBezTo>
                                <a:pt x="981" y="8423"/>
                                <a:pt x="1006" y="8440"/>
                                <a:pt x="1031" y="8452"/>
                              </a:cubicBezTo>
                              <a:cubicBezTo>
                                <a:pt x="863" y="9044"/>
                                <a:pt x="707" y="9617"/>
                                <a:pt x="564" y="10155"/>
                              </a:cubicBezTo>
                              <a:lnTo>
                                <a:pt x="804" y="10244"/>
                              </a:lnTo>
                              <a:cubicBezTo>
                                <a:pt x="863" y="10041"/>
                                <a:pt x="922" y="9844"/>
                                <a:pt x="976" y="9653"/>
                              </a:cubicBezTo>
                              <a:cubicBezTo>
                                <a:pt x="880" y="10334"/>
                                <a:pt x="812" y="11015"/>
                                <a:pt x="770" y="11702"/>
                              </a:cubicBezTo>
                              <a:cubicBezTo>
                                <a:pt x="720" y="11684"/>
                                <a:pt x="728" y="11690"/>
                                <a:pt x="770" y="11702"/>
                              </a:cubicBezTo>
                              <a:cubicBezTo>
                                <a:pt x="770" y="11702"/>
                                <a:pt x="770" y="11708"/>
                                <a:pt x="770" y="11708"/>
                              </a:cubicBezTo>
                              <a:lnTo>
                                <a:pt x="703" y="12783"/>
                              </a:lnTo>
                              <a:lnTo>
                                <a:pt x="732" y="12717"/>
                              </a:lnTo>
                              <a:lnTo>
                                <a:pt x="728" y="12777"/>
                              </a:lnTo>
                              <a:lnTo>
                                <a:pt x="913" y="12323"/>
                              </a:lnTo>
                              <a:lnTo>
                                <a:pt x="1145" y="11821"/>
                              </a:lnTo>
                              <a:cubicBezTo>
                                <a:pt x="1309" y="11463"/>
                                <a:pt x="1452" y="11099"/>
                                <a:pt x="1578" y="10722"/>
                              </a:cubicBezTo>
                              <a:cubicBezTo>
                                <a:pt x="1574" y="10746"/>
                                <a:pt x="1570" y="10776"/>
                                <a:pt x="1570" y="10800"/>
                              </a:cubicBezTo>
                              <a:cubicBezTo>
                                <a:pt x="1566" y="10848"/>
                                <a:pt x="1561" y="10878"/>
                                <a:pt x="1557" y="10919"/>
                              </a:cubicBezTo>
                              <a:lnTo>
                                <a:pt x="1545" y="11027"/>
                              </a:lnTo>
                              <a:cubicBezTo>
                                <a:pt x="1540" y="11087"/>
                                <a:pt x="1532" y="11146"/>
                                <a:pt x="1528" y="11206"/>
                              </a:cubicBezTo>
                              <a:cubicBezTo>
                                <a:pt x="1519" y="11320"/>
                                <a:pt x="1511" y="11409"/>
                                <a:pt x="1503" y="11511"/>
                              </a:cubicBezTo>
                              <a:cubicBezTo>
                                <a:pt x="1498" y="11606"/>
                                <a:pt x="1498" y="11714"/>
                                <a:pt x="1519" y="11851"/>
                              </a:cubicBezTo>
                              <a:cubicBezTo>
                                <a:pt x="1545" y="11983"/>
                                <a:pt x="1587" y="12138"/>
                                <a:pt x="1667" y="12353"/>
                              </a:cubicBezTo>
                              <a:lnTo>
                                <a:pt x="1684" y="12395"/>
                              </a:lnTo>
                              <a:cubicBezTo>
                                <a:pt x="1684" y="12395"/>
                                <a:pt x="1688" y="12401"/>
                                <a:pt x="1688" y="12401"/>
                              </a:cubicBezTo>
                              <a:lnTo>
                                <a:pt x="1688" y="12395"/>
                              </a:lnTo>
                              <a:lnTo>
                                <a:pt x="1692" y="12389"/>
                              </a:lnTo>
                              <a:lnTo>
                                <a:pt x="1709" y="12359"/>
                              </a:lnTo>
                              <a:lnTo>
                                <a:pt x="1738" y="12299"/>
                              </a:lnTo>
                              <a:cubicBezTo>
                                <a:pt x="1759" y="12263"/>
                                <a:pt x="1776" y="12222"/>
                                <a:pt x="1797" y="12186"/>
                              </a:cubicBezTo>
                              <a:cubicBezTo>
                                <a:pt x="1860" y="12066"/>
                                <a:pt x="1919" y="11953"/>
                                <a:pt x="1974" y="11839"/>
                              </a:cubicBezTo>
                              <a:cubicBezTo>
                                <a:pt x="1915" y="12240"/>
                                <a:pt x="1860" y="12634"/>
                                <a:pt x="1822" y="13040"/>
                              </a:cubicBezTo>
                              <a:lnTo>
                                <a:pt x="2193" y="13124"/>
                              </a:lnTo>
                              <a:cubicBezTo>
                                <a:pt x="2235" y="12938"/>
                                <a:pt x="2281" y="12753"/>
                                <a:pt x="2323" y="12574"/>
                              </a:cubicBezTo>
                              <a:cubicBezTo>
                                <a:pt x="2332" y="12568"/>
                                <a:pt x="2336" y="12556"/>
                                <a:pt x="2344" y="12550"/>
                              </a:cubicBezTo>
                              <a:cubicBezTo>
                                <a:pt x="2256" y="13040"/>
                                <a:pt x="2184" y="13542"/>
                                <a:pt x="2130" y="14044"/>
                              </a:cubicBezTo>
                              <a:lnTo>
                                <a:pt x="2437" y="14115"/>
                              </a:lnTo>
                              <a:cubicBezTo>
                                <a:pt x="2391" y="14605"/>
                                <a:pt x="2357" y="15107"/>
                                <a:pt x="2340" y="15621"/>
                              </a:cubicBezTo>
                              <a:lnTo>
                                <a:pt x="2761" y="15680"/>
                              </a:lnTo>
                              <a:cubicBezTo>
                                <a:pt x="2765" y="15656"/>
                                <a:pt x="2769" y="15633"/>
                                <a:pt x="2774" y="15609"/>
                              </a:cubicBezTo>
                              <a:cubicBezTo>
                                <a:pt x="2774" y="15621"/>
                                <a:pt x="2769" y="15627"/>
                                <a:pt x="2769" y="15638"/>
                              </a:cubicBezTo>
                              <a:lnTo>
                                <a:pt x="2706" y="16164"/>
                              </a:lnTo>
                              <a:cubicBezTo>
                                <a:pt x="2698" y="16182"/>
                                <a:pt x="2689" y="16200"/>
                                <a:pt x="2677" y="16218"/>
                              </a:cubicBezTo>
                              <a:cubicBezTo>
                                <a:pt x="2664" y="16242"/>
                                <a:pt x="2656" y="16260"/>
                                <a:pt x="2643" y="16284"/>
                              </a:cubicBezTo>
                              <a:cubicBezTo>
                                <a:pt x="2626" y="16325"/>
                                <a:pt x="2605" y="16361"/>
                                <a:pt x="2588" y="16403"/>
                              </a:cubicBezTo>
                              <a:cubicBezTo>
                                <a:pt x="2576" y="16433"/>
                                <a:pt x="2559" y="16469"/>
                                <a:pt x="2546" y="16505"/>
                              </a:cubicBezTo>
                              <a:cubicBezTo>
                                <a:pt x="2458" y="16403"/>
                                <a:pt x="2365" y="16302"/>
                                <a:pt x="2281" y="16206"/>
                              </a:cubicBezTo>
                              <a:lnTo>
                                <a:pt x="2113" y="16373"/>
                              </a:lnTo>
                              <a:cubicBezTo>
                                <a:pt x="2214" y="16529"/>
                                <a:pt x="2311" y="16678"/>
                                <a:pt x="2407" y="16827"/>
                              </a:cubicBezTo>
                              <a:cubicBezTo>
                                <a:pt x="2399" y="16851"/>
                                <a:pt x="2386" y="16869"/>
                                <a:pt x="2378" y="16893"/>
                              </a:cubicBezTo>
                              <a:cubicBezTo>
                                <a:pt x="2227" y="17233"/>
                                <a:pt x="2062" y="17616"/>
                                <a:pt x="1877" y="18034"/>
                              </a:cubicBezTo>
                              <a:cubicBezTo>
                                <a:pt x="2125" y="17490"/>
                                <a:pt x="1709" y="18458"/>
                                <a:pt x="1667" y="18554"/>
                              </a:cubicBezTo>
                              <a:cubicBezTo>
                                <a:pt x="1688" y="18506"/>
                                <a:pt x="1721" y="18422"/>
                                <a:pt x="2012" y="17759"/>
                              </a:cubicBezTo>
                              <a:cubicBezTo>
                                <a:pt x="2117" y="17520"/>
                                <a:pt x="2248" y="17215"/>
                                <a:pt x="2416" y="16839"/>
                              </a:cubicBezTo>
                              <a:cubicBezTo>
                                <a:pt x="2462" y="16917"/>
                                <a:pt x="2513" y="16988"/>
                                <a:pt x="2559" y="17060"/>
                              </a:cubicBezTo>
                              <a:cubicBezTo>
                                <a:pt x="2508" y="17251"/>
                                <a:pt x="2458" y="17442"/>
                                <a:pt x="2412" y="17634"/>
                              </a:cubicBezTo>
                              <a:cubicBezTo>
                                <a:pt x="2176" y="18219"/>
                                <a:pt x="1999" y="18721"/>
                                <a:pt x="1856" y="19127"/>
                              </a:cubicBezTo>
                              <a:cubicBezTo>
                                <a:pt x="1865" y="19133"/>
                                <a:pt x="1873" y="19133"/>
                                <a:pt x="1877" y="19139"/>
                              </a:cubicBezTo>
                              <a:cubicBezTo>
                                <a:pt x="1923" y="19008"/>
                                <a:pt x="1974" y="18864"/>
                                <a:pt x="2033" y="18709"/>
                              </a:cubicBezTo>
                              <a:cubicBezTo>
                                <a:pt x="1991" y="18888"/>
                                <a:pt x="1949" y="19073"/>
                                <a:pt x="1911" y="19252"/>
                              </a:cubicBezTo>
                              <a:lnTo>
                                <a:pt x="2016" y="19288"/>
                              </a:lnTo>
                              <a:cubicBezTo>
                                <a:pt x="1987" y="19432"/>
                                <a:pt x="1953" y="19569"/>
                                <a:pt x="1923" y="19712"/>
                              </a:cubicBezTo>
                              <a:lnTo>
                                <a:pt x="2479" y="19904"/>
                              </a:lnTo>
                              <a:cubicBezTo>
                                <a:pt x="2483" y="19886"/>
                                <a:pt x="2487" y="19874"/>
                                <a:pt x="2492" y="19856"/>
                              </a:cubicBezTo>
                              <a:lnTo>
                                <a:pt x="2639" y="19921"/>
                              </a:lnTo>
                              <a:lnTo>
                                <a:pt x="2647" y="19904"/>
                              </a:lnTo>
                              <a:lnTo>
                                <a:pt x="2639" y="19921"/>
                              </a:lnTo>
                              <a:lnTo>
                                <a:pt x="2492" y="19856"/>
                              </a:lnTo>
                              <a:cubicBezTo>
                                <a:pt x="2508" y="19796"/>
                                <a:pt x="2530" y="19736"/>
                                <a:pt x="2546" y="19677"/>
                              </a:cubicBezTo>
                              <a:lnTo>
                                <a:pt x="2706" y="19736"/>
                              </a:lnTo>
                              <a:cubicBezTo>
                                <a:pt x="2828" y="19312"/>
                                <a:pt x="2942" y="18900"/>
                                <a:pt x="3056" y="18494"/>
                              </a:cubicBezTo>
                              <a:cubicBezTo>
                                <a:pt x="3085" y="18518"/>
                                <a:pt x="3119" y="18542"/>
                                <a:pt x="3148" y="18565"/>
                              </a:cubicBezTo>
                              <a:cubicBezTo>
                                <a:pt x="3131" y="18625"/>
                                <a:pt x="3110" y="18685"/>
                                <a:pt x="3094" y="18745"/>
                              </a:cubicBezTo>
                              <a:lnTo>
                                <a:pt x="3102" y="18751"/>
                              </a:lnTo>
                              <a:cubicBezTo>
                                <a:pt x="3102" y="18751"/>
                                <a:pt x="3102" y="18751"/>
                                <a:pt x="3102" y="18751"/>
                              </a:cubicBezTo>
                              <a:cubicBezTo>
                                <a:pt x="3127" y="18763"/>
                                <a:pt x="3169" y="18775"/>
                                <a:pt x="3220" y="18792"/>
                              </a:cubicBezTo>
                              <a:cubicBezTo>
                                <a:pt x="3220" y="18792"/>
                                <a:pt x="3220" y="18792"/>
                                <a:pt x="3220" y="18798"/>
                              </a:cubicBezTo>
                              <a:cubicBezTo>
                                <a:pt x="3224" y="18798"/>
                                <a:pt x="3228" y="18798"/>
                                <a:pt x="3232" y="18804"/>
                              </a:cubicBezTo>
                              <a:cubicBezTo>
                                <a:pt x="3232" y="18804"/>
                                <a:pt x="3232" y="18804"/>
                                <a:pt x="3232" y="18804"/>
                              </a:cubicBezTo>
                              <a:cubicBezTo>
                                <a:pt x="3266" y="18816"/>
                                <a:pt x="3291" y="18828"/>
                                <a:pt x="3321" y="18834"/>
                              </a:cubicBezTo>
                              <a:cubicBezTo>
                                <a:pt x="3321" y="18834"/>
                                <a:pt x="3321" y="18834"/>
                                <a:pt x="3321" y="18834"/>
                              </a:cubicBezTo>
                              <a:cubicBezTo>
                                <a:pt x="3325" y="18834"/>
                                <a:pt x="3329" y="18834"/>
                                <a:pt x="3333" y="18840"/>
                              </a:cubicBezTo>
                              <a:cubicBezTo>
                                <a:pt x="3333" y="18840"/>
                                <a:pt x="3333" y="18840"/>
                                <a:pt x="3333" y="18834"/>
                              </a:cubicBezTo>
                              <a:cubicBezTo>
                                <a:pt x="3371" y="18846"/>
                                <a:pt x="3413" y="18864"/>
                                <a:pt x="3451" y="18876"/>
                              </a:cubicBezTo>
                              <a:cubicBezTo>
                                <a:pt x="3451" y="18876"/>
                                <a:pt x="3451" y="18876"/>
                                <a:pt x="3451" y="18876"/>
                              </a:cubicBezTo>
                              <a:lnTo>
                                <a:pt x="3460" y="18882"/>
                              </a:lnTo>
                              <a:lnTo>
                                <a:pt x="3477" y="18804"/>
                              </a:lnTo>
                              <a:cubicBezTo>
                                <a:pt x="3498" y="18822"/>
                                <a:pt x="3523" y="18834"/>
                                <a:pt x="3544" y="18852"/>
                              </a:cubicBezTo>
                              <a:cubicBezTo>
                                <a:pt x="3468" y="19091"/>
                                <a:pt x="3392" y="19330"/>
                                <a:pt x="3317" y="19551"/>
                              </a:cubicBezTo>
                              <a:cubicBezTo>
                                <a:pt x="3333" y="19557"/>
                                <a:pt x="3346" y="19563"/>
                                <a:pt x="3363" y="19569"/>
                              </a:cubicBezTo>
                              <a:cubicBezTo>
                                <a:pt x="3363" y="19569"/>
                                <a:pt x="3363" y="19575"/>
                                <a:pt x="3363" y="19575"/>
                              </a:cubicBezTo>
                              <a:cubicBezTo>
                                <a:pt x="3481" y="19617"/>
                                <a:pt x="3502" y="19623"/>
                                <a:pt x="3523" y="19629"/>
                              </a:cubicBezTo>
                              <a:cubicBezTo>
                                <a:pt x="3523" y="19629"/>
                                <a:pt x="3523" y="19629"/>
                                <a:pt x="3523" y="19623"/>
                              </a:cubicBezTo>
                              <a:cubicBezTo>
                                <a:pt x="3535" y="19629"/>
                                <a:pt x="3552" y="19635"/>
                                <a:pt x="3569" y="19641"/>
                              </a:cubicBezTo>
                              <a:cubicBezTo>
                                <a:pt x="3611" y="19402"/>
                                <a:pt x="3653" y="19175"/>
                                <a:pt x="3695" y="18960"/>
                              </a:cubicBezTo>
                              <a:cubicBezTo>
                                <a:pt x="3700" y="18960"/>
                                <a:pt x="3700" y="18966"/>
                                <a:pt x="3704" y="18966"/>
                              </a:cubicBezTo>
                              <a:cubicBezTo>
                                <a:pt x="3742" y="19043"/>
                                <a:pt x="3784" y="19115"/>
                                <a:pt x="3822" y="19187"/>
                              </a:cubicBezTo>
                              <a:cubicBezTo>
                                <a:pt x="3826" y="19181"/>
                                <a:pt x="3826" y="19181"/>
                                <a:pt x="3830" y="19175"/>
                              </a:cubicBezTo>
                              <a:cubicBezTo>
                                <a:pt x="3830" y="19175"/>
                                <a:pt x="3830" y="19175"/>
                                <a:pt x="3830" y="19181"/>
                              </a:cubicBezTo>
                              <a:lnTo>
                                <a:pt x="3902" y="19097"/>
                              </a:lnTo>
                              <a:cubicBezTo>
                                <a:pt x="3902" y="19097"/>
                                <a:pt x="3902" y="19097"/>
                                <a:pt x="3897" y="19097"/>
                              </a:cubicBezTo>
                              <a:cubicBezTo>
                                <a:pt x="3902" y="19091"/>
                                <a:pt x="3902" y="19091"/>
                                <a:pt x="3906" y="19085"/>
                              </a:cubicBezTo>
                              <a:cubicBezTo>
                                <a:pt x="3839" y="19043"/>
                                <a:pt x="3775" y="19002"/>
                                <a:pt x="3712" y="18960"/>
                              </a:cubicBezTo>
                              <a:cubicBezTo>
                                <a:pt x="3708" y="18954"/>
                                <a:pt x="3704" y="18948"/>
                                <a:pt x="3700" y="18936"/>
                              </a:cubicBezTo>
                              <a:cubicBezTo>
                                <a:pt x="3780" y="18536"/>
                                <a:pt x="3860" y="18183"/>
                                <a:pt x="3923" y="17896"/>
                              </a:cubicBezTo>
                              <a:cubicBezTo>
                                <a:pt x="3931" y="17902"/>
                                <a:pt x="3935" y="17908"/>
                                <a:pt x="3944" y="17914"/>
                              </a:cubicBezTo>
                              <a:cubicBezTo>
                                <a:pt x="3961" y="17950"/>
                                <a:pt x="3977" y="17986"/>
                                <a:pt x="3994" y="18022"/>
                              </a:cubicBezTo>
                              <a:cubicBezTo>
                                <a:pt x="3986" y="18052"/>
                                <a:pt x="3982" y="18082"/>
                                <a:pt x="3973" y="18112"/>
                              </a:cubicBezTo>
                              <a:cubicBezTo>
                                <a:pt x="3982" y="18082"/>
                                <a:pt x="3986" y="18052"/>
                                <a:pt x="3994" y="18022"/>
                              </a:cubicBezTo>
                              <a:cubicBezTo>
                                <a:pt x="4053" y="18141"/>
                                <a:pt x="4112" y="18261"/>
                                <a:pt x="4171" y="18380"/>
                              </a:cubicBezTo>
                              <a:cubicBezTo>
                                <a:pt x="4175" y="18374"/>
                                <a:pt x="4179" y="18368"/>
                                <a:pt x="4184" y="18362"/>
                              </a:cubicBezTo>
                              <a:cubicBezTo>
                                <a:pt x="4184" y="18362"/>
                                <a:pt x="4184" y="18362"/>
                                <a:pt x="4188" y="18368"/>
                              </a:cubicBezTo>
                              <a:cubicBezTo>
                                <a:pt x="4234" y="18321"/>
                                <a:pt x="4280" y="18273"/>
                                <a:pt x="4323" y="18231"/>
                              </a:cubicBezTo>
                              <a:cubicBezTo>
                                <a:pt x="4323" y="18231"/>
                                <a:pt x="4318" y="18231"/>
                                <a:pt x="4318" y="18231"/>
                              </a:cubicBezTo>
                              <a:cubicBezTo>
                                <a:pt x="4323" y="18225"/>
                                <a:pt x="4327" y="18219"/>
                                <a:pt x="4331" y="18219"/>
                              </a:cubicBezTo>
                              <a:cubicBezTo>
                                <a:pt x="4222" y="18129"/>
                                <a:pt x="4116" y="18046"/>
                                <a:pt x="4011" y="17956"/>
                              </a:cubicBezTo>
                              <a:cubicBezTo>
                                <a:pt x="4015" y="17938"/>
                                <a:pt x="4019" y="17926"/>
                                <a:pt x="4024" y="17908"/>
                              </a:cubicBezTo>
                              <a:cubicBezTo>
                                <a:pt x="4083" y="17669"/>
                                <a:pt x="4150" y="17413"/>
                                <a:pt x="4222" y="17138"/>
                              </a:cubicBezTo>
                              <a:cubicBezTo>
                                <a:pt x="4255" y="17198"/>
                                <a:pt x="4289" y="17257"/>
                                <a:pt x="4323" y="17311"/>
                              </a:cubicBezTo>
                              <a:cubicBezTo>
                                <a:pt x="4327" y="17305"/>
                                <a:pt x="4331" y="17305"/>
                                <a:pt x="4335" y="17299"/>
                              </a:cubicBezTo>
                              <a:cubicBezTo>
                                <a:pt x="4335" y="17299"/>
                                <a:pt x="4335" y="17299"/>
                                <a:pt x="4335" y="17299"/>
                              </a:cubicBezTo>
                              <a:lnTo>
                                <a:pt x="4424" y="17210"/>
                              </a:lnTo>
                              <a:cubicBezTo>
                                <a:pt x="4428" y="17239"/>
                                <a:pt x="4432" y="17269"/>
                                <a:pt x="4432" y="17293"/>
                              </a:cubicBezTo>
                              <a:cubicBezTo>
                                <a:pt x="4445" y="17377"/>
                                <a:pt x="4453" y="17454"/>
                                <a:pt x="4466" y="17538"/>
                              </a:cubicBezTo>
                              <a:cubicBezTo>
                                <a:pt x="4491" y="17711"/>
                                <a:pt x="4516" y="17879"/>
                                <a:pt x="4537" y="18046"/>
                              </a:cubicBezTo>
                              <a:cubicBezTo>
                                <a:pt x="4546" y="18034"/>
                                <a:pt x="4554" y="18028"/>
                                <a:pt x="4567" y="18022"/>
                              </a:cubicBezTo>
                              <a:cubicBezTo>
                                <a:pt x="4567" y="18022"/>
                                <a:pt x="4567" y="18022"/>
                                <a:pt x="4567" y="18022"/>
                              </a:cubicBezTo>
                              <a:cubicBezTo>
                                <a:pt x="4571" y="18034"/>
                                <a:pt x="4575" y="18046"/>
                                <a:pt x="4583" y="18058"/>
                              </a:cubicBezTo>
                              <a:cubicBezTo>
                                <a:pt x="4583" y="18058"/>
                                <a:pt x="4583" y="18058"/>
                                <a:pt x="4583" y="18058"/>
                              </a:cubicBezTo>
                              <a:cubicBezTo>
                                <a:pt x="4579" y="18064"/>
                                <a:pt x="4575" y="18076"/>
                                <a:pt x="4571" y="18082"/>
                              </a:cubicBezTo>
                              <a:cubicBezTo>
                                <a:pt x="4579" y="18088"/>
                                <a:pt x="4583" y="18094"/>
                                <a:pt x="4592" y="18094"/>
                              </a:cubicBezTo>
                              <a:cubicBezTo>
                                <a:pt x="4592" y="18094"/>
                                <a:pt x="4592" y="18100"/>
                                <a:pt x="4588" y="18100"/>
                              </a:cubicBezTo>
                              <a:lnTo>
                                <a:pt x="4605" y="18112"/>
                              </a:lnTo>
                              <a:lnTo>
                                <a:pt x="4613" y="18117"/>
                              </a:lnTo>
                              <a:cubicBezTo>
                                <a:pt x="4634" y="18153"/>
                                <a:pt x="4651" y="18171"/>
                                <a:pt x="4668" y="18189"/>
                              </a:cubicBezTo>
                              <a:cubicBezTo>
                                <a:pt x="4697" y="18219"/>
                                <a:pt x="4714" y="18219"/>
                                <a:pt x="4743" y="18231"/>
                              </a:cubicBezTo>
                              <a:cubicBezTo>
                                <a:pt x="4735" y="18213"/>
                                <a:pt x="4727" y="18201"/>
                                <a:pt x="4718" y="18189"/>
                              </a:cubicBezTo>
                              <a:lnTo>
                                <a:pt x="4777" y="18231"/>
                              </a:lnTo>
                              <a:cubicBezTo>
                                <a:pt x="4777" y="18231"/>
                                <a:pt x="4777" y="18225"/>
                                <a:pt x="4781" y="18225"/>
                              </a:cubicBezTo>
                              <a:cubicBezTo>
                                <a:pt x="4786" y="18231"/>
                                <a:pt x="4790" y="18231"/>
                                <a:pt x="4798" y="18237"/>
                              </a:cubicBezTo>
                              <a:lnTo>
                                <a:pt x="4752" y="18356"/>
                              </a:lnTo>
                              <a:lnTo>
                                <a:pt x="4558" y="18858"/>
                              </a:lnTo>
                              <a:lnTo>
                                <a:pt x="4760" y="18560"/>
                              </a:lnTo>
                              <a:lnTo>
                                <a:pt x="4941" y="18691"/>
                              </a:lnTo>
                              <a:cubicBezTo>
                                <a:pt x="4954" y="18673"/>
                                <a:pt x="4966" y="18649"/>
                                <a:pt x="4975" y="18631"/>
                              </a:cubicBezTo>
                              <a:cubicBezTo>
                                <a:pt x="5076" y="18464"/>
                                <a:pt x="5181" y="18291"/>
                                <a:pt x="5286" y="18117"/>
                              </a:cubicBezTo>
                              <a:lnTo>
                                <a:pt x="5316" y="18135"/>
                              </a:lnTo>
                              <a:cubicBezTo>
                                <a:pt x="5211" y="18309"/>
                                <a:pt x="5101" y="18476"/>
                                <a:pt x="4992" y="18649"/>
                              </a:cubicBezTo>
                              <a:cubicBezTo>
                                <a:pt x="4988" y="18661"/>
                                <a:pt x="4979" y="18667"/>
                                <a:pt x="4975" y="18679"/>
                              </a:cubicBezTo>
                              <a:cubicBezTo>
                                <a:pt x="5000" y="18697"/>
                                <a:pt x="5021" y="18715"/>
                                <a:pt x="5046" y="18733"/>
                              </a:cubicBezTo>
                              <a:cubicBezTo>
                                <a:pt x="5042" y="18739"/>
                                <a:pt x="5042" y="18745"/>
                                <a:pt x="5038" y="18751"/>
                              </a:cubicBezTo>
                              <a:lnTo>
                                <a:pt x="5227" y="18888"/>
                              </a:lnTo>
                              <a:cubicBezTo>
                                <a:pt x="5147" y="19049"/>
                                <a:pt x="5072" y="19199"/>
                                <a:pt x="5000" y="19342"/>
                              </a:cubicBezTo>
                              <a:cubicBezTo>
                                <a:pt x="5013" y="19354"/>
                                <a:pt x="5030" y="19360"/>
                                <a:pt x="5042" y="19372"/>
                              </a:cubicBezTo>
                              <a:cubicBezTo>
                                <a:pt x="5042" y="19372"/>
                                <a:pt x="5042" y="19372"/>
                                <a:pt x="5042" y="19372"/>
                              </a:cubicBezTo>
                              <a:lnTo>
                                <a:pt x="5215" y="19485"/>
                              </a:lnTo>
                              <a:cubicBezTo>
                                <a:pt x="5215" y="19485"/>
                                <a:pt x="5215" y="19485"/>
                                <a:pt x="5215" y="19485"/>
                              </a:cubicBezTo>
                              <a:cubicBezTo>
                                <a:pt x="5232" y="19497"/>
                                <a:pt x="5244" y="19503"/>
                                <a:pt x="5257" y="19515"/>
                              </a:cubicBezTo>
                              <a:cubicBezTo>
                                <a:pt x="5354" y="19324"/>
                                <a:pt x="5442" y="19145"/>
                                <a:pt x="5526" y="18984"/>
                              </a:cubicBezTo>
                              <a:cubicBezTo>
                                <a:pt x="5636" y="18769"/>
                                <a:pt x="5737" y="18577"/>
                                <a:pt x="5829" y="18404"/>
                              </a:cubicBezTo>
                              <a:lnTo>
                                <a:pt x="6040" y="18518"/>
                              </a:lnTo>
                              <a:cubicBezTo>
                                <a:pt x="6002" y="18583"/>
                                <a:pt x="5968" y="18649"/>
                                <a:pt x="5930" y="18715"/>
                              </a:cubicBezTo>
                              <a:cubicBezTo>
                                <a:pt x="5930" y="18715"/>
                                <a:pt x="5930" y="18715"/>
                                <a:pt x="5930" y="18715"/>
                              </a:cubicBezTo>
                              <a:cubicBezTo>
                                <a:pt x="5871" y="18822"/>
                                <a:pt x="5812" y="18930"/>
                                <a:pt x="5758" y="19031"/>
                              </a:cubicBezTo>
                              <a:cubicBezTo>
                                <a:pt x="5615" y="19300"/>
                                <a:pt x="5480" y="19557"/>
                                <a:pt x="5349" y="19814"/>
                              </a:cubicBezTo>
                              <a:cubicBezTo>
                                <a:pt x="5366" y="19826"/>
                                <a:pt x="5379" y="19832"/>
                                <a:pt x="5396" y="19844"/>
                              </a:cubicBezTo>
                              <a:cubicBezTo>
                                <a:pt x="5396" y="19844"/>
                                <a:pt x="5396" y="19844"/>
                                <a:pt x="5396" y="19844"/>
                              </a:cubicBezTo>
                              <a:lnTo>
                                <a:pt x="5514" y="19921"/>
                              </a:lnTo>
                              <a:cubicBezTo>
                                <a:pt x="5514" y="19921"/>
                                <a:pt x="5514" y="19921"/>
                                <a:pt x="5514" y="19921"/>
                              </a:cubicBezTo>
                              <a:cubicBezTo>
                                <a:pt x="5530" y="19933"/>
                                <a:pt x="5543" y="19939"/>
                                <a:pt x="5560" y="19951"/>
                              </a:cubicBezTo>
                              <a:cubicBezTo>
                                <a:pt x="5716" y="19635"/>
                                <a:pt x="5863" y="19342"/>
                                <a:pt x="6006" y="19055"/>
                              </a:cubicBezTo>
                              <a:cubicBezTo>
                                <a:pt x="6107" y="18858"/>
                                <a:pt x="6204" y="18667"/>
                                <a:pt x="6301" y="18482"/>
                              </a:cubicBezTo>
                              <a:cubicBezTo>
                                <a:pt x="6309" y="18560"/>
                                <a:pt x="6313" y="18643"/>
                                <a:pt x="6322" y="18721"/>
                              </a:cubicBezTo>
                              <a:cubicBezTo>
                                <a:pt x="6259" y="18834"/>
                                <a:pt x="6200" y="18948"/>
                                <a:pt x="6141" y="19061"/>
                              </a:cubicBezTo>
                              <a:cubicBezTo>
                                <a:pt x="6057" y="19223"/>
                                <a:pt x="5977" y="19378"/>
                                <a:pt x="5892" y="19539"/>
                              </a:cubicBezTo>
                              <a:cubicBezTo>
                                <a:pt x="5766" y="19772"/>
                                <a:pt x="5640" y="20005"/>
                                <a:pt x="5518" y="20238"/>
                              </a:cubicBezTo>
                              <a:cubicBezTo>
                                <a:pt x="5526" y="20244"/>
                                <a:pt x="5530" y="20250"/>
                                <a:pt x="5539" y="20250"/>
                              </a:cubicBezTo>
                              <a:cubicBezTo>
                                <a:pt x="5539" y="20250"/>
                                <a:pt x="5539" y="20256"/>
                                <a:pt x="5535" y="20256"/>
                              </a:cubicBezTo>
                              <a:lnTo>
                                <a:pt x="5745" y="20399"/>
                              </a:lnTo>
                              <a:cubicBezTo>
                                <a:pt x="5745" y="20399"/>
                                <a:pt x="5745" y="20393"/>
                                <a:pt x="5749" y="20393"/>
                              </a:cubicBezTo>
                              <a:cubicBezTo>
                                <a:pt x="5758" y="20399"/>
                                <a:pt x="5762" y="20405"/>
                                <a:pt x="5770" y="20405"/>
                              </a:cubicBezTo>
                              <a:cubicBezTo>
                                <a:pt x="5876" y="20184"/>
                                <a:pt x="5985" y="19969"/>
                                <a:pt x="6090" y="19754"/>
                              </a:cubicBezTo>
                              <a:cubicBezTo>
                                <a:pt x="6170" y="19611"/>
                                <a:pt x="6246" y="19467"/>
                                <a:pt x="6326" y="19318"/>
                              </a:cubicBezTo>
                              <a:cubicBezTo>
                                <a:pt x="6296" y="19384"/>
                                <a:pt x="6267" y="19444"/>
                                <a:pt x="6238" y="19509"/>
                              </a:cubicBezTo>
                              <a:cubicBezTo>
                                <a:pt x="6162" y="19653"/>
                                <a:pt x="6086" y="19790"/>
                                <a:pt x="6006" y="19933"/>
                              </a:cubicBezTo>
                              <a:cubicBezTo>
                                <a:pt x="6019" y="19939"/>
                                <a:pt x="6027" y="19945"/>
                                <a:pt x="6040" y="19957"/>
                              </a:cubicBezTo>
                              <a:cubicBezTo>
                                <a:pt x="6040" y="19957"/>
                                <a:pt x="6040" y="19957"/>
                                <a:pt x="6040" y="19957"/>
                              </a:cubicBezTo>
                              <a:cubicBezTo>
                                <a:pt x="6040" y="19957"/>
                                <a:pt x="6040" y="19957"/>
                                <a:pt x="6040" y="19957"/>
                              </a:cubicBezTo>
                              <a:cubicBezTo>
                                <a:pt x="6040" y="19963"/>
                                <a:pt x="6036" y="19963"/>
                                <a:pt x="6036" y="19969"/>
                              </a:cubicBezTo>
                              <a:lnTo>
                                <a:pt x="6233" y="20095"/>
                              </a:lnTo>
                              <a:cubicBezTo>
                                <a:pt x="6233" y="20089"/>
                                <a:pt x="6238" y="20089"/>
                                <a:pt x="6238" y="20083"/>
                              </a:cubicBezTo>
                              <a:cubicBezTo>
                                <a:pt x="6238" y="20083"/>
                                <a:pt x="6238" y="20083"/>
                                <a:pt x="6238" y="20083"/>
                              </a:cubicBezTo>
                              <a:cubicBezTo>
                                <a:pt x="6238" y="20083"/>
                                <a:pt x="6238" y="20083"/>
                                <a:pt x="6238" y="20083"/>
                              </a:cubicBezTo>
                              <a:cubicBezTo>
                                <a:pt x="6250" y="20089"/>
                                <a:pt x="6259" y="20095"/>
                                <a:pt x="6271" y="20107"/>
                              </a:cubicBezTo>
                              <a:cubicBezTo>
                                <a:pt x="6326" y="19987"/>
                                <a:pt x="6381" y="19862"/>
                                <a:pt x="6435" y="19742"/>
                              </a:cubicBezTo>
                              <a:lnTo>
                                <a:pt x="6473" y="20059"/>
                              </a:lnTo>
                              <a:lnTo>
                                <a:pt x="6570" y="19617"/>
                              </a:lnTo>
                              <a:lnTo>
                                <a:pt x="6612" y="19647"/>
                              </a:lnTo>
                              <a:cubicBezTo>
                                <a:pt x="6726" y="19432"/>
                                <a:pt x="6839" y="19223"/>
                                <a:pt x="6953" y="19008"/>
                              </a:cubicBezTo>
                              <a:cubicBezTo>
                                <a:pt x="7004" y="18912"/>
                                <a:pt x="7054" y="18816"/>
                                <a:pt x="7105" y="18721"/>
                              </a:cubicBezTo>
                              <a:lnTo>
                                <a:pt x="7180" y="18775"/>
                              </a:lnTo>
                              <a:lnTo>
                                <a:pt x="7172" y="18966"/>
                              </a:lnTo>
                              <a:lnTo>
                                <a:pt x="7155" y="19378"/>
                              </a:lnTo>
                              <a:cubicBezTo>
                                <a:pt x="6978" y="19742"/>
                                <a:pt x="6806" y="20113"/>
                                <a:pt x="6633" y="20489"/>
                              </a:cubicBezTo>
                              <a:lnTo>
                                <a:pt x="6898" y="20662"/>
                              </a:lnTo>
                              <a:cubicBezTo>
                                <a:pt x="7235" y="20017"/>
                                <a:pt x="7593" y="19378"/>
                                <a:pt x="7980" y="18739"/>
                              </a:cubicBezTo>
                              <a:cubicBezTo>
                                <a:pt x="8060" y="18607"/>
                                <a:pt x="8140" y="18476"/>
                                <a:pt x="8220" y="18344"/>
                              </a:cubicBezTo>
                              <a:lnTo>
                                <a:pt x="8258" y="18374"/>
                              </a:lnTo>
                              <a:cubicBezTo>
                                <a:pt x="8334" y="18255"/>
                                <a:pt x="8409" y="18135"/>
                                <a:pt x="8494" y="18010"/>
                              </a:cubicBezTo>
                              <a:lnTo>
                                <a:pt x="8355" y="18362"/>
                              </a:lnTo>
                              <a:lnTo>
                                <a:pt x="8510" y="18249"/>
                              </a:lnTo>
                              <a:cubicBezTo>
                                <a:pt x="8426" y="18416"/>
                                <a:pt x="8334" y="18595"/>
                                <a:pt x="8241" y="18781"/>
                              </a:cubicBezTo>
                              <a:cubicBezTo>
                                <a:pt x="7917" y="19432"/>
                                <a:pt x="7559" y="20172"/>
                                <a:pt x="7201" y="20949"/>
                              </a:cubicBezTo>
                              <a:cubicBezTo>
                                <a:pt x="7159" y="21033"/>
                                <a:pt x="7117" y="21116"/>
                                <a:pt x="7075" y="21200"/>
                              </a:cubicBezTo>
                              <a:lnTo>
                                <a:pt x="7084" y="21206"/>
                              </a:lnTo>
                              <a:cubicBezTo>
                                <a:pt x="7084" y="21206"/>
                                <a:pt x="7084" y="21212"/>
                                <a:pt x="7079" y="21212"/>
                              </a:cubicBezTo>
                              <a:lnTo>
                                <a:pt x="7382" y="21403"/>
                              </a:lnTo>
                              <a:cubicBezTo>
                                <a:pt x="7382" y="21403"/>
                                <a:pt x="7382" y="21397"/>
                                <a:pt x="7387" y="21397"/>
                              </a:cubicBezTo>
                              <a:lnTo>
                                <a:pt x="7395" y="21403"/>
                              </a:lnTo>
                              <a:cubicBezTo>
                                <a:pt x="7446" y="21289"/>
                                <a:pt x="7500" y="21182"/>
                                <a:pt x="7551" y="21068"/>
                              </a:cubicBezTo>
                              <a:cubicBezTo>
                                <a:pt x="7807" y="20561"/>
                                <a:pt x="8073" y="20053"/>
                                <a:pt x="8334" y="19575"/>
                              </a:cubicBezTo>
                              <a:lnTo>
                                <a:pt x="8073" y="20220"/>
                              </a:lnTo>
                              <a:lnTo>
                                <a:pt x="8472" y="19635"/>
                              </a:lnTo>
                              <a:cubicBezTo>
                                <a:pt x="8262" y="20083"/>
                                <a:pt x="8052" y="20549"/>
                                <a:pt x="7845" y="21027"/>
                              </a:cubicBezTo>
                              <a:cubicBezTo>
                                <a:pt x="7824" y="21062"/>
                                <a:pt x="7803" y="21104"/>
                                <a:pt x="7786" y="21140"/>
                              </a:cubicBezTo>
                              <a:cubicBezTo>
                                <a:pt x="7791" y="21140"/>
                                <a:pt x="7791" y="21146"/>
                                <a:pt x="7795" y="21146"/>
                              </a:cubicBezTo>
                              <a:cubicBezTo>
                                <a:pt x="7795" y="21152"/>
                                <a:pt x="7791" y="21152"/>
                                <a:pt x="7791" y="21158"/>
                              </a:cubicBezTo>
                              <a:lnTo>
                                <a:pt x="8064" y="21331"/>
                              </a:lnTo>
                              <a:cubicBezTo>
                                <a:pt x="8064" y="21325"/>
                                <a:pt x="8068" y="21325"/>
                                <a:pt x="8073" y="21319"/>
                              </a:cubicBezTo>
                              <a:cubicBezTo>
                                <a:pt x="8077" y="21319"/>
                                <a:pt x="8077" y="21325"/>
                                <a:pt x="8081" y="21325"/>
                              </a:cubicBezTo>
                              <a:cubicBezTo>
                                <a:pt x="8098" y="21283"/>
                                <a:pt x="8119" y="21242"/>
                                <a:pt x="8136" y="21206"/>
                              </a:cubicBezTo>
                              <a:cubicBezTo>
                                <a:pt x="8199" y="21080"/>
                                <a:pt x="8266" y="20961"/>
                                <a:pt x="8334" y="20835"/>
                              </a:cubicBezTo>
                              <a:lnTo>
                                <a:pt x="8468" y="20931"/>
                              </a:lnTo>
                              <a:cubicBezTo>
                                <a:pt x="8468" y="20931"/>
                                <a:pt x="8468" y="20931"/>
                                <a:pt x="8468" y="20925"/>
                              </a:cubicBezTo>
                              <a:cubicBezTo>
                                <a:pt x="8468" y="20925"/>
                                <a:pt x="8468" y="20925"/>
                                <a:pt x="8472" y="20925"/>
                              </a:cubicBezTo>
                              <a:cubicBezTo>
                                <a:pt x="8472" y="20925"/>
                                <a:pt x="8472" y="20925"/>
                                <a:pt x="8472" y="20925"/>
                              </a:cubicBezTo>
                              <a:lnTo>
                                <a:pt x="8502" y="20943"/>
                              </a:lnTo>
                              <a:lnTo>
                                <a:pt x="8502" y="20943"/>
                              </a:lnTo>
                              <a:cubicBezTo>
                                <a:pt x="8502" y="20943"/>
                                <a:pt x="8502" y="20943"/>
                                <a:pt x="8502" y="20943"/>
                              </a:cubicBezTo>
                              <a:cubicBezTo>
                                <a:pt x="8641" y="20668"/>
                                <a:pt x="8780" y="20399"/>
                                <a:pt x="8923" y="20131"/>
                              </a:cubicBezTo>
                              <a:lnTo>
                                <a:pt x="9137" y="20274"/>
                              </a:lnTo>
                              <a:cubicBezTo>
                                <a:pt x="9142" y="20268"/>
                                <a:pt x="9142" y="20268"/>
                                <a:pt x="9146" y="20262"/>
                              </a:cubicBezTo>
                              <a:cubicBezTo>
                                <a:pt x="9163" y="20274"/>
                                <a:pt x="9180" y="20286"/>
                                <a:pt x="9201" y="20298"/>
                              </a:cubicBezTo>
                              <a:cubicBezTo>
                                <a:pt x="9201" y="20298"/>
                                <a:pt x="9201" y="20298"/>
                                <a:pt x="9201" y="20298"/>
                              </a:cubicBezTo>
                              <a:lnTo>
                                <a:pt x="9205" y="20298"/>
                              </a:lnTo>
                              <a:cubicBezTo>
                                <a:pt x="9348" y="19993"/>
                                <a:pt x="9495" y="19694"/>
                                <a:pt x="9647" y="19396"/>
                              </a:cubicBezTo>
                              <a:cubicBezTo>
                                <a:pt x="9735" y="19223"/>
                                <a:pt x="9824" y="19055"/>
                                <a:pt x="9912" y="18882"/>
                              </a:cubicBezTo>
                              <a:cubicBezTo>
                                <a:pt x="9988" y="18751"/>
                                <a:pt x="10063" y="18613"/>
                                <a:pt x="10139" y="18482"/>
                              </a:cubicBezTo>
                              <a:lnTo>
                                <a:pt x="10135" y="18571"/>
                              </a:lnTo>
                              <a:cubicBezTo>
                                <a:pt x="10131" y="18637"/>
                                <a:pt x="10131" y="18703"/>
                                <a:pt x="10131" y="18775"/>
                              </a:cubicBezTo>
                              <a:lnTo>
                                <a:pt x="10131" y="18876"/>
                              </a:lnTo>
                              <a:lnTo>
                                <a:pt x="10135" y="18948"/>
                              </a:lnTo>
                              <a:cubicBezTo>
                                <a:pt x="10026" y="19175"/>
                                <a:pt x="9920" y="19408"/>
                                <a:pt x="9815" y="19647"/>
                              </a:cubicBezTo>
                              <a:cubicBezTo>
                                <a:pt x="9781" y="19718"/>
                                <a:pt x="9752" y="19790"/>
                                <a:pt x="9718" y="19862"/>
                              </a:cubicBezTo>
                              <a:lnTo>
                                <a:pt x="10097" y="20107"/>
                              </a:lnTo>
                              <a:cubicBezTo>
                                <a:pt x="10110" y="20089"/>
                                <a:pt x="10118" y="20065"/>
                                <a:pt x="10131" y="20047"/>
                              </a:cubicBezTo>
                              <a:cubicBezTo>
                                <a:pt x="10135" y="20041"/>
                                <a:pt x="10139" y="20035"/>
                                <a:pt x="10143" y="20023"/>
                              </a:cubicBezTo>
                              <a:cubicBezTo>
                                <a:pt x="10181" y="19957"/>
                                <a:pt x="10219" y="19886"/>
                                <a:pt x="10257" y="19820"/>
                              </a:cubicBezTo>
                              <a:cubicBezTo>
                                <a:pt x="10257" y="19826"/>
                                <a:pt x="10261" y="19838"/>
                                <a:pt x="10261" y="19844"/>
                              </a:cubicBezTo>
                              <a:cubicBezTo>
                                <a:pt x="10274" y="19898"/>
                                <a:pt x="10287" y="19951"/>
                                <a:pt x="10303" y="20005"/>
                              </a:cubicBezTo>
                              <a:cubicBezTo>
                                <a:pt x="10320" y="20059"/>
                                <a:pt x="10333" y="20113"/>
                                <a:pt x="10354" y="20172"/>
                              </a:cubicBezTo>
                              <a:lnTo>
                                <a:pt x="10379" y="20256"/>
                              </a:lnTo>
                              <a:cubicBezTo>
                                <a:pt x="10383" y="20280"/>
                                <a:pt x="10388" y="20268"/>
                                <a:pt x="10392" y="20268"/>
                              </a:cubicBezTo>
                              <a:lnTo>
                                <a:pt x="10404" y="20262"/>
                              </a:lnTo>
                              <a:lnTo>
                                <a:pt x="10451" y="20250"/>
                              </a:lnTo>
                              <a:cubicBezTo>
                                <a:pt x="10581" y="19868"/>
                                <a:pt x="10707" y="19485"/>
                                <a:pt x="10834" y="19097"/>
                              </a:cubicBezTo>
                              <a:lnTo>
                                <a:pt x="10897" y="19139"/>
                              </a:lnTo>
                              <a:cubicBezTo>
                                <a:pt x="10914" y="19109"/>
                                <a:pt x="10935" y="19079"/>
                                <a:pt x="10952" y="19049"/>
                              </a:cubicBezTo>
                              <a:lnTo>
                                <a:pt x="11183" y="19217"/>
                              </a:lnTo>
                              <a:cubicBezTo>
                                <a:pt x="11263" y="19091"/>
                                <a:pt x="11343" y="18960"/>
                                <a:pt x="11423" y="18828"/>
                              </a:cubicBezTo>
                              <a:lnTo>
                                <a:pt x="11566" y="18954"/>
                              </a:lnTo>
                              <a:cubicBezTo>
                                <a:pt x="11886" y="18482"/>
                                <a:pt x="12197" y="18016"/>
                                <a:pt x="12509" y="17562"/>
                              </a:cubicBezTo>
                              <a:cubicBezTo>
                                <a:pt x="12319" y="17879"/>
                                <a:pt x="12134" y="18195"/>
                                <a:pt x="11957" y="18512"/>
                              </a:cubicBezTo>
                              <a:cubicBezTo>
                                <a:pt x="11827" y="18691"/>
                                <a:pt x="11692" y="18870"/>
                                <a:pt x="11562" y="19049"/>
                              </a:cubicBezTo>
                              <a:lnTo>
                                <a:pt x="11785" y="19270"/>
                              </a:lnTo>
                              <a:cubicBezTo>
                                <a:pt x="11718" y="19372"/>
                                <a:pt x="11646" y="19473"/>
                                <a:pt x="11579" y="19575"/>
                              </a:cubicBezTo>
                              <a:lnTo>
                                <a:pt x="11932" y="19892"/>
                              </a:lnTo>
                              <a:cubicBezTo>
                                <a:pt x="12088" y="19659"/>
                                <a:pt x="12248" y="19432"/>
                                <a:pt x="12408" y="19205"/>
                              </a:cubicBezTo>
                              <a:lnTo>
                                <a:pt x="12656" y="19414"/>
                              </a:lnTo>
                              <a:cubicBezTo>
                                <a:pt x="12909" y="19037"/>
                                <a:pt x="13161" y="18667"/>
                                <a:pt x="13418" y="18303"/>
                              </a:cubicBezTo>
                              <a:cubicBezTo>
                                <a:pt x="13069" y="18846"/>
                                <a:pt x="12719" y="19414"/>
                                <a:pt x="12370" y="20029"/>
                              </a:cubicBezTo>
                              <a:lnTo>
                                <a:pt x="12665" y="20286"/>
                              </a:lnTo>
                              <a:cubicBezTo>
                                <a:pt x="12694" y="20250"/>
                                <a:pt x="12719" y="20214"/>
                                <a:pt x="12749" y="20178"/>
                              </a:cubicBezTo>
                              <a:lnTo>
                                <a:pt x="12871" y="20292"/>
                              </a:lnTo>
                              <a:cubicBezTo>
                                <a:pt x="12871" y="20292"/>
                                <a:pt x="12875" y="20286"/>
                                <a:pt x="12875" y="20286"/>
                              </a:cubicBezTo>
                              <a:cubicBezTo>
                                <a:pt x="12883" y="20292"/>
                                <a:pt x="12888" y="20298"/>
                                <a:pt x="12896" y="20304"/>
                              </a:cubicBezTo>
                              <a:cubicBezTo>
                                <a:pt x="12972" y="20184"/>
                                <a:pt x="13043" y="20077"/>
                                <a:pt x="13115" y="19969"/>
                              </a:cubicBezTo>
                              <a:cubicBezTo>
                                <a:pt x="13258" y="19778"/>
                                <a:pt x="13401" y="19593"/>
                                <a:pt x="13540" y="19408"/>
                              </a:cubicBezTo>
                              <a:lnTo>
                                <a:pt x="13658" y="19521"/>
                              </a:lnTo>
                              <a:cubicBezTo>
                                <a:pt x="13553" y="19718"/>
                                <a:pt x="13443" y="19915"/>
                                <a:pt x="13338" y="20113"/>
                              </a:cubicBezTo>
                              <a:lnTo>
                                <a:pt x="13620" y="20322"/>
                              </a:lnTo>
                              <a:lnTo>
                                <a:pt x="13940" y="19796"/>
                              </a:lnTo>
                              <a:lnTo>
                                <a:pt x="13894" y="19880"/>
                              </a:lnTo>
                              <a:cubicBezTo>
                                <a:pt x="14121" y="19497"/>
                                <a:pt x="14428" y="18996"/>
                                <a:pt x="14782" y="18446"/>
                              </a:cubicBezTo>
                              <a:lnTo>
                                <a:pt x="14815" y="18476"/>
                              </a:lnTo>
                              <a:cubicBezTo>
                                <a:pt x="14710" y="18673"/>
                                <a:pt x="14601" y="18876"/>
                                <a:pt x="14491" y="19085"/>
                              </a:cubicBezTo>
                              <a:cubicBezTo>
                                <a:pt x="14260" y="19408"/>
                                <a:pt x="14032" y="19736"/>
                                <a:pt x="13801" y="20077"/>
                              </a:cubicBezTo>
                              <a:lnTo>
                                <a:pt x="13906" y="20172"/>
                              </a:lnTo>
                              <a:lnTo>
                                <a:pt x="14028" y="20286"/>
                              </a:lnTo>
                              <a:cubicBezTo>
                                <a:pt x="14226" y="20011"/>
                                <a:pt x="14424" y="19742"/>
                                <a:pt x="14626" y="19473"/>
                              </a:cubicBezTo>
                              <a:lnTo>
                                <a:pt x="14693" y="19527"/>
                              </a:lnTo>
                              <a:cubicBezTo>
                                <a:pt x="14815" y="19336"/>
                                <a:pt x="14946" y="19145"/>
                                <a:pt x="15080" y="18942"/>
                              </a:cubicBezTo>
                              <a:cubicBezTo>
                                <a:pt x="15181" y="18792"/>
                                <a:pt x="15282" y="18643"/>
                                <a:pt x="15388" y="18488"/>
                              </a:cubicBezTo>
                              <a:cubicBezTo>
                                <a:pt x="15400" y="18470"/>
                                <a:pt x="15417" y="18452"/>
                                <a:pt x="15430" y="18434"/>
                              </a:cubicBezTo>
                              <a:cubicBezTo>
                                <a:pt x="15426" y="18452"/>
                                <a:pt x="15421" y="18476"/>
                                <a:pt x="15417" y="18494"/>
                              </a:cubicBezTo>
                              <a:cubicBezTo>
                                <a:pt x="15299" y="18667"/>
                                <a:pt x="15207" y="18804"/>
                                <a:pt x="15139" y="18906"/>
                              </a:cubicBezTo>
                              <a:cubicBezTo>
                                <a:pt x="15072" y="19008"/>
                                <a:pt x="15030" y="19067"/>
                                <a:pt x="15030" y="19067"/>
                              </a:cubicBezTo>
                              <a:cubicBezTo>
                                <a:pt x="15068" y="19013"/>
                                <a:pt x="15106" y="18954"/>
                                <a:pt x="15144" y="18900"/>
                              </a:cubicBezTo>
                              <a:cubicBezTo>
                                <a:pt x="15232" y="18775"/>
                                <a:pt x="15320" y="18649"/>
                                <a:pt x="15409" y="18518"/>
                              </a:cubicBezTo>
                              <a:cubicBezTo>
                                <a:pt x="15409" y="18524"/>
                                <a:pt x="15405" y="18530"/>
                                <a:pt x="15405" y="18536"/>
                              </a:cubicBezTo>
                              <a:cubicBezTo>
                                <a:pt x="15392" y="18583"/>
                                <a:pt x="15379" y="18631"/>
                                <a:pt x="15367" y="18673"/>
                              </a:cubicBezTo>
                              <a:cubicBezTo>
                                <a:pt x="15329" y="18727"/>
                                <a:pt x="15295" y="18781"/>
                                <a:pt x="15257" y="18834"/>
                              </a:cubicBezTo>
                              <a:cubicBezTo>
                                <a:pt x="14803" y="19509"/>
                                <a:pt x="14453" y="20095"/>
                                <a:pt x="14209" y="20531"/>
                              </a:cubicBezTo>
                              <a:lnTo>
                                <a:pt x="14108" y="20704"/>
                              </a:lnTo>
                              <a:lnTo>
                                <a:pt x="14112" y="20704"/>
                              </a:lnTo>
                              <a:lnTo>
                                <a:pt x="13628" y="21600"/>
                              </a:lnTo>
                              <a:lnTo>
                                <a:pt x="14255" y="20835"/>
                              </a:lnTo>
                              <a:lnTo>
                                <a:pt x="14260" y="20835"/>
                              </a:lnTo>
                              <a:cubicBezTo>
                                <a:pt x="14559" y="20483"/>
                                <a:pt x="14857" y="20125"/>
                                <a:pt x="15152" y="19772"/>
                              </a:cubicBezTo>
                              <a:lnTo>
                                <a:pt x="15131" y="19898"/>
                              </a:lnTo>
                              <a:cubicBezTo>
                                <a:pt x="14992" y="20125"/>
                                <a:pt x="14857" y="20358"/>
                                <a:pt x="14731" y="20590"/>
                              </a:cubicBezTo>
                              <a:cubicBezTo>
                                <a:pt x="14714" y="20614"/>
                                <a:pt x="14693" y="20638"/>
                                <a:pt x="14676" y="20662"/>
                              </a:cubicBezTo>
                              <a:cubicBezTo>
                                <a:pt x="14681" y="20668"/>
                                <a:pt x="14685" y="20668"/>
                                <a:pt x="14689" y="20674"/>
                              </a:cubicBezTo>
                              <a:cubicBezTo>
                                <a:pt x="14685" y="20680"/>
                                <a:pt x="14685" y="20686"/>
                                <a:pt x="14681" y="20692"/>
                              </a:cubicBezTo>
                              <a:lnTo>
                                <a:pt x="14836" y="20823"/>
                              </a:lnTo>
                              <a:cubicBezTo>
                                <a:pt x="14841" y="20817"/>
                                <a:pt x="14845" y="20812"/>
                                <a:pt x="14849" y="20812"/>
                              </a:cubicBezTo>
                              <a:cubicBezTo>
                                <a:pt x="14853" y="20817"/>
                                <a:pt x="14857" y="20817"/>
                                <a:pt x="14862" y="20823"/>
                              </a:cubicBezTo>
                              <a:cubicBezTo>
                                <a:pt x="14878" y="20794"/>
                                <a:pt x="14895" y="20764"/>
                                <a:pt x="14912" y="20734"/>
                              </a:cubicBezTo>
                              <a:cubicBezTo>
                                <a:pt x="15144" y="20429"/>
                                <a:pt x="15367" y="20137"/>
                                <a:pt x="15586" y="19850"/>
                              </a:cubicBezTo>
                              <a:cubicBezTo>
                                <a:pt x="15552" y="19957"/>
                                <a:pt x="15514" y="20071"/>
                                <a:pt x="15480" y="20184"/>
                              </a:cubicBezTo>
                              <a:cubicBezTo>
                                <a:pt x="15354" y="20459"/>
                                <a:pt x="15228" y="20734"/>
                                <a:pt x="15097" y="21009"/>
                              </a:cubicBezTo>
                              <a:cubicBezTo>
                                <a:pt x="15139" y="21027"/>
                                <a:pt x="15181" y="21050"/>
                                <a:pt x="15219" y="21068"/>
                              </a:cubicBezTo>
                              <a:cubicBezTo>
                                <a:pt x="15215" y="21074"/>
                                <a:pt x="15215" y="21086"/>
                                <a:pt x="15211" y="21092"/>
                              </a:cubicBezTo>
                              <a:lnTo>
                                <a:pt x="15295" y="21134"/>
                              </a:lnTo>
                              <a:cubicBezTo>
                                <a:pt x="15299" y="21128"/>
                                <a:pt x="15304" y="21116"/>
                                <a:pt x="15308" y="21110"/>
                              </a:cubicBezTo>
                              <a:cubicBezTo>
                                <a:pt x="15350" y="21128"/>
                                <a:pt x="15388" y="21146"/>
                                <a:pt x="15430" y="21170"/>
                              </a:cubicBezTo>
                              <a:cubicBezTo>
                                <a:pt x="15501" y="20889"/>
                                <a:pt x="15586" y="20614"/>
                                <a:pt x="15670" y="20340"/>
                              </a:cubicBezTo>
                              <a:cubicBezTo>
                                <a:pt x="15724" y="20226"/>
                                <a:pt x="15775" y="20113"/>
                                <a:pt x="15830" y="19999"/>
                              </a:cubicBezTo>
                              <a:cubicBezTo>
                                <a:pt x="15834" y="20005"/>
                                <a:pt x="15838" y="20005"/>
                                <a:pt x="15842" y="20011"/>
                              </a:cubicBezTo>
                              <a:lnTo>
                                <a:pt x="15834" y="20029"/>
                              </a:lnTo>
                              <a:lnTo>
                                <a:pt x="15981" y="20178"/>
                              </a:lnTo>
                              <a:lnTo>
                                <a:pt x="15994" y="20166"/>
                              </a:lnTo>
                              <a:cubicBezTo>
                                <a:pt x="15998" y="20172"/>
                                <a:pt x="16002" y="20178"/>
                                <a:pt x="16006" y="20178"/>
                              </a:cubicBezTo>
                              <a:cubicBezTo>
                                <a:pt x="15931" y="20310"/>
                                <a:pt x="15863" y="20423"/>
                                <a:pt x="15804" y="20525"/>
                              </a:cubicBezTo>
                              <a:cubicBezTo>
                                <a:pt x="15817" y="20531"/>
                                <a:pt x="15825" y="20543"/>
                                <a:pt x="15838" y="20549"/>
                              </a:cubicBezTo>
                              <a:cubicBezTo>
                                <a:pt x="15838" y="20549"/>
                                <a:pt x="15838" y="20549"/>
                                <a:pt x="15838" y="20549"/>
                              </a:cubicBezTo>
                              <a:cubicBezTo>
                                <a:pt x="15846" y="20555"/>
                                <a:pt x="15851" y="20561"/>
                                <a:pt x="15859" y="20561"/>
                              </a:cubicBezTo>
                              <a:cubicBezTo>
                                <a:pt x="15859" y="20561"/>
                                <a:pt x="15859" y="20561"/>
                                <a:pt x="15859" y="20561"/>
                              </a:cubicBezTo>
                              <a:cubicBezTo>
                                <a:pt x="15884" y="20579"/>
                                <a:pt x="15914" y="20596"/>
                                <a:pt x="15939" y="20614"/>
                              </a:cubicBezTo>
                              <a:cubicBezTo>
                                <a:pt x="15935" y="20620"/>
                                <a:pt x="15935" y="20626"/>
                                <a:pt x="15931" y="20632"/>
                              </a:cubicBezTo>
                              <a:lnTo>
                                <a:pt x="16091" y="20740"/>
                              </a:lnTo>
                              <a:cubicBezTo>
                                <a:pt x="16095" y="20734"/>
                                <a:pt x="16095" y="20728"/>
                                <a:pt x="16099" y="20722"/>
                              </a:cubicBezTo>
                              <a:cubicBezTo>
                                <a:pt x="16124" y="20740"/>
                                <a:pt x="16154" y="20758"/>
                                <a:pt x="16179" y="20776"/>
                              </a:cubicBezTo>
                              <a:cubicBezTo>
                                <a:pt x="16179" y="20776"/>
                                <a:pt x="16179" y="20776"/>
                                <a:pt x="16179" y="20776"/>
                              </a:cubicBezTo>
                              <a:cubicBezTo>
                                <a:pt x="16187" y="20782"/>
                                <a:pt x="16192" y="20782"/>
                                <a:pt x="16200" y="20788"/>
                              </a:cubicBezTo>
                              <a:cubicBezTo>
                                <a:pt x="16200" y="20788"/>
                                <a:pt x="16200" y="20788"/>
                                <a:pt x="16200" y="20788"/>
                              </a:cubicBezTo>
                              <a:cubicBezTo>
                                <a:pt x="16213" y="20794"/>
                                <a:pt x="16221" y="20806"/>
                                <a:pt x="16234" y="20812"/>
                              </a:cubicBezTo>
                              <a:cubicBezTo>
                                <a:pt x="16272" y="20728"/>
                                <a:pt x="16309" y="20644"/>
                                <a:pt x="16343" y="20567"/>
                              </a:cubicBezTo>
                              <a:lnTo>
                                <a:pt x="16419" y="20620"/>
                              </a:lnTo>
                              <a:cubicBezTo>
                                <a:pt x="16431" y="20596"/>
                                <a:pt x="16461" y="20543"/>
                                <a:pt x="16490" y="20483"/>
                              </a:cubicBezTo>
                              <a:cubicBezTo>
                                <a:pt x="16857" y="19820"/>
                                <a:pt x="17185" y="19223"/>
                                <a:pt x="17484" y="18679"/>
                              </a:cubicBezTo>
                              <a:cubicBezTo>
                                <a:pt x="17496" y="18655"/>
                                <a:pt x="17509" y="18631"/>
                                <a:pt x="17522" y="18607"/>
                              </a:cubicBezTo>
                              <a:cubicBezTo>
                                <a:pt x="17614" y="18643"/>
                                <a:pt x="17698" y="18661"/>
                                <a:pt x="17757" y="18649"/>
                              </a:cubicBezTo>
                              <a:cubicBezTo>
                                <a:pt x="17669" y="18631"/>
                                <a:pt x="17593" y="18613"/>
                                <a:pt x="17522" y="18601"/>
                              </a:cubicBezTo>
                              <a:cubicBezTo>
                                <a:pt x="17597" y="18464"/>
                                <a:pt x="17673" y="18333"/>
                                <a:pt x="17745" y="18201"/>
                              </a:cubicBezTo>
                              <a:cubicBezTo>
                                <a:pt x="18039" y="17855"/>
                                <a:pt x="18351" y="17502"/>
                                <a:pt x="18692" y="17144"/>
                              </a:cubicBezTo>
                              <a:cubicBezTo>
                                <a:pt x="18675" y="17120"/>
                                <a:pt x="18654" y="17096"/>
                                <a:pt x="18633" y="17072"/>
                              </a:cubicBezTo>
                              <a:cubicBezTo>
                                <a:pt x="18578" y="17150"/>
                                <a:pt x="18410" y="17335"/>
                                <a:pt x="18098" y="17699"/>
                              </a:cubicBezTo>
                              <a:cubicBezTo>
                                <a:pt x="18027" y="17783"/>
                                <a:pt x="17947" y="17879"/>
                                <a:pt x="17863" y="17980"/>
                              </a:cubicBezTo>
                              <a:cubicBezTo>
                                <a:pt x="17867" y="17968"/>
                                <a:pt x="17875" y="17962"/>
                                <a:pt x="17879" y="17950"/>
                              </a:cubicBezTo>
                              <a:cubicBezTo>
                                <a:pt x="17896" y="17926"/>
                                <a:pt x="17909" y="17908"/>
                                <a:pt x="17926" y="17885"/>
                              </a:cubicBezTo>
                              <a:lnTo>
                                <a:pt x="18494" y="17221"/>
                              </a:lnTo>
                              <a:cubicBezTo>
                                <a:pt x="18540" y="17168"/>
                                <a:pt x="18586" y="17114"/>
                                <a:pt x="18633" y="17066"/>
                              </a:cubicBezTo>
                              <a:cubicBezTo>
                                <a:pt x="18629" y="17060"/>
                                <a:pt x="18624" y="17054"/>
                                <a:pt x="18616" y="17048"/>
                              </a:cubicBezTo>
                              <a:cubicBezTo>
                                <a:pt x="18616" y="17048"/>
                                <a:pt x="18616" y="17048"/>
                                <a:pt x="18616" y="17048"/>
                              </a:cubicBezTo>
                              <a:cubicBezTo>
                                <a:pt x="18620" y="17054"/>
                                <a:pt x="18624" y="17060"/>
                                <a:pt x="18633" y="17066"/>
                              </a:cubicBezTo>
                              <a:cubicBezTo>
                                <a:pt x="18633" y="17066"/>
                                <a:pt x="18633" y="17066"/>
                                <a:pt x="18637" y="17060"/>
                              </a:cubicBezTo>
                              <a:lnTo>
                                <a:pt x="18591" y="17000"/>
                              </a:lnTo>
                              <a:cubicBezTo>
                                <a:pt x="18624" y="16965"/>
                                <a:pt x="18654" y="16929"/>
                                <a:pt x="18687" y="16887"/>
                              </a:cubicBezTo>
                              <a:cubicBezTo>
                                <a:pt x="18687" y="16887"/>
                                <a:pt x="18683" y="16887"/>
                                <a:pt x="18683" y="16881"/>
                              </a:cubicBezTo>
                              <a:cubicBezTo>
                                <a:pt x="18666" y="16899"/>
                                <a:pt x="18650" y="16917"/>
                                <a:pt x="18633" y="16941"/>
                              </a:cubicBezTo>
                              <a:cubicBezTo>
                                <a:pt x="18650" y="16923"/>
                                <a:pt x="18662" y="16899"/>
                                <a:pt x="18679" y="16881"/>
                              </a:cubicBezTo>
                              <a:cubicBezTo>
                                <a:pt x="18675" y="16875"/>
                                <a:pt x="18671" y="16869"/>
                                <a:pt x="18666" y="16869"/>
                              </a:cubicBezTo>
                              <a:cubicBezTo>
                                <a:pt x="18645" y="16899"/>
                                <a:pt x="18616" y="16941"/>
                                <a:pt x="18578" y="16988"/>
                              </a:cubicBezTo>
                              <a:lnTo>
                                <a:pt x="18565" y="16971"/>
                              </a:lnTo>
                              <a:cubicBezTo>
                                <a:pt x="18599" y="16929"/>
                                <a:pt x="18629" y="16887"/>
                                <a:pt x="18658" y="16851"/>
                              </a:cubicBezTo>
                              <a:cubicBezTo>
                                <a:pt x="18645" y="16839"/>
                                <a:pt x="18637" y="16827"/>
                                <a:pt x="18624" y="16815"/>
                              </a:cubicBezTo>
                              <a:cubicBezTo>
                                <a:pt x="18624" y="16815"/>
                                <a:pt x="18624" y="16815"/>
                                <a:pt x="18624" y="16815"/>
                              </a:cubicBezTo>
                              <a:cubicBezTo>
                                <a:pt x="18637" y="16827"/>
                                <a:pt x="18645" y="16839"/>
                                <a:pt x="18658" y="16851"/>
                              </a:cubicBezTo>
                              <a:cubicBezTo>
                                <a:pt x="18658" y="16851"/>
                                <a:pt x="18662" y="16845"/>
                                <a:pt x="18662" y="16845"/>
                              </a:cubicBezTo>
                              <a:lnTo>
                                <a:pt x="18629" y="16809"/>
                              </a:lnTo>
                              <a:cubicBezTo>
                                <a:pt x="18629" y="16809"/>
                                <a:pt x="18629" y="16809"/>
                                <a:pt x="18629" y="16809"/>
                              </a:cubicBezTo>
                              <a:cubicBezTo>
                                <a:pt x="18641" y="16827"/>
                                <a:pt x="18658" y="16839"/>
                                <a:pt x="18675" y="16857"/>
                              </a:cubicBezTo>
                              <a:cubicBezTo>
                                <a:pt x="18675" y="16857"/>
                                <a:pt x="18671" y="16863"/>
                                <a:pt x="18671" y="16863"/>
                              </a:cubicBezTo>
                              <a:cubicBezTo>
                                <a:pt x="18675" y="16869"/>
                                <a:pt x="18679" y="16869"/>
                                <a:pt x="18683" y="16875"/>
                              </a:cubicBezTo>
                              <a:cubicBezTo>
                                <a:pt x="18683" y="16875"/>
                                <a:pt x="18687" y="16869"/>
                                <a:pt x="18687" y="16869"/>
                              </a:cubicBezTo>
                              <a:lnTo>
                                <a:pt x="18629" y="16809"/>
                              </a:lnTo>
                              <a:cubicBezTo>
                                <a:pt x="18814" y="16546"/>
                                <a:pt x="18978" y="16319"/>
                                <a:pt x="19121" y="16116"/>
                              </a:cubicBezTo>
                              <a:cubicBezTo>
                                <a:pt x="19117" y="16110"/>
                                <a:pt x="19113" y="16104"/>
                                <a:pt x="19104" y="16104"/>
                              </a:cubicBezTo>
                              <a:cubicBezTo>
                                <a:pt x="19104" y="16104"/>
                                <a:pt x="19108" y="16098"/>
                                <a:pt x="19108" y="16098"/>
                              </a:cubicBezTo>
                              <a:lnTo>
                                <a:pt x="19024" y="16021"/>
                              </a:lnTo>
                              <a:lnTo>
                                <a:pt x="19643" y="15125"/>
                              </a:lnTo>
                              <a:lnTo>
                                <a:pt x="18847" y="15848"/>
                              </a:lnTo>
                              <a:cubicBezTo>
                                <a:pt x="18995" y="15579"/>
                                <a:pt x="19167" y="15268"/>
                                <a:pt x="19365" y="14916"/>
                              </a:cubicBezTo>
                              <a:lnTo>
                                <a:pt x="19369" y="14910"/>
                              </a:lnTo>
                              <a:cubicBezTo>
                                <a:pt x="19449" y="14832"/>
                                <a:pt x="19529" y="14754"/>
                                <a:pt x="19609" y="14683"/>
                              </a:cubicBezTo>
                              <a:lnTo>
                                <a:pt x="19605" y="14677"/>
                              </a:lnTo>
                              <a:cubicBezTo>
                                <a:pt x="19538" y="14737"/>
                                <a:pt x="19470" y="14802"/>
                                <a:pt x="19399" y="14874"/>
                              </a:cubicBezTo>
                              <a:lnTo>
                                <a:pt x="19437" y="14826"/>
                              </a:lnTo>
                              <a:lnTo>
                                <a:pt x="19403" y="14856"/>
                              </a:lnTo>
                              <a:cubicBezTo>
                                <a:pt x="19428" y="14808"/>
                                <a:pt x="19453" y="14760"/>
                                <a:pt x="19483" y="14713"/>
                              </a:cubicBezTo>
                              <a:cubicBezTo>
                                <a:pt x="19508" y="14689"/>
                                <a:pt x="19533" y="14665"/>
                                <a:pt x="19563" y="14635"/>
                              </a:cubicBezTo>
                              <a:lnTo>
                                <a:pt x="19605" y="14677"/>
                              </a:lnTo>
                              <a:cubicBezTo>
                                <a:pt x="19605" y="14677"/>
                                <a:pt x="19605" y="14677"/>
                                <a:pt x="19605" y="14677"/>
                              </a:cubicBezTo>
                              <a:cubicBezTo>
                                <a:pt x="19592" y="14665"/>
                                <a:pt x="19576" y="14647"/>
                                <a:pt x="19563" y="14635"/>
                              </a:cubicBezTo>
                              <a:cubicBezTo>
                                <a:pt x="19567" y="14635"/>
                                <a:pt x="19567" y="14629"/>
                                <a:pt x="19571" y="14629"/>
                              </a:cubicBezTo>
                              <a:cubicBezTo>
                                <a:pt x="19563" y="14623"/>
                                <a:pt x="19554" y="14611"/>
                                <a:pt x="19546" y="14599"/>
                              </a:cubicBezTo>
                              <a:cubicBezTo>
                                <a:pt x="19554" y="14581"/>
                                <a:pt x="19563" y="14563"/>
                                <a:pt x="19576" y="14545"/>
                              </a:cubicBezTo>
                              <a:lnTo>
                                <a:pt x="19622" y="14462"/>
                              </a:lnTo>
                              <a:lnTo>
                                <a:pt x="19634" y="14438"/>
                              </a:lnTo>
                              <a:lnTo>
                                <a:pt x="19815" y="14109"/>
                              </a:lnTo>
                              <a:cubicBezTo>
                                <a:pt x="19832" y="14127"/>
                                <a:pt x="19845" y="14115"/>
                                <a:pt x="19849" y="14085"/>
                              </a:cubicBezTo>
                              <a:cubicBezTo>
                                <a:pt x="19853" y="14073"/>
                                <a:pt x="19853" y="14056"/>
                                <a:pt x="19853" y="14038"/>
                              </a:cubicBezTo>
                              <a:lnTo>
                                <a:pt x="19870" y="14002"/>
                              </a:lnTo>
                              <a:lnTo>
                                <a:pt x="20068" y="13643"/>
                              </a:lnTo>
                              <a:lnTo>
                                <a:pt x="19773" y="13924"/>
                              </a:lnTo>
                              <a:lnTo>
                                <a:pt x="19470" y="14217"/>
                              </a:lnTo>
                              <a:lnTo>
                                <a:pt x="19445" y="14241"/>
                              </a:lnTo>
                              <a:lnTo>
                                <a:pt x="19361" y="14318"/>
                              </a:lnTo>
                              <a:cubicBezTo>
                                <a:pt x="19348" y="14330"/>
                                <a:pt x="19336" y="14342"/>
                                <a:pt x="19319" y="14354"/>
                              </a:cubicBezTo>
                              <a:cubicBezTo>
                                <a:pt x="19310" y="14342"/>
                                <a:pt x="19302" y="14336"/>
                                <a:pt x="19294" y="14324"/>
                              </a:cubicBezTo>
                              <a:cubicBezTo>
                                <a:pt x="19294" y="14324"/>
                                <a:pt x="19289" y="14330"/>
                                <a:pt x="19289" y="14330"/>
                              </a:cubicBezTo>
                              <a:cubicBezTo>
                                <a:pt x="19277" y="14318"/>
                                <a:pt x="19260" y="14300"/>
                                <a:pt x="19247" y="14288"/>
                              </a:cubicBezTo>
                              <a:cubicBezTo>
                                <a:pt x="19247" y="14288"/>
                                <a:pt x="19247" y="14288"/>
                                <a:pt x="19247" y="14288"/>
                              </a:cubicBezTo>
                              <a:lnTo>
                                <a:pt x="19289" y="14330"/>
                              </a:lnTo>
                              <a:cubicBezTo>
                                <a:pt x="19268" y="14366"/>
                                <a:pt x="19251" y="14402"/>
                                <a:pt x="19230" y="14438"/>
                              </a:cubicBezTo>
                              <a:cubicBezTo>
                                <a:pt x="19184" y="14480"/>
                                <a:pt x="19138" y="14527"/>
                                <a:pt x="19083" y="14581"/>
                              </a:cubicBezTo>
                              <a:cubicBezTo>
                                <a:pt x="19134" y="14486"/>
                                <a:pt x="19188" y="14390"/>
                                <a:pt x="19243" y="14294"/>
                              </a:cubicBezTo>
                              <a:lnTo>
                                <a:pt x="19239" y="14288"/>
                              </a:lnTo>
                              <a:lnTo>
                                <a:pt x="19058" y="14611"/>
                              </a:lnTo>
                              <a:cubicBezTo>
                                <a:pt x="18999" y="14671"/>
                                <a:pt x="18936" y="14731"/>
                                <a:pt x="18868" y="14796"/>
                              </a:cubicBezTo>
                              <a:cubicBezTo>
                                <a:pt x="18940" y="14635"/>
                                <a:pt x="19012" y="14480"/>
                                <a:pt x="19083" y="14318"/>
                              </a:cubicBezTo>
                              <a:lnTo>
                                <a:pt x="18995" y="14253"/>
                              </a:lnTo>
                              <a:lnTo>
                                <a:pt x="19327" y="13805"/>
                              </a:lnTo>
                              <a:lnTo>
                                <a:pt x="18898" y="14181"/>
                              </a:lnTo>
                              <a:lnTo>
                                <a:pt x="18810" y="14115"/>
                              </a:lnTo>
                              <a:cubicBezTo>
                                <a:pt x="18877" y="14020"/>
                                <a:pt x="18944" y="13918"/>
                                <a:pt x="19007" y="13823"/>
                              </a:cubicBezTo>
                              <a:cubicBezTo>
                                <a:pt x="19155" y="13649"/>
                                <a:pt x="19306" y="13470"/>
                                <a:pt x="19458" y="13297"/>
                              </a:cubicBezTo>
                              <a:cubicBezTo>
                                <a:pt x="19441" y="13279"/>
                                <a:pt x="19428" y="13267"/>
                                <a:pt x="19411" y="13249"/>
                              </a:cubicBezTo>
                              <a:cubicBezTo>
                                <a:pt x="19399" y="13261"/>
                                <a:pt x="19390" y="13273"/>
                                <a:pt x="19382" y="13285"/>
                              </a:cubicBezTo>
                              <a:cubicBezTo>
                                <a:pt x="19390" y="13273"/>
                                <a:pt x="19399" y="13261"/>
                                <a:pt x="19407" y="13249"/>
                              </a:cubicBezTo>
                              <a:cubicBezTo>
                                <a:pt x="19407" y="13249"/>
                                <a:pt x="19403" y="13243"/>
                                <a:pt x="19403" y="13243"/>
                              </a:cubicBezTo>
                              <a:cubicBezTo>
                                <a:pt x="19403" y="13243"/>
                                <a:pt x="19403" y="13243"/>
                                <a:pt x="19403" y="13243"/>
                              </a:cubicBezTo>
                              <a:cubicBezTo>
                                <a:pt x="19403" y="13243"/>
                                <a:pt x="19407" y="13249"/>
                                <a:pt x="19407" y="13249"/>
                              </a:cubicBezTo>
                              <a:cubicBezTo>
                                <a:pt x="19411" y="13243"/>
                                <a:pt x="19416" y="13237"/>
                                <a:pt x="19420" y="13231"/>
                              </a:cubicBezTo>
                              <a:lnTo>
                                <a:pt x="19134" y="12933"/>
                              </a:lnTo>
                              <a:cubicBezTo>
                                <a:pt x="19129" y="12939"/>
                                <a:pt x="19125" y="12944"/>
                                <a:pt x="19121" y="12950"/>
                              </a:cubicBezTo>
                              <a:cubicBezTo>
                                <a:pt x="19121" y="12950"/>
                                <a:pt x="19125" y="12956"/>
                                <a:pt x="19125" y="12956"/>
                              </a:cubicBezTo>
                              <a:cubicBezTo>
                                <a:pt x="19125" y="12956"/>
                                <a:pt x="19125" y="12956"/>
                                <a:pt x="19125" y="12956"/>
                              </a:cubicBezTo>
                              <a:cubicBezTo>
                                <a:pt x="19125" y="12956"/>
                                <a:pt x="19121" y="12950"/>
                                <a:pt x="19121" y="12950"/>
                              </a:cubicBezTo>
                              <a:cubicBezTo>
                                <a:pt x="19096" y="12980"/>
                                <a:pt x="19070" y="13010"/>
                                <a:pt x="19045" y="13040"/>
                              </a:cubicBezTo>
                              <a:cubicBezTo>
                                <a:pt x="19070" y="13004"/>
                                <a:pt x="19096" y="12974"/>
                                <a:pt x="19117" y="12944"/>
                              </a:cubicBezTo>
                              <a:cubicBezTo>
                                <a:pt x="19100" y="12927"/>
                                <a:pt x="19087" y="12915"/>
                                <a:pt x="19070" y="12897"/>
                              </a:cubicBezTo>
                              <a:cubicBezTo>
                                <a:pt x="18978" y="13022"/>
                                <a:pt x="18889" y="13154"/>
                                <a:pt x="18797" y="13279"/>
                              </a:cubicBezTo>
                              <a:cubicBezTo>
                                <a:pt x="18847" y="13183"/>
                                <a:pt x="18898" y="13088"/>
                                <a:pt x="18948" y="12992"/>
                              </a:cubicBezTo>
                              <a:lnTo>
                                <a:pt x="18856" y="12921"/>
                              </a:lnTo>
                              <a:cubicBezTo>
                                <a:pt x="18902" y="12861"/>
                                <a:pt x="18944" y="12801"/>
                                <a:pt x="18990" y="12747"/>
                              </a:cubicBezTo>
                              <a:cubicBezTo>
                                <a:pt x="19243" y="12443"/>
                                <a:pt x="19483" y="12168"/>
                                <a:pt x="19714" y="11899"/>
                              </a:cubicBezTo>
                              <a:cubicBezTo>
                                <a:pt x="19706" y="11887"/>
                                <a:pt x="19693" y="11875"/>
                                <a:pt x="19685" y="11863"/>
                              </a:cubicBezTo>
                              <a:cubicBezTo>
                                <a:pt x="19407" y="12192"/>
                                <a:pt x="19121" y="12532"/>
                                <a:pt x="18839" y="12879"/>
                              </a:cubicBezTo>
                              <a:lnTo>
                                <a:pt x="18839" y="12879"/>
                              </a:lnTo>
                              <a:cubicBezTo>
                                <a:pt x="18990" y="12676"/>
                                <a:pt x="19193" y="12413"/>
                                <a:pt x="19453" y="12090"/>
                              </a:cubicBezTo>
                              <a:cubicBezTo>
                                <a:pt x="19525" y="12007"/>
                                <a:pt x="19597" y="11923"/>
                                <a:pt x="19668" y="11839"/>
                              </a:cubicBezTo>
                              <a:cubicBezTo>
                                <a:pt x="19668" y="11839"/>
                                <a:pt x="19664" y="11833"/>
                                <a:pt x="19664" y="11833"/>
                              </a:cubicBezTo>
                              <a:cubicBezTo>
                                <a:pt x="19664" y="11833"/>
                                <a:pt x="19664" y="11833"/>
                                <a:pt x="19664" y="11833"/>
                              </a:cubicBezTo>
                              <a:cubicBezTo>
                                <a:pt x="19664" y="11833"/>
                                <a:pt x="19668" y="11839"/>
                                <a:pt x="19668" y="11839"/>
                              </a:cubicBezTo>
                              <a:cubicBezTo>
                                <a:pt x="19668" y="11839"/>
                                <a:pt x="19668" y="11839"/>
                                <a:pt x="19668" y="11839"/>
                              </a:cubicBezTo>
                              <a:lnTo>
                                <a:pt x="19664" y="11833"/>
                              </a:lnTo>
                              <a:cubicBezTo>
                                <a:pt x="19664" y="11833"/>
                                <a:pt x="19664" y="11833"/>
                                <a:pt x="19664" y="11833"/>
                              </a:cubicBezTo>
                              <a:lnTo>
                                <a:pt x="19496" y="11642"/>
                              </a:lnTo>
                              <a:lnTo>
                                <a:pt x="19483" y="11630"/>
                              </a:lnTo>
                              <a:cubicBezTo>
                                <a:pt x="19483" y="11630"/>
                                <a:pt x="19483" y="11630"/>
                                <a:pt x="19483" y="11630"/>
                              </a:cubicBezTo>
                              <a:lnTo>
                                <a:pt x="19479" y="11624"/>
                              </a:lnTo>
                              <a:cubicBezTo>
                                <a:pt x="19479" y="11624"/>
                                <a:pt x="19479" y="11624"/>
                                <a:pt x="19479" y="11624"/>
                              </a:cubicBezTo>
                              <a:cubicBezTo>
                                <a:pt x="19479" y="11624"/>
                                <a:pt x="19483" y="11630"/>
                                <a:pt x="19483" y="11630"/>
                              </a:cubicBezTo>
                              <a:cubicBezTo>
                                <a:pt x="19483" y="11630"/>
                                <a:pt x="19483" y="11630"/>
                                <a:pt x="19483" y="11630"/>
                              </a:cubicBezTo>
                              <a:cubicBezTo>
                                <a:pt x="19483" y="11630"/>
                                <a:pt x="19479" y="11624"/>
                                <a:pt x="19479" y="11624"/>
                              </a:cubicBezTo>
                              <a:cubicBezTo>
                                <a:pt x="19466" y="11642"/>
                                <a:pt x="19453" y="11654"/>
                                <a:pt x="19441" y="11672"/>
                              </a:cubicBezTo>
                              <a:cubicBezTo>
                                <a:pt x="19386" y="11744"/>
                                <a:pt x="19327" y="11810"/>
                                <a:pt x="19272" y="11881"/>
                              </a:cubicBezTo>
                              <a:cubicBezTo>
                                <a:pt x="19247" y="11911"/>
                                <a:pt x="19226" y="11935"/>
                                <a:pt x="19201" y="11965"/>
                              </a:cubicBezTo>
                              <a:cubicBezTo>
                                <a:pt x="18974" y="12234"/>
                                <a:pt x="18738" y="12520"/>
                                <a:pt x="18498" y="12813"/>
                              </a:cubicBezTo>
                              <a:cubicBezTo>
                                <a:pt x="18793" y="12425"/>
                                <a:pt x="19117" y="12013"/>
                                <a:pt x="19458" y="11594"/>
                              </a:cubicBezTo>
                              <a:cubicBezTo>
                                <a:pt x="19449" y="11583"/>
                                <a:pt x="19437" y="11571"/>
                                <a:pt x="19428" y="11559"/>
                              </a:cubicBezTo>
                              <a:cubicBezTo>
                                <a:pt x="19003" y="12072"/>
                                <a:pt x="18620" y="12556"/>
                                <a:pt x="18233" y="13076"/>
                              </a:cubicBezTo>
                              <a:cubicBezTo>
                                <a:pt x="18018" y="13285"/>
                                <a:pt x="17804" y="13500"/>
                                <a:pt x="17589" y="13715"/>
                              </a:cubicBezTo>
                              <a:cubicBezTo>
                                <a:pt x="18073" y="13004"/>
                                <a:pt x="18553" y="12329"/>
                                <a:pt x="19016" y="11702"/>
                              </a:cubicBezTo>
                              <a:cubicBezTo>
                                <a:pt x="19066" y="11642"/>
                                <a:pt x="19117" y="11583"/>
                                <a:pt x="19171" y="11523"/>
                              </a:cubicBezTo>
                              <a:lnTo>
                                <a:pt x="19171" y="11523"/>
                              </a:lnTo>
                              <a:cubicBezTo>
                                <a:pt x="19129" y="11571"/>
                                <a:pt x="19083" y="11624"/>
                                <a:pt x="19033" y="11684"/>
                              </a:cubicBezTo>
                              <a:cubicBezTo>
                                <a:pt x="19066" y="11642"/>
                                <a:pt x="19096" y="11594"/>
                                <a:pt x="19129" y="11553"/>
                              </a:cubicBezTo>
                              <a:cubicBezTo>
                                <a:pt x="19142" y="11541"/>
                                <a:pt x="19155" y="11529"/>
                                <a:pt x="19163" y="11517"/>
                              </a:cubicBezTo>
                              <a:lnTo>
                                <a:pt x="19159" y="11511"/>
                              </a:lnTo>
                              <a:cubicBezTo>
                                <a:pt x="19159" y="11511"/>
                                <a:pt x="19159" y="11511"/>
                                <a:pt x="19159" y="11511"/>
                              </a:cubicBezTo>
                              <a:cubicBezTo>
                                <a:pt x="19159" y="11511"/>
                                <a:pt x="19163" y="11511"/>
                                <a:pt x="19163" y="11517"/>
                              </a:cubicBezTo>
                              <a:cubicBezTo>
                                <a:pt x="19163" y="11517"/>
                                <a:pt x="19163" y="11517"/>
                                <a:pt x="19163" y="11517"/>
                              </a:cubicBezTo>
                              <a:cubicBezTo>
                                <a:pt x="19163" y="11517"/>
                                <a:pt x="19159" y="11517"/>
                                <a:pt x="19159" y="11511"/>
                              </a:cubicBezTo>
                              <a:cubicBezTo>
                                <a:pt x="19163" y="11505"/>
                                <a:pt x="19163" y="11505"/>
                                <a:pt x="19167" y="11499"/>
                              </a:cubicBezTo>
                              <a:lnTo>
                                <a:pt x="18957" y="11272"/>
                              </a:lnTo>
                              <a:cubicBezTo>
                                <a:pt x="19281" y="10854"/>
                                <a:pt x="19651" y="10388"/>
                                <a:pt x="20076" y="9850"/>
                              </a:cubicBezTo>
                              <a:lnTo>
                                <a:pt x="19858" y="9605"/>
                              </a:lnTo>
                              <a:cubicBezTo>
                                <a:pt x="19348" y="10191"/>
                                <a:pt x="18772" y="10896"/>
                                <a:pt x="18123" y="11756"/>
                              </a:cubicBezTo>
                              <a:cubicBezTo>
                                <a:pt x="18166" y="11666"/>
                                <a:pt x="18208" y="11565"/>
                                <a:pt x="18250" y="11469"/>
                              </a:cubicBezTo>
                              <a:cubicBezTo>
                                <a:pt x="18283" y="11427"/>
                                <a:pt x="18317" y="11385"/>
                                <a:pt x="18347" y="11344"/>
                              </a:cubicBezTo>
                              <a:cubicBezTo>
                                <a:pt x="18435" y="11236"/>
                                <a:pt x="18523" y="11123"/>
                                <a:pt x="18607" y="11021"/>
                              </a:cubicBezTo>
                              <a:cubicBezTo>
                                <a:pt x="18692" y="10919"/>
                                <a:pt x="18772" y="10824"/>
                                <a:pt x="18839" y="10746"/>
                              </a:cubicBezTo>
                              <a:cubicBezTo>
                                <a:pt x="18974" y="10585"/>
                                <a:pt x="19066" y="10477"/>
                                <a:pt x="19066" y="10477"/>
                              </a:cubicBezTo>
                              <a:cubicBezTo>
                                <a:pt x="19066" y="10477"/>
                                <a:pt x="19024" y="10525"/>
                                <a:pt x="18957" y="10597"/>
                              </a:cubicBezTo>
                              <a:cubicBezTo>
                                <a:pt x="18894" y="10669"/>
                                <a:pt x="18805" y="10770"/>
                                <a:pt x="18721" y="10866"/>
                              </a:cubicBezTo>
                              <a:cubicBezTo>
                                <a:pt x="18633" y="10961"/>
                                <a:pt x="18553" y="11063"/>
                                <a:pt x="18490" y="11135"/>
                              </a:cubicBezTo>
                              <a:cubicBezTo>
                                <a:pt x="18427" y="11206"/>
                                <a:pt x="18384" y="11260"/>
                                <a:pt x="18384" y="11260"/>
                              </a:cubicBezTo>
                              <a:cubicBezTo>
                                <a:pt x="18384" y="11260"/>
                                <a:pt x="18347" y="11308"/>
                                <a:pt x="18288" y="11385"/>
                              </a:cubicBezTo>
                              <a:cubicBezTo>
                                <a:pt x="18296" y="11367"/>
                                <a:pt x="18300" y="11356"/>
                                <a:pt x="18309" y="11338"/>
                              </a:cubicBezTo>
                              <a:lnTo>
                                <a:pt x="18102" y="11230"/>
                              </a:lnTo>
                              <a:cubicBezTo>
                                <a:pt x="18086" y="11260"/>
                                <a:pt x="18065" y="11296"/>
                                <a:pt x="18048" y="11332"/>
                              </a:cubicBezTo>
                              <a:cubicBezTo>
                                <a:pt x="18077" y="11254"/>
                                <a:pt x="18111" y="11170"/>
                                <a:pt x="18140" y="11093"/>
                              </a:cubicBezTo>
                              <a:cubicBezTo>
                                <a:pt x="18494" y="10579"/>
                                <a:pt x="18864" y="10065"/>
                                <a:pt x="19243" y="9558"/>
                              </a:cubicBezTo>
                              <a:cubicBezTo>
                                <a:pt x="19550" y="9211"/>
                                <a:pt x="19853" y="8877"/>
                                <a:pt x="20152" y="8560"/>
                              </a:cubicBezTo>
                              <a:cubicBezTo>
                                <a:pt x="20127" y="8530"/>
                                <a:pt x="20102" y="8500"/>
                                <a:pt x="20076" y="8470"/>
                              </a:cubicBezTo>
                              <a:cubicBezTo>
                                <a:pt x="20081" y="8464"/>
                                <a:pt x="20085" y="8464"/>
                                <a:pt x="20085" y="8458"/>
                              </a:cubicBezTo>
                              <a:lnTo>
                                <a:pt x="19904" y="8249"/>
                              </a:lnTo>
                              <a:cubicBezTo>
                                <a:pt x="19900" y="8255"/>
                                <a:pt x="19895" y="8255"/>
                                <a:pt x="19891" y="8261"/>
                              </a:cubicBezTo>
                              <a:cubicBezTo>
                                <a:pt x="19866" y="8231"/>
                                <a:pt x="19841" y="8202"/>
                                <a:pt x="19815" y="8172"/>
                              </a:cubicBezTo>
                              <a:cubicBezTo>
                                <a:pt x="19517" y="8548"/>
                                <a:pt x="19235" y="8912"/>
                                <a:pt x="18974" y="9265"/>
                              </a:cubicBezTo>
                              <a:cubicBezTo>
                                <a:pt x="18742" y="9528"/>
                                <a:pt x="18515" y="9790"/>
                                <a:pt x="18292" y="10053"/>
                              </a:cubicBezTo>
                              <a:cubicBezTo>
                                <a:pt x="18283" y="10047"/>
                                <a:pt x="18271" y="10041"/>
                                <a:pt x="18262" y="10035"/>
                              </a:cubicBezTo>
                              <a:cubicBezTo>
                                <a:pt x="18250" y="10065"/>
                                <a:pt x="18237" y="10101"/>
                                <a:pt x="18224" y="10131"/>
                              </a:cubicBezTo>
                              <a:cubicBezTo>
                                <a:pt x="18035" y="10358"/>
                                <a:pt x="17850" y="10585"/>
                                <a:pt x="17665" y="10812"/>
                              </a:cubicBezTo>
                              <a:cubicBezTo>
                                <a:pt x="17715" y="10681"/>
                                <a:pt x="17761" y="10555"/>
                                <a:pt x="17812" y="10430"/>
                              </a:cubicBezTo>
                              <a:cubicBezTo>
                                <a:pt x="17871" y="10340"/>
                                <a:pt x="17926" y="10262"/>
                                <a:pt x="17972" y="10197"/>
                              </a:cubicBezTo>
                              <a:cubicBezTo>
                                <a:pt x="18153" y="9934"/>
                                <a:pt x="18254" y="9802"/>
                                <a:pt x="18254" y="9814"/>
                              </a:cubicBezTo>
                              <a:cubicBezTo>
                                <a:pt x="19075" y="8584"/>
                                <a:pt x="19921" y="7383"/>
                                <a:pt x="20788" y="6194"/>
                              </a:cubicBezTo>
                              <a:cubicBezTo>
                                <a:pt x="20889" y="6129"/>
                                <a:pt x="20998" y="6057"/>
                                <a:pt x="21112" y="5979"/>
                              </a:cubicBezTo>
                              <a:cubicBezTo>
                                <a:pt x="21103" y="5967"/>
                                <a:pt x="21099" y="5962"/>
                                <a:pt x="21091" y="5950"/>
                              </a:cubicBezTo>
                              <a:cubicBezTo>
                                <a:pt x="21015" y="6021"/>
                                <a:pt x="20935" y="6075"/>
                                <a:pt x="20855" y="61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381B368D" id="Group 1" o:spid="_x0000_s1026" alt="&quot;&quot;" style="position:absolute;margin-left:-67.7pt;margin-top:-34.4pt;width:608.9pt;height:792.3pt;z-index:251664384" coordsize="77332,100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">
              <v:shape id="Shape" o:spid="_x0000_s1027" style="position:absolute;left:762;width:76568;height:81218;visibility:visible;mso-wrap-style:square;v-text-anchor:middle" coordsize="21593,2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" path="m5770,10744v-154,51,-258,176,-333,311c5430,10937,5444,10815,5480,10700v14,-40,36,-81,11,-121c5473,10552,5433,10538,5397,10545v-103,17,-136,132,-132,216c5269,10869,5294,10974,5337,11075v-90,-27,-190,-17,-273,37c4921,11203,4875,11379,4900,11534v46,287,311,638,662,557c5630,12074,5695,12044,5741,12000v22,-20,43,-47,58,-74c5806,11916,5809,11895,5817,11885v28,-34,57,-17,89,-7c6071,11929,6239,11848,6336,11720v186,-243,150,-604,-65,-824c6142,10771,5953,10687,5770,10744xm5337,10711v3,-27,10,-54,32,-75c5401,10603,5426,10603,5423,10653v-4,34,-26,74,-33,112c5380,10805,5372,10849,5369,10893v-4,17,-4,37,-4,54c5358,10923,5351,10896,5347,10873v-7,-54,-18,-108,-10,-162xm6339,11565v-53,135,-179,270,-347,259c5935,11821,5881,11781,5824,11787v-65,7,-68,64,-93,108c5670,12000,5523,12044,5401,12024v-143,-24,-258,-129,-329,-240c4982,11642,4921,11457,4989,11298v61,-142,254,-243,394,-128c5383,11170,5383,11170,5383,11170v14,23,43,20,57,6c5448,11173,5455,11170,5458,11159v61,-124,144,-263,276,-330c5877,10754,6039,10798,6157,10893v207,158,279,445,182,672xm4638,2525v29,7,54,13,83,20c4738,2549,4760,2545,4767,2525v7,-17,-3,-37,-21,-44c4717,2474,4692,2468,4663,2461v-18,-4,-39,,-46,20c4610,2498,4620,2522,4638,2525xm6382,10839v15,-24,29,-44,47,-68c6440,10758,6436,10734,6422,10724v-15,-10,-40,-7,-50,7c6357,10754,6343,10775,6325,10798v-11,14,-7,37,7,48c6350,10856,6372,10856,6382,10839xm4663,20334v-18,-3,-39,,-46,20c4610,20371,4620,20392,4638,20398v29,7,54,14,83,21c4738,20422,4760,20419,4767,20398v7,-17,-3,-37,-21,-44c4717,20348,4688,20341,4663,20334xm6544,10879v-47,17,-90,34,-137,51c6364,10947,6397,11008,6436,10991v47,-17,90,-34,136,-51c6619,10923,6587,10862,6544,10879xm4799,11875r83,-74c4914,11770,4871,11720,4835,11750v-28,24,-57,51,-82,74c4721,11851,4767,11905,4799,11875xm4799,2940v29,-24,58,-51,83,-74c4914,2835,4871,2785,4835,2815v-28,24,-57,51,-82,74c4721,2916,4767,2967,4799,2940xm4663,11399v-18,-3,-39,,-46,20c4610,11436,4620,11457,4638,11463v29,7,54,14,83,21c4738,11487,4760,11484,4767,11463v7,-17,-3,-37,-21,-44c4717,11413,4688,11406,4663,11399xm15845,1904v14,-24,28,-44,46,-68c15902,1823,15898,1799,15884,1789v-14,-10,-39,-7,-50,7c15820,1819,15805,1840,15787,1863v-10,14,-7,37,8,48c15809,1921,15834,1917,15845,1904xm14258,11875v29,-24,57,-51,82,-74c14373,11770,14330,11720,14294,11750v-29,24,-57,51,-82,74c14179,11851,14226,11905,14258,11875xm15232,10744v-154,51,-258,176,-333,311c14892,10937,14906,10815,14942,10700v14,-40,36,-81,11,-121c14935,10552,14896,10538,14860,10545v-104,17,-136,132,-133,216c14731,10869,14756,10974,14799,11075v-90,-27,-190,-17,-272,37c14383,11203,14337,11379,14362,11534v47,287,312,638,663,557c15093,12074,15157,12044,15204,12000v21,-20,43,-47,57,-74c15268,11916,15272,11895,15279,11885v28,-34,57,-17,89,-7c15533,11929,15701,11848,15798,11720v186,-243,151,-604,-64,-824c15605,10771,15411,10687,15232,10744xm14799,10711v3,-27,11,-54,32,-75c14863,10603,14888,10603,14885,10653v-4,34,-25,74,-32,112c14842,10805,14835,10849,14831,10893v-3,17,-3,37,-3,54c14820,10923,14813,10896,14810,10873v-11,-54,-18,-108,-11,-162xm15802,11565v-54,135,-179,270,-348,259c15397,11821,15343,11781,15286,11787v-64,7,-68,64,-93,108c15132,12000,14985,12044,14863,12024v-143,-24,-257,-129,-329,-240c14444,11642,14383,11457,14451,11298v61,-142,255,-243,394,-128c14845,11170,14845,11170,14845,11170v15,23,43,20,58,6c14910,11173,14917,11170,14921,11159v61,-124,143,-263,275,-330c15340,10754,15501,10798,15619,10893v204,158,276,445,183,672xm16006,10879v-47,17,-90,34,-136,51c15827,10947,15859,11008,15898,10991v47,-17,90,-34,137,-51c16078,10923,16049,10862,16006,10879xm15845,10839v14,-24,28,-44,46,-68c15902,10758,15898,10734,15884,10724v-14,-10,-39,-7,-50,7c15820,10754,15805,10775,15787,10798v-10,14,-7,37,8,48c15809,10856,15834,10856,15845,10839xm21056,2542v-11,-44,-22,-95,-47,-135c20963,2329,20873,2312,20784,2305v-115,-10,-230,-13,-341,-3c20286,2322,20125,2332,19967,2359v-104,17,-204,44,-304,82c19587,2468,19505,2498,19476,2576v-32,77,-14,182,-10,263c19466,2933,19462,3031,19491,3122v107,335,566,254,845,220c20608,3308,21063,3298,21127,2974v18,-88,-3,-176,-25,-260c21084,2653,21070,2599,21056,2542xm19534,2609v25,-87,157,-114,236,-138c19845,2447,19924,2427,20003,2417v147,-20,297,-37,448,-54c20540,2356,20630,2356,20719,2363v86,7,208,7,244,94c20973,2478,20981,2501,20984,2522v-487,43,-978,91,-1461,172c19523,2663,19526,2636,19534,2609xm21067,2923v-22,311,-477,324,-720,355c20103,3308,19673,3403,19559,3119v-33,-81,-29,-169,-29,-253c19530,2829,19526,2792,19526,2754v488,-84,982,-128,1476,-175c21009,2609,21016,2640,21024,2670v21,81,50,165,43,253xm14122,20334v-18,-3,-39,,-47,20c14068,20371,14079,20392,14097,20398v29,7,54,14,82,21c14197,20422,14219,20419,14226,20398v7,-17,-4,-37,-22,-44c14179,20348,14151,20341,14122,20334xm15898,2052v47,-17,90,-33,137,-50c16078,1985,16045,1924,16006,1941v-47,17,-90,34,-136,51c15827,2008,15855,2069,15898,2052xm4663,2741v47,-17,90,-34,136,-51c4842,2673,4810,2613,4771,2630v-47,16,-90,33,-136,50c4592,2697,4620,2758,4663,2741xm21582,2754v-28,-209,-61,-422,-100,-631c21421,1799,21339,1468,21203,1161v,-3,,-7,,-13c21167,989,21127,827,21092,668v-29,-128,-65,-256,-190,-334c20759,243,20343,182,20314,415v-28,,-53,4,-82,7c20225,422,20214,425,20207,425v-4,-98,-7,-206,-57,-290c20100,51,20006,,19906,v-100,,-193,47,-218,145c19663,253,19702,375,19727,483v-4,,-7,,-11,c19680,486,19648,493,19612,500v-43,-112,-186,-115,-293,-95c19201,429,19086,483,19011,570v-86,102,-90,220,-83,341c18936,1080,18943,1246,18950,1414v,4,,7,3,7c18914,1691,18918,1968,18928,2231v11,203,33,402,58,601c19011,3024,19018,3237,19115,3413v161,287,537,314,845,297c20168,3700,20372,3666,20579,3642v26,-3,47,-7,72,-10c20966,3588,21371,3521,21536,3230v32,-54,50,-111,57,-172l21593,2819v-7,-21,-7,-41,-11,-65xm20683,321v101,13,201,54,262,135c21016,550,21031,689,21056,800v11,41,18,81,28,122c21081,915,21077,911,21077,905,20927,641,20690,432,20379,415v18,-108,218,-104,304,-94xm19777,105v32,-34,93,-48,140,-44c20121,71,20135,280,20142,432v-25,3,-46,7,-71,10c20064,351,20035,165,19906,179v-122,10,-64,206,-36,287c19845,469,19820,473,19795,473v-14,-71,-36,-146,-43,-216c19741,209,19738,145,19777,105xm20006,452v-25,4,-46,7,-71,10c19924,435,19863,240,19935,246v32,4,50,75,57,95c19999,378,20003,415,20006,452xm19014,689v36,-92,122,-156,215,-193c19315,462,19498,415,19552,513v-86,24,-162,61,-237,118c19172,743,19086,898,19032,1060v-11,34,-21,67,-28,105c19004,1121,19000,1077,19000,1036v-7,-108,-32,-239,14,-347xm21353,3352v-129,101,-297,152,-462,186c20809,3554,20723,3568,20640,3581v-157,21,-315,38,-472,58c19910,3669,19602,3696,19362,3575v-179,-91,-251,-267,-280,-449c19054,2940,19032,2754,19014,2569v-35,-372,-50,-750,,-1121c19061,1107,19165,695,19555,570v83,-27,176,-30,265,-40c19920,516,20024,506,20125,493v82,-10,172,-31,254,-24c20562,479,20726,570,20848,695v136,142,222,321,297,493c21224,1374,21285,1563,21335,1755v50,199,90,402,122,601c21486,2538,21521,2721,21532,2903v7,175,-36,338,-179,449xm15881,19662v-15,-10,-40,-6,-51,7c15816,19693,15802,19713,15784,19737v-11,13,-7,37,7,47c15805,19794,15830,19791,15841,19777v14,-23,29,-44,47,-67c15898,19693,15895,19673,15881,19662xm15021,3149v68,-17,132,-47,179,-91c15222,3038,15243,3011,15257,2984v8,-10,11,-30,18,-41c15304,2910,15333,2927,15365,2937v165,50,333,-31,430,-159c15981,2535,15945,2174,15730,1954v-125,-124,-315,-209,-498,-151c15078,1853,14974,1978,14899,2113v-7,-118,7,-240,43,-354c14956,1718,14978,1678,14953,1637v-18,-27,-57,-40,-93,-34c14756,1620,14724,1735,14727,1819v4,108,29,213,72,314c14709,2106,14609,2116,14527,2170v-144,92,-190,267,-165,422c14405,2883,14670,3230,15021,3149xm14799,1776v3,-27,11,-54,32,-75c14863,1668,14888,1668,14885,1718v-4,34,-25,74,-32,112c14842,1870,14835,1914,14831,1958v-3,17,-3,37,-3,54c14820,1988,14813,1961,14810,1938v-11,-54,-18,-112,-11,-162xm14451,2363v61,-142,255,-243,394,-128c14845,2235,14845,2235,14845,2235v15,23,43,20,58,6c14910,2238,14917,2235,14921,2224v61,-124,143,-263,275,-330c15340,1819,15501,1863,15619,1958v201,158,272,442,179,668c15744,2761,15619,2896,15451,2886v-58,-3,-111,-44,-169,-37c15218,2856,15214,2913,15189,2957v-61,105,-207,148,-329,128c14717,3062,14602,2957,14530,2846v-86,-135,-147,-324,-79,-483xm6418,19662v-14,-10,-39,-6,-50,7c6354,19693,6339,19713,6322,19737v-11,13,-8,37,7,47c6343,19794,6368,19791,6379,19777v14,-23,28,-44,46,-67c6440,19693,6436,19673,6418,19662xm5562,3149v68,-17,133,-47,179,-91c5763,3038,5784,3011,5799,2984v7,-10,10,-30,18,-41c5845,2910,5874,2927,5906,2937v165,50,333,-31,430,-159c6522,2535,6486,2174,6271,1954,6146,1830,5956,1745,5774,1803v-154,50,-258,175,-334,310c5433,1995,5448,1873,5483,1759v15,-41,36,-81,11,-122c5476,1610,5437,1597,5401,1603v-104,17,-136,132,-132,216c5272,1927,5297,2032,5340,2133v-89,-27,-190,-17,-272,37c4925,2262,4878,2437,4903,2592v40,291,308,638,659,557xm5337,1776v3,-27,10,-54,32,-75c5401,1668,5426,1668,5423,1718v-4,34,-26,74,-33,112c5380,1870,5372,1914,5369,1958v-4,17,-4,37,-4,54c5358,1988,5351,1961,5347,1938v-7,-54,-18,-112,-10,-162xm4993,2363v61,-142,254,-243,394,-128c5387,2235,5387,2235,5387,2235v14,23,43,20,57,6c5451,2238,5458,2235,5462,2224v61,-124,143,-263,276,-330c5881,1819,6042,1863,6160,1958v201,158,273,442,179,668c6286,2761,6160,2896,5992,2886v-57,-3,-111,-44,-168,-37c5759,2856,5756,2913,5731,2957v-61,105,-208,148,-330,128c5258,3062,5143,2957,5072,2846v-86,-135,-147,-324,-79,-483xm6382,1904v15,-24,29,-44,47,-68c6440,1823,6436,1799,6422,1789v-15,-10,-40,-7,-50,7c6357,1819,6343,1840,6325,1863v-11,14,-7,37,7,48c6350,1921,6372,1917,6382,1904xm6440,2052v46,-17,89,-33,136,-50c6619,1985,6587,1924,6547,1941v-46,17,-89,34,-136,51c6364,2008,6397,2069,6440,2052xm14258,2940v29,-24,57,-51,82,-74c14373,2835,14330,2785,14294,2815v-29,24,-57,51,-82,74c14179,2916,14226,2967,14258,2940xm19584,1975v193,-17,387,-48,580,-71c20354,1880,20544,1860,20733,1836v287,-40,115,-401,61,-550c20730,1117,20669,868,20451,824v-215,-34,-437,-27,-649,27c19713,874,19605,905,19537,965v-154,139,-147,385,-161,567c19369,1641,19340,1765,19394,1867v36,74,107,114,190,108xm19426,1661v7,-108,18,-216,29,-324c19466,1252,19476,1168,19516,1090v57,-104,154,-138,265,-172c19992,857,20218,851,20436,884v179,38,233,260,287,402c20741,1340,20794,1445,20816,1543v-466,43,-935,87,-1397,165c19426,1691,19426,1678,19426,1661xm19430,1769v465,-81,935,-125,1404,-166c20844,1691,20823,1762,20726,1776v-164,23,-333,40,-501,60c20024,1860,19824,1884,19620,1911v-15,,-29,3,-43,3c19476,1921,19441,1846,19430,1769xm6440,19926v46,-17,89,-34,136,-51c6619,19858,6587,19797,6547,19814v-46,17,-89,34,-136,51c6364,19882,6397,19943,6440,19926xm14097,2525v29,7,54,13,82,20c14197,2549,14219,2545,14226,2525v7,-17,-4,-37,-22,-44c14176,2474,14151,2468,14122,2461v-18,-4,-39,,-47,20c14072,2498,14079,2522,14097,2525xm14122,11676v47,-17,90,-34,136,-51c14301,11608,14269,11548,14229,11565v-46,16,-89,33,-136,50c14050,11632,14083,11693,14122,11676xm14122,11399v-18,-3,-39,,-47,20c14068,11436,14079,11457,14097,11463v29,7,54,14,82,21c14197,11487,14219,11484,14226,11463v7,-17,-4,-37,-22,-44c14179,11413,14151,11406,14122,11399xm14122,2741v47,-17,90,-34,136,-51c14301,2673,14269,2613,14229,2630v-46,16,-89,33,-136,50c14050,2697,14083,2758,14122,2741xm15898,19926v47,-17,90,-34,137,-51c16078,19858,16045,19797,16006,19814v-47,17,-90,34,-136,51c15827,19882,15855,19943,15898,19926xm15232,19683v-154,50,-258,175,-333,310c14892,19875,14906,19754,14942,19639v14,-41,36,-81,11,-122c14935,19490,14896,19477,14860,19484v-104,16,-136,131,-133,216c14731,19808,14756,19912,14799,20014v-90,-28,-190,-17,-272,37c14383,20142,14337,20317,14362,20473v47,286,312,638,663,557c15093,21013,15157,20982,15204,20938v21,-20,43,-47,57,-74c15268,20854,15272,20834,15279,20824v28,-34,57,-17,89,-7c15533,20868,15701,20786,15798,20658v186,-243,151,-604,-64,-823c15605,19706,15411,19622,15232,19683xm14799,19649v3,-27,11,-54,32,-74c14863,19541,14888,19541,14885,19592v-4,33,-25,74,-32,111c14842,19743,14835,19787,14831,19831v-3,17,-3,37,-3,54c14820,19862,14813,19835,14810,19811v-11,-57,-18,-111,-11,-162xm15802,20500v-54,135,-179,270,-348,259c15397,20756,15343,20716,15286,20722v-64,7,-68,64,-93,108c15132,20935,14985,20979,14863,20959v-143,-24,-257,-129,-329,-240c14444,20577,14383,20392,14451,20233v61,-142,255,-243,394,-128c14845,20105,14845,20105,14845,20105v15,23,43,20,58,6c14910,20108,14917,20105,14921,20095v61,-125,143,-264,275,-331c15340,19689,15501,19733,15619,19828v204,162,276,445,183,672xm10121,19848v194,-17,387,-47,581,-71c10891,19754,11081,19733,11271,19710v287,-41,115,-402,61,-551c11268,18991,11207,18741,10988,18697v-215,-34,-437,-27,-648,27c10250,18748,10143,18778,10075,18839v-154,138,-147,385,-161,567c9907,19514,9878,19639,9932,19740v35,71,107,115,189,108xm9967,19534v8,-108,18,-216,29,-324c10007,19126,10018,19041,10057,18964v57,-105,154,-139,265,-172c10533,18731,10759,18724,10977,18758v180,37,233,260,287,401c11282,19214,11336,19318,11357,19416v-466,44,-935,88,-1397,165c9967,19565,9967,19548,9967,19534xm9971,19639v466,-81,935,-125,1404,-166c11386,19561,11364,19632,11268,19646v-165,23,-334,40,-502,60c10566,19730,10365,19754,10161,19781v-14,,-29,3,-43,3c10018,19791,9982,19720,9971,19639xm14297,20685v-28,24,-57,51,-82,74c14183,20790,14226,20841,14262,20810v28,-24,57,-51,82,-74c14376,20709,14330,20655,14297,20685xm6619,20041v-40,,-75,,-115,c6486,20041,6468,20051,6465,20071v,17,14,37,32,37c6536,20108,6572,20108,6612,20108v18,,35,-10,39,-30c6651,20061,6637,20041,6619,20041xm16078,2170v-40,,-76,,-115,c15945,2170,15927,2181,15923,2201v,17,15,37,33,37c15995,2238,16031,2238,16070,2238v18,,36,-10,40,-30c16113,2187,16099,2170,16078,2170xm6619,2170r-115,c6486,2170,6468,2181,6465,2201v,17,14,37,32,37c6536,2238,6572,2238,6612,2238v18,,35,-10,39,-30c6651,2187,6637,2170,6619,2170xm16078,11105v-40,,-76,,-115,c15945,11105,15927,11116,15923,11136v,17,15,37,33,37c15995,11173,16031,11173,16070,11173v18,,36,-10,40,-30c16113,11126,16099,11105,16078,11105xm6619,11105v-40,,-75,,-115,c6486,11105,6468,11116,6465,11136v,17,14,37,32,37c6536,11173,6572,11173,6612,11173v18,,35,-10,39,-30c6651,11126,6637,11105,6619,11105xm14229,20500v-46,16,-89,33,-136,50c14050,20567,14083,20628,14122,20611v47,-17,90,-34,136,-51c14301,20547,14272,20486,14229,20500xm16078,20041v-40,,-76,,-115,c15945,20041,15927,20051,15923,20071v,17,15,37,33,37c15995,20108,16031,20108,16070,20108v18,,36,-10,40,-30c16113,20061,16099,20041,16078,20041xm11593,11480v-10,-44,-21,-94,-46,-135c11500,11268,11411,11251,11321,11244v-114,-10,-229,-14,-340,-3c10823,11261,10662,11271,10505,11298v-104,17,-204,44,-305,81c10125,11406,10043,11436,10014,11514v-32,78,-14,182,-11,263c10003,11872,10000,11970,10028,12061v108,334,566,253,846,219c11146,12246,11601,12236,11665,11912v18,-88,-3,-175,-25,-260c11626,11592,11608,11534,11593,11480xm10071,11544v25,-87,158,-114,237,-138c10383,11382,10462,11362,10541,11352v146,-20,297,-37,447,-54c11078,11291,11167,11291,11257,11298v86,7,208,7,243,94c11511,11413,11518,11436,11522,11457v-487,43,-978,91,-1461,172c10064,11598,10068,11571,10071,11544xm11608,11858v-22,311,-477,324,-720,355c10644,12243,10215,12338,10100,12054v-32,-81,-29,-169,-29,-253c10071,11764,10068,11727,10068,11689v487,-84,981,-128,1475,-175c11550,11544,11558,11575,11565,11605v18,81,46,169,43,253xm11593,20415v-10,-44,-21,-94,-46,-135c11500,20203,11411,20186,11321,20179v-114,-10,-229,-14,-340,-3c10823,20196,10662,20206,10505,20233v-104,17,-204,44,-305,81c10125,20341,10043,20371,10014,20449v-32,78,-14,182,-11,263c10003,20807,10000,20905,10028,20996v108,334,566,253,846,219c11146,21181,11601,21171,11665,20847v18,-88,-3,-175,-25,-260c11626,20527,11608,20473,11593,20415xm10071,20483v25,-88,158,-115,237,-139c10383,20321,10462,20300,10541,20290v146,-20,297,-37,447,-54c11078,20230,11167,20230,11257,20236v86,7,208,7,243,95c11511,20351,11518,20375,11522,20395v-487,44,-978,91,-1461,172c10064,20533,10068,20506,10071,20483xm11608,20797v-22,310,-477,324,-720,354c10644,21181,10215,21276,10100,20992v-32,-81,-29,-168,-29,-253c10071,20702,10068,20665,10068,20628v487,-85,981,-128,1475,-176c11550,20483,11558,20513,11565,20543v18,78,46,166,43,254xm12020,11062v-61,-324,-144,-655,-280,-962c11740,10096,11740,10093,11740,10086v-36,-159,-75,-321,-111,-479c11601,9478,11565,9350,11439,9273v-143,-92,-558,-152,-587,81c10823,9354,10798,9357,10770,9360v-7,,-18,4,-25,4c10741,9266,10737,9158,10687,9073v-50,-84,-143,-135,-243,-135c10344,8938,10250,8986,10225,9084v-25,108,15,229,40,337c10261,9421,10258,9421,10254,9421v-36,3,-68,10,-104,17c10107,9327,9964,9323,9856,9343v-118,24,-232,78,-308,166c9462,9610,9459,9728,9466,9850v7,169,14,334,22,503c9488,10356,9488,10359,9491,10359v-39,271,-36,547,-25,811c9477,11372,9498,11571,9523,11770v25,193,33,406,129,581c9813,12638,10190,12665,10498,12648v207,-10,411,-44,619,-67c11142,12577,11164,12574,11189,12570v315,-43,720,-111,884,-401c12159,12020,12145,11845,12124,11683v-33,-203,-61,-412,-104,-621xm11221,9256v100,13,201,54,261,135c11554,9485,11568,9624,11593,9735v11,41,18,81,29,122c11619,9850,11615,9846,11615,9840v-150,-264,-387,-473,-698,-490c10938,9242,11135,9246,11221,9256xm10315,9043v32,-34,93,-47,140,-44c10659,9009,10673,9219,10680,9370v-25,4,-46,7,-71,11c10601,9289,10573,9104,10444,9117v-122,10,-65,206,-36,287c10383,9408,10358,9411,10333,9411v-15,-71,-36,-145,-43,-216c10283,9148,10279,9080,10315,9043xm10544,9387v-25,4,-46,7,-72,10c10462,9370,10401,9175,10472,9181v33,4,51,75,58,95c10537,9313,10544,9350,10544,9387xm9552,9627v36,-91,122,-155,215,-192c9853,9401,10036,9354,10089,9451v-86,24,-161,61,-236,119c9710,9681,9624,9836,9570,9998v-11,34,-22,68,-29,105l9538,9975v-4,-112,-29,-243,14,-348xm11891,12290v-129,102,-298,152,-462,186c11346,12493,11260,12506,11178,12520v-158,20,-315,37,-473,57c10447,12608,10139,12635,9899,12513v-179,-91,-250,-267,-279,-449c9591,11878,9570,11693,9552,11507v-36,-371,-50,-749,,-1121c9599,10046,9702,9634,10093,9509v82,-27,175,-31,265,-41c10458,9455,10562,9445,10662,9431v83,-10,172,-30,255,-23c11099,9418,11264,9509,11386,9634v136,142,222,320,297,493c11762,10312,11823,10501,11873,10694v50,199,89,401,122,601c12023,11477,12059,11659,12070,11841v11,176,-36,335,-179,449xm10121,1975v194,-17,387,-48,581,-71c10891,1880,11081,1860,11271,1836v287,-40,115,-401,61,-550c11268,1117,11207,868,10988,824v-215,-34,-437,-27,-648,27c10250,874,10143,905,10075,965v-154,139,-147,385,-161,567c9907,1641,9878,1765,9932,1867v35,74,107,114,189,108xm9967,1661v8,-108,18,-216,29,-324c10007,1252,10018,1168,10057,1090v57,-104,154,-138,265,-172c10533,857,10759,851,10977,884v180,38,233,260,287,402c11282,1340,11336,1445,11357,1543v-466,43,-935,87,-1397,165c9967,1691,9967,1678,9967,1661xm9971,1769v466,-81,935,-125,1404,-166c11386,1691,11364,1762,11268,1776v-165,23,-334,40,-502,60c10566,1860,10365,1884,10161,1911v-14,,-29,3,-43,3c10018,1921,9982,1846,9971,1769xm10121,10910v194,-17,387,-48,581,-71c10891,10815,11081,10795,11271,10771v287,-40,115,-401,61,-550c11268,10052,11207,9803,10988,9759v-215,-34,-437,-27,-648,27c10250,9809,10143,9840,10075,9900v-154,139,-147,385,-161,568c9907,10576,9878,10700,9932,10802v35,74,107,114,189,108xm9967,10599v8,-108,18,-216,29,-324c10007,10191,10018,10106,10057,10029v57,-105,154,-139,265,-172c10533,9796,10759,9789,10977,9823v180,37,233,260,287,401c11282,10278,11336,10383,11357,10481v-466,44,-935,88,-1397,165c9967,10626,9967,10613,9967,10599xm9971,10704v466,-81,935,-125,1404,-166c11386,10626,11364,10697,11268,10711v-165,23,-334,40,-502,60c10566,10795,10365,10819,10161,10846v-14,,-29,3,-43,3c10018,10856,9982,10781,9971,10704xm12020,2123v-61,-324,-144,-655,-280,-962c11740,1158,11740,1154,11740,1148v-36,-159,-75,-321,-111,-480c11601,540,11565,412,11439,334v-143,-91,-558,-152,-587,81c10823,415,10798,419,10770,422v-7,,-18,3,-25,3c10741,327,10737,219,10687,135,10637,51,10544,,10444,v-100,,-194,47,-219,145c10200,253,10240,375,10265,483v-4,,-7,,-11,c10218,486,10186,493,10150,500,10107,388,9964,385,9856,405v-118,24,-232,78,-308,165c9462,672,9459,790,9466,911v7,169,14,335,22,503c9488,1418,9488,1421,9491,1421v-39,270,-36,547,-25,810c9477,2434,9498,2633,9523,2832v25,192,33,405,129,581c9813,3700,10190,3727,10498,3710v207,-10,411,-44,619,-68c11142,3639,11164,3635,11189,3632v315,-44,720,-111,884,-402c12159,3082,12145,2906,12124,2744v-33,-199,-61,-412,-104,-621xm11221,321v100,13,201,54,261,135c11554,550,11568,689,11593,800v11,41,18,81,29,122c11619,915,11615,911,11615,905,11465,641,11228,432,10917,415v21,-108,218,-104,304,-94xm10315,105v32,-34,93,-48,140,-44c10659,71,10673,280,10680,432v-25,3,-46,7,-71,10c10601,351,10573,165,10444,179v-122,10,-65,206,-36,287c10383,469,10358,473,10333,473v-15,-71,-36,-146,-43,-216c10283,209,10279,145,10315,105xm10544,452v-25,4,-46,7,-72,10c10462,435,10401,240,10472,246v33,4,51,75,58,95c10537,378,10544,415,10544,452xm9552,689v36,-92,122,-156,215,-193c9853,462,10036,415,10089,513v-86,24,-161,61,-236,118c9710,743,9624,898,9570,1060v-11,34,-22,67,-29,105l9538,1036v-4,-108,-29,-239,14,-347xm11891,3352v-129,101,-298,152,-462,186c11346,3554,11260,3568,11178,3581v-158,21,-315,38,-473,58c10447,3669,10139,3696,9899,3575v-179,-91,-250,-267,-279,-449c9591,2940,9570,2754,9552,2569v-36,-372,-50,-750,,-1121c9599,1107,9702,695,10093,570v82,-27,175,-30,265,-40c10458,516,10562,506,10662,493v83,-10,172,-31,255,-24c11099,479,11264,570,11386,695v136,142,222,321,297,493c11762,1374,11823,1563,11873,1755v50,199,89,402,122,601c12023,2538,12059,2721,12070,2903v11,175,-36,338,-179,449xm12020,19997v-61,-324,-144,-655,-280,-962c11740,19031,11740,19028,11740,19021v-36,-159,-75,-321,-111,-479c11601,18414,11565,18285,11439,18208v-143,-92,-558,-152,-587,81c10823,18289,10798,18292,10770,18295v-7,,-18,4,-25,4c10741,18201,10737,18093,10687,18008v-50,-84,-143,-135,-243,-135c10344,17873,10250,17921,10225,18019v-25,108,15,229,40,337c10261,18356,10258,18356,10254,18356v-36,3,-68,10,-104,17c10107,18262,9964,18258,9856,18278v-118,24,-232,78,-308,166c9462,18545,9459,18663,9466,18785v7,169,14,334,22,503c9488,19291,9488,19295,9491,19295v-39,270,-36,546,-25,810c9477,20307,9498,20506,9523,20705v25,193,33,406,129,581c9813,21573,10190,21600,10498,21583v207,-10,411,-44,619,-67c11142,21512,11164,21509,11189,21505v315,-43,720,-111,884,-401c12159,20955,12145,20780,12124,20618v-33,-203,-61,-412,-104,-621xm11221,18194v100,14,201,54,261,135c11554,18424,11568,18562,11593,18673v11,41,18,81,29,122c11619,18788,11615,18785,11615,18778v-150,-263,-387,-473,-698,-489c10938,18177,11135,18181,11221,18194xm10315,17978v32,-34,93,-47,140,-44c10659,17944,10673,18154,10680,18305v-25,4,-46,7,-71,11c10601,18224,10573,18039,10444,18052v-122,10,-65,206,-36,287c10383,18343,10358,18346,10333,18346v-15,-71,-36,-145,-43,-216c10283,18083,10279,18019,10315,17978xm10544,18326v-25,3,-46,6,-72,10c10462,18309,10401,18113,10472,18120v33,3,51,74,58,94c10537,18248,10544,18285,10544,18326xm9552,18562v36,-91,122,-155,215,-192c9853,18336,10036,18289,10089,18386v-86,24,-161,61,-236,119c9710,18616,9624,18771,9570,18933v-11,34,-22,68,-29,105l9538,18910v-4,-112,-29,-240,14,-348xm11891,21225v-129,102,-298,152,-462,186c11346,21428,11260,21441,11178,21455v-158,20,-315,37,-473,57c10447,21543,10139,21570,9899,21448v-179,-91,-250,-267,-279,-449c9591,20814,9570,20628,9552,20442v-36,-371,-50,-749,,-1120c9599,18981,9702,18569,10093,18444v82,-27,175,-31,265,-41c10458,18390,10562,18380,10662,18366v83,-10,172,-30,255,-23c11099,18353,11264,18444,11386,18569v136,142,222,320,297,493c11762,19247,11823,19436,11873,19629v50,199,89,401,122,601c12023,20412,12059,20594,12070,20776v11,176,-36,338,-179,449xm11593,2542v-10,-44,-21,-95,-46,-135c11500,2329,11411,2312,11321,2305v-114,-10,-229,-13,-340,-3c10823,2322,10662,2332,10505,2359v-104,17,-204,44,-305,82c10125,2468,10043,2498,10014,2576v-32,77,-14,182,-11,263c10003,2933,10000,3031,10028,3122v108,335,566,254,846,220c11146,3308,11601,3298,11665,2974v18,-88,-3,-176,-25,-260c11626,2653,11608,2599,11593,2542xm10071,2609v25,-87,158,-114,237,-138c10383,2447,10462,2427,10541,2417v146,-20,297,-37,447,-54c11078,2356,11167,2356,11257,2363v86,7,208,7,243,94c11511,2478,11518,2501,11522,2522v-487,43,-978,91,-1461,172c10064,2663,10068,2636,10071,2609xm11608,2923v-22,311,-477,324,-720,355c10644,3308,10215,3403,10100,3119v-32,-81,-29,-169,-29,-253c10071,2829,10068,2792,10068,2754v487,-84,981,-128,1475,-175c11550,2609,11558,2640,11565,2670v18,81,46,165,43,253xm21056,11480v-11,-44,-22,-94,-47,-135c20963,11268,20873,11251,20784,11244v-115,-10,-230,-14,-341,-3c20286,11261,20125,11271,19967,11298v-104,17,-204,44,-304,81c19587,11406,19505,11436,19476,11514v-32,78,-14,182,-10,263c19466,11872,19462,11970,19491,12061v107,334,566,253,845,219c20608,12246,21063,12236,21127,11912v18,-88,-3,-175,-25,-260c21084,11592,21070,11534,21056,11480xm19534,11544v25,-87,157,-114,236,-138c19845,11382,19924,11362,20003,11352v147,-20,297,-37,448,-54c20540,11291,20630,11291,20719,11298v86,7,208,7,244,94c20973,11413,20981,11436,20984,11457v-487,43,-978,91,-1461,172c19523,11598,19526,11571,19534,11544xm21067,11858v-22,311,-477,324,-720,355c20103,12243,19673,12338,19559,12054v-33,-81,-29,-169,-29,-253c19530,11764,19526,11727,19526,11689v488,-84,982,-128,1476,-175c21009,11544,21016,11575,21024,11605v21,81,50,169,43,253xm19584,10910v193,-17,387,-48,580,-71c20354,10815,20544,10795,20733,10771v287,-40,115,-401,61,-550c20730,10052,20669,9803,20451,9759v-215,-34,-437,-27,-649,27c19713,9809,19605,9840,19537,9900v-154,139,-147,385,-161,568c19369,10576,19340,10700,19394,10802v36,74,107,114,190,108xm19426,10599v7,-108,18,-216,29,-324c19466,10191,19476,10106,19516,10029v57,-105,154,-139,265,-172c19992,9796,20218,9789,20436,9823v179,37,233,260,287,401c20741,10278,20794,10383,20816,10481v-466,44,-935,88,-1397,165c19426,10626,19426,10613,19426,10599xm19430,10704v465,-81,935,-125,1404,-166c20844,10626,20823,10697,20726,10711v-164,23,-333,40,-501,60c20024,10795,19824,10819,19620,10846v-15,,-29,3,-43,3c19476,10856,19441,10781,19430,10704xm663,10910v193,-17,387,-48,580,-71c1433,10815,1623,10795,1812,10771v287,-40,115,-401,61,-550c1809,10052,1748,9803,1529,9759v-214,-34,-436,-27,-648,27c792,9809,684,9840,616,9900v-154,139,-147,385,-161,568c448,10576,419,10700,473,10802v36,74,107,114,190,108xm505,10599v7,-108,18,-216,29,-324c545,10191,555,10106,595,10029v57,-105,154,-139,265,-172c1071,9796,1297,9789,1515,9823v179,37,233,260,287,401c1820,10278,1873,10383,1895,10481v-466,44,-935,88,-1397,165c505,10626,505,10613,505,10599xm509,10704v465,-81,935,-125,1404,-166c1923,10626,1902,10697,1805,10711v-165,23,-333,40,-501,60c1103,10795,903,10819,699,10846v-15,,-29,3,-43,3c555,10856,519,10781,509,10704xm2561,19997v-61,-324,-143,-655,-279,-962c2282,19031,2282,19028,2282,19021v-36,-159,-76,-321,-111,-479c2142,18414,2106,18285,1981,18208v-144,-92,-559,-152,-588,81c1365,18289,1340,18292,1311,18295v-7,,-18,4,-25,4c1282,18201,1279,18093,1229,18008v-51,-84,-144,-135,-244,-135c885,17873,792,17921,767,18019v-25,108,14,229,39,337c802,18356,799,18356,795,18356v-36,3,-68,10,-104,17c648,18262,505,18258,398,18278v-118,24,-233,78,-308,166c4,18545,,18663,7,18785v7,169,15,334,22,503c29,19291,29,19295,32,19295v-39,270,-35,546,-25,810c18,20307,40,20506,65,20705v25,193,32,406,129,581c355,21573,731,21600,1039,21583v208,-10,412,-44,619,-67c1683,21512,1705,21509,1730,21505v315,-43,720,-111,885,-401c2701,20955,2686,20780,2665,20618v-32,-203,-65,-412,-104,-621xm1762,18194v101,14,201,54,262,135c2095,18424,2110,18562,2135,18673v10,41,18,81,28,122c2160,18788,2156,18785,2156,18778v-150,-263,-387,-473,-698,-489c1476,18177,1676,18181,1762,18194xm856,17978v32,-34,93,-47,140,-44c1200,17944,1214,18154,1221,18305v-25,4,-46,7,-71,11c1143,18224,1114,18039,985,18052v-122,10,-64,206,-36,287c924,18343,899,18346,874,18346v-14,-71,-36,-145,-43,-216c824,18083,820,18019,856,17978xm1085,18326v-25,3,-46,6,-71,10c1003,18309,942,18113,1014,18120v32,3,50,74,57,94c1078,18248,1082,18285,1085,18326xm93,18562v36,-91,122,-155,215,-192c394,18336,577,18289,631,18386v-86,24,-162,61,-237,119c251,18616,165,18771,111,18933v-11,34,-21,68,-28,105c83,18994,79,18950,79,18910v-7,-112,-29,-240,14,-348xm2432,21225v-129,102,-297,152,-462,186c1888,21428,1802,21441,1719,21455v-157,20,-315,37,-472,57c989,21543,681,21570,441,21448v-179,-91,-251,-267,-280,-449c133,20814,111,20628,93,20442v-36,-371,-50,-749,,-1120c140,18981,244,18569,634,18444v82,-27,176,-31,265,-41c999,18390,1103,18380,1204,18366v82,-10,171,-30,254,-23c1640,18353,1805,18444,1927,18569v136,142,222,320,297,493c2303,19247,2364,19436,2414,19629v50,199,90,401,122,601c2565,20412,2600,20594,2611,20776v11,176,-36,338,-179,449xm2135,11480v-11,-44,-22,-94,-47,-135c2042,11268,1952,11251,1863,11244v-115,-10,-230,-14,-341,-3c1365,11261,1204,11271,1046,11298v-104,17,-204,44,-304,81c666,11406,584,11436,555,11514v-32,78,-14,182,-10,263c545,11872,541,11970,570,12061v107,334,565,253,845,219c1687,12246,2142,12236,2206,11912v18,-88,-3,-175,-25,-260c2163,11592,2149,11534,2135,11480xm613,11544v25,-87,157,-114,236,-138c924,11382,1003,11362,1082,11352v147,-20,297,-37,447,-54c1619,11291,1709,11291,1798,11298v86,7,208,7,244,94c2052,11413,2060,11436,2063,11457v-487,43,-978,91,-1461,172c602,11598,605,11571,613,11544xm2145,11858v-21,311,-476,324,-719,355c1182,12243,752,12338,638,12054v-33,-81,-29,-169,-29,-253c609,11764,605,11727,605,11689v488,-84,982,-128,1476,-175c2088,11544,2095,11575,2103,11605v21,81,50,169,42,253xm4663,11676v47,-17,90,-34,136,-51c4842,11608,4810,11548,4771,11565v-47,16,-90,33,-136,50c4592,11632,4620,11693,4663,11676xm21482,11062v-61,-324,-143,-655,-279,-962c21203,10096,21203,10093,21203,10086v-36,-159,-76,-321,-111,-479c21063,9478,21027,9350,20902,9273v-143,-92,-559,-152,-588,81c20286,9354,20261,9357,20232,9360v-7,,-18,4,-25,4c20203,9266,20200,9158,20150,9073v-50,-84,-144,-135,-244,-135c19806,8938,19713,8986,19688,9084v-25,108,14,229,39,337c19723,9421,19720,9421,19716,9421v-36,3,-68,10,-104,17c19569,9327,19426,9323,19319,9343v-118,24,-233,78,-308,166c18925,9610,18921,9728,18928,9850v8,169,15,334,22,503c18950,10356,18950,10359,18953,10359v-39,271,-35,547,-25,811c18939,11372,18961,11571,18986,11770v25,193,32,406,129,581c19276,12638,19652,12665,19960,12648v208,-10,412,-44,619,-67c20605,12577,20626,12574,20651,12570v315,-43,720,-111,885,-401c21568,12115,21586,12057,21593,11997r,-250c21589,11727,21589,11703,21586,11683v-32,-203,-65,-412,-104,-621xm20683,9256v101,13,201,54,262,135c21016,9485,21031,9624,21056,9735v11,41,18,81,28,122c21081,9850,21077,9846,21077,9840v-150,-264,-387,-473,-698,-490c20397,9242,20597,9246,20683,9256xm19777,9043v32,-34,93,-47,140,-44c20121,9009,20135,9219,20142,9370v-25,4,-46,7,-71,11c20064,9289,20035,9104,19906,9117v-122,10,-64,206,-36,287c19845,9408,19820,9411,19795,9411v-14,-71,-36,-145,-43,-216c19741,9148,19738,9080,19777,9043xm20006,9387v-25,4,-46,7,-71,10c19924,9370,19863,9175,19935,9181v32,4,50,75,57,95c19999,9313,20003,9350,20006,9387xm19014,9627v36,-91,122,-155,215,-192c19315,9401,19498,9354,19552,9451v-86,24,-162,61,-237,119c19172,9681,19086,9836,19032,9998v-11,34,-21,68,-28,105c19004,10059,19000,10015,19000,9975v-7,-112,-32,-243,14,-348xm21353,12290v-129,102,-297,152,-462,186c20809,12493,20723,12506,20640,12520v-157,20,-315,37,-472,57c19910,12608,19602,12635,19362,12513v-179,-91,-251,-267,-280,-449c19054,11878,19032,11693,19014,11507v-35,-371,-50,-749,,-1121c19061,10046,19165,9634,19555,9509v83,-27,176,-31,265,-41c19920,9455,20024,9445,20125,9431v82,-10,172,-30,254,-23c20562,9418,20726,9509,20848,9634v136,142,222,320,297,493c21224,10312,21285,10501,21335,10694v50,199,90,401,122,601c21486,11477,21521,11659,21532,11841v7,176,-36,335,-179,449xm663,19848v193,-17,387,-47,580,-71c1433,19754,1623,19733,1812,19710v287,-41,115,-402,61,-551c1809,18991,1748,18741,1529,18697v-214,-34,-436,-27,-648,27c792,18748,684,18778,616,18839v-154,138,-147,385,-161,567c448,19514,419,19639,473,19740v36,71,107,115,190,108xm505,19534v7,-108,18,-216,29,-324c545,19126,555,19041,595,18964v57,-105,154,-139,265,-172c1071,18731,1297,18724,1515,18758v179,37,233,260,287,401c1820,19214,1873,19318,1895,19416v-466,44,-935,88,-1397,165c505,19565,505,19548,505,19534xm509,19639v465,-81,935,-125,1404,-166c1923,19561,1902,19632,1805,19646v-165,23,-333,40,-501,60c1103,19730,903,19754,699,19781v-15,,-29,3,-43,3c555,19791,519,19720,509,19639xm2135,20415v-11,-44,-22,-94,-47,-135c2042,20203,1952,20186,1863,20179v-115,-10,-230,-14,-341,-3c1365,20196,1204,20206,1046,20233v-104,17,-204,44,-304,81c666,20341,584,20371,555,20449v-32,78,-14,182,-10,263c545,20807,541,20905,570,20996v107,334,565,253,845,219c1687,21181,2142,21171,2206,20847v18,-88,-3,-175,-25,-260c2163,20527,2149,20473,2135,20415xm613,20483v25,-88,157,-115,236,-139c924,20321,1003,20300,1082,20290v147,-20,297,-37,447,-54c1619,20230,1709,20230,1798,20236v86,7,208,7,244,95c2052,20351,2060,20375,2063,20395v-487,44,-978,91,-1461,172c602,20533,605,20506,613,20483xm2145,20797v-21,310,-476,324,-719,354c1182,21181,752,21276,638,20992v-33,-81,-29,-168,-29,-253c609,20702,605,20665,605,20628v488,-85,982,-128,1476,-176c2088,20483,2095,20513,2103,20543v21,78,50,166,42,254xm21482,19997v-61,-324,-143,-655,-279,-962c21203,19031,21203,19028,21203,19021v-36,-159,-76,-321,-111,-479c21063,18414,21027,18285,20902,18208v-143,-92,-559,-152,-588,81c20286,18289,20261,18292,20232,18295v-7,,-18,4,-25,4c20203,18201,20200,18093,20150,18008v-50,-84,-144,-135,-244,-135c19806,17873,19713,17921,19688,18019v-25,108,14,229,39,337c19723,18356,19720,18356,19716,18356v-36,3,-68,10,-104,17c19569,18262,19426,18258,19319,18278v-118,24,-233,78,-308,166c18925,18545,18921,18663,18928,18785v8,169,15,334,22,503c18950,19291,18950,19295,18953,19295v-39,270,-35,546,-25,810c18939,20307,18961,20506,18986,20705v25,193,32,406,129,581c19276,21573,19652,21600,19960,21583v208,-10,412,-44,619,-67c20605,21512,20626,21509,20651,21505v315,-43,720,-111,885,-401c21568,21050,21586,20992,21593,20932r,-250c21589,20662,21589,20638,21586,20618v-32,-203,-65,-412,-104,-621xm20683,18194v101,14,201,54,262,135c21016,18424,21031,18562,21056,18673v11,41,18,81,28,122c21081,18788,21077,18785,21077,18778v-150,-263,-387,-473,-698,-489c20397,18177,20597,18181,20683,18194xm19777,17978v32,-34,93,-47,140,-44c20121,17944,20135,18154,20142,18305v-25,4,-46,7,-71,11c20064,18224,20035,18039,19906,18052v-122,10,-64,206,-36,287c19845,18343,19820,18346,19795,18346v-14,-71,-36,-145,-43,-216c19741,18083,19738,18019,19777,17978xm20006,18326v-25,3,-46,6,-71,10c19924,18309,19863,18113,19935,18120v32,3,50,74,57,94c19999,18248,20003,18285,20006,18326xm19014,18562v36,-91,122,-155,215,-192c19315,18336,19498,18289,19552,18386v-86,24,-162,61,-237,119c19172,18616,19086,18771,19032,18933v-11,34,-21,68,-28,105c19004,18994,19000,18950,19000,18910v-7,-112,-32,-240,14,-348xm21353,21225v-129,102,-297,152,-462,186c20809,21428,20723,21441,20640,21455v-157,20,-315,37,-472,57c19910,21543,19602,21570,19362,21448v-179,-91,-251,-267,-280,-449c19054,20814,19032,20628,19014,20442v-35,-371,-50,-749,,-1120c19061,18981,19165,18569,19555,18444v83,-27,176,-31,265,-41c19920,18390,20024,18380,20125,18366v82,-10,172,-30,254,-23c20562,18353,20726,18444,20848,18569v136,142,222,320,297,493c21224,19247,21285,19436,21335,19629v50,199,90,401,122,601c21486,20412,21521,20594,21532,20776v7,176,-36,338,-179,449xm2561,11062v-61,-324,-143,-655,-279,-962c2282,10096,2282,10093,2282,10086v-36,-159,-76,-321,-111,-479c2142,9478,2106,9350,1981,9273v-144,-92,-559,-152,-588,81c1365,9354,1340,9357,1311,9360v-7,,-18,4,-25,4c1282,9266,1279,9158,1229,9073v-51,-84,-144,-135,-244,-135c885,8938,792,8986,767,9084v-25,108,14,229,39,337c802,9421,799,9421,795,9421v-36,3,-68,10,-104,17c648,9327,505,9323,398,9343v-118,24,-233,78,-308,166c4,9610,,9728,7,9850v7,169,15,334,22,503c29,10356,29,10359,32,10359v-39,271,-35,547,-25,811c18,11372,40,11571,65,11770v25,193,32,406,129,581c355,12638,731,12665,1039,12648v208,-10,412,-44,619,-67c1683,12577,1705,12574,1730,12570v315,-43,720,-111,885,-401c2701,12020,2686,11845,2665,11683v-32,-203,-65,-412,-104,-621xm1762,9256v101,13,201,54,262,135c2095,9485,2110,9624,2135,9735v10,41,18,81,28,122c2160,9850,2156,9846,2156,9840,2006,9576,1769,9367,1458,9350v18,-108,218,-104,304,-94xm856,9043v32,-34,93,-47,140,-44c1200,9009,1214,9219,1221,9370v-25,4,-46,7,-71,11c1143,9289,1114,9104,985,9117v-122,10,-64,206,-36,287c924,9408,899,9411,874,9411v-14,-71,-36,-145,-43,-216c824,9148,820,9080,856,9043xm1085,9387v-25,4,-46,7,-71,10c1003,9370,942,9175,1014,9181v32,4,50,75,57,95c1078,9313,1082,9350,1085,9387xm93,9627v36,-91,122,-155,215,-192c394,9401,577,9354,631,9451v-86,24,-162,61,-237,119c251,9681,165,9836,111,9998v-11,34,-21,68,-28,105c83,10059,79,10015,79,9975,72,9863,50,9732,93,9627xm2432,12290v-129,102,-297,152,-462,186c1888,12493,1802,12506,1719,12520v-157,20,-315,37,-472,57c989,12608,681,12635,441,12513v-179,-91,-251,-267,-280,-449c133,11878,111,11693,93,11507v-36,-371,-50,-749,,-1121c140,10046,244,9634,634,9509v82,-27,176,-31,265,-41c999,9455,1103,9445,1204,9431v82,-10,171,-30,254,-23c1640,9418,1805,9509,1927,9634v136,142,222,320,297,493c2303,10312,2364,10501,2414,10694v50,199,90,401,122,601c2565,11477,2600,11659,2611,11841v11,176,-36,335,-179,449xm2561,2123v-61,-324,-143,-655,-279,-962c2282,1158,2282,1154,2282,1148,2246,989,2206,827,2171,668,2142,540,2106,412,1981,334,1837,243,1422,182,1393,415v-28,,-53,4,-82,7c1304,422,1293,425,1286,425v-4,-94,-7,-206,-57,-290c1178,51,1085,,985,,885,,792,47,767,145v-25,108,14,230,39,338c802,483,799,483,795,483v-36,3,-68,10,-104,17c648,388,505,385,398,405,280,429,165,483,90,570,4,672,,790,7,911v7,169,15,335,22,503c29,1418,29,1421,32,1421,-7,1691,-3,1968,7,2231v11,203,33,402,58,601c90,3024,97,3237,194,3413v161,287,537,314,845,297c1247,3700,1451,3666,1658,3642v25,-3,47,-7,72,-10c2045,3588,2450,3521,2615,3230v86,-148,71,-324,50,-486c2633,2545,2600,2332,2561,2123xm1762,321v101,13,201,54,262,135c2095,550,2110,689,2135,800v10,41,18,81,28,122c2160,915,2156,911,2156,905,2006,641,1769,432,1458,415v18,-108,218,-104,304,-94xm856,105c888,71,949,57,996,61v204,10,218,219,225,371c1196,435,1175,439,1150,442,1143,351,1114,165,985,179,863,189,921,385,949,466v-25,3,-50,7,-75,7c860,402,838,327,831,257,824,209,820,145,856,105xm1085,452v-25,4,-46,7,-71,10c1003,435,942,240,1014,246v32,4,50,75,57,95c1078,378,1082,415,1085,452xm93,689c129,597,215,533,308,496v86,-34,269,-81,323,17c545,537,469,574,394,631,251,743,165,898,111,1060v-11,34,-21,67,-28,105c83,1121,79,1077,79,1036,72,928,50,797,93,689xm2432,3352v-129,101,-297,152,-462,186c1888,3554,1802,3568,1719,3581v-157,21,-315,38,-472,58c989,3669,681,3696,441,3575,262,3484,190,3308,161,3126,133,2940,111,2754,93,2569,57,2197,43,1819,93,1448,140,1107,244,695,634,570v82,-27,176,-30,265,-40c999,516,1103,506,1204,493v82,-10,171,-31,254,-24c1640,479,1805,570,1927,695v136,142,222,321,297,493c2303,1374,2364,1563,2414,1755v50,199,90,402,122,601c2565,2538,2600,2721,2611,2903v11,175,-36,338,-179,449xm4771,20500v-47,16,-90,33,-136,50c4592,20567,4624,20628,4663,20611v47,-17,90,-34,136,-51c4842,20547,4810,20486,4771,20500xm4839,20685v-29,24,-58,51,-83,74c4724,20790,4767,20841,4803,20810v29,-24,57,-51,82,-74c4918,20709,4871,20655,4839,20685xm2135,2542v-11,-44,-22,-95,-47,-135c2042,2329,1952,2312,1863,2305v-115,-10,-230,-13,-341,-3c1365,2322,1204,2332,1046,2359v-104,17,-204,44,-304,82c666,2468,584,2498,555,2576v-32,77,-14,182,-10,263c545,2933,541,3031,570,3122v107,335,565,254,845,220c1687,3308,2142,3298,2206,2974v18,-88,-3,-176,-25,-260c2163,2653,2149,2599,2135,2542xm613,2609v25,-87,157,-114,236,-138c924,2447,1003,2427,1082,2417v147,-20,297,-37,447,-54c1619,2356,1709,2356,1798,2363v86,7,208,7,244,94c2052,2478,2060,2501,2063,2522v-487,43,-978,91,-1461,172c602,2663,605,2636,613,2609xm2145,2923v-21,311,-476,324,-719,355c1182,3308,752,3403,638,3119v-33,-81,-29,-169,-29,-253c609,2829,605,2792,605,2754v488,-84,982,-128,1476,-175c2088,2609,2095,2640,2103,2670v21,81,50,165,42,253xm19584,19848v193,-17,387,-47,580,-71c20354,19754,20544,19733,20733,19710v287,-41,115,-402,61,-551c20730,18991,20669,18741,20451,18697v-215,-34,-437,-27,-649,27c19713,18748,19605,18778,19537,18839v-154,138,-147,385,-161,567c19369,19514,19340,19639,19394,19740v36,71,107,115,190,108xm19426,19534v7,-108,18,-216,29,-324c19466,19126,19476,19041,19516,18964v57,-105,154,-139,265,-172c19992,18731,20218,18724,20436,18758v179,37,233,260,287,401c20741,19214,20794,19318,20816,19416v-466,44,-935,88,-1397,165c19426,19565,19426,19548,19426,19534xm19430,19639v465,-81,935,-125,1404,-166c20844,19561,20823,19632,20726,19646v-164,23,-333,40,-501,60c20024,19730,19824,19754,19620,19781v-15,,-29,3,-43,3c19476,19791,19441,19720,19430,19639xm663,1975v193,-17,387,-48,580,-71c1433,1880,1623,1860,1812,1836v287,-40,115,-401,61,-550c1809,1117,1748,868,1529,824,1315,790,1093,797,881,851,792,874,684,905,616,965,459,1107,469,1350,451,1536v-7,108,-35,233,18,334c509,1941,580,1981,663,1975xm505,1661v7,-108,18,-216,29,-324c545,1252,555,1168,595,1090,652,986,749,952,860,918v211,-61,437,-67,655,-34c1694,922,1748,1144,1802,1286v18,54,71,159,93,257c1429,1586,960,1630,498,1708v7,-17,7,-30,7,-47xm509,1769v465,-81,935,-125,1404,-166c1923,1691,1902,1762,1805,1776v-165,23,-333,40,-501,60c1103,1860,903,1884,699,1911v-15,,-29,3,-43,3c555,1921,519,1846,509,1769xm21056,20415v-11,-44,-22,-94,-47,-135c20963,20203,20873,20186,20784,20179v-115,-10,-230,-14,-341,-3c20286,20196,20125,20206,19967,20233v-104,17,-204,44,-304,81c19587,20341,19505,20371,19476,20449v-32,78,-14,182,-10,263c19466,20807,19462,20905,19491,20996v107,334,566,253,845,219c20608,21181,21063,21171,21127,20847v18,-88,-3,-175,-25,-260c21084,20527,21070,20473,21056,20415xm19534,20483v25,-88,157,-115,236,-139c19845,20321,19924,20300,20003,20290v147,-20,297,-37,448,-54c20540,20230,20630,20230,20719,20236v86,7,208,7,244,95c20973,20351,20981,20375,20984,20395v-487,44,-978,91,-1461,172c19523,20533,19526,20506,19534,20483xm21067,20797v-22,310,-477,324,-720,354c20103,21181,19673,21276,19559,20992v-33,-81,-29,-168,-29,-253c19530,20702,19526,20665,19526,20628v488,-85,982,-128,1476,-176c21009,20483,21016,20513,21024,20543v21,78,50,166,43,254xm5770,19683v-154,50,-258,175,-333,310c5430,19875,5444,19754,5480,19639v14,-41,36,-81,11,-122c5473,19490,5433,19477,5397,19484v-103,16,-136,131,-132,216c5269,19808,5294,19912,5337,20014v-90,-28,-190,-17,-273,37c4921,20142,4875,20317,4900,20473v46,286,311,638,662,557c5630,21013,5695,20982,5741,20938v22,-20,43,-47,58,-74c5806,20854,5809,20834,5817,20824v28,-34,57,-17,89,-7c6071,20868,6239,20786,6336,20658v186,-243,150,-604,-65,-823c6142,19706,5953,19622,5770,19683xm5337,19649v3,-27,10,-54,32,-74c5401,19541,5426,19541,5423,19592v-4,33,-26,74,-33,111c5380,19743,5372,19787,5369,19831v-4,17,-4,37,-4,54c5358,19862,5351,19835,5347,19811v-7,-57,-18,-111,-10,-162xm6339,20500v-53,135,-179,270,-347,259c5935,20756,5881,20716,5824,20722v-65,7,-68,64,-93,108c5670,20935,5523,20979,5401,20959v-143,-24,-258,-129,-329,-240c4982,20577,4921,20392,4989,20233v61,-142,254,-243,394,-128c5383,20105,5383,20105,5383,20105v14,23,43,20,57,6c5448,20108,5455,20105,5458,20095v61,-125,144,-264,276,-331c5877,19689,6039,19733,6157,19828v207,162,279,445,182,672xe" fillcolor="#2283ab [3205]" stroked="f" strokeweight="1pt">
                <v:stroke miterlimit="4" joinstyle="miter"/>
                <v:path arrowok="t" o:extrusionok="f" o:connecttype="custom" o:connectlocs="3828418,4060927;3828418,4060927;3828418,4060927;3828418,4060927" o:connectangles="0,90,180,270"/>
              </v:shape>
              <v:shape id="Shape" o:spid="_x0000_s1028" style="position:absolute;left:5969;top:635;width:71363;height:99988;visibility:visible;mso-wrap-style:square;v-text-anchor:middle" coordsize="21593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" path="m10280,3624v31,24,81,-11,50,-36c10276,3547,10242,3495,10222,3440v-11,-30,-77,-19,-69,14c10176,3520,10219,3577,10280,3624xm20429,3624v30,24,80,-11,50,-36c20425,3547,20390,3495,20371,3440v-12,-30,-77,-19,-69,14c20325,3520,20367,3577,20429,3624xm10245,10637v35,91,100,170,189,239c10464,10901,10514,10865,10484,10840v-81,-63,-139,-134,-169,-216c10299,10594,10234,10607,10245,10637xm10434,3621v30,25,80,-11,50,-36c10403,3522,10345,3451,10315,3369v-12,-30,-81,-19,-70,14c10280,3473,10345,3553,10434,3621xm11963,10013v-58,-6,-69,43,-73,74c11856,10462,11825,10837,11798,11213v-427,-222,-857,-441,-1291,-658c10472,10539,10414,10517,10384,10550v-23,24,,63,15,87c10457,10742,10572,10835,10676,10920v273,222,653,392,1076,378c11694,11353,11636,11405,11579,11460v-58,54,-119,112,-146,181c11383,11758,11456,11906,11648,11923v181,16,273,-96,284,-208c11940,11646,11929,11575,11909,11506v-19,-66,-50,-131,-46,-197c11921,11339,11967,11383,12013,11424v65,58,135,112,215,159c12363,11657,12566,11695,12670,11569v92,-112,-15,-241,-165,-288c12409,11251,12305,11246,12201,11246v-92,-3,-188,-3,-280,-3c12186,11029,12247,10728,12190,10448v-19,-90,-50,-181,-89,-271c12086,10141,12071,10106,12044,10073v-16,-22,-42,-58,-81,-60xm10833,10966v-126,-87,-246,-192,-338,-301c10480,10648,10472,10632,10461,10615v-4,-5,-4,-13,-8,-21c10461,10596,10468,10599,10468,10599v431,214,857,430,1280,652c11406,11262,11075,11136,10833,10966xm11709,11873v-96,14,-184,-35,-211,-98c11471,11709,11502,11641,11544,11583v69,-85,162,-164,250,-244c11798,11416,11840,11493,11852,11569v23,99,42,280,-143,304xm12113,11295v96,,196,,292,17c12482,11325,12559,11353,12605,11399v57,63,42,151,-46,192c12397,11662,12201,11509,12109,11429v-54,-46,-104,-95,-161,-137c11998,11292,12055,11292,12113,11295xm12144,10596v11,220,-66,447,-273,614c11894,10835,11925,10462,11959,10087v,-6,,-9,4,-14c11971,10084,11982,10095,11990,10106v19,24,31,49,42,76c12090,10317,12132,10454,12144,10596xm20394,10637v35,91,100,170,188,239c20613,10901,20663,10865,20632,10840v-80,-63,-138,-134,-169,-216c20452,10594,20383,10607,20394,10637xm20429,10881v30,25,80,-11,50,-35c20425,10805,20390,10753,20371,10698v-12,-30,-77,-19,-69,13c20325,10774,20367,10832,20429,10881xm2218,4257v58,16,138,11,165,-33c2410,4177,2356,4134,2302,4114v-84,-30,-180,-33,-272,-24c1999,4084,1968,4112,1995,4131v62,46,138,101,223,126xm2214,4142v23,5,50,11,69,19c2318,4175,2318,4221,2264,4213v-58,-8,-119,-44,-169,-82c2133,4134,2176,4136,2214,4142xm1465,4528v69,19,134,-19,153,-63c1645,4399,1634,4323,1618,4254v-3,-25,-46,-22,-61,-5c1553,4249,1553,4251,1549,4251v-69,50,-246,228,-84,277xm1561,4317v4,22,4,41,4,63c1565,4399,1565,4419,1557,4435v-8,25,-54,69,-77,27c1453,4421,1511,4358,1561,4317xm20582,3621v31,25,81,-11,50,-36c20552,3522,20494,3451,20463,3369v-11,-30,-80,-19,-69,14c20432,3473,20494,3553,20582,3621xm10280,10881v31,25,81,-11,50,-35c10276,10805,10242,10753,10222,10698v-11,-30,-77,-19,-69,13c10176,10774,10219,10832,10280,10881xm20536,10550v-23,24,,63,16,87c20609,10742,20725,10835,20828,10920v204,167,469,304,765,356l21593,11227v-231,-44,-438,-140,-611,-261c20855,10879,20736,10774,20644,10665v-16,-17,-23,-33,-35,-50c20605,10610,20605,10602,20602,10594v7,2,15,5,15,5c20944,10761,21266,10925,21589,11092r,-63c21278,10870,20967,10711,20652,10555v-27,-16,-89,-38,-116,-5xm12386,2900v-16,-66,-54,-123,-112,-175c12247,2700,12198,2736,12224,2760v50,44,81,96,93,154c12328,2944,12393,2933,12386,2900xm12386,10155v-16,-66,-54,-123,-112,-175c12247,9955,12198,9991,12224,10015v50,44,81,96,93,154c12328,10202,12393,10188,12386,10155xm12086,10015v73,72,115,148,135,236c12228,10284,12294,10270,12290,10237v-19,-90,-66,-172,-142,-246c12121,9966,12059,9991,12086,10015xm20463,17881v-11,-30,-80,-19,-69,14c20429,17985,20494,18065,20582,18133v31,25,81,-11,50,-35c20552,18035,20494,17963,20463,17881xm21593,19063r,-184c21589,18884,21585,18893,21585,18898v-23,52,-19,112,8,165xm12086,2760v73,72,115,148,135,236c12228,3029,12294,3015,12290,2982v-19,-90,-66,-172,-142,-246c12121,2708,12059,2733,12086,2760xm20536,17805v-23,24,,63,16,87c20609,17996,20725,18090,20828,18175v204,167,469,304,765,356l21593,18481v-231,-43,-438,-139,-611,-260c20855,18133,20736,18029,20644,17920v-16,-17,-23,-33,-35,-50c20605,17865,20605,17857,20602,17848v7,3,15,6,15,6c20944,18016,21266,18180,21589,18347r,-60c21278,18128,20967,17969,20652,17813v-27,-19,-89,-41,-116,-8xm10676,3665v273,222,653,392,1076,378c11694,4098,11636,4150,11579,4205v-58,55,-119,112,-146,181c11383,4504,11456,4652,11648,4668v181,16,273,-96,284,-208c11940,4391,11929,4320,11909,4251v-19,-65,-50,-131,-46,-197c11921,4084,11967,4128,12013,4169v65,58,135,113,215,159c12363,4402,12566,4441,12670,4314v92,-112,-15,-241,-165,-287c12409,3997,12305,3991,12201,3991v-92,-3,-188,-3,-280,-3c12186,3775,12247,3473,12190,3193v-19,-90,-50,-180,-89,-271c12086,2887,12071,2851,12044,2818v-19,-22,-42,-58,-85,-60c11902,2752,11890,2802,11886,2832v-34,375,-65,751,-92,1126c11367,3736,10937,3517,10503,3300v-35,-16,-92,-38,-123,-5c10357,3320,10380,3358,10395,3383v66,104,181,197,281,282xm12113,4038v96,,196,,292,16c12482,4068,12559,4095,12605,4142v57,63,42,151,-46,192c12397,4405,12201,4251,12109,4172v-54,-47,-104,-96,-161,-137c11998,4038,12055,4038,12113,4038xm11959,2829v,-6,,-8,4,-14c11971,2826,11982,2837,11990,2848v19,25,31,49,42,77c12090,3059,12132,3199,12140,3341v11,220,-65,447,-273,614c11894,3580,11925,3204,11959,2829xm11856,4314v19,99,42,280,-147,305c11613,4632,11525,4583,11498,4520v-27,-66,4,-134,46,-192c11613,4243,11706,4164,11794,4084v8,77,46,154,62,230xm10472,3341v431,214,857,431,1280,653c11406,4007,11075,3881,10833,3709v-126,-88,-246,-192,-338,-302c10480,3391,10472,3374,10461,3358v-4,-6,-4,-14,-8,-22c10461,3339,10468,3341,10472,3341xm20371,17953v-12,-31,-77,-20,-69,13c20321,18029,20363,18087,20429,18136v30,25,80,-11,50,-35c20425,18059,20390,18010,20371,17953xm21593,4550r,-183c21589,4372,21585,4380,21585,4386v-23,55,-19,112,8,164xm21593,3835r,-60c21282,3616,20970,3457,20655,3300v-34,-16,-92,-38,-123,-5c20509,3320,20532,3358,20548,3383v57,104,173,197,276,282c21028,3832,21293,3969,21589,4021r,-49c21359,3928,21151,3832,20978,3711v-127,-87,-246,-191,-338,-301c20625,3394,20617,3377,20605,3361v-3,-6,-3,-14,-7,-22c20605,3341,20613,3344,20613,3344v334,162,657,326,980,491xm17777,4386v-257,-140,-549,-247,-861,-307c16924,4060,16928,4040,16936,4021v11,-55,-16,-126,-104,-137c16755,3876,16713,3923,16694,3969v-39,91,-58,189,-85,280c16609,4251,16609,4254,16609,4257v-377,-28,-757,27,-1068,200c15456,4504,15379,4558,15314,4616v-12,3,-19,8,-19,16c15133,4778,15033,4956,14999,5142v-50,258,11,551,234,765c15437,6104,15764,6214,16090,6274v19,3,39,8,58,11c16148,6288,16144,6288,16144,6291v-27,93,-73,191,-77,287c16067,6598,16071,6617,16079,6633v-8,3,-16,11,-16,19c16059,6724,15883,6746,15810,6762v-77,16,-173,36,-227,82c15445,6965,15825,6995,15917,7003v100,11,200,25,300,36c16286,7047,16355,7058,16425,7063v65,3,195,22,226,-35c16686,6968,16590,6907,16536,6874v-73,-41,-284,-115,-250,-197c16286,6674,16286,6669,16286,6666v16,-19,27,-41,31,-63c16321,6581,16328,6556,16332,6534v85,9,173,20,258,28c16774,6581,16959,6567,17135,6526v385,-90,711,-263,919,-510c18284,5745,18380,5419,18331,5107v-54,-291,-227,-543,-554,-721xm16724,4092v12,-38,16,-137,73,-153c16916,3906,16843,4068,16828,4103v-23,55,-50,113,-73,168c16728,4268,16697,4265,16670,4262v20,-57,39,-112,54,-170xm16075,4325v150,-27,303,-35,453,-27c16528,4301,16524,4301,16524,4303v-19,107,-249,140,-365,173c16079,4498,16002,4523,15913,4517v-88,-5,-169,-35,-245,-66c15794,4394,15929,4353,16075,4325xm15049,5241v15,-203,111,-400,276,-562c15402,4761,15464,4860,15433,4959v-27,90,-104,169,-115,263c15306,5326,15429,5430,15341,5526v-69,74,-131,142,-165,225c15072,5592,15033,5411,15049,5241xm15814,6162v-166,-50,-316,-115,-442,-206c15314,5912,15264,5866,15222,5814v,,,-3,4,-3c15241,5756,15268,5701,15306,5652v35,-47,93,-85,123,-134c15491,5414,15368,5312,15395,5202v23,-95,107,-178,119,-276c15525,4824,15452,4726,15375,4643v43,-35,89,-68,139,-101c15548,4520,15579,4501,15618,4484v3,3,7,6,11,9c15721,4528,15817,4564,15921,4569v104,9,196,-22,292,-49c16348,4482,16578,4443,16601,4320v,-6,,-11,-4,-17c16755,4314,16913,4342,17066,4377v81,20,162,47,239,77c17301,4457,17293,4460,17293,4465v-73,143,-311,173,-484,219c16720,4706,16640,4737,16567,4775v-73,38,-135,85,-212,120c16213,4964,16021,4950,15917,5060v-46,47,-65,104,-80,159c15821,5268,15798,5334,15833,5381v69,96,269,52,346,145c16248,5611,16232,5718,16294,5805v69,96,223,127,357,88c16801,5849,16874,5731,16893,5622v16,-71,16,-225,169,-222c17155,5403,17228,5466,17316,5479v108,17,215,-22,323,3c17746,5507,17823,5572,17846,5649v,3,4,6,4,8c17743,5852,17570,6030,17331,6151v-138,71,-299,123,-472,137c16847,6288,16840,6288,16828,6291v-19,-47,-73,-80,-142,-94c16636,6186,16582,6189,16532,6186v-65,-2,-119,-16,-180,-35c16263,6123,16179,6093,16083,6093v-97,,-181,25,-254,66c15814,6159,15814,6159,15814,6162xm17347,4476v,-3,,-3,,c17527,4553,17685,4657,17796,4786v185,222,196,496,100,740c17889,5545,17881,5562,17873,5581v-50,-80,-153,-140,-276,-157c17497,5414,17397,5446,17297,5427v-77,-16,-135,-63,-215,-74c16913,5329,16840,5457,16820,5553v-23,129,-84,313,-319,307c16317,5855,16302,5707,16271,5608v-27,-93,-81,-167,-219,-194c15971,5397,15863,5394,15863,5315v4,-63,27,-132,62,-189c15967,5054,16040,5022,16144,5002v85,-13,158,-33,231,-68c16459,4893,16528,4841,16609,4800v96,-50,204,-74,311,-99c17097,4660,17278,4605,17347,4476xm16482,6915v31,17,73,42,85,69c16590,7033,16494,7020,16448,7017v-73,-3,-146,-14,-216,-25c16140,6978,16044,6968,15952,6957v-65,-9,-127,-14,-192,-25c15729,6926,15610,6910,15618,6877v3,-25,92,-47,119,-55c15848,6792,16071,6776,16113,6680v16,11,39,16,62,19c16182,6699,16190,6699,16198,6699v11,99,196,164,284,216xm16282,6318v-7,58,-19,115,-27,173c16252,6518,16248,6548,16244,6576v-4,19,-4,57,-31,71c16186,6661,16148,6644,16136,6628v-11,-14,-11,-36,-11,-50c16125,6548,16140,6515,16148,6485v15,-60,34,-120,50,-181c16198,6302,16198,6299,16198,6296v31,6,57,8,88,14c16286,6312,16282,6315,16282,6318xm16252,6255v-123,-19,-246,-41,-365,-74c16029,6110,16179,6151,16328,6195v58,16,120,30,181,35c16582,6236,16720,6230,16751,6291v-169,5,-338,-14,-499,-36xm18065,5888v-88,128,-203,246,-349,345c17577,6323,17412,6389,17239,6444v-200,63,-419,93,-638,74c16509,6510,16417,6499,16328,6491v8,-55,16,-113,24,-168c16352,6323,16352,6323,16352,6323v288,36,587,36,853,-63c17520,6145,17750,5929,17885,5699v146,-247,192,-540,57,-798c17831,4682,17585,4506,17297,4399v-73,-27,-150,-49,-227,-68c16989,4312,16905,4295,16824,4284v23,-52,50,-104,73,-156c17170,4180,17431,4268,17662,4386v,,15,8,34,16c17739,4424,17781,4446,17819,4473v70,44,135,94,189,148c18119,4728,18188,4852,18227,4983v84,299,31,625,-162,905xm12367,11512v57,16,138,11,165,-33c12559,11432,12505,11388,12451,11369v-84,-30,-180,-33,-273,-24c12148,11339,12117,11366,12144,11386v61,49,138,101,223,126xm12363,11399v23,6,50,11,69,20c12467,11432,12467,11479,12413,11471v-58,-9,-119,-44,-169,-83c12286,11388,12324,11391,12363,11399xm11709,11506v-3,,-3,3,-7,3c11633,11556,11456,11736,11617,11783v69,19,135,-19,154,-63c11798,11654,11786,11577,11771,11509v-4,-25,-46,-22,-62,-3xm11706,11693v-8,24,-54,68,-77,27c11602,11676,11660,11613,11709,11572v4,22,4,41,4,63c11713,11654,11713,11673,11706,11693xm21593,11805r,-184c21589,11627,21585,11635,21585,11641v-23,54,-19,115,8,164xm11617,4528v69,19,135,-19,154,-63c11798,4399,11786,4323,11771,4254v-4,-25,-46,-22,-62,-5c11706,4249,11706,4251,11702,4251v-73,50,-246,228,-85,277xm11709,4317v4,22,4,41,4,63c11713,4399,11713,4419,11706,4435v-8,25,-54,69,-77,27c11602,4421,11660,4358,11709,4317xm12367,4257v57,16,138,11,165,-33c12559,4177,12505,4134,12451,4114v-84,-30,-180,-33,-273,-24c12148,4084,12117,4112,12144,4131v61,46,138,101,223,126xm12363,4142v23,5,50,11,69,19c12467,4175,12467,4221,12413,4213v-58,-8,-119,-44,-169,-82c12286,4134,12324,4136,12363,4142xm2302,18624v-84,-30,-180,-33,-272,-25c1999,18594,1968,18621,1995,18640v62,47,138,102,223,127c2276,18783,2356,18777,2383,18734v27,-47,-27,-91,-81,-110xm2264,18725v-58,-8,-119,-43,-169,-82c2133,18643,2176,18646,2214,18651v23,6,50,11,69,20c2314,18687,2314,18734,2264,18725xm12882,14779v-81,-14,-162,-30,-239,-47c12651,14669,12670,14524,12589,14513v-46,-6,-76,38,-99,60c12455,14606,12420,14639,12386,14672v-89,-22,-181,-47,-269,-71c12086,14592,12048,14617,12075,14639v61,55,115,110,169,167c12178,14869,12113,14932,12048,14995v-20,14,-8,39,15,44c12071,15042,12082,15042,12090,15036v100,-24,196,-52,292,-82c12440,15014,12497,15072,12559,15130v23,21,65,8,65,-17c12620,15039,12624,14962,12632,14888v84,-22,169,-41,257,-57c12928,14820,12912,14784,12882,14779xm7629,18895v-258,-139,-550,-246,-861,-307c6775,18569,6779,18550,6787,18531v11,-55,-15,-126,-104,-137c6606,18386,6564,18432,6545,18479v-39,90,-58,189,-85,279c6460,18761,6460,18764,6460,18767v-376,-28,-757,27,-1068,200c5307,19013,5231,19068,5165,19126v-11,2,-19,8,-19,16c4985,19287,4885,19465,4850,19652v-50,257,12,551,235,764c5288,20614,5615,20723,5942,20784v19,2,38,8,57,11c5999,20797,5995,20797,5995,20800v-27,93,-73,192,-77,288c5918,21107,5922,21126,5930,21143v-8,3,-15,11,-15,19c5911,21233,5734,21255,5661,21272v-77,16,-173,35,-227,82c5296,21474,5676,21505,5769,21513v100,11,199,24,299,35c6138,21557,6207,21568,6276,21573v65,3,196,22,227,-36c6537,21477,6441,21417,6387,21384v-73,-41,-284,-115,-249,-197c6138,21184,6138,21178,6138,21176v15,-20,26,-41,30,-63c6172,21091,6180,21066,6184,21044v84,8,173,19,257,28c6626,21091,6810,21077,6987,21036v384,-91,711,-263,918,-510c8136,20255,8232,19929,8182,19616v-58,-288,-231,-540,-553,-721xm6572,18605v11,-39,15,-137,73,-154c6764,18418,6691,18580,6676,18616v-24,55,-50,112,-74,167c6576,18780,6545,18777,6518,18775v23,-58,38,-115,54,-170xm5922,18838v150,-28,304,-36,454,-28c6376,18813,6372,18813,6372,18816v-19,107,-250,140,-365,173c5926,19010,5849,19035,5761,19030v-88,-6,-169,-36,-246,-66c5642,18906,5780,18862,5922,18838xm4896,19753v16,-203,112,-400,277,-562c5250,19274,5311,19372,5281,19471v-27,90,-104,170,-116,263c5154,19838,5277,19942,5188,20038v-69,74,-130,143,-165,225c4919,20104,4885,19923,4896,19753xm5661,20671v-165,-49,-315,-115,-442,-205c5161,20422,5112,20375,5069,20323v,,,-2,4,-2c5088,20266,5115,20211,5154,20162v34,-47,92,-85,123,-135c5338,19923,5215,19822,5242,19712v23,-96,108,-178,119,-277c5373,19334,5300,19235,5223,19153v42,-36,88,-69,138,-101c5396,19030,5427,19010,5465,18994v4,3,8,5,12,8c5569,19038,5665,19073,5769,19079v103,8,196,-22,292,-49c6195,18991,6426,18953,6449,18830v,-6,,-11,-4,-17c6603,18824,6760,18851,6914,18887v80,19,161,47,238,77c7148,18967,7140,18969,7140,18975v-73,142,-311,172,-484,219c6568,19216,6487,19246,6414,19285v-73,38,-134,84,-211,120c6061,19474,5869,19460,5765,19570v-46,46,-66,104,-81,159c5669,19778,5646,19844,5680,19890v69,96,269,52,346,146c6095,20120,6080,20227,6141,20315v70,96,223,126,358,88c6649,20359,6722,20241,6741,20131v15,-71,15,-224,169,-222c7002,19912,7075,19975,7164,19989v107,16,215,-22,322,3c7594,20016,7671,20082,7694,20159v,3,4,5,4,8c7590,20362,7417,20540,7179,20660v-138,72,-300,124,-473,137c6695,20797,6687,20797,6676,20800v-20,-46,-74,-79,-143,-93c6483,20696,6430,20699,6380,20696v-66,-3,-120,-16,-181,-36c6111,20633,6026,20603,5930,20603v-96,,-181,25,-254,66c5665,20671,5665,20671,5661,20671xm7194,18986v,,,,,c7375,19063,7532,19167,7644,19295v184,222,196,497,100,741c7736,20055,7728,20071,7721,20090v-50,-79,-154,-139,-277,-156c7344,19923,7244,19956,7144,19937v-77,-17,-134,-63,-215,-74c6760,19838,6687,19967,6668,20063v-23,129,-85,312,-319,307c6164,20364,6149,20216,6118,20118v-27,-93,-80,-167,-219,-195c5819,19907,5711,19904,5711,19824v4,-63,27,-131,61,-189c5815,19564,5888,19531,5992,19512v84,-14,157,-33,230,-69c6307,19402,6376,19350,6456,19309v97,-49,204,-74,312,-98c6948,19172,7129,19117,7194,18986xm6334,21425v30,17,73,41,84,69c6441,21543,6345,21529,6299,21526v-73,-2,-146,-13,-215,-24c5992,21488,5895,21477,5803,21466v-65,-8,-127,-14,-192,-24c5580,21436,5461,21420,5469,21387v4,-25,92,-47,119,-55c5699,21302,5922,21285,5965,21189v15,11,38,17,61,20c6034,21209,6041,21209,6049,21209v8,101,196,167,285,216xm6134,20830v-8,58,-20,115,-27,173c6103,21030,6099,21061,6095,21088v-4,19,-4,58,-30,71c6038,21173,5999,21156,5988,21140v-12,-14,-12,-36,-12,-49c5976,21061,5992,21028,5999,20998v16,-61,35,-121,50,-181c6049,20814,6049,20811,6049,20808v31,6,58,9,89,14c6134,20825,6134,20828,6134,20830xm6099,20765v-123,-20,-246,-42,-365,-74c5876,20619,6026,20660,6176,20704v58,17,119,30,181,36c6430,20745,6568,20740,6599,20800v-169,8,-335,-11,-500,-35xm7913,20397v-89,129,-204,247,-350,346c7425,20833,7260,20899,7087,20954v-200,63,-419,93,-638,74c6357,21019,6264,21008,6176,21000v8,-55,15,-112,23,-167c6199,20833,6199,20833,6199,20833v288,36,588,36,853,-63c7367,20655,7598,20438,7732,20208v146,-246,192,-540,58,-797c7678,19191,7433,19016,7144,18909v-73,-27,-150,-49,-226,-68c6837,18821,6752,18805,6672,18794v23,-52,50,-104,73,-156c7018,18690,7279,18777,7509,18895v,,16,9,35,17c7586,18934,7629,18956,7667,18983v69,44,134,93,188,148c7967,19238,8036,19361,8074,19493v89,301,31,627,-161,904xm12882,266v-81,-13,-162,-30,-239,-46c12651,157,12670,11,12589,v-46,-5,-76,39,-99,61c12455,94,12420,127,12386,159v-89,-21,-181,-46,-269,-71c12086,80,12048,105,12075,127v61,54,115,109,169,167c12178,357,12113,420,12048,483v-20,14,-8,38,15,44c12071,529,12082,529,12090,524v100,-25,196,-52,292,-82c12440,502,12497,560,12559,617v23,22,65,8,65,-16c12620,527,12624,450,12632,376v84,-22,169,-41,257,-58c12928,307,12912,272,12882,266xm12882,7521v-81,-14,-162,-30,-239,-46c12651,7412,12670,7266,12589,7255v-46,-5,-76,39,-99,61c12455,7348,12420,7381,12386,7414v-89,-22,-181,-46,-269,-71c12086,7335,12048,7359,12075,7381v61,55,115,110,169,168c12178,7612,12113,7675,12048,7738v-20,13,-8,38,15,44c12071,7784,12082,7784,12090,7779v100,-25,196,-52,292,-82c12440,7757,12497,7814,12559,7872v23,22,65,8,65,-16c12620,7782,12624,7705,12632,7631v84,-22,169,-41,257,-58c12928,7565,12912,7527,12882,7521xm2729,266v-81,-13,-161,-30,-238,-46c2498,157,2518,11,2437,v-46,-5,-77,39,-100,61c2302,94,2268,127,2233,159,2145,138,2053,113,1964,88v-30,-8,-69,17,-42,39c1984,181,2037,236,2091,294v-65,63,-131,126,-196,189c1876,497,1887,521,1911,527v7,2,19,2,26,-3c2037,499,2133,472,2229,442v58,60,116,118,177,175c2429,639,2472,625,2472,601v-4,-74,,-151,7,-225c2564,354,2648,335,2737,318v38,-11,23,-46,-8,-52xm1934,17273v73,71,115,148,134,236c2076,17541,2141,17528,2137,17495v-19,-91,-65,-173,-142,-247c1968,17221,1911,17245,1934,17273xm2729,7521v-81,-14,-161,-30,-238,-46c2498,7412,2518,7266,2437,7255v-46,-5,-77,39,-100,61c2302,7348,2268,7381,2233,7414v-88,-22,-180,-46,-269,-71c1934,7335,1895,7359,1922,7381v62,55,115,110,169,168c2026,7612,1960,7675,1895,7738v-19,13,-8,38,16,44c1918,7784,1930,7784,1937,7779v100,-25,196,-52,292,-82c2287,7757,2345,7814,2406,7872v23,22,66,8,66,-16c2468,7782,2472,7705,2479,7631v85,-22,169,-41,258,-58c2775,7565,2760,7527,2729,7521xm2237,17413v-15,-66,-54,-124,-111,-176c2099,17213,2049,17248,2076,17273v50,44,80,96,92,153c2176,17456,2245,17443,2237,17413xm2729,14779v-81,-14,-161,-30,-238,-47c2498,14669,2518,14524,2437,14513v-46,-6,-77,38,-100,60c2302,14606,2268,14639,2233,14672v-88,-22,-180,-47,-269,-71c1934,14592,1895,14617,1922,14639v62,55,115,110,169,167c2026,14869,1960,14932,1895,14995v-19,14,-8,39,16,44c1918,15042,1930,15042,1937,15036v100,-24,196,-52,292,-82c2287,15014,2345,15072,2406,15130v23,21,66,8,66,-17c2468,15039,2472,14962,2479,14888v85,-22,169,-41,258,-57c2775,14820,2760,14784,2729,14779xm12509,18536v-96,-30,-200,-35,-304,-35c12113,18498,12017,18498,11925,18498v265,-214,326,-515,269,-795c12174,17613,12144,17522,12105,17432v-15,-36,-30,-71,-57,-104c12028,17306,12005,17270,11963,17267v-58,-5,-69,44,-73,74c11856,17717,11825,18092,11798,18468v-427,-222,-857,-441,-1291,-658c10472,17794,10414,17772,10384,17805v-23,24,,63,15,87c10457,17996,10572,18090,10676,18175v273,222,653,391,1076,378c11694,18608,11636,18660,11579,18714v-58,55,-119,113,-146,181c11383,19013,11456,19161,11648,19178v181,16,273,-96,284,-209c11940,18901,11929,18830,11909,18761v-19,-66,-50,-132,-46,-197c11921,18594,11967,18638,12013,18679v65,57,135,112,215,159c12363,18912,12566,18950,12670,18824v96,-112,-11,-238,-161,-288xm10833,18221v-126,-88,-246,-192,-338,-301c10480,17903,10472,17887,10461,17870v-4,-5,-4,-13,-8,-22c10461,17851,10468,17854,10468,17854v431,214,857,430,1280,652c11406,18517,11075,18394,10833,18221xm11709,19128v-96,14,-184,-35,-211,-98c11471,18964,11502,18895,11544,18838v69,-85,162,-165,250,-244c11798,18671,11840,18747,11852,18824v23,101,42,280,-143,304xm11871,18465v23,-375,54,-748,88,-1124c11959,17336,11959,17333,11963,17328v8,11,19,22,27,33c12009,17385,12021,17410,12032,17437v58,135,100,274,108,417c12155,18073,12075,18298,11871,18465xm12555,18843v-162,72,-357,-82,-450,-161c12051,18635,12002,18586,11944,18545v58,,115,2,169,2c12209,18547,12309,18547,12405,18564v77,13,154,41,200,87c12659,18714,12647,18802,12555,18843xm12386,17413v-16,-66,-54,-124,-112,-176c12247,17213,12198,17248,12224,17273v50,44,81,96,93,153c12328,17456,12393,17443,12386,17413xm7629,11641v-258,-140,-550,-247,-861,-307c6775,11314,6779,11295,6787,11276v11,-55,-15,-126,-104,-137c6606,11131,6564,11177,6545,11224v-39,90,-58,189,-85,279c6460,11506,6460,11509,6460,11512v-376,-28,-757,27,-1068,200c5307,11758,5231,11813,5165,11871v-11,2,-19,8,-19,16c4985,12032,4885,12211,4850,12397v-50,258,12,551,235,765c5288,13359,5615,13469,5942,13529v19,3,38,8,57,11c5999,13543,5995,13543,5995,13545v-27,94,-73,192,-77,288c5918,13852,5922,13872,5930,13888v-8,3,-15,11,-15,19c5911,13978,5734,14000,5661,14017v-77,16,-173,35,-227,82c5296,14220,5676,14250,5769,14258v100,11,199,25,299,36c6138,14302,6207,14313,6276,14318v65,3,196,22,227,-35c6537,14222,6441,14162,6387,14129v-73,-41,-284,-115,-249,-197c6138,13929,6138,13924,6138,13921v15,-19,26,-41,30,-63c6172,13836,6180,13811,6184,13789v84,9,173,19,257,28c6626,13836,6810,13822,6987,13781v384,-90,711,-263,918,-510c8136,13000,8232,12674,8182,12361v-58,-290,-231,-542,-553,-720xm6572,11347v11,-38,15,-137,73,-153c6764,11161,6691,11323,6676,11358v-24,55,-50,113,-74,167c6576,11523,6545,11520,6518,11517v23,-55,38,-112,54,-170xm5922,11580v150,-27,304,-35,454,-27c6376,11556,6372,11556,6372,11558v-19,107,-250,140,-365,173c5926,11753,5849,11778,5761,11772v-88,-5,-169,-36,-246,-66c5642,11651,5780,11608,5922,11580xm4896,12496v16,-203,112,-401,277,-562c5250,12016,5311,12115,5281,12213v-27,91,-104,170,-116,263c5154,12581,5277,12685,5188,12781v-69,74,-130,142,-165,224c4919,12849,4885,12666,4896,12496xm5661,13417v-165,-50,-315,-116,-442,-206c5161,13167,5112,13121,5069,13068v,,,-2,4,-2c5088,13011,5115,12956,5154,12907v34,-47,92,-85,123,-135c5338,12668,5215,12567,5242,12457v23,-96,108,-178,119,-277c5373,12079,5300,11980,5223,11898v42,-35,88,-68,138,-101c5396,11775,5427,11756,5465,11739v4,3,8,6,12,8c5569,11783,5665,11819,5769,11824v103,8,196,-22,292,-49c6195,11736,6426,11698,6449,11575v,-6,,-11,-4,-17c6603,11569,6760,11597,6914,11632v80,19,161,47,238,77c7148,11712,7140,11715,7140,11720v-73,143,-311,173,-484,219c6568,11961,6487,11991,6414,12030v-73,38,-134,85,-211,120c6061,12219,5869,12205,5765,12315v-46,46,-66,104,-81,159c5669,12523,5646,12589,5680,12635v69,96,269,52,346,146c6095,12866,6080,12973,6141,13060v70,96,223,126,358,88c6649,13104,6722,12986,6741,12877v15,-72,15,-225,169,-222c7002,12657,7075,12720,7164,12734v107,17,215,-22,322,3c7594,12762,7671,12827,7694,12904v,3,4,6,4,8c7590,13107,7417,13285,7179,13406v-138,71,-300,123,-473,137c6695,13543,6687,13543,6676,13545v-20,-46,-74,-79,-143,-93c6483,13441,6430,13444,6380,13441v-66,-3,-120,-16,-181,-35c6111,13378,6026,13348,5930,13348v-96,,-181,25,-254,66c5665,13414,5665,13417,5661,13417xm7194,11731v,,,-3,,c7375,11808,7532,11912,7644,12041v184,222,196,496,100,740c7736,12800,7728,12816,7721,12836v-50,-80,-154,-140,-277,-157c7344,12668,7244,12701,7144,12682v-77,-16,-134,-63,-215,-74c6760,12583,6687,12712,6668,12808v-23,129,-85,313,-319,307c6164,13110,6149,12962,6118,12863v-27,-93,-80,-167,-219,-195c5819,12652,5711,12649,5711,12570v4,-63,27,-132,61,-189c5815,12309,5888,12276,5992,12257v84,-14,157,-33,230,-68c6307,12148,6376,12095,6456,12054v97,-49,204,-74,312,-98c6948,11917,7129,11863,7194,11731xm6334,14170v30,17,73,41,84,69c6441,14288,6345,14274,6299,14272v-73,-3,-146,-14,-215,-25c5992,14233,5895,14222,5803,14211v-65,-8,-127,-13,-192,-24c5580,14181,5461,14165,5469,14132v4,-25,92,-47,119,-55c5699,14047,5922,14030,5965,13935v15,11,38,16,61,19c6034,13954,6041,13954,6049,13954v8,98,196,164,285,216xm6134,13576v-8,57,-20,115,-27,172c6103,13776,6099,13806,6095,13833v-4,19,-4,58,-30,71c6038,13918,5999,13902,5988,13885v-12,-13,-12,-35,-12,-49c5976,13806,5992,13773,5999,13743v16,-61,35,-121,50,-181c6049,13559,6049,13556,6049,13554v31,5,58,8,89,13c6134,13567,6134,13570,6134,13576xm6099,13510v-123,-19,-246,-41,-365,-74c5876,13364,6026,13406,6176,13449v58,17,119,31,181,36c6430,13491,6568,13485,6599,13545v-169,9,-335,-11,-500,-35xm7913,13142v-89,129,-204,247,-350,346c7425,13578,7260,13644,7087,13699v-200,63,-419,93,-638,74c6357,13765,6264,13754,6176,13745v8,-54,15,-112,23,-167c6199,13578,6199,13578,6199,13578v288,36,588,36,853,-63c7367,13400,7598,13184,7732,12953v146,-246,192,-540,58,-797c7678,11937,7433,11761,7144,11654v-73,-27,-150,-49,-226,-68c6837,11567,6752,11550,6672,11539v23,-52,50,-104,73,-156c7018,11435,7279,11523,7509,11641v,,16,8,35,16c7586,11679,7629,11701,7667,11728v69,44,134,93,188,148c7967,11983,8036,12106,8074,12238v89,302,31,625,-161,904xm10315,17881v-12,-30,-81,-19,-70,14c10280,17985,10345,18065,10434,18133v30,25,80,-11,50,-35c10403,18035,10345,17963,10315,17881xm10222,17953v-11,-31,-77,-20,-69,13c10172,18029,10215,18087,10280,18136v31,25,81,-11,50,-35c10276,18059,10238,18010,10222,17953xm11709,18761v-3,,-3,3,-7,3c11633,18810,11456,18991,11617,19038v69,19,135,-19,154,-63c11798,18909,11786,18832,11771,18764v-4,-25,-46,-19,-62,-3xm11706,18947v-8,25,-54,69,-77,28c11602,18931,11660,18868,11709,18827v4,22,4,41,4,63c11713,18912,11713,18931,11706,18947xm12451,18624v-84,-30,-180,-33,-273,-25c12148,18594,12117,18621,12144,18640v61,47,138,102,223,127c12424,18783,12505,18777,12532,18734v31,-47,-27,-91,-81,-110xm12413,18725v-58,-8,-119,-43,-169,-82c12282,18643,12324,18646,12363,18651v23,6,50,11,69,20c12467,18687,12467,18734,12413,18725xm12086,17273v73,71,115,148,135,236c12228,17541,12294,17528,12290,17495v-19,-91,-66,-173,-142,-247c12121,17221,12059,17245,12086,17273xm2356,18536v-96,-30,-200,-35,-303,-35c1960,18498,1864,18498,1772,18498v265,-214,327,-515,269,-795c2022,17613,1991,17522,1953,17432v-16,-36,-31,-71,-58,-104c1876,17306,1853,17270,1811,17267v-58,-5,-70,44,-73,74c1703,17717,1672,18092,1645,18468,1219,18246,788,18027,354,17810v-34,-16,-92,-38,-123,-5c208,17829,231,17868,247,17892v57,104,173,198,276,283c796,18397,1177,18566,1599,18553v-57,55,-115,107,-173,161c1369,18769,1307,18827,1280,18895v-50,118,23,266,216,283c1676,19194,1768,19082,1780,18969v8,-68,-4,-139,-23,-208c1738,18695,1707,18629,1711,18564v57,30,103,74,150,115c1926,18736,1995,18791,2076,18838v134,74,338,112,442,-14c2618,18712,2510,18586,2356,18536xm681,18221v-127,-88,-246,-192,-338,-301c327,17903,320,17887,308,17870v-4,-5,-4,-13,-8,-22c308,17851,316,17854,316,17854v430,214,857,430,1279,652c1253,18517,927,18394,681,18221xm1561,19128v-96,14,-185,-35,-212,-98c1323,18964,1353,18895,1396,18838v69,-85,161,-165,249,-244c1649,18671,1691,18747,1703,18824v19,101,42,280,-142,304xm1718,18465v23,-375,54,-748,89,-1124c1807,17336,1807,17333,1811,17328v7,11,19,22,27,33c1857,17385,1868,17410,1880,17437v57,135,100,274,107,417c2003,18073,1926,18298,1718,18465xm2402,18843v-161,72,-357,-82,-449,-161c1899,18635,1849,18586,1791,18545v58,,116,2,169,2c2057,18547,2156,18547,2253,18564v76,13,153,41,199,87c2510,18714,2495,18802,2402,18843xm127,10881v31,25,81,-11,50,-35c124,10805,89,10753,70,10698v-12,-30,-77,-19,-69,13c24,10774,66,10832,127,10881xm1557,11506v-4,,-4,3,-8,3c1480,11556,1303,11736,1465,11783v69,19,134,-19,153,-63c1645,11654,1634,11577,1618,11509v-3,-25,-46,-22,-61,-3xm1557,11693v-8,24,-54,68,-77,27c1453,11676,1511,11613,1561,11572v4,22,4,41,4,63c1561,11654,1561,11673,1557,11693xm1811,10013v-58,-6,-70,43,-73,74c1703,10462,1672,10837,1645,11213,1219,10991,788,10772,354,10555v-34,-16,-92,-38,-123,-5c208,10574,231,10613,247,10637v57,105,173,198,276,283c796,11142,1177,11312,1599,11298v-57,55,-115,107,-173,162c1369,11514,1307,11572,1280,11641v-50,117,23,265,216,282c1676,11939,1768,11827,1780,11715v8,-69,-4,-140,-23,-209c1738,11440,1707,11375,1711,11309v57,30,103,74,150,115c1926,11482,1995,11536,2076,11583v134,74,338,112,442,-14c2610,11457,2502,11328,2352,11281v-96,-30,-199,-35,-303,-35c1957,11243,1861,11243,1768,11243v265,-214,327,-515,269,-795c2018,10358,1987,10267,1949,10177v-15,-36,-31,-71,-58,-104c1876,10051,1853,10015,1811,10013xm681,10966v-127,-87,-246,-192,-338,-301c327,10648,320,10632,308,10615v-4,-5,-4,-13,-8,-21c308,10596,316,10599,316,10599v430,214,857,430,1279,652c1253,11262,927,11136,681,10966xm1561,11873v-96,14,-185,-35,-212,-98c1323,11709,1353,11641,1396,11583v69,-85,161,-164,249,-244c1649,11416,1691,11493,1703,11569v19,99,42,280,-142,304xm1960,11295v97,,196,,293,17c2329,11325,2406,11353,2452,11399v58,63,43,151,-46,192c2245,11662,2049,11509,1957,11429v-54,-46,-104,-95,-162,-137c1849,11292,1903,11292,1960,11295xm1991,10596v12,220,-65,447,-273,614c1741,10835,1772,10462,1807,10087v,-6,,-9,4,-14c1818,10084,1830,10095,1838,10106v19,24,30,49,42,76c1941,10317,1984,10454,1991,10596xm2237,10155v-15,-66,-54,-123,-111,-175c2099,9955,2049,9991,2076,10015v50,44,80,96,92,154c2176,10202,2245,10188,2237,10155xm2218,11512v58,16,138,11,165,-33c2410,11432,2356,11388,2302,11369v-84,-30,-180,-33,-272,-24c1999,11339,1968,11366,1995,11386v62,49,138,101,223,126xm2214,11399v23,6,50,11,69,20c2318,11432,2318,11479,2264,11471v-58,-9,-119,-44,-169,-83c2133,11388,2176,11391,2214,11399xm17777,11641v-257,-140,-549,-247,-861,-307c16924,11314,16928,11295,16936,11276v11,-55,-16,-126,-104,-137c16755,11131,16713,11177,16694,11224v-39,90,-58,189,-85,279c16609,11506,16609,11509,16609,11512v-377,-28,-757,27,-1068,200c15456,11758,15379,11813,15314,11871v-12,2,-19,8,-19,16c15133,12032,15033,12211,14999,12397v-50,258,11,551,234,765c15437,13359,15764,13469,16090,13529v19,3,39,8,58,11c16148,13543,16144,13543,16144,13545v-27,94,-73,192,-77,288c16067,13852,16071,13872,16079,13888v-8,3,-16,11,-16,19c16059,13978,15883,14000,15810,14017v-77,16,-173,35,-227,82c15445,14220,15825,14250,15917,14258v100,11,200,25,300,36c16286,14302,16355,14313,16425,14318v65,3,195,22,226,-35c16686,14222,16590,14162,16536,14129v-73,-41,-284,-115,-250,-197c16286,13929,16286,13924,16286,13921v16,-19,27,-41,31,-63c16321,13836,16328,13811,16332,13789v85,9,173,19,258,28c16774,13836,16959,13822,17135,13781v385,-90,711,-263,919,-510c18284,13000,18380,12674,18331,12361v-54,-290,-227,-542,-554,-720xm16724,11347v12,-38,16,-137,73,-153c16916,11161,16843,11323,16828,11358v-23,55,-50,113,-73,167c16728,11523,16697,11520,16670,11517v20,-55,39,-112,54,-170xm16075,11580v150,-27,303,-35,453,-27c16528,11556,16524,11556,16524,11558v-19,107,-249,140,-365,173c16079,11753,16002,11778,15913,11772v-88,-5,-169,-36,-245,-66c15794,11651,15929,11608,16075,11580xm15049,12496v15,-203,111,-401,276,-562c15402,12016,15464,12115,15433,12213v-27,91,-104,170,-115,263c15306,12581,15429,12685,15341,12781v-69,74,-131,142,-165,224c15072,12849,15033,12666,15049,12496xm15814,13417v-166,-50,-316,-116,-442,-206c15314,13167,15264,13121,15222,13068v,,,-2,4,-2c15241,13011,15268,12956,15306,12907v35,-47,93,-85,123,-135c15491,12668,15368,12567,15395,12457v23,-96,107,-178,119,-277c15525,12079,15452,11980,15375,11898v43,-35,89,-68,139,-101c15548,11775,15579,11756,15618,11739v3,3,7,6,11,8c15721,11783,15817,11819,15921,11824v104,8,196,-22,292,-49c16348,11736,16578,11698,16601,11575v,-6,,-11,-4,-17c16755,11569,16913,11597,17066,11632v81,19,162,47,239,77c17301,11712,17293,11715,17293,11720v-73,143,-311,173,-484,219c16720,11961,16640,11991,16567,12030v-73,38,-135,85,-212,120c16213,12219,16021,12205,15917,12315v-46,46,-65,104,-80,159c15821,12523,15798,12589,15833,12635v69,96,269,52,346,146c16248,12866,16232,12973,16294,13060v69,96,223,126,357,88c16801,13104,16874,12986,16893,12877v16,-72,16,-225,169,-222c17155,12657,17228,12720,17316,12734v108,17,215,-22,323,3c17746,12762,17823,12827,17846,12904v,3,4,6,4,8c17743,13107,17570,13285,17331,13406v-138,71,-299,123,-472,137c16847,13543,16840,13543,16828,13545v-19,-46,-73,-79,-142,-93c16636,13441,16582,13444,16532,13441v-65,-3,-119,-16,-180,-35c16263,13378,16179,13348,16083,13348v-97,,-181,25,-254,66c15814,13414,15814,13417,15814,13417xm17347,11731v,,,-3,,c17527,11808,17685,11912,17796,12041v185,222,196,496,100,740c17889,12800,17881,12816,17873,12836v-50,-80,-153,-140,-276,-157c17497,12668,17397,12701,17297,12682v-77,-16,-135,-63,-215,-74c16913,12583,16840,12712,16820,12808v-23,129,-84,313,-319,307c16317,13110,16302,12962,16271,12863v-27,-93,-81,-167,-219,-195c15971,12652,15863,12649,15863,12570v4,-63,27,-132,62,-189c15967,12309,16040,12276,16144,12257v85,-14,158,-33,231,-68c16459,12148,16528,12095,16609,12054v96,-49,204,-74,311,-98c17097,11917,17278,11863,17347,11731xm16482,14170v31,17,73,41,85,69c16590,14288,16494,14274,16448,14272v-73,-3,-146,-14,-216,-25c16140,14233,16044,14222,15952,14211v-65,-8,-127,-13,-192,-24c15729,14181,15610,14165,15618,14132v3,-25,92,-47,119,-55c15848,14047,16071,14030,16113,13935v16,11,39,16,62,19c16182,13954,16190,13954,16198,13954v11,98,196,164,284,216xm16282,13576v-7,57,-19,115,-27,172c16252,13776,16248,13806,16244,13833v-4,19,-4,58,-31,71c16186,13918,16148,13902,16136,13885v-11,-13,-11,-35,-11,-49c16125,13806,16140,13773,16148,13743v15,-61,34,-121,50,-181c16198,13559,16198,13556,16198,13554v31,5,57,8,88,13c16286,13567,16282,13570,16282,13576xm16252,13510v-123,-19,-246,-41,-365,-74c16029,13364,16179,13406,16328,13449v58,17,120,31,181,36c16582,13491,16720,13485,16751,13545v-169,9,-338,-11,-499,-35xm18065,13142v-88,129,-203,247,-349,346c17577,13578,17412,13644,17239,13699v-200,63,-419,93,-638,74c16509,13765,16417,13754,16328,13745v8,-54,16,-112,24,-167c16352,13578,16352,13578,16352,13578v288,36,587,36,853,-63c17520,13400,17750,13184,17885,12953v146,-246,192,-540,57,-797c17831,11937,17585,11761,17297,11654v-73,-27,-150,-49,-227,-68c16989,11567,16905,11550,16824,11539v23,-52,50,-104,73,-156c17170,11435,17431,11523,17662,11641v,,15,8,34,16c17739,11679,17781,11701,17819,11728v70,44,135,93,189,148c18119,11983,18188,12106,18227,12238v84,302,31,625,-162,904xm1934,2760v73,72,115,148,134,236c2076,3029,2141,3015,2137,2982v-19,-90,-65,-172,-142,-246c1968,2708,1911,2733,1934,2760xm2237,2900v-15,-66,-54,-123,-111,-175c2099,2700,2049,2736,2076,2760v50,44,80,96,92,154c2176,2944,2245,2933,2237,2900xm17777,18895v-257,-139,-549,-246,-861,-307c16924,18569,16928,18550,16936,18531v11,-55,-16,-126,-104,-137c16755,18386,16713,18432,16694,18479v-39,90,-58,189,-85,279c16609,18761,16609,18764,16609,18767v-377,-28,-757,27,-1068,200c15456,19013,15379,19068,15314,19126v-12,2,-19,8,-19,16c15133,19287,15033,19465,14999,19652v-50,257,11,551,234,764c15437,20614,15764,20723,16090,20784v19,2,39,8,58,11c16148,20797,16144,20797,16144,20800v-27,93,-73,192,-77,288c16067,21107,16071,21126,16079,21143v-8,3,-16,11,-16,19c16059,21233,15883,21255,15810,21272v-77,16,-173,35,-227,82c15445,21474,15825,21505,15917,21513v100,11,200,24,300,35c16286,21557,16355,21568,16425,21573v65,3,195,22,226,-36c16686,21477,16590,21417,16536,21384v-73,-41,-284,-115,-250,-197c16286,21184,16286,21178,16286,21176v16,-20,27,-41,31,-63c16321,21091,16328,21066,16332,21044v85,8,173,19,258,28c16774,21091,16959,21077,17135,21036v385,-91,711,-263,919,-510c18284,20255,18380,19929,18331,19616v-54,-288,-227,-540,-554,-721xm16724,18605v12,-39,16,-137,73,-154c16916,18418,16843,18580,16828,18616v-23,55,-50,112,-73,167c16728,18780,16697,18777,16670,18775v20,-58,39,-115,54,-170xm16075,18838v150,-28,303,-36,453,-28c16528,18813,16524,18813,16524,18816v-19,107,-249,140,-365,173c16079,19010,16002,19035,15913,19030v-88,-6,-169,-36,-245,-66c15794,18906,15929,18862,16075,18838xm15049,19753v15,-203,111,-400,276,-562c15402,19274,15464,19372,15433,19471v-27,90,-104,170,-115,263c15306,19838,15429,19942,15341,20038v-69,74,-131,143,-165,225c15072,20104,15033,19923,15049,19753xm15814,20671v-166,-49,-316,-115,-442,-205c15314,20422,15264,20375,15222,20323v,,,-2,4,-2c15241,20266,15268,20211,15306,20162v35,-47,93,-85,123,-135c15491,19923,15368,19822,15395,19712v23,-96,107,-178,119,-277c15525,19334,15452,19235,15375,19153v43,-36,89,-69,139,-101c15548,19030,15579,19010,15618,18994v3,3,7,5,11,8c15721,19038,15817,19073,15921,19079v104,8,196,-22,292,-49c16348,18991,16578,18953,16601,18830v,-6,,-11,-4,-17c16755,18824,16913,18851,17066,18887v81,19,162,47,239,77c17301,18967,17293,18969,17293,18975v-73,142,-311,172,-484,219c16720,19216,16640,19246,16567,19285v-73,38,-135,84,-212,120c16213,19474,16021,19460,15917,19570v-46,46,-65,104,-80,159c15821,19778,15798,19844,15833,19890v69,96,269,52,346,146c16248,20120,16232,20227,16294,20315v69,96,223,126,357,88c16801,20359,16874,20241,16893,20131v16,-71,16,-224,169,-222c17155,19912,17228,19975,17316,19989v108,16,215,-22,323,3c17746,20016,17823,20082,17846,20159v,3,4,5,4,8c17743,20362,17570,20540,17331,20660v-138,72,-299,124,-472,137c16847,20797,16840,20797,16828,20800v-19,-46,-73,-79,-142,-93c16636,20696,16582,20699,16532,20696v-65,-3,-119,-16,-180,-36c16263,20633,16179,20603,16083,20603v-97,,-181,25,-254,66c15814,20671,15814,20671,15814,20671xm17347,18986v,,,,,c17527,19063,17685,19167,17796,19295v185,222,196,497,100,741c17889,20055,17881,20071,17873,20090v-50,-79,-153,-139,-276,-156c17497,19923,17397,19956,17297,19937v-77,-17,-135,-63,-215,-74c16913,19838,16840,19967,16820,20063v-23,129,-84,312,-319,307c16317,20364,16302,20216,16271,20118v-27,-93,-81,-167,-219,-195c15971,19907,15863,19904,15863,19824v4,-63,27,-131,62,-189c15967,19564,16040,19531,16144,19512v85,-14,158,-33,231,-69c16459,19402,16528,19350,16609,19309v96,-49,204,-74,311,-98c17097,19172,17278,19117,17347,18986xm16482,21425v31,17,73,41,85,69c16590,21543,16494,21529,16448,21526v-73,-2,-146,-13,-216,-24c16140,21488,16044,21477,15952,21466v-65,-8,-127,-14,-192,-24c15729,21436,15610,21420,15618,21387v3,-25,92,-47,119,-55c15848,21302,16071,21285,16113,21189v16,11,39,17,62,20c16182,21209,16190,21209,16198,21209v11,101,196,167,284,216xm16282,20830v-7,58,-19,115,-27,173c16252,21030,16248,21061,16244,21088v-4,19,-4,58,-31,71c16186,21173,16148,21156,16136,21140v-11,-14,-11,-36,-11,-49c16125,21061,16140,21028,16148,20998v15,-61,34,-121,50,-181c16198,20814,16198,20811,16198,20808v31,6,57,9,88,14c16286,20825,16282,20828,16282,20830xm16252,20765v-123,-20,-246,-42,-365,-74c16029,20619,16179,20660,16328,20704v58,17,120,30,181,36c16582,20745,16720,20740,16751,20800v-169,8,-338,-11,-499,-35xm18065,20397v-88,129,-203,247,-349,346c17577,20833,17412,20899,17239,20954v-200,63,-419,93,-638,74c16509,21019,16417,21008,16328,21000v8,-55,16,-112,24,-167c16352,20833,16352,20833,16352,20833v288,36,587,36,853,-63c17520,20655,17750,20438,17885,20208v146,-246,192,-540,57,-797c17831,19191,17585,19016,17297,18909v-73,-27,-150,-49,-227,-68c16989,18821,16905,18805,16824,18794v23,-52,50,-104,73,-156c17170,18690,17431,18777,17662,18895v,,15,9,34,17c17739,18934,17781,18956,17819,18983v70,44,135,93,189,148c18119,19238,18188,19361,18227,19493v84,301,31,627,-162,904xm1934,10015v73,72,115,148,134,236c2076,10284,2141,10270,2137,10237v-19,-90,-65,-172,-142,-246c1968,9966,1911,9991,1934,10015xm1557,18761v-4,,-4,3,-8,3c1480,18810,1303,18991,1465,19038v69,19,134,-19,153,-63c1645,18909,1634,18832,1618,18764v-3,-25,-46,-19,-61,-3xm1557,18947v-8,25,-54,69,-77,28c1453,18931,1511,18868,1561,18827v4,22,4,41,4,63c1561,18912,1561,18931,1557,18947xm162,17881v-11,-30,-81,-19,-69,14c127,17985,193,18065,281,18133v31,25,81,-11,50,-35c250,18035,193,17963,162,17881xm70,17953v-12,-31,-77,-20,-69,13c20,18029,62,18087,127,18136v31,25,81,-11,50,-35c124,18059,89,18010,70,17953xm7629,4386c7371,4246,7079,4139,6768,4079v7,-19,11,-39,19,-58c6798,3966,6772,3895,6683,3884v-77,-8,-119,39,-138,85c6506,4060,6487,4158,6460,4249v,2,,5,,8c6084,4229,5703,4284,5392,4457v-85,47,-161,101,-227,159c5154,4619,5146,4624,5146,4632v-161,146,-261,324,-296,510c4800,5400,4862,5693,5085,5907v203,197,530,307,857,367c5961,6277,5980,6282,5999,6285v,3,-4,3,-4,6c5968,6384,5922,6482,5918,6578v,20,4,39,12,55c5922,6636,5915,6644,5915,6652v-4,72,-181,94,-254,110c5584,6778,5488,6798,5434,6844v-138,121,242,151,335,159c5869,7014,5968,7028,6068,7039v70,8,139,19,208,24c6341,7066,6472,7085,6503,7028v34,-60,-62,-121,-116,-154c6314,6833,6103,6759,6138,6677v,-3,,-8,,-11c6153,6647,6164,6625,6168,6603v4,-22,12,-47,16,-69c6268,6543,6357,6554,6441,6562v185,19,369,5,546,-36c7371,6436,7698,6263,7905,6016v231,-271,327,-597,277,-909c8124,4816,7951,4564,7629,4386xm6572,4092v11,-38,15,-137,73,-153c6764,3906,6691,4068,6676,4103v-24,55,-50,113,-74,168c6576,4268,6545,4265,6518,4262v23,-57,38,-112,54,-170xm5922,4325v150,-27,304,-35,454,-27c6376,4301,6372,4301,6372,4303v-19,107,-250,140,-365,173c5926,4498,5849,4523,5761,4517v-88,-5,-169,-35,-246,-66c5642,4394,5780,4353,5922,4325xm4896,5241v16,-203,112,-400,277,-562c5250,4761,5311,4860,5281,4959v-27,90,-104,169,-116,263c5154,5326,5277,5430,5188,5526v-69,74,-130,142,-165,225c4919,5592,4885,5411,4896,5241xm5661,6162v-165,-50,-315,-115,-442,-206c5161,5912,5112,5866,5069,5814v,,,-3,4,-3c5088,5756,5115,5701,5154,5652v34,-47,92,-85,123,-134c5338,5414,5215,5312,5242,5202v23,-95,108,-178,119,-276c5373,4824,5300,4726,5223,4643v42,-35,88,-68,138,-101c5396,4520,5427,4501,5465,4484v4,3,8,6,12,9c5569,4528,5665,4564,5769,4569v103,9,196,-22,292,-49c6195,4482,6426,4443,6449,4320v,-6,,-11,-4,-17c6603,4314,6760,4342,6914,4377v80,20,161,47,238,77c7148,4457,7140,4460,7140,4465v-73,143,-311,173,-484,219c6568,4706,6487,4737,6414,4775v-73,38,-134,85,-211,120c6061,4964,5869,4950,5765,5060v-46,47,-66,104,-81,159c5669,5268,5646,5334,5680,5381v69,96,269,52,346,145c6095,5611,6080,5718,6141,5805v70,96,223,127,358,88c6649,5849,6722,5731,6741,5622v15,-71,15,-225,169,-222c7002,5403,7075,5466,7164,5479v107,17,215,-22,322,3c7594,5507,7671,5572,7694,5649v,3,4,6,4,8c7590,5852,7417,6030,7179,6151v-138,71,-300,123,-473,137c6695,6288,6687,6288,6676,6291v-20,-47,-74,-80,-143,-94c6483,6186,6430,6189,6380,6186v-66,-2,-120,-16,-181,-35c6111,6123,6026,6093,5930,6093v-96,,-181,25,-254,66c5665,6159,5665,6159,5661,6162xm7194,4476v,-3,,-3,,c7375,4553,7532,4657,7644,4786v184,222,196,496,100,740c7736,5545,7728,5562,7721,5581v-50,-80,-154,-140,-277,-157c7344,5414,7244,5446,7144,5427v-77,-16,-134,-63,-215,-74c6760,5329,6687,5457,6668,5553v-23,129,-85,313,-319,307c6164,5855,6149,5707,6118,5608v-27,-93,-80,-167,-219,-194c5819,5397,5711,5394,5711,5315v4,-63,27,-132,61,-189c5815,5054,5888,5022,5992,5002v84,-13,157,-33,230,-68c6307,4893,6376,4841,6456,4800v97,-50,204,-74,312,-99c6948,4660,7129,4605,7194,4476xm6334,6915v30,17,73,42,84,69c6441,7033,6345,7020,6299,7017v-73,-3,-146,-14,-215,-25c5992,6978,5895,6968,5803,6957v-65,-9,-127,-14,-192,-25c5580,6926,5461,6910,5469,6877v4,-25,92,-47,119,-55c5699,6792,5922,6776,5965,6680v15,11,38,16,61,19c6034,6699,6041,6699,6049,6699v8,99,196,164,285,216xm6134,6318v-8,58,-20,115,-27,173c6103,6518,6099,6548,6095,6576v-4,19,-4,57,-30,71c6038,6661,5999,6644,5988,6628v-12,-14,-12,-36,-12,-50c5976,6548,5992,6515,5999,6485v16,-60,35,-120,50,-181c6049,6302,6049,6299,6049,6296v31,6,58,8,89,14c6134,6312,6134,6315,6134,6318xm6099,6255v-123,-19,-246,-41,-365,-74c5876,6110,6026,6151,6176,6195v58,16,119,30,181,35c6430,6236,6568,6230,6599,6291v-169,5,-335,-14,-500,-36xm7913,5888v-89,128,-204,246,-350,345c7425,6323,7260,6389,7087,6444v-200,63,-419,93,-638,74c6357,6510,6264,6499,6176,6491v8,-55,15,-113,23,-168c6199,6323,6199,6323,6199,6323v288,36,588,36,853,-63c7367,6145,7598,5929,7732,5699v146,-247,192,-540,58,-798c7678,4682,7433,4506,7144,4399v-73,-27,-150,-49,-226,-68c6837,4312,6752,4295,6672,4284v23,-52,50,-104,73,-156c7018,4180,7279,4268,7509,4386v,,16,8,35,16c7586,4424,7629,4446,7667,4473v69,44,134,94,188,148c7967,4728,8036,4852,8074,4983v89,299,31,625,-161,905xm97,10637v34,91,100,170,188,239c316,10901,366,10865,335,10840v-81,-63,-138,-134,-169,-216c151,10594,81,10607,97,10637xm527,3665v273,222,653,392,1076,378c1545,4098,1488,4150,1430,4205v-57,55,-119,112,-146,181c1234,4504,1307,4652,1499,4668v181,16,273,-96,285,-208c1791,4391,1780,4320,1761,4251v-20,-65,-50,-131,-46,-197c1772,4084,1818,4128,1864,4169v66,58,135,113,216,159c2214,4402,2418,4441,2522,4314v92,-112,-16,-241,-166,-287c2260,3997,2156,3991,2053,3991v-93,-3,-189,-3,-281,-3c2037,3775,2099,3473,2041,3193v-19,-90,-50,-180,-88,-271c1937,2887,1922,2851,1895,2818v-19,-22,-42,-58,-84,-60c1753,2752,1741,2802,1738,2832v-35,375,-66,751,-93,1126c1219,3736,788,3517,354,3300v-34,-16,-92,-38,-123,-5c208,3320,231,3358,247,3383v61,104,176,197,280,282xm1960,4038v97,,196,,293,16c2329,4068,2406,4095,2452,4142v58,63,43,151,-46,192c2245,4405,2049,4251,1957,4172v-54,-47,-104,-96,-162,-137c1849,4038,1903,4038,1960,4038xm1811,2829v,-6,,-8,3,-14c1822,2826,1834,2837,1841,2848v20,25,31,49,43,77c1941,3059,1984,3199,1991,3341v12,220,-65,447,-273,614c1741,3580,1772,3204,1811,2829xm1703,4314v19,99,42,280,-146,305c1461,4632,1373,4583,1346,4520v-27,-66,3,-134,46,-192c1461,4243,1553,4164,1642,4084v7,77,49,154,61,230xm320,3341v430,214,857,431,1279,653c1253,4007,923,3881,681,3709,554,3621,435,3517,343,3407v-16,-16,-23,-33,-35,-49c304,3352,304,3344,300,3336v12,3,20,5,20,5xm281,3621v31,25,81,-11,50,-36c250,3522,193,3451,162,3369v-11,-30,-81,-19,-69,14c131,3473,193,3553,281,3621xm127,3624v31,24,81,-11,50,-36c124,3547,89,3495,70,3440,58,3410,-7,3421,1,3454v23,66,65,123,126,170xe" fillcolor="#9cbc13 [3206]" stroked="f" strokeweight="1pt">
                <v:stroke miterlimit="4" joinstyle="miter"/>
                <v:path arrowok="t" o:extrusionok="f" o:connecttype="custom" o:connectlocs="3568170,4999411;3568170,4999411;3568170,4999411;3568170,4999411" o:connectangles="0,90,180,270"/>
              </v:shape>
              <v:shape id="Shape" o:spid="_x0000_s1029" style="position:absolute;left:381;top:10160;width:76946;height:90233;visibility:visible;mso-wrap-style:square;v-text-anchor:middle" coordsize="2159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" path="m4370,16493v-50,,-100,,-150,-3c4209,16444,4191,16341,4141,16344v-28,3,-35,36,-46,54c4081,16426,4070,16453,4056,16480v-57,-3,-114,-9,-171,-15c3863,16462,3849,16487,3867,16499v46,30,93,64,135,94c3977,16645,3953,16699,3928,16751v-8,12,3,27,17,27c3953,16778,3956,16778,3963,16772v54,-30,104,-64,154,-94c4163,16712,4209,16745,4256,16775v17,13,39,-3,35,-21c4273,16702,4259,16648,4245,16596v43,-27,89,-52,135,-76c4405,16514,4391,16493,4370,16493xm897,12811v-192,15,-342,158,-335,322c569,13297,726,13425,912,13452v210,34,431,-139,413,-325c1325,13127,1325,13124,1325,13124v,,,-3,,-3c1293,12942,1118,12793,897,12811xm1136,13349v-103,70,-228,64,-338,9c594,13258,566,13003,783,12899v82,-39,168,-42,253,-18c1168,12917,1240,13015,1261,13130v7,88,-46,164,-125,219xm4263,11689v-57,-9,-118,-15,-179,-21c3953,11656,3821,11650,3685,11650v-146,6,-160,97,-178,203c3493,11935,3493,12024,3521,12106v29,76,96,79,182,85c3817,12197,3931,12203,4049,12209v71,3,199,34,249,-24c4323,12157,4327,12121,4334,12091v11,-46,18,-89,25,-134c4366,11911,4370,11866,4373,11820v,-27,11,-73,-11,-97c4341,11692,4295,11692,4263,11689xm4313,11847v-4,40,-8,79,-15,116c4291,12008,4280,12057,4270,12103v-18,67,-79,54,-139,51c4035,12148,3935,12145,3838,12139v-49,-3,-103,-6,-153,-9c3646,12127,3614,12133,3589,12091v-11,-16,-14,-40,-18,-58c3553,11948,3571,11856,3589,11771v11,-42,39,-64,96,-67c3785,11704,3885,11707,3985,11714v50,3,99,6,149,12c4181,11732,4259,11729,4298,11747v22,9,18,6,18,33c4316,11805,4313,11826,4313,11847xm3264,4992v-99,-18,-206,18,-260,91c2915,5205,3001,5351,3150,5399v154,49,328,-61,318,-203c3468,5196,3468,5193,3468,5193v,,,-4,,-4c3453,5092,3382,5016,3264,4992xm3318,5335v-61,34,-132,25,-189,-6c3004,5262,3008,5101,3150,5053v125,-43,236,42,257,146c3407,5253,3371,5305,3318,5335xm4002,499v-25,51,-49,106,-74,158c3920,669,3931,684,3945,684v8,,11,,18,-6c4017,648,4067,614,4117,584v46,33,92,67,139,97c4273,693,4295,678,4291,660v-18,-52,-32,-107,-46,-158c4288,474,4334,450,4380,426v22,-10,4,-34,-14,-34c4316,392,4266,392,4216,389v-10,-45,-28,-149,-78,-146c4109,246,4102,280,4092,298v-15,27,-25,55,-40,82c3995,377,3938,371,3881,365v-21,-3,-35,21,-18,33c3913,432,3960,465,4002,499xm3600,21287v,,,-3,,-3c3568,21104,3396,20955,3172,20974v-193,15,-342,158,-335,322c2844,21442,2969,21557,3125,21600r221,c3496,21554,3610,21424,3600,21290v,,,,,-3xm3411,21512v-104,70,-229,64,-339,9c2869,21421,2840,21165,3058,21062v82,-40,167,-43,253,-18c3443,21080,3514,21177,3535,21293v8,88,-46,164,-124,219xm13421,499v-25,51,-50,106,-75,158c13339,669,13350,684,13364,684v7,,11,,18,-6c13435,648,13485,614,13535,584v46,33,93,67,139,97c13692,693,13713,678,13710,660v-18,-52,-32,-107,-47,-158c13706,474,13753,450,13799,426v21,-10,3,-34,-14,-34c13735,392,13685,392,13635,389v-11,-45,-29,-149,-79,-146c13528,246,13521,280,13510,298v-14,27,-25,55,-39,82c13414,377,13357,371,13300,365v-22,-3,-36,21,-18,33c13332,432,13378,465,13421,499xm3264,21089v-99,-18,-206,19,-260,91c2915,21302,3001,21448,3150,21497v154,48,328,-61,318,-204c3468,21293,3468,21290,3468,21290v,,,-3,,-3c3453,21190,3382,21111,3264,21089xm3318,21433v-61,33,-132,24,-189,-6c3004,21360,3008,21199,3150,21150v125,-42,236,43,257,146c3407,21351,3371,21402,3318,21433xm3172,4879v-193,16,-342,158,-335,323c2844,5366,3001,5493,3186,5521v210,33,431,-140,414,-325c3600,5196,3600,5193,3600,5193v,,,-4,,-4c3571,5007,3396,4861,3172,4879xm3411,5417v-104,70,-229,64,-339,10c2869,5326,2840,5071,3058,4968v82,-40,167,-43,253,-19c3443,4986,3514,5083,3535,5199v8,85,-46,164,-124,218xm4323,19375v-178,-55,-367,-82,-552,-113c3400,19207,3026,19174,2648,19153v-164,-9,-332,-19,-496,-19c2013,19134,1874,19134,1735,19138v-160,6,-317,15,-478,27c1122,19177,972,19177,851,19235v,,-4,3,-4,3c798,19256,762,19308,737,19344v-43,70,-64,149,-82,225c634,19657,616,19746,609,19834v-8,79,17,203,-61,258c519,20101,487,20116,459,20126v-107,30,-225,54,-310,121c52,20335,31,20454,13,20566v-3,31,-7,61,-10,95c-1,20712,-1,20764,3,20813v3,76,14,152,107,185c202,21035,327,21028,427,21038v43,3,89,9,121,-19c584,20989,601,20949,637,20919v82,-67,200,-106,314,-106c1068,20810,1186,20846,1275,20913v43,30,72,67,97,109c1396,21056,1421,21080,1471,21089v7,,15,3,22,3c1500,21095,1507,21095,1514,21095v89,13,189,13,278,16c1824,21114,1853,21114,1885,21114v217,9,438,12,656,30c2633,21153,2758,21190,2815,21111v64,-83,150,-140,264,-168c3193,20916,3314,20925,3421,20971v50,21,100,48,139,85c3596,21089,3610,21129,3646,21162v36,37,82,40,135,43c3856,21211,3931,21214,4006,21220v107,6,217,15,321,-9c4380,21199,4434,21177,4473,21147v36,-30,39,-55,53,-97c4555,20946,4576,20840,4591,20731v50,-356,53,-718,25,-1074c4601,19527,4466,19417,4323,19375xm666,20010v7,-70,7,-143,14,-216c698,19657,719,19490,798,19366v14,-22,42,-64,74,-80c872,19286,876,19286,876,19286v4,4,25,10,32,16c919,19317,915,19344,919,19366v,18,3,36,3,54c922,19426,922,19432,922,19442v,9,,18,,27c922,19496,919,19524,919,19554v,6,,12,,15c915,19594,915,19618,912,19642v,9,,15,-4,24c901,19730,894,19794,890,19858v-3,43,,100,-14,149c876,20007,876,20007,876,20007v-4,6,-4,12,-7,18c869,20028,869,20028,865,20031v-3,6,-7,12,-10,19c812,20101,716,20089,655,20089v-4,,-7,,-11,c655,20068,662,20040,666,20010xm184,20305v90,24,182,94,122,179c306,20484,306,20484,306,20484v-54,49,-143,58,-221,61c99,20460,120,20372,184,20305xm67,20700v25,9,46,24,32,52c95,20755,92,20758,88,20764v-7,6,-14,12,-25,18c67,20752,67,20724,67,20700xm1828,21059v-22,,-39,-3,-61,-3c1710,21053,1650,21050,1593,21044v-15,,-33,,-50,-3c1553,20834,1564,20624,1575,20417v7,-109,10,-222,18,-331c1596,19986,1589,19876,1614,19779v32,-119,175,-131,296,-131c1903,20119,1874,20588,1828,21059xm2224,20372v-15,234,-25,468,-40,702c2124,21071,2060,21068,1999,21065v-36,,-71,-3,-107,-3c1938,20591,1967,20123,1974,19651v39,3,78,6,118,9c2163,19670,2256,19666,2259,19746v4,100,-11,203,-18,304c2238,20156,2231,20262,2224,20372xm4466,21004v-29,-12,-57,-27,-79,-45c4384,20955,4384,20955,4380,20952v-3,-3,-3,-3,-7,-6c4370,20943,4366,20940,4362,20934v-35,-39,-39,-85,22,-127c4409,20794,4430,20782,4459,20773v3,-3,10,-3,14,-3c4477,20770,4480,20767,4487,20767v11,-3,18,-3,29,-6c4516,20761,4516,20761,4516,20761v-14,85,-29,164,-50,243xm4523,20709v-64,6,-121,25,-175,55c4348,20764,4348,20767,4345,20767v,,-4,,-4,3c4338,20773,4330,20776,4327,20782v-54,40,-79,94,-39,161c4327,20998,4384,21038,4452,21062v-4,18,-11,33,-32,49c4384,21138,4334,21156,4284,21165v-100,19,-200,9,-296,3c3928,21165,3863,21159,3803,21156v-36,-3,-79,-3,-111,-21c3671,21123,3657,21083,3642,21065v-103,-128,-296,-198,-474,-186c3076,20886,2986,20910,2912,20952v-36,22,-72,43,-100,73c2780,21059,2762,21104,2705,21111v-75,6,-161,-16,-235,-19c2434,21089,2402,21089,2366,21089v-39,-3,-78,-3,-118,-6c2263,20843,2277,20600,2288,20360v7,-122,14,-244,21,-368c2313,19931,2316,19867,2320,19806v3,-39,7,-85,-14,-124c2259,19606,2106,19612,2020,19606v-114,-9,-253,-12,-356,30c1568,19676,1543,19764,1535,19846v-10,121,-10,243,-17,368c1503,20490,1489,20764,1478,21041v-35,-13,-46,-34,-67,-64c1364,20913,1297,20861,1218,20825v-185,-82,-417,-73,-584,36c598,20886,562,20913,537,20946v-25,28,-28,52,-78,55c427,21004,395,20995,366,20992v-64,-6,-132,-6,-196,-18c92,20959,74,20910,70,20849v25,-9,47,-18,64,-33c138,20813,138,20813,142,20810v3,-3,3,-3,7,-7c152,20800,156,20794,159,20791v,,,,,c163,20785,167,20779,170,20773v,,,,,-3c174,20764,174,20761,177,20755v,,,-3,,-3c177,20752,177,20749,177,20749v,,,-3,,-3c177,20743,177,20743,177,20740v,,,-3,,-3c177,20734,177,20734,177,20731v,-7,,-10,,-13c177,20715,177,20709,174,20706v,-3,-4,-6,-4,-6c170,20697,167,20694,163,20691v-4,-9,-11,-15,-21,-21c120,20655,95,20651,70,20651v,-12,4,-24,4,-39c77,20612,85,20612,88,20612v7,,14,,22,c120,20612,127,20612,138,20609v4,,7,,7,c156,20609,170,20606,181,20603v3,,11,,14,-3c202,20600,206,20597,213,20597v11,-3,21,-6,32,-9c245,20588,245,20588,245,20588v39,-13,75,-28,100,-55c345,20533,345,20533,345,20533v,,,,,-3c345,20530,348,20527,348,20527v,-3,4,-3,4,-6c363,20509,370,20496,373,20481v,,,,,c373,20481,373,20478,373,20478v,-6,4,-9,4,-15c377,20460,377,20460,377,20457v11,-85,-61,-152,-150,-186c281,20241,345,20226,405,20208v68,-19,132,-46,200,-52c691,20159,790,20162,862,20119v3,,7,-3,10,-6c876,20110,880,20107,883,20104v11,-12,21,-27,25,-39c912,20062,912,20056,915,20053v,-3,,-3,4,-6c922,20040,922,20034,926,20025v,-3,,-3,,-6c926,20019,926,20016,926,20016v,-3,,-6,,-6c926,20001,929,19995,929,19986v25,-146,36,-298,43,-444c976,19466,979,19387,965,19314v-3,-18,-11,-34,-21,-43c1044,19244,1158,19241,1257,19232v139,-12,275,-18,414,-25c1799,19201,1924,19201,2052,19201v147,,293,3,439,13c2837,19232,3182,19256,3525,19299v189,24,374,51,559,91c4256,19426,4494,19475,4530,19651v7,40,7,85,7,128c4541,19864,4544,19952,4544,20040v18,213,11,441,-21,669xm4263,19736v-57,-9,-118,-15,-179,-21c3953,19703,3821,19697,3685,19697v-146,6,-160,97,-178,204c3493,19983,3493,20071,3521,20153v29,76,96,79,182,85c3817,20244,3931,20250,4049,20256v71,3,199,34,249,-24c4323,20205,4327,20168,4334,20138v11,-46,18,-88,25,-134c4366,19958,4370,19913,4373,19867v,-27,11,-73,-11,-97c4341,19742,4295,19739,4263,19736xm4313,19894v-4,40,-8,80,-15,116c4291,20056,4280,20104,4270,20150v-18,67,-79,55,-139,52c4035,20195,3935,20192,3838,20186v-49,-3,-103,-6,-153,-9c3646,20174,3614,20180,3589,20138v-11,-15,-14,-40,-18,-58c3553,19995,3571,19904,3589,19818v11,-42,39,-63,96,-66c3785,19752,3885,19755,3985,19761v50,3,99,6,149,12c4181,19779,4259,19776,4298,19794v22,9,18,6,18,34c4316,19852,4313,19873,4313,19894xm3264,13042v-99,-18,-206,18,-260,91c2915,13255,3001,13401,3150,13449v154,49,328,-60,318,-203c3468,13246,3468,13243,3468,13243v,,,-3,,-3c3453,13139,3382,13063,3264,13042xm3318,13386v-61,33,-132,24,-189,-6c3004,13313,3008,13152,3150,13103v125,-43,236,42,257,146c3407,13304,3371,13352,3318,13386xm990,4876v-100,-18,-207,19,-260,92c641,5089,726,5235,876,5284v153,48,328,-61,317,-204c1193,5080,1193,5077,1193,5077v,,,-3,,-3c1175,4977,1104,4901,990,4876xm1044,5220v-61,33,-132,24,-189,-6c730,5147,733,4986,876,4937v125,-42,235,43,257,146c1133,5138,1097,5189,1044,5220xm3240,11635v-58,-10,-118,-16,-179,-22c2929,11601,2797,11595,2662,11595v-146,6,-160,97,-178,204c2470,11881,2470,11969,2498,12051v29,76,96,79,182,85c2794,12142,2908,12148,3026,12154v71,3,199,34,249,-24c3300,12103,3304,12066,3311,12036v11,-46,18,-88,25,-134c3343,11856,3346,11811,3350,11765v,-27,11,-73,-11,-97c3322,11641,3275,11641,3240,11635xm3289,11796v-3,39,-7,79,-14,115c3268,11957,3257,12005,3247,12051v-18,67,-79,55,-139,52c3011,12097,2912,12094,2815,12087v-50,-3,-103,-6,-153,-9c2623,12075,2591,12081,2566,12039v-11,-15,-14,-40,-18,-58c2530,11896,2548,11805,2566,11720v10,-43,39,-64,96,-67c2762,11653,2862,11656,2961,11662v50,3,100,6,150,12c3158,11680,3236,11677,3275,11695v22,9,18,6,18,34c3297,11753,3293,11774,3289,11796xm4323,11327v-178,-54,-367,-82,-552,-112c3400,11160,3026,11127,2648,11106v-164,-10,-332,-19,-496,-19c2013,11087,1874,11087,1735,11090v-160,6,-317,16,-478,28c1122,11130,972,11130,851,11188v,,-4,3,-4,3c798,11209,762,11261,737,11297v-43,70,-64,149,-82,225c634,11610,616,11698,609,11787v-8,79,17,203,-61,258c519,12054,487,12069,459,12078v-107,31,-225,55,-310,122c52,12288,31,12407,13,12519v-3,31,-7,61,-10,94c-1,12665,-1,12717,3,12765v3,76,14,152,107,186c202,12987,327,12981,427,12990v43,3,89,10,121,-18c584,12942,601,12902,637,12872v82,-67,200,-107,314,-107c1068,12762,1186,12799,1275,12866v43,30,72,67,97,109c1396,13009,1421,13033,1471,13042v7,,15,3,22,3c1500,13048,1507,13048,1514,13048v89,12,189,12,278,15c1824,13066,1853,13066,1885,13066v217,10,438,13,656,31c2633,13106,2758,13142,2815,13063v64,-82,150,-139,264,-167c3193,12869,3314,12878,3421,12924v50,21,100,48,139,85c3596,13042,3610,13082,3646,13115v36,37,82,40,135,43c3856,13164,3931,13167,4006,13173v107,6,217,15,321,-9c4380,13152,4434,13130,4473,13100v36,-31,39,-55,53,-97c4555,12899,4576,12793,4591,12683v50,-355,53,-717,25,-1073c4601,11479,4466,11370,4323,11327xm666,11963v7,-70,7,-143,14,-216c698,11610,719,11443,798,11318v14,-21,42,-64,74,-79c872,11239,876,11239,876,11239v4,3,25,9,32,15c919,11270,915,11297,919,11318v,19,3,37,3,55c922,11379,922,11385,922,11394v,9,,19,,28c922,11449,919,11476,919,11507v,6,,12,,15c915,11546,915,11571,912,11595v,9,,15,-4,24c901,11683,894,11747,890,11811v-3,42,,100,-14,149c876,11960,876,11960,876,11960v-4,6,-4,12,-7,18c869,11981,869,11981,865,11984v-3,6,-7,12,-10,18c812,12054,716,12042,655,12042v-4,,-7,,-11,c655,12021,662,11993,666,11963xm184,12258v90,24,182,94,122,179c306,12437,306,12437,306,12437v-54,49,-143,58,-221,61c99,12413,120,12322,184,12258xm67,12650v25,9,46,24,32,52c95,12705,92,12708,88,12714v-7,6,-14,12,-25,18c67,12705,67,12677,67,12650xm1828,13009v-22,,-39,-3,-61,-3c1710,13003,1650,13000,1593,12993v-15,,-33,,-50,-3c1553,12784,1564,12574,1575,12367v7,-109,10,-222,18,-331c1596,11935,1589,11826,1614,11729v32,-119,175,-131,296,-131c1903,12072,1874,12540,1828,13009xm2224,12322v-15,234,-25,468,-40,702c2124,13021,2060,13018,1999,13015v-36,,-71,-3,-107,-3c1938,12540,1967,12072,1974,11601v39,3,78,6,118,9c2163,11619,2256,11616,2259,11695v4,101,-11,204,-18,304c2238,12109,2231,12215,2224,12322xm4466,12957v-29,-12,-57,-27,-79,-46c4384,12908,4384,12908,4380,12905v-3,-3,-3,-3,-7,-6c4370,12896,4366,12893,4362,12887v-35,-39,-39,-85,22,-128c4409,12747,4430,12735,4459,12726v3,-3,10,-3,14,-3c4477,12723,4480,12720,4487,12720v11,-3,18,-3,29,-6c4516,12714,4516,12714,4516,12714v-14,85,-29,164,-50,243xm4523,12659v-64,6,-121,24,-175,55c4348,12714,4348,12717,4345,12717v,,-4,,-4,3c4338,12723,4330,12726,4327,12732v-54,40,-79,94,-39,161c4327,12948,4384,12987,4452,13012v-4,18,-11,33,-32,48c4384,13088,4334,13106,4284,13115v-100,18,-200,9,-296,3c3928,13115,3863,13109,3803,13106v-36,-3,-79,-3,-111,-21c3671,13072,3657,13033,3642,13015v-103,-128,-296,-198,-474,-186c3076,12835,2986,12860,2912,12902v-36,22,-72,43,-100,73c2780,13009,2762,13054,2705,13060v-75,6,-161,-15,-235,-18c2434,13039,2402,13039,2366,13039v-39,-3,-78,-3,-118,-6c2263,12793,2277,12550,2288,12309v7,-121,14,-243,21,-367c2313,11881,2316,11817,2320,11756v3,-39,7,-85,-14,-125c2259,11555,2106,11562,2020,11555v-114,-9,-253,-12,-356,31c1568,11625,1543,11714,1535,11796v-10,121,-10,243,-17,367c1503,12440,1489,12714,1478,12990v-35,-12,-46,-33,-67,-63c1364,12863,1297,12811,1218,12775v-185,-83,-417,-73,-584,36c598,12835,562,12863,537,12896v-25,28,-28,52,-78,55c427,12954,395,12945,366,12942v-64,-6,-132,-6,-196,-18c92,12908,74,12860,70,12799v25,-9,47,-18,64,-34c138,12762,138,12762,142,12759v3,-3,3,-3,7,-6c152,12750,156,12744,159,12741v,,,,,c163,12735,167,12729,170,12723v,,,,,-3c174,12714,174,12711,177,12705v,,,-3,,-3c177,12702,177,12699,177,12699v,,,-3,,-3c177,12692,177,12692,177,12689v,,,-3,,-3c177,12683,177,12683,177,12680v,-6,,-9,,-12c177,12665,177,12659,174,12656v,-3,-4,-6,-4,-6c170,12647,167,12644,163,12641v-4,-9,-11,-15,-21,-21c120,12604,95,12601,70,12601v,-12,4,-24,4,-39c77,12562,85,12562,88,12562v7,,14,,22,c120,12562,127,12562,138,12559v4,,4,,7,c156,12559,170,12556,181,12553v3,,11,,14,-3c202,12550,206,12547,213,12547v11,-4,21,-7,32,-10c245,12537,245,12537,245,12537v39,-12,75,-27,100,-54c345,12483,345,12483,345,12483v,,,,,-3c345,12480,348,12477,348,12477v,-3,4,-3,4,-6c363,12458,370,12446,373,12431v,,,,,c373,12431,373,12428,373,12428v,-6,4,-9,4,-15c377,12410,377,12410,377,12407v11,-85,-61,-152,-150,-186c281,12191,345,12176,405,12157v68,-18,132,-45,200,-51c691,12109,790,12112,862,12069v3,,7,-3,10,-6c876,12060,880,12057,883,12054v11,-12,21,-27,25,-39c912,12011,912,12005,915,12002v,-3,,-3,4,-6c922,11990,922,11984,926,11975v,-3,,-3,,-6c926,11969,926,11966,926,11966v,-3,,-6,,-6c926,11951,929,11945,929,11935v25,-145,36,-297,43,-443c976,11416,979,11337,965,11264v-3,-19,-11,-34,-21,-43c1044,11194,1158,11191,1257,11182v139,-13,275,-19,414,-25c1799,11151,1924,11151,2052,11151v147,,293,3,439,12c2837,11182,3182,11206,3525,11248v189,25,374,52,559,92c4256,11376,4494,11425,4530,11601v7,40,7,85,7,128c4541,11814,4544,11902,4544,11990v18,216,11,444,-21,669xm3172,12927v-193,15,-342,158,-335,322c2844,13413,3001,13541,3186,13568v210,33,431,-140,414,-325c3600,13243,3600,13240,3600,13240v,,,-3,,-3c3571,13057,3396,12908,3172,12927xm3411,13465v-104,70,-229,64,-339,9c2869,13373,2840,13118,3058,13015v82,-40,167,-43,253,-19c3443,13033,3514,13130,3535,13246v8,88,-46,164,-124,219xm1325,21171v,,,-3,,-3c1293,20989,1122,20840,897,20858v-192,15,-342,158,-335,322c569,21345,726,21472,912,21500v210,33,431,-140,413,-326c1325,21174,1325,21174,1325,21171xm1136,21396v-103,70,-228,64,-338,9c594,21305,566,21050,783,20946v82,-39,168,-42,253,-18c1168,20965,1240,21062,1261,21177v7,89,-46,165,-125,219xm990,20974v-100,-19,-207,18,-260,91c641,21187,726,21332,876,21381v153,49,328,-61,317,-204c1193,21177,1193,21174,1193,21174v,,,-3,,-3c1175,21074,1104,20995,990,20974xm1044,21317v-61,34,-132,25,-189,-6c730,21244,733,21083,876,21035v125,-43,235,42,257,145c1133,21235,1097,21287,1044,21317xm990,12927v-100,-19,-207,18,-260,91c641,13139,726,13285,876,13334v153,49,328,-61,317,-204c1193,13130,1193,13127,1193,13127v,,,-3,,-3c1175,13024,1104,12948,990,12927xm1044,13270v-61,34,-132,24,-189,-6c730,13197,733,13036,876,12987v125,-42,235,43,257,146c1133,13188,1097,13237,1044,13270xm897,4764v-192,15,-342,158,-335,322c569,5250,726,5378,912,5405v210,34,431,-140,413,-325c1325,5080,1325,5077,1325,5077v,,,-3,,-3c1293,4892,1118,4746,897,4764xm1136,5302v-103,70,-228,64,-338,9c594,5211,566,4955,783,4852v82,-40,168,-43,253,-18c1168,4870,1240,4968,1261,5083v7,85,-46,164,-125,219xm3240,19685v-58,-9,-118,-15,-179,-22c2929,19651,2797,19645,2662,19645v-146,6,-160,97,-178,204c2470,19931,2470,20019,2498,20101v29,76,96,79,182,85c2794,20192,2908,20199,3026,20205v71,3,199,33,249,-25c3300,20153,3304,20116,3311,20086v11,-46,18,-88,25,-134c3343,19907,3346,19861,3350,19815v,-27,11,-73,-11,-97c3322,19691,3275,19688,3240,19685xm3289,19843v-3,39,-7,79,-14,115c3268,20004,3257,20053,3247,20098v-18,67,-79,55,-139,52c3011,20144,2912,20141,2815,20135v-50,-3,-103,-6,-153,-9c2623,20123,2591,20129,2566,20086v-11,-15,-14,-39,-18,-58c2530,19943,2548,19852,2566,19767v10,-43,39,-64,96,-67c2762,19700,2862,19703,2961,19709v50,3,100,6,150,12c3158,19727,3236,19724,3275,19742v22,10,18,7,18,34c3297,19800,3293,19822,3289,19843xm18316,16094v-685,16,-1373,13,-2057,16c16252,16107,16244,16110,16241,16113v-21,6,-25,30,-11,42c16230,16155,16230,16155,16230,16155r702,745c17307,17295,17678,17690,18052,18086v85,91,171,179,253,270c18323,18377,18355,18356,18358,18338v90,-736,90,-1481,-7,-2216c18344,16110,18334,16094,18316,16094xm18273,16915v25,,53,,78,c18351,16955,18355,16991,18355,17031v-50,,-96,-3,-146,-3c18170,17028,18170,17082,18209,17082v50,,100,3,149,3c18358,17128,18358,17171,18358,17216v,,,,,c18334,17216,18309,17216,18284,17216v-40,,-40,55,,55c18309,17271,18334,17271,18358,17271v,,,,,c18358,17326,18358,17383,18355,17438v-18,,-32,,-50,c18266,17438,18266,17493,18305,17493v18,,32,,50,c18355,17544,18351,17596,18351,17648v-42,,-82,,-124,-3c18187,17645,18187,17700,18227,17700v39,,82,,121,3c18348,17727,18344,17754,18344,17779v-14,,-28,,-46,c18259,17779,18259,17833,18298,17833v14,,28,,43,c18337,17864,18337,17894,18334,17924v-4,,-4,,-8,c18301,17924,18276,17924,18252,17924v-40,,-40,55,,55c18276,17979,18301,17979,18326,17979v,,4,,4,c18323,18080,18312,18177,18301,18277v-217,-231,-438,-465,-656,-696c17271,17186,16900,16791,16526,16395v-71,-76,-143,-149,-210,-225c16975,16167,17631,16170,18287,16158v7,67,18,134,22,201c18309,16359,18305,16359,18305,16359v-32,3,-61,9,-93,12c18194,16374,18187,16392,18191,16404v3,16,21,22,39,19c18259,16420,18287,16417,18316,16411v3,39,7,79,10,118c18305,16529,18287,16529,18266,16529v-39,,-39,55,,55c18287,16584,18309,16584,18330,16584v4,39,7,79,7,121c18334,16702,18326,16699,18319,16699v-21,,-39,,-60,c18219,16699,18219,16754,18259,16754v21,,39,,60,c18326,16754,18334,16751,18337,16748v4,39,4,82,7,122c18319,16870,18294,16870,18269,16870v-35,-10,-35,42,4,45xm17959,16398v-378,-9,-748,-6,-1126,9c16826,16407,16822,16407,16815,16411v-4,,-4,3,-7,3c16808,16414,16808,16414,16808,16414v-7,3,-7,9,-11,15c16797,16429,16797,16429,16797,16432v,3,,6,,9c16797,16441,16797,16441,16797,16441v,6,4,9,7,12c17154,16806,17506,17158,17856,17508v50,52,100,100,150,152c18023,17678,18059,17663,18059,17642v4,-408,-18,-812,-71,-1219c17988,16411,17977,16398,17959,16398xm17000,16566v-35,-37,-71,-73,-107,-110c17239,16444,17585,16444,17931,16450v46,374,71,745,67,1119c17667,17237,17335,16903,17000,16566xm17959,8351v-378,-9,-748,-6,-1126,9c16826,8360,16822,8360,16815,8363v-4,,-4,3,-7,3c16808,8366,16808,8366,16808,8366v-7,3,-7,10,-11,16c16797,8382,16797,8382,16797,8385v,3,,6,,9c16797,8394,16797,8394,16797,8394v,6,4,9,7,12c17154,8759,17506,9111,17856,9461v50,52,100,100,150,152c18023,9631,18059,9616,18059,9595v4,-408,-18,-812,-71,-1219c17988,8363,17977,8351,17959,8351xm17000,8518v-35,-36,-71,-73,-107,-109c17239,8397,17585,8397,17931,8403v46,374,71,745,67,1119c17667,9187,17335,8853,17000,8518xm18316,v-685,15,-1373,12,-2057,15c16252,12,16244,15,16241,18v-21,6,-25,31,-11,43c16230,61,16230,61,16230,61v235,249,467,495,702,745c17307,1201,17678,1596,18052,1991v85,91,171,180,253,271c18323,2283,18355,2262,18358,2244v90,-736,90,-1481,-7,-2217c18344,12,18334,,18316,xm18273,818v25,,53,,78,c18351,857,18355,894,18355,933v-50,,-96,-3,-146,-3c18170,930,18170,985,18209,985v50,,100,3,149,3c18358,1031,18358,1073,18358,1119v,,,,,c18334,1119,18309,1119,18284,1119v-40,,-40,54,,54c18309,1173,18334,1173,18358,1173v,,,,,c18358,1228,18358,1286,18355,1341r-50,c18266,1341,18266,1395,18305,1395v18,,32,,50,c18355,1447,18351,1499,18351,1550v-42,,-82,,-124,-3c18187,1547,18187,1602,18227,1602v39,,82,,121,3c18348,1630,18344,1657,18344,1681v-14,,-28,,-46,c18259,1681,18259,1736,18298,1736v14,,28,,43,c18337,1766,18337,1797,18334,1827v-4,,-4,,-8,c18301,1827,18276,1827,18252,1827v-40,,-40,55,,55c18276,1882,18301,1882,18326,1882v,,4,,4,c18323,1982,18312,2079,18301,2180v-217,-231,-438,-465,-656,-696c17271,1088,16900,693,16526,298v-71,-76,-143,-149,-210,-225c16975,70,17631,73,18287,61v7,67,18,134,22,200c18309,261,18305,261,18305,261v-32,3,-61,10,-93,13c18194,277,18187,295,18191,307v3,15,21,21,39,18c18259,322,18287,319,18316,313v3,40,7,79,10,119c18305,432,18287,432,18266,432v-39,,-39,54,,54l18330,486v4,40,7,79,7,122c18334,605,18326,602,18319,602v-21,,-39,,-60,c18219,602,18219,657,18259,657v21,,39,,60,c18326,657,18334,654,18337,651v4,39,4,82,7,121c18319,772,18294,772,18269,772v-35,-9,-35,46,4,46xm13742,3280v-178,-54,-367,-82,-553,-112c12819,3113,12444,3080,12066,3058v-164,-9,-331,-18,-495,-18c11432,3040,11293,3040,11154,3043v-161,6,-318,15,-478,28c10541,3083,10391,3083,10270,3140v,,-4,3,-4,3c10216,3162,10180,3213,10156,3250v-43,70,-65,149,-82,225c10052,3563,10034,3651,10027,3739v-7,79,18,204,-60,259c9938,4007,9906,4022,9877,4031v-106,31,-224,55,-310,122c9471,4241,9450,4360,9432,4472v-4,30,-7,61,-11,94c9418,4618,9418,4670,9421,4718v4,76,14,152,107,186c9621,4940,9746,4934,9845,4943v43,3,90,9,122,-18c10002,4895,10020,4855,10056,4825v82,-67,199,-107,313,-107c10487,4715,10605,4752,10694,4819v43,30,71,66,96,109c10815,4961,10840,4986,10890,4995v7,,14,3,21,3c10918,5001,10926,5001,10933,5001v89,12,189,12,278,15c11243,5019,11271,5019,11303,5019v218,9,439,12,656,31c12052,5059,12177,5095,12234,5016v64,-82,150,-140,264,-167c12612,4822,12733,4831,12840,4876v50,22,100,49,139,85c13015,4995,13029,5034,13065,5068v35,36,82,39,135,42c13275,5117,13350,5120,13425,5126v107,6,217,15,320,-9c13799,5104,13852,5083,13892,5053v35,-31,39,-55,53,-98c13974,4852,13995,4746,14009,4636v50,-356,54,-717,25,-1073c14016,3432,13884,3323,13742,3280xm10084,3916v7,-70,7,-143,14,-216c10116,3563,10138,3396,10216,3271v14,-21,43,-64,75,-79c10291,3192,10295,3192,10295,3192v3,3,25,9,32,15c10337,3223,10334,3250,10337,3271v,18,4,37,4,52c10341,3329,10341,3338,10341,3344v,9,,18,,27c10341,3399,10337,3426,10337,3457v,6,,12,,15c10334,3496,10334,3520,10330,3545v,9,,18,-3,24c10320,3633,10312,3697,10309,3761v-4,42,,100,-14,149c10295,3910,10295,3910,10295,3910v-4,6,-4,12,-8,18c10287,3931,10287,3931,10284,3934v-4,6,-7,12,-11,18c10230,4004,10134,3992,10074,3992v-4,,-8,,-11,c10070,3970,10081,3943,10084,3916xm9603,4208v89,24,182,94,121,179c9724,4387,9724,4387,9724,4387v-53,49,-142,58,-221,61c9514,4363,9535,4274,9603,4208xm9485,4603v25,9,47,24,32,51c9514,4657,9510,4660,9507,4667v-7,6,-15,12,-25,18c9482,4657,9485,4630,9485,4603xm11246,4961v-21,,-39,-3,-60,-3c11129,4955,11068,4952,11011,4946v-14,,-32,,-50,-3c10972,4736,10983,4527,10993,4320v7,-109,11,-222,18,-331c11015,3888,11008,3779,11033,3682v32,-119,174,-131,295,-131c11321,4025,11293,4493,11246,4961xm11642,4274v-14,234,-25,469,-39,703c11542,4974,11478,4971,11418,4968v-36,,-72,-3,-107,-3c11357,4493,11385,4025,11393,3554v39,3,78,6,117,9c11582,3572,11674,3569,11678,3648v3,100,-11,204,-18,304c11653,4059,11649,4168,11642,4274xm13884,4910v-28,-12,-57,-28,-78,-46c13802,4861,13802,4861,13799,4858v-4,-3,-4,-3,-7,-6c13788,4849,13785,4846,13781,4840v-36,-40,-39,-85,21,-128c13827,4700,13849,4688,13877,4679v4,-3,11,-3,15,-3c13895,4676,13899,4673,13906,4673v11,-3,18,-3,28,-6c13934,4667,13934,4667,13934,4667v-14,82,-32,164,-50,243xm13942,4612v-65,6,-122,24,-175,55c13767,4667,13767,4670,13763,4670v,,-3,,-3,3c13756,4676,13749,4679,13745,4685v-53,39,-78,94,-39,161c13745,4901,13802,4940,13870,4965v-3,18,-10,33,-32,48c13802,5041,13753,5059,13703,5068v-100,18,-200,9,-296,3c13346,5068,13282,5062,13221,5059v-35,-3,-78,-3,-110,-22c13089,5025,13075,4986,13061,4968v-103,-128,-296,-198,-474,-186c12494,4788,12405,4812,12330,4855v-36,21,-71,43,-100,73c12198,4961,12180,5007,12123,5013v-74,6,-160,-15,-235,-18c11852,4992,11820,4992,11785,4992v-40,-3,-79,-3,-118,-6c11681,4746,11696,4502,11706,4262v7,-121,15,-243,22,-368c11731,3834,11735,3770,11738,3709v4,-40,7,-85,-14,-125c11678,3508,11524,3514,11439,3508v-114,-9,-253,-12,-357,31c10986,3578,10961,3666,10954,3748v-11,122,-11,244,-18,368c10922,4393,10908,4667,10897,4943v-36,-12,-46,-33,-68,-64c10783,4816,10715,4764,10637,4727v-186,-82,-417,-73,-585,37c10016,4788,9981,4816,9956,4849v-25,27,-29,52,-79,55c9845,4907,9813,4898,9785,4895v-64,-6,-132,-6,-196,-19c9510,4861,9492,4812,9489,4752v25,-9,46,-19,64,-34c9557,4715,9557,4715,9560,4712v4,-3,4,-3,7,-6c9571,4703,9574,4697,9578,4694v,,,,,c9582,4688,9585,4682,9589,4676v,,,,,-3c9592,4667,9592,4664,9596,4657v,,,-3,,-3c9596,4654,9596,4651,9596,4651v,,,-3,,-3c9596,4645,9596,4645,9596,4642v,,,-3,,-3c9596,4636,9596,4636,9596,4633v,-6,,-9,,-12c9596,4618,9596,4612,9592,4609v,-3,-3,-6,-3,-6c9589,4600,9585,4597,9582,4594v-4,-10,-11,-16,-22,-22c9539,4557,9514,4554,9489,4554v,-12,3,-24,3,-39c9496,4515,9503,4515,9507,4515v7,,14,,21,c9539,4515,9546,4515,9557,4512v3,,7,,7,c9574,4512,9589,4508,9599,4505v4,,11,,15,-3c9621,4502,9624,4499,9631,4499v11,-3,22,-6,33,-9c9664,4490,9664,4490,9664,4490v39,-12,74,-27,99,-54c9763,4436,9763,4436,9763,4436v,,,,,-4c9763,4432,9767,4429,9767,4429v,-3,4,-3,4,-6c9781,4411,9788,4399,9792,4384v,,,,,c9792,4384,9792,4381,9792,4381v,-6,3,-9,3,-15c9795,4363,9795,4363,9795,4360v11,-86,-60,-152,-149,-186c9699,4144,9763,4128,9824,4110v68,-18,132,-45,200,-51c10109,4062,10209,4065,10280,4022v4,,7,-3,11,-6c10295,4013,10298,4010,10302,4007v10,-12,21,-27,25,-40c10330,3964,10330,3958,10334,3955v,-3,,-3,3,-6c10341,3943,10341,3937,10344,3928v,-3,,-3,,-6c10344,3922,10344,3919,10344,3919v,-3,,-6,,-6c10344,3904,10348,3897,10348,3888v25,-146,36,-298,43,-444c10394,3368,10398,3289,10384,3216v-4,-18,-11,-33,-22,-42c10462,3147,10576,3143,10676,3134v139,-12,275,-18,414,-24c11218,3104,11343,3104,11471,3104v146,,292,3,438,12c12255,3134,12601,3159,12943,3201v189,25,375,52,560,91c13674,3329,13913,3378,13949,3554v7,39,7,85,7,128c13959,3767,13963,3855,13963,3943v18,216,7,444,-21,669xm17959,304v-378,-9,-748,-6,-1126,9c16826,313,16822,313,16815,316v-4,,-4,3,-7,3c16808,319,16808,319,16808,319v-7,3,-7,9,-11,15c16797,334,16797,334,16797,337v,3,,7,,10c16797,347,16797,347,16797,347v,6,4,9,7,12c17154,711,17506,1064,17856,1414v50,51,100,100,150,152c18023,1584,18059,1569,18059,1547v4,-407,-18,-811,-71,-1219c17988,316,17977,304,17959,304xm17000,471v-35,-36,-71,-73,-107,-109c17239,350,17585,350,17931,356v46,374,71,745,67,1118c17667,1140,17335,806,17000,471xm18316,8047v-685,15,-1373,12,-2057,15c16252,8059,16244,8062,16241,8065v-21,7,-25,31,-11,43c16230,8108,16230,8108,16230,8108v235,249,467,496,702,745c17307,9248,17678,9643,18052,10038v85,92,171,180,253,271c18323,10330,18355,10309,18358,10291v90,-736,90,-1481,-7,-2216c18344,8059,18334,8047,18316,8047xm18273,8865v25,,53,,78,c18351,8904,18355,8941,18355,8980v-50,,-96,-3,-146,-3c18170,8977,18170,9032,18209,9032v50,,100,3,149,3c18358,9078,18358,9120,18358,9166v,,,,,c18334,9166,18309,9166,18284,9166v-40,,-40,55,,55c18309,9221,18334,9221,18358,9221v,,,,,c18358,9275,18358,9333,18355,9388r-50,c18266,9388,18266,9443,18305,9443v18,,32,,50,c18355,9494,18351,9546,18351,9598v-42,,-82,,-124,-3c18187,9595,18187,9649,18227,9649v39,,82,,121,3c18348,9677,18344,9704,18344,9728v-14,,-28,,-46,c18259,9728,18259,9783,18298,9783v14,,28,,43,c18337,9813,18337,9844,18334,9874v-4,,-4,,-8,c18301,9874,18276,9874,18252,9874v-40,,-40,55,,55c18276,9929,18301,9929,18326,9929v,,4,,4,c18323,10029,18312,10127,18301,10227v-217,-231,-438,-465,-656,-696c17271,9136,16900,8740,16526,8345v-71,-76,-143,-149,-210,-225c16975,8117,17631,8120,18287,8108v7,67,18,134,22,201c18309,8309,18305,8309,18305,8309v-32,3,-61,9,-93,12c18194,8324,18187,8342,18191,8354v3,15,21,22,39,18c18259,8369,18287,8366,18316,8360v3,40,7,79,10,119c18305,8479,18287,8479,18266,8479v-39,,-39,55,,55l18330,8534v4,39,7,79,7,121c18334,8652,18326,8649,18319,8649r-60,c18219,8649,18219,8704,18259,8704r60,c18326,8704,18334,8701,18337,8698v4,39,4,82,7,121c18319,8819,18294,8819,18269,8819v-35,-9,-35,46,4,46xm12683,4992v-100,-18,-207,18,-260,91c12334,5205,12419,5351,12569,5399v153,49,328,-61,317,-203c12886,5196,12886,5193,12886,5193v,,,-4,,-4c12868,5092,12797,5016,12683,4992xm12737,5335v-61,34,-132,25,-189,-6c12423,5262,12426,5101,12569,5053v125,-43,235,42,257,146c12826,5253,12790,5305,12737,5335xm12590,4879v-192,16,-342,158,-335,323c12262,5366,12419,5493,12605,5521v210,33,431,-140,413,-325c13018,5196,13018,5193,13018,5193v,,,-4,,-4c12986,5007,12811,4861,12590,4879xm12826,5417v-104,70,-228,64,-339,10c12284,5326,12255,5071,12473,4968v82,-40,167,-43,253,-19c12858,4986,12929,5083,12950,5199v11,85,-42,164,-124,218xm13678,3639v-57,-9,-118,-15,-179,-21c13368,3606,13236,3599,13100,3599v-146,7,-160,98,-178,204c12908,3885,12908,3973,12936,4056v29,76,96,79,182,85c13232,4147,13346,4153,13464,4159v71,3,199,33,249,-24c13738,4107,13742,4071,13749,4040v11,-45,18,-88,25,-133c13781,3861,13785,3815,13788,3770v,-28,11,-73,-10,-98c13760,3645,13713,3645,13678,3639xm13728,3800v-4,40,-8,79,-15,116c13706,3961,13696,4010,13685,4056v-18,66,-79,54,-139,51c13450,4101,13350,4098,13253,4092v-49,-3,-103,-6,-153,-9c13061,4080,13029,4086,13004,4043v-11,-15,-14,-39,-18,-57c12968,3900,12986,3809,13004,3724v11,-42,39,-64,96,-67c13200,3657,13300,3660,13400,3666v50,3,99,6,149,13c13596,3685,13674,3682,13713,3700v22,9,18,6,18,33c13731,3755,13728,3779,13728,3800xm12658,3587v-57,-9,-118,-15,-178,-21c12348,3554,12216,3548,12081,3548v-147,6,-161,97,-179,203c11888,3834,11888,3922,11917,4004v28,76,96,79,181,85c12213,4095,12327,4101,12444,4107v72,3,200,34,250,-24c12719,4056,12722,4019,12729,3989v11,-46,18,-89,25,-134c12762,3809,12765,3764,12769,3718v,-27,10,-73,-11,-97c12740,3593,12690,3593,12658,3587xm12708,3745v-4,40,-7,79,-14,116c12687,3907,12676,3955,12665,4001v-18,67,-78,55,-139,51c12430,4046,12330,4043,12234,4037v-50,-3,-103,-6,-153,-9c12041,4025,12009,4031,11984,3989v-10,-16,-14,-40,-17,-58c11949,3846,11967,3755,11984,3669v11,-42,40,-63,97,-66c12180,3603,12280,3606,12380,3612v50,3,100,6,150,12c12576,3630,12655,3627,12694,3645v21,9,18,6,18,34c12712,3703,12708,3727,12708,3745xm13788,8442v-50,,-100,,-150,-3c13628,8394,13610,8290,13560,8293v-28,3,-36,37,-46,55c13499,8376,13489,8403,13474,8430v-57,-3,-114,-9,-171,-15c13282,8412,13268,8436,13286,8448v46,31,92,64,135,95c13396,8594,13371,8649,13346,8701v-7,12,4,27,18,27c13371,8728,13375,8728,13382,8722v53,-30,103,-64,153,-94c13581,8661,13628,8695,13674,8725v18,12,39,-3,36,-21c13692,8652,13678,8597,13663,8546v43,-28,90,-52,136,-76c13824,8467,13806,8442,13788,8442xm21481,3058v-164,-9,-331,-18,-495,-18c20847,3040,20708,3040,20569,3043v-161,6,-318,15,-478,28c19956,3083,19806,3083,19685,3140v,,-4,3,-4,3c19631,3162,19596,3213,19571,3250v-43,70,-65,149,-82,225c19467,3563,19449,3651,19442,3739v-7,79,18,204,-60,259c19353,4007,19321,4022,19292,4031v-106,31,-224,55,-310,122c18886,4241,18865,4360,18847,4472v-4,30,-7,61,-11,94c18833,4618,18833,4670,18836,4718v4,76,14,152,107,186c19036,4940,19161,4934,19260,4943v43,3,90,9,122,-18c19417,4895,19435,4855,19471,4825v82,-67,199,-107,313,-107c19902,4715,20020,4752,20109,4819v43,30,71,66,96,109c20230,4961,20255,4986,20305,4995v7,,14,3,21,3c20333,5001,20341,5001,20348,5001v89,12,189,12,278,15c20658,5019,20686,5019,20718,5019v218,9,439,12,656,31c21446,5056,21535,5080,21599,5053r,-76c21585,4992,21567,5004,21542,5007v-75,6,-160,-15,-235,-18c21271,4986,21239,4986,21203,4986v-39,-3,-78,-3,-117,-6c21100,4740,21114,4496,21125,4256v7,-121,14,-243,21,-368c21150,3828,21153,3764,21157,3703v4,-40,7,-85,-14,-125c21096,3502,20943,3508,20857,3502v-114,-9,-253,-12,-356,31c20405,3572,20380,3660,20373,3742v-11,122,-11,244,-18,368c20341,4387,20326,4660,20316,4937v-36,-12,-47,-33,-68,-64c20202,4809,20134,4758,20055,4721v-185,-82,-417,-73,-584,37c19435,4782,19399,4809,19374,4843v-24,27,-28,52,-78,55c19264,4901,19232,4892,19203,4889v-64,-7,-132,-7,-196,-19c18929,4855,18911,4806,18907,4746v25,-10,47,-19,65,-34c18975,4709,18975,4709,18979,4706v3,-3,3,-3,7,-6c18989,4697,18993,4691,18997,4688v,,,,,c19000,4682,19004,4676,19007,4670v,,,,,-3c19011,4660,19011,4657,19014,4651v,,,-3,,-3c19014,4648,19014,4645,19014,4645v,,,-3,,-3c19014,4639,19014,4639,19014,4636v,,,-3,,-3c19014,4630,19014,4630,19014,4627v,-6,,-9,,-12c19014,4612,19014,4606,19011,4603v,-3,-4,-6,-4,-6c19007,4594,19004,4591,19000,4588v-3,-10,-11,-16,-21,-22c18957,4551,18932,4548,18907,4548v,-12,4,-24,4,-40c18915,4508,18922,4508,18925,4508v7,,15,,22,c18957,4508,18965,4508,18975,4505v4,,7,,7,c18993,4505,19007,4502,19018,4499v4,,11,,14,-3c19039,4496,19043,4493,19050,4493v11,-3,21,-6,32,-9c19082,4484,19082,4484,19082,4484v39,-12,75,-27,100,-55c19182,4429,19182,4429,19182,4429v,,,,,-3c19182,4426,19186,4423,19186,4423v,-3,3,-3,3,-6c19200,4405,19207,4393,19210,4378v,,,,,c19210,4378,19210,4375,19210,4375v,-6,4,-9,4,-15c19214,4356,19214,4356,19214,4353v11,-85,-61,-152,-150,-185c19118,4138,19182,4122,19243,4104v67,-18,131,-45,199,-52c19528,4056,19628,4059,19699,4016v3,,7,-3,11,-6c19713,4007,19717,4004,19720,4001v11,-12,22,-28,25,-40c19749,3958,19749,3952,19752,3949v,-3,,-3,4,-6c19759,3937,19759,3931,19763,3922v,-3,,-3,,-6c19763,3916,19763,3913,19763,3913v,-3,,-6,,-6c19763,3897,19767,3891,19767,3882v25,-146,35,-298,42,-444c19813,3362,19817,3283,19802,3210v-3,-18,-10,-33,-21,-42c19881,3140,19995,3137,20095,3128v139,-12,274,-18,413,-24c20636,3098,20761,3098,20890,3098v146,,292,3,438,12c21414,3113,21503,3119,21588,3125r,-54c21560,3064,21521,3061,21481,3058xm20925,3563v72,9,164,6,168,85c21096,3748,21082,3852,21075,3952v-7,107,-11,216,-18,322c21043,4508,21032,4743,21018,4977v-61,-3,-125,-6,-185,-9c20797,4968,20761,4965,20726,4965v46,-472,74,-940,82,-1411c20850,3557,20890,3560,20925,3563xm20408,4323v7,-109,11,-222,18,-331c20430,3891,20423,3782,20448,3685v32,-119,174,-131,295,-131c20736,4025,20708,4493,20661,4961v-21,,-39,-3,-60,-3c20544,4955,20483,4952,20426,4946v-14,,-32,,-50,-3c20387,4740,20398,4530,20408,4323xm18936,4654v-4,3,-7,6,-11,13c18918,4673,18911,4679,18900,4685v,-28,,-52,,-79c18929,4612,18950,4627,18936,4654xm19139,4387v,,,,,c19086,4436,18997,4445,18918,4448v14,-85,36,-174,100,-240c19107,4235,19200,4302,19139,4387xm19756,3347v,9,,18,,28c19756,3402,19752,3429,19752,3460v,6,,12,,15c19749,3499,19749,3523,19745,3548v,9,,15,-3,24c19735,3636,19727,3700,19724,3764v-4,42,,100,-14,149c19710,3913,19710,3913,19710,3913v-4,6,-4,12,-8,18c19702,3934,19702,3934,19699,3937v-4,6,-7,12,-11,18c19645,4007,19549,3995,19489,3995v-4,,-8,,-11,c19492,3970,19503,3943,19506,3913v8,-70,8,-143,15,-216c19538,3560,19560,3393,19638,3268v15,-21,43,-64,75,-79c19713,3189,19717,3189,19717,3189v3,3,25,9,32,15c19759,3219,19756,3247,19759,3268v,18,4,37,4,55c19756,3335,19756,3341,19756,3347xm19824,4876v-100,-18,-207,19,-261,92c19474,5089,19560,5235,19710,5284v153,48,328,-61,317,-204c20027,5080,20027,5077,20027,5077v,,,-3,,-3c20009,4977,19938,4901,19824,4876xm19877,5220v-60,33,-132,24,-189,-6c19563,5147,19567,4986,19710,4937v124,-42,235,43,256,146c19966,5138,19931,5189,19877,5220xm20986,11087v-139,,-278,,-417,3c20408,11096,20251,11106,20091,11118v-135,12,-285,12,-406,70c19685,11188,19681,11191,19681,11191v-50,18,-85,70,-110,106c19528,11367,19506,11446,19489,11522v-22,88,-40,176,-47,265c19435,11866,19460,11990,19382,12045v-29,9,-61,24,-90,33c19186,12109,19068,12133,18982,12200v-96,88,-117,207,-135,319c18843,12550,18840,12580,18836,12613v-3,52,-3,104,,152c18840,12841,18850,12917,18943,12951v93,36,218,30,317,39c19303,12993,19350,13000,19382,12972v35,-30,53,-70,89,-100c19553,12805,19670,12765,19784,12765v118,-3,236,34,325,101c20152,12896,20180,12933,20205,12975v25,34,50,58,100,67c20312,13042,20319,13045,20326,13045v7,3,15,3,22,3c20437,13060,20537,13060,20626,13063v32,3,60,3,92,3c20936,13076,21157,13079,21374,13097v72,6,161,30,225,3l21599,13024v-14,15,-32,27,-57,30c21467,13060,21382,13039,21307,13036v-36,-3,-68,-3,-104,-3c21164,13030,21125,13030,21086,13027v14,-240,28,-483,39,-724c21132,12182,21139,12060,21146,11935v4,-60,7,-124,11,-185c21161,11711,21164,11665,21143,11625v-47,-76,-200,-70,-286,-76c20743,11540,20604,11537,20501,11580v-96,39,-121,127,-128,210c20362,11911,20362,12033,20355,12157v-14,277,-29,551,-39,827c20280,12972,20269,12951,20248,12920v-46,-63,-114,-115,-193,-152c19870,12686,19638,12696,19471,12805v-36,24,-72,52,-97,85c19350,12917,19346,12942,19296,12945v-32,3,-64,-6,-93,-9c19139,12930,19071,12930,19007,12917v-78,-15,-96,-63,-100,-124c18932,12784,18954,12775,18972,12759v3,-3,3,-3,7,-6c18982,12750,18982,12750,18986,12747v3,-3,7,-9,11,-12c18997,12735,18997,12735,18997,12735v3,-6,7,-12,10,-18c19007,12717,19007,12717,19007,12714v4,-6,4,-9,7,-15c19014,12699,19014,12696,19014,12696v,,,-4,,-4c19014,12692,19014,12689,19014,12689v,-3,,-3,,-6c19014,12683,19014,12680,19014,12680v,-3,,-3,,-6c19014,12668,19014,12665,19014,12662v,-3,,-9,-3,-12c19011,12647,19007,12644,19007,12644v,-3,-3,-6,-7,-9c18997,12626,18989,12620,18979,12613v-22,-15,-47,-18,-72,-18c18907,12583,18911,12571,18911,12556v4,,11,,14,c18932,12556,18940,12556,18947,12556v10,,18,,28,-3c18979,12553,18979,12553,18982,12553v11,,25,-3,36,-6c19022,12547,19029,12547,19032,12544v7,,11,-4,18,-4c19061,12537,19071,12534,19082,12531v,,,,,c19121,12519,19157,12504,19182,12477v,,,,,c19182,12477,19182,12477,19182,12474v,,4,-3,4,-3c19186,12468,19189,12468,19189,12464v11,-12,18,-24,21,-39c19210,12425,19210,12425,19210,12425v,,,-3,,-3c19210,12416,19214,12413,19214,12407v,-3,,-3,,-6c19225,12315,19153,12249,19064,12215v54,-30,118,-45,179,-64c19310,12133,19374,12106,19442,12100v86,3,186,6,257,-37c19702,12063,19706,12060,19710,12057v3,-3,7,-6,10,-9c19731,12036,19742,12021,19745,12008v4,-3,4,-9,7,-12c19752,11993,19752,11993,19756,11990v3,-6,3,-12,7,-21c19763,11966,19763,11966,19763,11963v,,,-3,,-3c19763,11957,19763,11954,19763,11954v,-9,4,-15,4,-25c19792,11783,19802,11631,19809,11486v4,-76,8,-156,-7,-228c19799,11239,19792,11224,19781,11215v100,-27,214,-30,314,-40c20234,11163,20369,11157,20508,11151v128,-6,253,-6,382,-6c21036,11145,21182,11148,21328,11157v86,3,175,9,260,15l21588,11115v-39,-3,-78,-6,-117,-6c21317,11096,21150,11087,20986,11087xm20925,11613v72,9,164,6,168,85c21096,11799,21082,11902,21075,12002v-7,107,-11,216,-18,323c21043,12559,21032,12793,21018,13027v-61,-3,-125,-6,-185,-9c20797,13018,20761,13015,20726,13015v46,-471,74,-940,82,-1411c20850,11604,20890,11607,20925,11613xm20408,12370v7,-109,11,-222,18,-331c20430,11939,20423,11829,20448,11732v32,-119,174,-131,295,-131c20736,12072,20708,12540,20661,13009v-21,,-39,-3,-60,-3c20544,13003,20483,13000,20426,12993v-14,,-32,,-50,-3c20387,12787,20398,12580,20408,12370xm18936,12702v-4,3,-7,6,-11,12c18918,12720,18911,12726,18900,12732v,-27,,-52,,-79c18929,12659,18950,12677,18936,12702xm19139,12434v,,,,,c19086,12483,18997,12492,18918,12495v14,-85,36,-173,100,-240c19107,12282,19200,12352,19139,12434xm19756,11397v,10,,19,,28c19756,11452,19752,11479,19752,11510v,6,,12,,15c19749,11549,19749,11574,19745,11598v,9,,15,-3,24c19735,11686,19727,11750,19724,11814v-4,42,,100,-14,149c19710,11963,19710,11963,19710,11963v-4,6,-4,12,-8,18c19702,11984,19702,11984,19699,11987v-4,6,-7,12,-11,18c19645,12057,19549,12045,19489,12045v-4,,-8,,-11,c19492,12021,19503,11993,19506,11963v8,-70,8,-143,15,-216c19538,11610,19560,11443,19638,11318v15,-21,43,-64,75,-79c19713,11239,19717,11239,19717,11239v3,3,25,9,32,15c19759,11270,19756,11297,19759,11318v,19,4,37,4,55c19756,11382,19756,11391,19756,11397xm19731,4764v-193,15,-342,158,-335,322c19403,5250,19560,5378,19745,5405v211,34,432,-140,414,-325c20159,5080,20159,5077,20159,5077v,,,-3,,-3c20127,4892,19952,4746,19731,4764xm19966,5302v-103,70,-228,64,-338,9c19424,5211,19396,4955,19613,4852v82,-40,168,-43,253,-18c19998,4870,20070,4968,20091,5083v11,85,-43,164,-125,219xm21321,3751v-14,83,-14,171,14,253c21364,4080,21431,4083,21517,4089v25,,53,3,78,3l21595,4037v-35,-3,-67,-3,-103,-6c21453,4028,21421,4034,21396,3992v-11,-16,-14,-40,-18,-58c21360,3849,21378,3758,21396,3672v10,-42,39,-63,96,-66c21528,3606,21560,3606,21595,3609r,-55c21563,3554,21528,3554,21496,3554v-147,3,-157,94,-175,197xm19824,20974v-100,-19,-207,18,-261,91c19474,21187,19560,21332,19710,21381v153,49,328,-61,317,-204c20027,21177,20027,21174,20027,21174v,,,-3,,-3c20009,21074,19938,20995,19824,20974xm19877,21317v-60,34,-132,25,-189,-6c19563,21244,19567,21083,19710,21035v124,-43,235,42,256,145c19966,21235,19931,21287,19877,21317xm10312,4764v-192,15,-342,158,-335,322c9984,5250,10141,5378,10327,5405v210,34,431,-140,413,-325c10740,5080,10740,5077,10740,5077v,,,-3,,-3c10712,4892,10537,4746,10312,4764xm10551,5302v-103,70,-228,64,-338,9c10009,5211,9981,4955,10198,4852v82,-40,168,-43,253,-18c10583,4870,10655,4968,10676,5083v7,85,-46,164,-125,219xm21321,11802v-14,82,-14,170,14,252c21364,12130,21431,12133,21517,12139v25,,53,3,78,3l21595,12087v-35,-3,-67,-3,-103,-6c21453,12078,21421,12084,21396,12042v-11,-15,-14,-40,-18,-58c21360,11899,21378,11808,21396,11723v10,-43,39,-64,96,-67c21528,11656,21560,11656,21595,11659r,-55c21563,11604,21528,11604,21496,11604v-147,,-157,91,-175,198xm21321,19849v-14,82,-14,170,14,252c21364,20177,21431,20180,21517,20186v25,,53,3,78,3l21595,20135v-35,-3,-67,-3,-103,-6c21453,20126,21421,20132,21396,20089v-11,-15,-14,-39,-18,-58c21360,19946,21378,19855,21396,19770v10,-43,39,-64,96,-67c21528,19703,21560,19703,21595,19706r,-55c21563,19651,21528,19651,21496,19651v-147,,-157,95,-175,198xm20159,21171v,,,-3,,-3c20127,20989,19956,20840,19731,20858v-193,15,-342,158,-335,322c19403,21345,19560,21472,19745,21500v211,33,432,-140,414,-326c20159,21174,20159,21174,20159,21171xm19966,21396v-103,70,-228,64,-338,9c19424,21305,19396,21050,19613,20946v82,-39,168,-42,253,-18c19998,20965,20070,21062,20091,21177v11,89,-43,165,-125,219xm19731,12811v-193,15,-342,158,-335,322c19403,13297,19560,13425,19745,13452v211,34,432,-139,414,-325c20159,13127,20159,13124,20159,13124v,,,-3,,-3c20127,12942,19952,12793,19731,12811xm19966,13349v-103,70,-228,64,-338,9c19424,13258,19396,13003,19613,12899v82,-39,168,-42,253,-18c19998,12917,20070,13015,20091,13130v11,88,-43,164,-125,219xm20986,19134v-139,,-278,,-417,4c20408,19144,20251,19153,20091,19165v-135,12,-285,12,-406,70c19685,19235,19681,19238,19681,19238v-50,18,-85,70,-110,106c19528,19414,19506,19493,19489,19569v-22,88,-40,177,-47,265c19435,19913,19460,20037,19382,20092v-29,9,-61,24,-90,34c19186,20156,19068,20180,18982,20247v-96,88,-117,207,-135,319c18843,20597,18840,20627,18836,20661v-3,51,-3,103,,152c18840,20889,18850,20965,18943,20998v93,37,218,30,317,40c19303,21041,19350,21047,19382,21019v35,-30,53,-70,89,-100c19553,20852,19670,20813,19784,20813v118,-3,236,33,325,100c20152,20943,20180,20980,20205,21022v25,34,50,58,100,67c20312,21089,20319,21092,20326,21092v7,3,15,3,22,3c20437,21107,20537,21107,20626,21111v32,3,60,3,92,3c20936,21123,21157,21126,21374,21144v72,6,161,30,225,3l21599,21071v-14,15,-32,27,-57,30c21467,21107,21382,21086,21307,21083v-36,-3,-68,-3,-104,-3c21164,21077,21125,21077,21086,21074v14,-240,28,-483,39,-723c21132,20229,21139,20107,21146,19983v4,-61,7,-125,11,-186c21161,19758,21164,19712,21143,19673v-47,-76,-200,-70,-286,-76c20743,19587,20604,19584,20501,19627v-96,39,-121,128,-128,210c20362,19958,20362,20080,20355,20205v-14,276,-29,550,-39,826c20280,21019,20269,20998,20248,20968v-46,-64,-114,-116,-193,-152c19870,20734,19638,20743,19471,20852v-36,24,-72,52,-97,85c19350,20965,19346,20989,19296,20992v-32,3,-64,-6,-93,-9c19139,20977,19071,20977,19007,20965v-78,-16,-96,-64,-100,-125c18932,20831,18954,20822,18972,20807v3,-4,3,-4,7,-7c18982,20797,18982,20797,18986,20794v3,-3,7,-9,11,-12c18997,20782,18997,20782,18997,20782v3,-6,7,-12,10,-18c19007,20764,19007,20764,19007,20761v4,-6,4,-9,7,-15c19014,20746,19014,20743,19014,20743v,,,-3,,-3c19014,20740,19014,20737,19014,20737v,-3,,-3,,-6c19014,20731,19014,20727,19014,20727v,-3,,-3,,-6c19014,20715,19014,20712,19014,20709v,-3,,-9,-3,-12c19011,20694,19007,20691,19007,20691v,-3,-3,-6,-7,-9c18997,20673,18989,20667,18979,20661v-22,-16,-47,-19,-72,-19c18907,20630,18911,20618,18911,20603v4,,11,,14,c18932,20603,18940,20603,18947,20603v10,,18,,28,-3c18979,20600,18982,20600,18982,20600v11,,25,-3,36,-6c19022,20594,19029,20594,19032,20591v7,,11,-3,18,-3c19061,20585,19071,20582,19082,20579v,,,,,c19121,20566,19157,20551,19182,20524v,,,,,c19182,20524,19182,20524,19182,20521v,,4,-3,4,-3c19186,20515,19189,20515,19189,20512v11,-13,18,-25,21,-40c19210,20472,19210,20472,19210,20472v,,,-3,,-3c19210,20463,19214,20460,19214,20454v,-3,,-3,,-6c19225,20363,19153,20296,19064,20262v54,-30,118,-45,179,-63c19310,20180,19374,20153,19442,20147v86,3,186,6,257,-37c19702,20110,19706,20107,19710,20104v3,-3,7,-6,10,-9c19731,20083,19742,20068,19745,20056v4,-3,4,-9,7,-13c19752,20040,19752,20040,19756,20037v3,-6,3,-12,7,-21c19763,20013,19763,20013,19763,20010v,,,-3,,-3c19763,20004,19763,20001,19763,20001v,-9,4,-15,4,-24c19792,19831,19802,19679,19809,19533v4,-76,8,-155,-7,-228c19799,19286,19792,19271,19781,19262v100,-27,214,-30,314,-39c20234,19210,20369,19204,20508,19198v128,-6,253,-6,382,-6c21036,19192,21182,19195,21328,19204v86,3,175,10,260,16l21588,19165v-39,-3,-78,-6,-117,-6c21317,19147,21150,19134,20986,19134xm20925,19660v72,10,164,6,168,86c21096,19846,21082,19949,21075,20050v-7,106,-11,215,-18,322c21043,20606,21032,20840,21018,21074v-61,-3,-125,-6,-185,-9c20797,21065,20761,21062,20726,21062v46,-471,74,-939,82,-1411c20850,19654,20890,19657,20925,19660xm20408,20420v7,-109,11,-221,18,-331c20430,19989,20423,19879,20448,19782v32,-119,174,-131,295,-131c20736,20123,20708,20591,20661,21059v-21,,-39,-3,-60,-3c20544,21053,20483,21050,20426,21044v-14,,-32,,-50,-3c20387,20834,20398,20627,20408,20420xm18936,20752v-4,3,-7,6,-11,12c18918,20770,18911,20776,18900,20782v,-27,,-51,,-79c18929,20706,18950,20724,18936,20752xm19139,20484v,,,,,c19086,20533,18997,20542,18918,20545v14,-85,36,-173,100,-240c19107,20329,19200,20399,19139,20484xm19756,19445v,9,,18,,27c19756,19499,19752,19527,19752,19557v,6,,12,,15c19749,19597,19749,19621,19745,19645v,9,,15,-3,25c19735,19733,19727,19797,19724,19861v-4,43,,100,-14,149c19710,20010,19710,20010,19710,20010v-4,6,-4,12,-8,18c19702,20031,19702,20031,19699,20034v-4,6,-7,13,-11,19c19645,20104,19549,20092,19489,20092v-4,,-8,,-11,c19492,20068,19503,20040,19506,20010v8,-70,8,-143,15,-216c19538,19657,19560,19490,19638,19366v15,-22,43,-64,75,-80c19713,19286,19717,19286,19717,19286v3,4,25,10,32,16c19759,19317,19756,19344,19759,19366v,18,4,36,4,54c19756,19432,19756,19438,19756,19445xm4370,8442v-50,,-100,,-150,-3c4209,8394,4191,8290,4141,8293v-28,3,-35,37,-46,55c4081,8376,4070,8403,4056,8430v-57,-3,-114,-9,-171,-15c3863,8412,3849,8436,3867,8448v46,31,93,64,135,95c3977,8594,3953,8649,3928,8701v-8,12,3,27,17,27c3953,8728,3956,8728,3963,8722v54,-30,104,-64,154,-94c4163,8661,4209,8695,4256,8725v17,12,39,-3,35,-21c4273,8652,4259,8597,4245,8546v43,-28,89,-52,135,-76c4405,8467,4391,8442,4370,8442xm19824,12927v-100,-19,-207,18,-261,91c19474,13139,19560,13285,19710,13334v153,49,328,-61,317,-204c20027,13130,20027,13127,20027,13127v,,,-3,,-3c20009,13024,19938,12948,19824,12927xm19877,13270v-60,34,-132,24,-189,-6c19563,13197,19567,13036,19710,12987v124,-42,235,43,256,146c19966,13188,19931,13237,19877,13270xm8901,c8216,15,7528,12,6844,15v-7,-3,-15,,-18,3c6804,24,6801,49,6815,61v,,,,,c7050,310,7282,556,7517,806v375,395,746,790,1120,1185c8722,2082,8808,2171,8890,2262v18,21,50,,53,-18c9033,1508,9033,763,8936,27,8929,12,8918,,8901,xm8858,818v25,,53,,78,c8936,857,8940,894,8940,933v-50,,-96,-3,-146,-3c8755,930,8755,985,8794,985v50,,100,3,149,3c8943,1031,8943,1073,8943,1119v,,,,,c8918,1119,8894,1119,8869,1119v-40,,-40,54,,54c8894,1173,8918,1173,8943,1173v,,,,,c8943,1228,8943,1286,8940,1341v-18,,-32,,-50,c8851,1341,8851,1395,8890,1395v18,,32,,50,c8940,1447,8936,1499,8936,1550v-42,,-82,,-124,-3c8772,1547,8772,1602,8812,1602v39,,82,,121,3c8933,1630,8929,1657,8929,1681v-14,,-28,,-46,c8844,1681,8844,1736,8883,1736v14,,28,,43,c8922,1766,8922,1797,8918,1827v-3,,-3,,-7,c8886,1827,8861,1827,8836,1827v-39,,-39,55,,55c8861,1882,8886,1882,8911,1882v,,4,,4,c8908,1982,8897,2079,8886,2180,8669,1949,8448,1715,8230,1484,7856,1088,7485,693,7111,298,7040,222,6968,149,6901,73v659,-3,1315,,1971,-12c8879,128,8890,195,8894,261v,,-4,,-4,c8858,264,8829,271,8797,274v-18,3,-25,21,-21,33c8779,322,8797,328,8815,325v29,-3,57,-6,86,-12c8904,353,8908,392,8911,432r-60,c8812,432,8812,486,8851,486v21,,43,,64,c8918,526,8922,565,8922,608v-4,-3,-11,-6,-18,-6c8883,602,8865,602,8844,602v-40,,-40,55,,55c8865,657,8883,657,8904,657v7,,14,-3,18,-6c8926,690,8926,733,8929,772v-25,,-50,,-75,c8815,763,8815,818,8858,818xm8544,304v-378,-9,-748,-6,-1126,9c7411,313,7407,313,7400,316v-4,,-4,3,-7,3c7393,319,7393,319,7393,319v-7,3,-7,9,-11,15c7382,334,7382,334,7382,337v,3,,7,,10c7382,347,7382,347,7382,347v,6,4,9,7,12c7738,711,8091,1064,8441,1414v50,51,100,100,150,152c8608,1584,8644,1569,8644,1547v4,-407,-18,-811,-71,-1219c8573,316,8562,304,8544,304xm7585,471v-35,-36,-71,-73,-107,-109c7824,350,8170,350,8516,356v46,374,71,745,67,1118c8252,1140,7917,806,7585,471xm8901,8047v-685,15,-1373,12,-2057,15c6837,8059,6829,8062,6826,8065v-22,7,-25,31,-11,43c6815,8108,6815,8108,6815,8108v235,249,467,496,702,745c7892,9248,8263,9643,8637,10038v85,92,171,180,253,271c8908,10330,8940,10309,8943,10291v90,-736,90,-1481,-7,-2216c8929,8059,8918,8047,8901,8047xm8858,8865v25,,53,,78,c8936,8904,8940,8941,8940,8980v-50,,-96,-3,-146,-3c8755,8977,8755,9032,8794,9032v50,,100,3,149,3c8943,9078,8943,9120,8943,9166v,,,,,c8918,9166,8894,9166,8869,9166v-40,,-40,55,,55c8894,9221,8918,9221,8943,9221v,,,,,c8943,9275,8943,9333,8940,9388v-18,,-32,,-50,c8851,9388,8851,9443,8890,9443v18,,32,,50,c8940,9494,8936,9546,8936,9598v-42,,-82,,-124,-3c8772,9595,8772,9649,8812,9649v39,,82,,121,3c8933,9677,8929,9704,8929,9728v-14,,-28,,-46,c8844,9728,8844,9783,8883,9783v14,,28,,43,c8922,9813,8922,9844,8918,9874v-3,,-3,,-7,c8886,9874,8861,9874,8836,9874v-39,,-39,55,,55c8861,9929,8886,9929,8911,9929v,,4,,4,c8908,10029,8897,10127,8886,10227,8669,9996,8448,9762,8230,9531,7856,9136,7485,8740,7111,8345v-71,-76,-143,-149,-210,-225c7560,8117,8216,8120,8872,8108v7,67,18,134,22,201c8894,8309,8890,8309,8890,8309v-32,3,-61,9,-93,12c8779,8324,8772,8342,8776,8354v3,15,21,22,39,18c8844,8369,8872,8366,8901,8360v3,40,7,79,10,119l8851,8479v-39,,-39,55,,55c8872,8534,8894,8534,8915,8534v3,39,7,79,7,121c8918,8652,8911,8649,8904,8649v-21,,-39,,-60,c8804,8649,8804,8704,8844,8704v21,,39,,60,c8911,8704,8918,8701,8922,8698v4,39,4,82,7,121c8904,8819,8879,8819,8854,8819v-39,-9,-39,46,4,46xm10409,20974v-100,-19,-207,18,-261,91c10059,21187,10145,21332,10295,21381v153,49,328,-61,317,-204c10612,21177,10612,21174,10612,21174v,,,-3,,-3c10594,21074,10523,20995,10409,20974xm10459,21317v-61,34,-132,25,-189,-6c10145,21244,10148,21083,10291,21035v125,-43,235,42,257,145c10548,21235,10516,21287,10459,21317xm8544,8351v-378,-9,-748,-6,-1126,9c7411,8360,7407,8360,7400,8363v-4,,-4,3,-7,3c7393,8366,7393,8366,7393,8366v-7,3,-7,10,-11,16c7382,8382,7382,8382,7382,8385v,3,,6,,9c7382,8394,7382,8394,7382,8394v,6,4,9,7,12c7738,8759,8091,9111,8441,9461v50,52,100,100,150,152c8608,9631,8644,9616,8644,9595v4,-408,-18,-812,-71,-1219c8573,8363,8562,8351,8544,8351xm7585,8518v-35,-36,-71,-73,-107,-109c7824,8397,8170,8397,8516,8403v46,374,71,745,67,1119c8252,9187,7917,8853,7585,8518xm10740,21171v,,,-3,,-3c10708,20989,10537,20840,10312,20858v-192,15,-342,158,-335,322c9984,21345,10141,21472,10327,21500v210,33,431,-140,413,-326c10740,21174,10740,21174,10740,21171xm10551,21396v-103,70,-228,64,-338,9c10009,21305,9981,21050,10198,20946v82,-39,168,-42,253,-18c10583,20965,10655,21062,10676,21177v7,89,-46,165,-125,219xm4263,3639v-57,-9,-118,-15,-179,-21c3953,3606,3821,3599,3685,3599v-146,7,-160,98,-178,204c3493,3885,3493,3973,3521,4056v29,76,96,79,182,85c3817,4147,3931,4153,4049,4159v71,3,199,33,249,-24c4323,4107,4327,4071,4334,4040v11,-45,18,-88,25,-133c4366,3861,4370,3815,4373,3770v,-28,11,-73,-11,-98c4341,3645,4295,3645,4263,3639xm4313,3800v-4,40,-8,79,-15,116c4291,3961,4280,4010,4270,4056v-18,66,-79,54,-139,51c4035,4101,3935,4098,3838,4092v-49,-3,-103,-6,-153,-9c3646,4080,3614,4086,3589,4043v-11,-15,-14,-39,-18,-57c3553,3900,3571,3809,3589,3724v11,-42,39,-64,96,-67c3785,3657,3885,3660,3985,3666v50,3,99,6,149,13c4181,3685,4259,3682,4298,3700v22,9,18,6,18,33c4316,3755,4313,3779,4313,3800xm3240,3587v-58,-9,-118,-15,-179,-21c2929,3554,2797,3548,2662,3548v-146,6,-160,97,-178,203c2470,3834,2470,3922,2498,4004v29,76,96,79,182,85c2794,4095,2908,4101,3026,4107v71,3,199,34,249,-24c3300,4056,3304,4019,3311,3989v11,-46,18,-89,25,-134c3343,3809,3346,3764,3350,3718v,-27,11,-73,-11,-97c3322,3593,3275,3593,3240,3587xm3289,3745v-3,40,-7,79,-14,116c3268,3907,3257,3955,3247,4001v-18,67,-79,55,-139,51c3011,4046,2912,4043,2815,4037v-50,-3,-103,-6,-153,-9c2623,4025,2591,4031,2566,3989v-11,-16,-14,-40,-18,-58c2530,3846,2548,3755,2566,3669v10,-42,39,-63,96,-66c2762,3603,2862,3606,2961,3612v50,3,100,6,150,12c3158,3630,3236,3627,3275,3645v22,9,18,6,18,34c3297,3703,3293,3727,3289,3745xm12683,21089v-100,-18,-207,19,-260,91c12334,21302,12419,21448,12569,21497v153,48,328,-61,317,-204c12886,21293,12886,21290,12886,21290v,,,-3,,-3c12868,21190,12797,21111,12683,21089xm12737,21433v-61,33,-132,24,-189,-6c12423,21360,12426,21199,12569,21150v125,-42,235,43,257,146c12826,21351,12790,21402,12737,21433xm4323,3280v-178,-54,-367,-82,-552,-112c3400,3113,3026,3080,2648,3058v-164,-9,-332,-18,-496,-18c2013,3040,1874,3040,1735,3043v-160,6,-317,15,-478,28c1122,3083,972,3083,851,3140v,,-4,3,-4,3c798,3162,762,3213,737,3250v-43,70,-64,149,-82,225c634,3563,616,3651,609,3739v-8,79,17,204,-61,259c519,4007,487,4022,459,4031v-107,31,-225,55,-310,122c52,4241,31,4360,13,4472v-3,30,-7,61,-10,94c-1,4618,-1,4670,3,4718v3,76,14,152,107,186c202,4940,327,4934,427,4943v43,3,89,9,121,-18c584,4895,601,4855,637,4825v82,-67,200,-107,314,-107c1068,4715,1186,4752,1275,4819v43,30,72,66,97,109c1396,4961,1421,4986,1471,4995v7,,15,3,22,3c1500,5001,1507,5001,1514,5001v89,12,189,12,278,15c1824,5019,1853,5019,1885,5019v217,9,438,12,656,31c2633,5059,2758,5095,2815,5016v64,-82,150,-140,264,-167c3193,4822,3314,4831,3421,4876v50,22,100,49,139,85c3596,4995,3610,5034,3646,5068v36,36,82,39,135,42c3856,5117,3931,5120,4006,5126v107,6,217,15,321,-9c4380,5104,4434,5083,4473,5053v36,-31,39,-55,53,-98c4555,4852,4576,4746,4591,4636v50,-356,53,-717,25,-1073c4601,3432,4466,3323,4323,3280xm666,3916v7,-70,7,-143,14,-216c698,3563,719,3396,798,3271v14,-21,42,-64,74,-79c872,3192,876,3192,876,3192v4,3,25,9,32,15c919,3223,915,3250,919,3271v,18,3,37,3,55c922,3332,922,3338,922,3347v,9,,18,,28c922,3402,919,3429,919,3460v,6,,12,,15c915,3499,915,3523,912,3548v,9,,15,-4,24c901,3636,894,3700,890,3764v-3,42,,100,-14,149c876,3913,876,3913,876,3913v-4,6,-4,12,-7,18c869,3934,869,3934,865,3937v-3,6,-7,12,-10,18c812,4007,716,3995,655,3995v-4,,-7,,-11,c655,3970,662,3943,666,3916xm184,4208v90,24,182,94,122,179c306,4387,306,4387,306,4387v-54,49,-143,58,-221,61c99,4363,120,4274,184,4208xm67,4603v25,9,46,24,32,51c95,4657,92,4660,88,4667v-7,6,-14,12,-25,18c67,4657,67,4630,67,4603xm1828,4961v-22,,-39,-3,-61,-3c1710,4955,1650,4952,1593,4946v-15,,-33,,-50,-3c1553,4736,1564,4527,1575,4320v7,-109,10,-222,18,-331c1596,3888,1589,3779,1614,3682v32,-119,175,-131,296,-131c1903,4025,1874,4493,1828,4961xm2224,4274v-15,234,-25,469,-40,703c2124,4974,2060,4971,1999,4968v-36,,-71,-3,-107,-3c1938,4493,1967,4025,1974,3554v39,3,78,6,118,9c2163,3572,2256,3569,2259,3648v4,100,-11,204,-18,304c2238,4059,2231,4168,2224,4274xm4466,4910v-29,-12,-57,-28,-79,-46c4384,4861,4384,4861,4380,4858v-3,-3,-3,-3,-7,-6c4370,4849,4366,4846,4362,4840v-35,-40,-39,-85,22,-128c4409,4700,4430,4688,4459,4679v3,-3,10,-3,14,-3c4477,4676,4480,4673,4487,4673v11,-3,18,-3,29,-6c4516,4667,4516,4667,4516,4667v-14,82,-29,164,-50,243xm4523,4612v-64,6,-121,24,-175,55c4348,4667,4348,4670,4345,4670v,,-4,,-4,3c4338,4676,4330,4679,4327,4685v-54,39,-79,94,-39,161c4327,4901,4384,4940,4452,4965v-4,18,-11,33,-32,48c4384,5041,4334,5059,4284,5068v-100,18,-200,9,-296,3c3928,5068,3863,5062,3803,5059v-36,-3,-79,-3,-111,-22c3671,5025,3657,4986,3642,4968,3539,4840,3346,4770,3168,4782v-92,6,-182,30,-256,73c2876,4876,2840,4898,2812,4928v-32,33,-50,79,-107,85c2630,5019,2544,4998,2470,4995v-36,-3,-68,-3,-104,-3c2327,4989,2288,4989,2248,4986v15,-240,29,-484,40,-724c2295,4141,2302,4019,2309,3894v4,-60,7,-124,11,-185c2323,3669,2327,3624,2306,3584v-47,-76,-200,-70,-286,-76c1906,3499,1767,3496,1664,3539v-96,39,-121,127,-129,209c1525,3870,1525,3992,1518,4116v-15,277,-29,551,-40,827c1443,4931,1432,4910,1411,4879v-47,-63,-114,-115,-193,-152c1033,4645,801,4654,634,4764v-36,24,-72,52,-97,85c512,4876,509,4901,459,4904v-32,3,-64,-6,-93,-9c302,4889,234,4889,170,4876,92,4861,74,4812,70,4752v25,-9,47,-19,64,-34c138,4715,138,4715,142,4712v3,-3,3,-3,7,-6c152,4703,156,4697,159,4694v,,,,,c163,4688,167,4682,170,4676v,,,,,-3c174,4667,174,4664,177,4657v,,,-3,,-3c177,4654,177,4651,177,4651v,,,-3,,-3c177,4645,177,4645,177,4642v,,,-3,,-3c177,4636,177,4636,177,4633v,-6,,-9,,-12c177,4618,177,4612,174,4609v,-3,-4,-6,-4,-6c170,4600,167,4597,163,4594v-4,-10,-11,-16,-21,-22c120,4557,95,4554,70,4554v,-12,4,-24,4,-39c77,4515,85,4515,88,4515v7,,14,,22,c120,4515,127,4515,138,4512v4,,7,,7,c156,4512,170,4508,181,4505v3,,11,,14,-3c202,4502,206,4499,213,4499v11,-3,21,-6,32,-9c245,4490,245,4490,245,4490v39,-12,75,-27,100,-54c345,4436,345,4436,345,4436v,,,,,-4c345,4432,348,4429,348,4429v,-3,4,-3,4,-6c363,4411,370,4399,373,4384v,,,,,c373,4384,373,4381,373,4381v,-6,4,-9,4,-15c377,4363,377,4363,377,4360v11,-86,-61,-152,-150,-186c281,4144,345,4128,405,4110v68,-18,132,-45,200,-51c691,4062,790,4065,862,4022v3,,7,-3,10,-6c876,4013,880,4010,883,4007v11,-12,21,-27,25,-40c912,3964,912,3958,915,3955v,-3,,-3,4,-6c922,3943,922,3937,926,3928v,-3,,-3,,-6c926,3922,926,3919,926,3919v,-3,,-6,,-6c926,3904,929,3897,929,3888v25,-146,36,-298,43,-444c976,3368,979,3289,965,3216v-3,-18,-11,-33,-21,-42c1044,3147,1158,3143,1257,3134v139,-12,275,-18,414,-24c1799,3104,1924,3104,2052,3104v147,,293,3,439,12c2837,3134,3182,3159,3525,3201v189,25,374,52,559,91c4256,3329,4494,3378,4530,3554v7,39,7,85,7,128c4541,3767,4544,3855,4544,3943v18,216,11,444,-21,669xm8901,16094v-685,16,-1373,13,-2057,16c6837,16107,6829,16110,6826,16113v-22,6,-25,30,-11,42c6815,16155,6815,16155,6815,16155r702,745c7892,17295,8263,17690,8637,18086v85,91,171,179,253,270c8908,18377,8940,18356,8943,18338v90,-736,90,-1481,-7,-2216c8929,16110,8918,16094,8901,16094xm8858,16915v25,,53,,78,c8936,16955,8940,16991,8940,17031r-146,-3c8755,17028,8755,17082,8794,17082v50,,100,3,149,3c8943,17128,8943,17171,8943,17216v,,,,,c8918,17216,8894,17216,8869,17216v-40,,-40,55,,55c8894,17271,8918,17271,8943,17271v,,,,,c8943,17326,8943,17383,8940,17438v-18,,-32,,-50,c8851,17438,8851,17493,8890,17493v18,,32,,50,c8940,17544,8936,17596,8936,17648v-42,,-82,,-124,-3c8772,17645,8772,17700,8812,17700v39,,82,,121,3c8933,17727,8929,17754,8929,17779v-14,,-28,,-46,c8844,17779,8844,17833,8883,17833v14,,28,,43,c8922,17864,8922,17894,8918,17924v-3,,-3,,-7,c8886,17924,8861,17924,8836,17924v-39,,-39,55,,55c8861,17979,8886,17979,8911,17979v,,4,,4,c8908,18080,8897,18177,8886,18277v-217,-231,-438,-465,-656,-696c7856,17186,7485,16791,7111,16395v-71,-76,-143,-149,-210,-225c7560,16167,8216,16170,8872,16158v7,67,18,134,22,201c8894,16359,8890,16359,8890,16359v-32,3,-61,9,-93,12c8779,16374,8772,16392,8776,16404v3,16,21,22,39,19c8844,16420,8872,16417,8901,16411v3,39,7,79,10,118l8851,16529v-39,,-39,55,,55c8872,16584,8894,16584,8915,16584v3,39,7,79,7,121c8918,16702,8911,16699,8904,16699v-21,,-39,,-60,c8804,16699,8804,16754,8844,16754v21,,39,,60,c8911,16754,8918,16751,8922,16748v4,39,4,82,7,122c8904,16870,8879,16870,8854,16870v-39,-10,-39,42,4,45xm8544,16398v-378,-9,-748,-6,-1126,9c7411,16407,7407,16407,7400,16411v-4,,-4,3,-7,3c7393,16414,7393,16414,7393,16414v-7,3,-7,9,-11,15c7382,16429,7382,16429,7382,16432v,3,,6,,9c7382,16441,7382,16441,7382,16441v,6,4,9,7,12c7738,16806,8091,17158,8441,17508v50,52,100,100,150,152c8608,17678,8644,17663,8644,17642v4,-408,-18,-812,-71,-1219c8573,16411,8562,16398,8544,16398xm7585,16566v-35,-37,-71,-73,-107,-110c7824,16444,8170,16444,8516,16450v46,374,71,745,67,1119c8252,17237,7917,16903,7585,16566xm10312,12811v-192,15,-342,158,-335,322c9984,13297,10141,13425,10327,13452v210,34,431,-139,413,-325c10740,13127,10740,13124,10740,13124v,,,-3,,-3c10712,12942,10537,12793,10312,12811xm10551,13349v-103,70,-228,64,-338,9c10009,13258,9981,13003,10198,12899v82,-39,168,-42,253,-18c10583,12917,10655,13015,10676,13130v7,88,-46,164,-125,219xm13788,16493v-50,,-100,,-150,-3c13628,16444,13610,16341,13560,16344v-28,3,-36,36,-46,54c13499,16426,13489,16453,13474,16480v-57,-3,-114,-9,-171,-15c13282,16462,13268,16487,13286,16499v46,30,92,64,135,94c13396,16645,13371,16699,13346,16751v-7,12,4,27,18,27c13371,16778,13375,16778,13382,16772v53,-30,103,-64,153,-94c13581,16712,13628,16745,13674,16775v18,13,39,-3,36,-21c13692,16702,13678,16648,13663,16596v43,-27,90,-52,136,-76c13824,16514,13806,16493,13788,16493xm12683,13042v-100,-18,-207,18,-260,91c12334,13255,12419,13401,12569,13449v153,49,328,-60,317,-203c12886,13246,12886,13243,12886,13243v,,,-3,,-3c12868,13139,12797,13063,12683,13042xm12737,13386v-61,33,-132,24,-189,-6c12423,13313,12426,13152,12569,13103v125,-43,235,42,257,146c12826,13304,12790,13352,12737,13386xm12658,11635v-57,-10,-118,-16,-178,-22c12348,11601,12216,11595,12081,11595v-147,6,-161,97,-179,204c11888,11881,11888,11969,11917,12051v28,76,96,79,181,85c12213,12142,12327,12148,12444,12154v72,3,200,34,250,-24c12719,12103,12722,12066,12729,12036v11,-46,18,-88,25,-134c12762,11856,12765,11811,12769,11765v,-27,10,-73,-11,-97c12740,11641,12690,11641,12658,11635xm12708,11796v-4,39,-7,79,-14,115c12687,11957,12676,12005,12665,12051v-18,67,-78,55,-139,52c12430,12097,12330,12094,12234,12087v-50,-3,-103,-6,-153,-9c12041,12075,12009,12081,11984,12039v-10,-15,-14,-40,-17,-58c11949,11896,11967,11805,11984,11720v11,-43,40,-64,97,-67c12180,11653,12280,11656,12380,11662v50,3,100,6,150,12c12576,11680,12655,11677,12694,11695v21,9,18,6,18,34c12712,11753,12708,11774,12708,11796xm12590,12927v-192,15,-342,158,-335,322c12262,13413,12419,13541,12605,13568v210,33,431,-140,413,-325c13018,13243,13018,13240,13018,13240v,,,-3,,-3c12986,13057,12811,12908,12590,12927xm12826,13465v-104,70,-228,64,-339,9c12284,13373,12255,13118,12473,13015v82,-40,167,-43,253,-19c12858,13033,12929,13130,12950,13246v11,88,-42,164,-124,219xm13018,21287v,,,-3,,-3c12986,21104,12815,20955,12590,20974v-192,15,-342,158,-335,322c12262,21442,12387,21557,12544,21600r221,c12915,21554,13029,21424,13018,21290v,,,,,-3xm12826,21512v-104,70,-228,64,-339,9c12284,21421,12255,21165,12473,21062v82,-40,167,-43,253,-18c12858,21080,12929,21177,12950,21293v11,88,-42,164,-124,219xm13678,11689v-57,-9,-118,-15,-179,-21c13368,11656,13236,11650,13100,11650v-146,6,-160,97,-178,203c12908,11935,12908,12024,12936,12106v29,76,96,79,182,85c13232,12197,13346,12203,13464,12209v71,3,199,34,249,-24c13738,12157,13742,12121,13749,12091v11,-46,18,-89,25,-134c13781,11911,13785,11866,13788,11820v,-27,11,-73,-10,-97c13760,11692,13713,11692,13678,11689xm13728,11847v-4,40,-8,79,-15,116c13706,12008,13696,12057,13685,12103v-18,67,-79,54,-139,51c13450,12148,13350,12145,13253,12139v-49,-3,-103,-6,-153,-9c13061,12127,13029,12133,13004,12091v-11,-16,-14,-40,-18,-58c12968,11948,12986,11856,13004,11771v11,-42,39,-64,96,-67c13200,11704,13300,11707,13400,11714v50,3,99,6,149,12c13596,11732,13674,11729,13713,11747v22,9,18,6,18,33c13731,11805,13728,11826,13728,11847xm13742,11327v-178,-54,-367,-82,-553,-112c12819,11160,12444,11127,12066,11106v-164,-10,-331,-19,-495,-19c11432,11087,11293,11087,11154,11090v-161,6,-318,16,-478,28c10541,11130,10391,11130,10270,11188v,,-4,3,-4,3c10216,11209,10180,11261,10156,11297v-43,70,-65,149,-82,225c10052,11610,10034,11698,10027,11787v-7,79,18,203,-60,258c9938,12054,9906,12069,9877,12078v-106,31,-224,55,-310,122c9471,12288,9450,12407,9432,12519v-4,31,-7,61,-11,94c9418,12665,9418,12717,9421,12765v4,76,14,152,107,186c9621,12987,9746,12981,9845,12990v43,3,90,10,122,-18c10002,12942,10020,12902,10056,12872v82,-67,199,-107,313,-107c10487,12762,10605,12799,10694,12866v43,30,71,67,96,109c10815,13009,10840,13033,10890,13042v7,,14,3,21,3c10918,13048,10926,13048,10933,13048v89,12,189,12,278,15c11243,13066,11271,13066,11303,13066v218,10,439,13,656,31c12052,13106,12177,13142,12234,13063v64,-82,150,-139,264,-167c12612,12869,12733,12878,12840,12924v50,21,100,48,139,85c13015,13042,13029,13082,13065,13115v35,37,82,40,135,43c13275,13164,13350,13167,13425,13173v107,6,217,15,320,-9c13799,13152,13852,13130,13892,13100v35,-31,39,-55,53,-97c13974,12899,13995,12793,14009,12683v50,-355,54,-717,25,-1073c14016,11479,13884,11370,13742,11327xm10084,11963v7,-70,7,-143,14,-216c10116,11610,10138,11443,10216,11318v14,-21,43,-64,75,-79c10291,11239,10295,11239,10295,11239v3,3,25,9,32,15c10337,11270,10334,11297,10337,11318v,19,4,37,4,52c10341,11376,10341,11385,10341,11391v,9,,19,,28c10341,11446,10337,11473,10337,11504v,6,,12,,15c10334,11543,10334,11568,10330,11592v,9,,18,-3,24c10320,11680,10312,11744,10309,11808v-4,42,,100,-14,149c10295,11957,10295,11957,10295,11957v-4,6,-4,12,-8,18c10287,11978,10287,11978,10284,11981v-4,6,-7,12,-11,18c10230,12051,10134,12039,10074,12039v-4,,-8,,-11,c10070,12021,10081,11993,10084,11963xm9603,12258v89,24,182,94,121,179c9724,12437,9724,12437,9724,12437v-53,49,-142,58,-221,61c9514,12413,9535,12322,9603,12258xm9485,12650v25,9,47,24,32,52c9514,12705,9510,12708,9507,12714v-7,6,-15,12,-25,18c9482,12705,9485,12677,9485,12650xm11246,13009v-21,,-39,-3,-60,-3c11129,13003,11068,13000,11011,12993v-14,,-32,,-50,-3c10972,12784,10983,12574,10993,12367v7,-109,11,-222,18,-331c11015,11935,11008,11826,11033,11729v32,-119,174,-131,295,-131c11321,12072,11293,12540,11246,13009xm11642,12322v-14,234,-25,468,-39,702c11542,13021,11478,13018,11418,13015v-36,,-72,-3,-107,-3c11357,12540,11385,12072,11393,11601v39,3,78,6,117,9c11582,11619,11674,11616,11678,11695v3,101,-11,204,-18,304c11653,12109,11649,12215,11642,12322xm13884,12957v-28,-12,-57,-27,-78,-46c13802,12908,13802,12908,13799,12905v-4,-3,-4,-3,-7,-6c13788,12896,13785,12893,13781,12887v-36,-39,-39,-85,21,-128c13827,12747,13849,12735,13877,12726v4,-3,11,-3,15,-3c13895,12723,13899,12720,13906,12720v11,-3,18,-3,28,-6c13934,12714,13934,12714,13934,12714v-14,85,-32,164,-50,243xm13942,12659v-65,6,-122,24,-175,55c13767,12714,13767,12717,13763,12717v,,-3,,-3,3c13756,12723,13749,12726,13745,12732v-53,40,-78,94,-39,161c13745,12948,13802,12987,13870,13012v-3,18,-10,33,-32,48c13802,13088,13753,13106,13703,13115v-100,18,-200,9,-296,3c13346,13115,13282,13109,13221,13106v-35,-3,-78,-3,-110,-21c13089,13072,13075,13033,13061,13015v-103,-128,-296,-198,-474,-186c12494,12835,12405,12860,12330,12902v-36,22,-71,43,-100,73c12198,13009,12180,13054,12123,13060v-74,6,-160,-15,-235,-18c11852,13039,11820,13039,11785,13039v-40,-3,-79,-3,-118,-6c11681,12793,11696,12550,11706,12309v7,-121,15,-243,22,-367c11731,11881,11735,11817,11738,11756v4,-39,7,-85,-14,-125c11678,11555,11524,11562,11439,11555v-114,-9,-253,-12,-357,31c10986,11625,10961,11714,10954,11796v-11,121,-11,243,-18,367c10922,12440,10908,12714,10897,12990v-36,-12,-46,-33,-68,-63c10783,12863,10715,12811,10637,12775v-186,-83,-417,-73,-585,36c10016,12835,9981,12863,9956,12896v-25,28,-29,52,-79,55c9845,12954,9813,12945,9785,12942v-64,-6,-132,-6,-196,-18c9510,12908,9492,12860,9489,12799v25,-9,46,-18,64,-34c9557,12762,9557,12762,9560,12759v4,-3,4,-3,7,-6c9571,12750,9574,12744,9578,12741v,,,,,c9582,12735,9585,12729,9589,12723v,,,,,-3c9592,12714,9592,12711,9596,12705v,,,-3,,-3c9596,12702,9596,12699,9596,12699v,,,-3,,-3c9596,12692,9596,12692,9596,12689v,,,-3,,-3c9596,12683,9596,12683,9596,12680v,-6,,-9,,-12c9596,12665,9596,12659,9592,12656v,-3,-3,-6,-3,-6c9589,12647,9585,12644,9582,12641v-4,-9,-11,-15,-22,-21c9539,12604,9514,12601,9489,12601v,-12,3,-24,3,-39c9496,12562,9503,12562,9507,12562v7,,14,,21,c9539,12562,9546,12562,9557,12559v3,,3,,7,c9574,12559,9589,12556,9599,12553v4,,11,,15,-3c9621,12550,9624,12547,9631,12547v11,-4,22,-7,33,-10c9664,12537,9664,12537,9664,12537v39,-12,74,-27,99,-54c9763,12483,9763,12483,9763,12483v,,,,,-3c9763,12480,9767,12477,9767,12477v,-3,4,-3,4,-6c9781,12458,9788,12446,9792,12431v,,,,,c9792,12431,9792,12428,9792,12428v,-6,3,-9,3,-15c9795,12410,9795,12410,9795,12407v11,-85,-60,-152,-149,-186c9699,12191,9763,12176,9824,12157v68,-18,132,-45,200,-51c10109,12109,10209,12112,10280,12069v4,,7,-3,11,-6c10295,12060,10298,12057,10302,12054v10,-12,21,-27,25,-39c10330,12011,10330,12005,10334,12002v,-3,,-3,3,-6c10341,11990,10341,11984,10344,11975v,-3,,-3,,-6c10344,11969,10344,11966,10344,11966v,-3,,-6,,-6c10344,11951,10348,11945,10348,11935v25,-145,36,-297,43,-443c10394,11416,10398,11337,10384,11264v-4,-19,-11,-34,-22,-43c10462,11194,10576,11191,10676,11182v139,-13,275,-19,414,-25c11218,11151,11343,11151,11471,11151v146,,292,3,438,12c12255,11182,12601,11206,12943,11248v189,25,375,52,560,92c13674,11376,13913,11425,13949,11601v7,40,7,85,7,128c13959,11814,13963,11902,13963,11990v18,216,7,444,-21,669xm12658,19685v-57,-9,-118,-15,-178,-22c12348,19651,12216,19645,12081,19645v-147,6,-161,97,-179,204c11888,19931,11888,20019,11917,20101v28,76,96,79,181,85c12213,20192,12327,20199,12444,20205v72,3,200,33,250,-25c12719,20153,12722,20116,12729,20086v11,-46,18,-88,25,-134c12762,19907,12765,19861,12769,19815v,-27,10,-73,-11,-97c12740,19691,12690,19688,12658,19685xm12708,19843v-4,39,-7,79,-14,115c12687,20004,12676,20053,12665,20098v-18,67,-78,55,-139,52c12430,20144,12330,20141,12234,20135v-50,-3,-103,-6,-153,-9c12041,20123,12009,20129,11984,20086v-10,-15,-14,-39,-17,-58c11949,19943,11967,19852,11984,19767v11,-43,40,-64,97,-67c12180,19700,12280,19703,12380,19709v50,3,100,6,150,12c12576,19727,12655,19724,12694,19742v21,10,18,7,18,34c12712,19800,12708,19822,12708,19843xm13678,19736v-57,-9,-118,-15,-179,-21c13368,19703,13236,19697,13100,19697v-146,6,-160,97,-178,204c12908,19983,12908,20071,12936,20153v29,76,96,79,182,85c13232,20244,13346,20250,13464,20256v71,3,199,34,249,-24c13738,20205,13742,20168,13749,20138v11,-46,18,-88,25,-134c13781,19958,13785,19913,13788,19867v,-27,11,-73,-10,-97c13760,19742,13713,19739,13678,19736xm13728,19894v-4,40,-8,80,-15,116c13706,20056,13696,20104,13685,20150v-18,67,-79,55,-139,52c13450,20195,13350,20192,13253,20186v-49,-3,-103,-6,-153,-9c13061,20174,13029,20180,13004,20138v-11,-15,-14,-40,-18,-58c12968,19995,12986,19904,13004,19818v11,-42,39,-63,96,-66c13200,19752,13300,19755,13400,19761v50,3,99,6,149,12c13596,19779,13674,19776,13713,19794v22,9,18,6,18,34c13731,19852,13728,19873,13728,19894xm13742,19375v-178,-55,-367,-82,-553,-113c12819,19207,12444,19174,12066,19153v-164,-9,-331,-19,-495,-19c11432,19134,11293,19134,11154,19138v-161,6,-318,15,-478,27c10541,19177,10391,19177,10270,19235v,,-4,3,-4,3c10216,19256,10180,19308,10156,19344v-43,70,-65,149,-82,225c10052,19657,10034,19746,10027,19834v-7,79,18,203,-60,258c9938,20101,9906,20116,9877,20126v-106,30,-224,54,-310,121c9471,20335,9450,20454,9432,20566v-4,31,-7,61,-11,95c9418,20712,9418,20764,9421,20813v4,76,14,152,107,185c9621,21035,9746,21028,9845,21038v43,3,90,9,122,-19c10002,20989,10020,20949,10056,20919v82,-67,199,-106,313,-106c10487,20810,10605,20846,10694,20913v43,30,71,67,96,109c10815,21056,10840,21080,10890,21089v7,,14,3,21,3c10918,21095,10926,21095,10933,21095v89,13,189,13,278,16c11243,21114,11271,21114,11303,21114v218,9,439,12,656,30c12052,21153,12177,21190,12234,21111v64,-83,150,-140,264,-168c12612,20916,12733,20925,12840,20971v50,21,100,48,139,85c13015,21089,13029,21129,13065,21162v35,37,82,40,135,43c13275,21211,13350,21214,13425,21220v107,6,217,15,320,-9c13799,21199,13852,21177,13892,21147v35,-30,39,-55,53,-97c13974,20946,13995,20840,14009,20731v50,-356,54,-718,25,-1074c14016,19527,13884,19417,13742,19375xm10084,20010v7,-70,7,-143,14,-216c10116,19657,10138,19490,10216,19366v14,-22,43,-64,75,-80c10291,19286,10295,19286,10295,19286v3,4,25,10,32,16c10337,19317,10334,19344,10337,19366v,18,4,36,4,51c10341,19423,10341,19432,10341,19438v,10,,19,,28c10341,19493,10337,19521,10337,19551v,6,,12,,15c10334,19590,10334,19615,10330,19639v,9,,18,-3,24c10320,19727,10312,19791,10309,19855v-4,43,,100,-14,149c10295,20004,10295,20004,10295,20004v-4,6,-4,12,-8,18c10287,20025,10287,20025,10284,20028v-4,6,-7,12,-11,19c10230,20098,10134,20086,10074,20086v-4,,-8,,-11,c10070,20068,10081,20040,10084,20010xm9603,20305v89,24,182,94,121,179c9724,20484,9724,20484,9724,20484v-53,49,-142,58,-221,61c9514,20460,9535,20372,9603,20305xm9485,20700v25,9,47,24,32,52c9514,20755,9510,20758,9507,20764v-7,6,-15,12,-25,18c9482,20752,9485,20724,9485,20700xm11246,21059v-21,,-39,-3,-60,-3c11129,21053,11068,21050,11011,21044v-14,,-32,,-50,-3c10972,20834,10983,20624,10993,20417v7,-109,11,-222,18,-331c11015,19986,11008,19876,11033,19779v32,-119,174,-131,295,-131c11321,20119,11293,20588,11246,21059xm11642,20372v-14,234,-25,468,-39,702c11542,21071,11478,21068,11418,21065v-36,,-72,-3,-107,-3c11357,20591,11385,20123,11393,19651v39,3,78,6,117,9c11582,19670,11674,19666,11678,19746v3,100,-11,203,-18,304c11653,20156,11649,20262,11642,20372xm13884,21004v-28,-12,-57,-27,-78,-45c13802,20955,13802,20955,13799,20952v-4,-3,-4,-3,-7,-6c13788,20943,13785,20940,13781,20934v-36,-39,-39,-85,21,-127c13827,20794,13849,20782,13877,20773v4,-3,11,-3,15,-3c13895,20770,13899,20767,13906,20767v11,-3,18,-3,28,-6c13934,20761,13934,20761,13934,20761v-14,85,-32,164,-50,243xm13942,20709v-65,6,-122,25,-175,55c13767,20764,13767,20767,13763,20767v,,-3,,-3,3c13756,20773,13749,20776,13745,20782v-53,40,-78,94,-39,161c13745,20998,13802,21038,13870,21062v-3,18,-10,33,-32,49c13802,21138,13753,21156,13703,21165v-100,19,-200,9,-296,3c13346,21165,13282,21159,13221,21156v-35,-3,-78,-3,-110,-21c13089,21123,13075,21083,13061,21065v-103,-128,-296,-198,-474,-186c12494,20886,12405,20910,12330,20952v-36,22,-71,43,-100,73c12198,21059,12180,21104,12123,21111v-74,6,-160,-16,-235,-19c11852,21089,11820,21089,11785,21089v-40,-3,-79,-3,-118,-6c11681,20843,11696,20600,11706,20360v7,-122,15,-244,22,-368c11731,19931,11735,19867,11738,19806v4,-39,7,-85,-14,-124c11678,19606,11524,19612,11439,19606v-114,-9,-253,-12,-357,30c10986,19676,10961,19764,10954,19846v-11,121,-11,243,-18,368c10922,20490,10908,20764,10897,21041v-36,-13,-46,-34,-68,-64c10783,20913,10715,20861,10637,20825v-186,-82,-417,-73,-585,36c10016,20886,9981,20913,9956,20946v-25,28,-29,52,-79,55c9845,21004,9813,20995,9785,20992v-64,-6,-132,-6,-196,-18c9510,20959,9492,20910,9489,20849v25,-9,46,-18,64,-33c9557,20813,9557,20813,9560,20810v4,-3,4,-3,7,-7c9571,20800,9574,20794,9578,20791v,,,,,c9582,20785,9585,20779,9589,20773v,,,,,-3c9592,20764,9592,20761,9596,20755v,,,-3,,-3c9596,20752,9596,20749,9596,20749v,,,-3,,-3c9596,20743,9596,20743,9596,20740v,,,-3,,-3c9596,20734,9596,20734,9596,20731v,-7,,-10,,-13c9596,20715,9596,20709,9592,20706v,-3,-3,-6,-3,-6c9589,20697,9585,20694,9582,20691v-4,-9,-11,-15,-22,-21c9539,20655,9514,20651,9489,20651v,-12,3,-24,3,-39c9496,20612,9503,20612,9507,20612v7,,14,,21,c9539,20612,9546,20612,9557,20609v3,,7,,7,c9574,20609,9589,20606,9599,20603v4,,11,,15,-3c9621,20600,9624,20597,9631,20597v11,-3,22,-6,33,-9c9664,20588,9664,20588,9664,20588v39,-13,74,-28,99,-55c9763,20533,9763,20533,9763,20533v,,,,,-3c9763,20530,9767,20527,9767,20527v,-3,4,-3,4,-6c9781,20509,9788,20496,9792,20481v,,,,,c9792,20481,9792,20478,9792,20478v,-6,3,-9,3,-15c9795,20460,9795,20460,9795,20457v11,-85,-60,-152,-149,-186c9699,20241,9763,20226,9824,20208v68,-19,132,-46,200,-52c10109,20159,10209,20162,10280,20119v4,,7,-3,11,-6c10295,20110,10298,20107,10302,20104v10,-12,21,-27,25,-39c10330,20062,10330,20056,10334,20053v,-3,,-3,3,-6c10341,20040,10341,20034,10344,20025v,-3,,-3,,-6c10344,20019,10344,20016,10344,20016v,-3,,-6,,-6c10344,20001,10348,19995,10348,19986v25,-146,36,-298,43,-444c10394,19466,10398,19387,10384,19314v-4,-18,-11,-34,-22,-43c10462,19244,10576,19241,10676,19232v139,-12,275,-18,414,-25c11218,19201,11343,19201,11471,19201v146,,292,3,438,13c12255,19232,12601,19256,12943,19299v189,24,375,51,560,91c13674,19426,13913,19475,13949,19651v7,40,7,85,7,128c13959,19864,13963,19952,13963,20040v18,213,7,441,-21,669xm10409,4876v-100,-18,-207,19,-261,92c10059,5089,10145,5235,10295,5284v153,48,328,-61,317,-204c10612,5080,10612,5077,10612,5077v,,,-3,,-3c10594,4977,10523,4901,10409,4876xm10459,5220v-61,33,-132,24,-189,-6c10145,5147,10148,4986,10291,4937v125,-42,235,43,257,146c10548,5138,10516,5189,10459,5220xm10409,12927v-100,-19,-207,18,-261,91c10059,13139,10145,13285,10295,13334v153,49,328,-61,317,-204c10612,13130,10612,13127,10612,13127v,,,-3,,-3c10594,13024,10523,12948,10409,12927xm10459,13270v-61,34,-132,24,-189,-6c10145,13197,10148,13036,10291,12987v125,-42,235,43,257,146c10548,13188,10516,13237,10459,13270xe" fillcolor="#ffbe00 [3207]" stroked="f" strokeweight="1pt">
                <v:stroke miterlimit="4" joinstyle="miter"/>
                <v:path arrowok="t" o:extrusionok="f" o:connecttype="custom" o:connectlocs="3847306,4511676;3847306,4511676;3847306,4511676;3847306,4511676" o:connectangles="0,90,180,270"/>
              </v:shape>
              <v:shape id="Shape" o:spid="_x0000_s1030" style="position:absolute;top:889;width:71568;height:99706;visibility:visible;mso-wrap-style:square;v-text-anchor:middle" coordsize="21548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" path="m18528,15112v4,38,8,79,8,118c18536,15254,18589,15252,18589,15227v-4,-39,-7,-80,-7,-118c18582,15084,18528,15087,18528,15112xm9068,8398v-34,-8,-61,-25,-92,-33c8965,8362,8950,8362,8942,8373v-8,9,,22,11,25c8988,8406,9015,8423,9045,8431v12,3,27,3,35,-8c9083,8415,9080,8401,9068,8398xm18417,15771v-27,20,-50,39,-76,58c18318,15846,18356,15870,18379,15854v27,-19,50,-39,76,-58c18478,15780,18440,15755,18417,15771xm18344,15681v-7,-9,-22,-11,-34,-6c18279,15686,18257,15705,18222,15716v-11,6,-15,20,-8,25c18222,15749,18237,15752,18249,15747v30,-11,53,-31,88,-42c18352,15700,18352,15686,18344,15681xm18727,15854v-23,3,-38,11,-50,22c18677,15851,18689,15815,18696,15818v31,8,42,-30,12,-36c18647,15769,18627,15835,18624,15865v-4,44,15,80,84,77c18754,15939,18811,15914,18788,15876v-11,-17,-34,-22,-61,-22xm18715,15906v12,-8,27,-19,27,-11c18742,15901,18727,15903,18715,15906xm19832,93c19690,8,19484,-17,19304,10v-84,14,-287,58,-218,143c19155,228,19232,296,19316,360v-12,5,-19,13,-31,19c19151,299,18991,244,18811,233v-168,-11,-337,14,-489,61c18245,316,18169,343,18104,379v-35,19,-65,38,-96,63c18008,442,18004,439,18004,439v-15,-8,-27,-13,-42,-22c18035,349,18100,274,18157,197v,-2,,-2,,-2c18157,195,18157,195,18161,192v46,-80,-130,-107,-203,-116c17798,57,17614,82,17480,151v-149,77,-244,217,-183,349c17324,558,17377,613,17454,643v84,36,152,27,225,-14c17725,604,17763,577,17805,549v19,11,39,25,61,36c17821,640,17782,701,17756,761v-104,231,-39,484,168,668c17924,1432,17924,1437,17924,1440v30,96,53,192,65,289c17993,1773,17989,1819,18000,1863v4,22,12,44,39,58c18104,1954,18157,1902,18172,1861v35,-80,54,-165,81,-245c18432,1674,18635,1682,18834,1660v141,-17,290,-44,424,-93c19297,1646,19335,1731,19381,1808v23,39,80,94,145,53c19553,1844,19553,1819,19553,1797v,-46,-8,-90,-12,-137c19537,1564,19545,1465,19560,1369v,-3,,-6,,-6c19660,1239,19687,1085,19664,942v-27,-156,-96,-307,-226,-437c19453,497,19472,489,19488,481v15,8,34,19,49,27c19610,544,19694,596,19786,571v80,-22,141,-74,176,-129c20038,316,19970,178,19832,93xm17725,525v-34,24,-84,63,-130,77c17534,621,17469,593,17427,560v-69,-52,-96,-132,-73,-203c17408,197,17633,120,17844,120v42,,252,14,237,53c17989,305,17874,426,17725,525xm17851,508v19,-16,42,-33,61,-49c17928,467,17943,475,17958,481v-19,16,-38,35,-57,55c17882,527,17866,516,17851,508xm18123,1764v-8,25,-12,64,-31,88c18073,1874,18077,1863,18069,1847v-7,-14,,-36,-4,-50c18058,1698,18039,1597,18012,1501v38,24,80,49,126,68c18153,1575,18165,1583,18180,1588v-19,55,-38,116,-57,176xm19461,1803v-27,-17,-38,-66,-50,-91c19381,1652,19350,1591,19319,1531v58,-25,111,-55,153,-91c19461,1542,19457,1643,19469,1742v,14,3,28,3,42c19472,1800,19480,1814,19461,1803xm19576,887v38,143,26,297,-69,429c19396,1465,19189,1534,18975,1578v-233,46,-493,57,-718,-22c17889,1424,17706,1118,17794,835v61,-195,229,-374,478,-464c18409,321,18562,288,18715,288v230,-3,429,69,585,182c19457,585,19537,731,19576,887xm19339,417v7,-5,19,-11,26,-16c19384,415,19407,428,19430,442v-11,6,-23,11,-34,17c19396,459,19396,459,19396,459v-12,-11,-23,-20,-34,-31c19354,426,19346,423,19339,417xm19870,456v-34,36,-95,77,-160,60c19667,508,19625,481,19591,461v-176,-88,-321,-206,-440,-332c19121,90,19381,57,19415,57v203,-8,436,58,497,212c19935,332,19920,401,19870,456xm1325,18872v-7,-140,-15,-283,-27,-423c1291,18388,1283,18325,1272,18265v-12,-47,-31,-72,-104,-69c1119,18199,1069,18202,1019,18204v54,-96,100,-198,142,-297c1165,17907,1168,17907,1168,17905v46,-20,54,33,50,52c1214,17976,1203,17993,1191,18009v-19,33,-34,63,-53,96c1119,18136,1191,18149,1211,18119v34,-60,110,-148,76,-214c1272,17872,1230,17852,1188,17850v,-3,3,-9,3,-11c1218,17781,1249,17720,1241,17657v-4,-38,-27,-96,-80,-112c1027,17501,947,17704,920,17762v-61,126,-115,253,-161,382c725,18026,687,17907,641,17789v-16,-38,-31,-77,-46,-115c583,17649,576,17610,553,17591v-27,-22,-58,-19,-96,-13c419,17583,365,17589,343,17619v-4,8,-8,16,-4,24c323,17641,308,17638,289,17638v-99,3,-138,58,-149,121c-36,17748,6,17987,2,18061v,33,73,33,73,c75,18020,79,17979,79,17938v,-28,-12,-127,53,-127c132,17828,132,17841,132,17855v,140,-4,281,-4,421c109,18279,90,18284,79,18295v-46,33,-16,107,-8,148c94,18578,132,18713,167,18845v19,77,38,154,61,231c239,19112,247,19150,258,19186v8,30,8,68,31,96c335,19334,446,19312,515,19307v103,-9,202,-17,306,-31c912,19271,1004,19265,1096,19257v65,-5,160,-3,214,-33c1363,19194,1344,19136,1344,19095v-11,-74,-15,-148,-19,-223xm1008,17737v15,-33,50,-135,111,-138c1191,17594,1165,17698,1134,17784v,,,,,c1088,17775,1046,17762,1004,17745v,-5,,-8,4,-8xm931,17896v16,-35,31,-68,50,-101c1023,17811,1069,17822,1115,17833v-12,28,-23,47,-23,55c1077,17921,1065,17954,1050,17987v-46,-16,-88,-30,-134,-47c920,17927,924,17910,931,17896xm893,17990v42,16,88,30,130,47c996,18094,970,18152,935,18207v,,,,,3c893,18213,847,18218,805,18224v27,-80,54,-157,88,-234xm606,17896v39,110,73,223,104,333c702,18229,691,18232,683,18232v-27,3,-54,5,-80,5c572,18125,534,18012,495,17902v-3,-6,-3,-14,-7,-19c522,17877,560,17869,595,17861v,13,4,24,11,35xm526,18246v-34,2,-73,5,-107,8c427,18155,430,18053,434,17954v31,96,65,195,92,292xm572,17811v-34,8,-69,17,-103,22c461,17811,453,17789,450,17767v34,-5,65,-11,99,-19c557,17770,564,17789,572,17811xm423,17638v7,-6,46,-11,53,-8c495,17630,484,17624,499,17641v16,13,23,35,27,57c495,17707,461,17712,430,17718v-7,-25,-22,-69,-7,-80xm205,17825v,-41,,-121,76,-132c388,17679,365,17888,362,17957v-54,-3,-104,,-157,5c205,17916,205,17872,205,17825xm201,18015v54,-6,103,-9,157,-6c354,18092,350,18177,343,18259v-31,3,-62,6,-88,9c239,18268,220,18270,197,18270v4,-85,4,-170,4,-255xm136,18424v-4,-16,-19,-63,-11,-79c128,18336,140,18331,155,18328v8,,15,,23,-3c201,18323,224,18323,239,18323v107,-9,214,-17,321,-28c564,18295,572,18295,576,18295v111,-8,222,-19,332,-27c981,18262,1061,18248,1134,18248v65,,61,17,69,61c1207,18336,1211,18367,1214,18394v-355,30,-711,60,-1066,93c144,18465,140,18443,136,18424xm170,18592v-3,-19,-7,-36,-11,-55c515,18507,866,18476,1222,18446v,,,,,c1226,18493,1230,18540,1233,18586v-347,31,-692,61,-1040,91c186,18650,178,18622,170,18592xm243,18867v-11,-47,-23,-91,-34,-138c553,18699,897,18669,1237,18641v,31,4,61,4,91c1241,18749,1245,18765,1245,18782v-333,27,-669,55,-1002,85xm293,19057v-12,-47,-23,-91,-35,-138c587,18892,920,18861,1249,18834v4,47,4,93,7,140c935,18999,614,19029,293,19057xm1218,19194v-38,11,-99,11,-141,14c989,19216,901,19221,813,19224v-4,,-4,,-4,c809,19224,805,19224,805,19224v-80,8,-157,17,-237,25c515,19254,373,19279,346,19241v-15,-20,-15,-55,-19,-77l312,19109v317,-28,635,-55,956,-83c1268,19051,1272,19076,1272,19098v-4,38,4,77,-54,96xm19017,15348v8,8,23,11,35,5c19082,15342,19105,15323,19140,15312v11,-5,15,-19,7,-25c19140,15279,19124,15276,19113,15282v-31,11,-54,30,-88,41c19010,15326,19010,15340,19017,15348xm18379,15279v27,17,61,-11,34,-27c18387,15235,18356,15219,18329,15199v-27,-16,-61,11,-34,28c18322,15243,18352,15263,18379,15279xm18658,15136v11,-8,34,-24,50,-13c18723,15134,18696,15153,18685,15161v-23,17,-46,30,-54,52c18627,15224,18639,15232,18650,15235v35,8,73,6,107,c18788,15227,18773,15194,18742,15199v-15,3,-30,6,-46,3c18712,15188,18731,15180,18746,15167v15,-17,23,-39,11,-58c18727,15065,18654,15081,18616,15109v-19,19,19,44,42,27xm18218,15513v,,,-3,4,-3c18237,15469,18176,15433,18123,15450v-46,13,-61,63,-23,88c18123,15551,18153,15551,18176,15543v,19,-11,36,-34,47c18115,15604,18142,15634,18172,15620v46,-22,65,-69,46,-107xm18161,15505v-4,,-8,,-15,c18142,15502,18138,15499,18130,15499v,,,,,-3c18134,15488,18142,15485,18153,15485v8,-2,12,,16,9c18169,15496,18172,15496,18172,15496v-7,,-11,3,-11,9xm8881,8470v-27,-17,-61,11,-35,27c8873,8514,8904,8530,8931,8549v26,17,61,-11,34,-27c8938,8505,8911,8489,8881,8470xm9053,8175v8,-2,34,-13,42,-11l9099,8181v-4,3,-12,5,-19,8c9061,8197,9068,8219,9087,8222v23,6,54,17,23,33c9095,8263,9072,8266,9053,8266v-35,,-31,39,4,39c9099,8302,9164,8288,9179,8255v12,-25,-11,-41,-38,-55c9160,8184,9168,8164,9145,8145v-35,-30,-88,-16,-127,c8996,8156,9022,8186,9053,8175xm18195,15351v35,8,62,24,92,33c18299,15386,18314,15386,18322,15375v7,-8,,-22,-12,-24c18276,15342,18249,15326,18218,15318v-11,-3,-26,-3,-34,8c18176,15334,18180,15348,18195,15351xm19017,15197v23,-17,-15,-41,-38,-25c18952,15191,18929,15210,18903,15230v-23,16,15,41,38,24l19017,15197xm18983,15749v-27,-16,-61,11,-34,28c18975,15793,19006,15810,19033,15829v26,17,61,-11,34,-27c19037,15782,19010,15766,18983,15749xm18727,1300v-23,3,-38,11,-50,22c18677,1297,18689,1261,18696,1264v31,8,42,-30,12,-36c18647,1215,18627,1281,18624,1311v-4,44,15,80,84,77c18754,1385,18811,1360,18788,1322v-11,-17,-34,-25,-61,-22xm18715,1349v12,-8,27,-19,27,-11c18742,1344,18727,1349,18715,1349xm9730,93c9588,8,9382,-17,9202,10v-84,14,-287,58,-218,143c9053,228,9129,296,9213,360v-11,5,-19,13,-30,19c9049,299,8888,244,8709,233v-168,-11,-337,14,-490,61c8143,316,8066,343,8001,379v-34,19,-65,38,-95,63c7906,442,7902,439,7902,439v-15,-8,-27,-13,-42,-22c7933,349,7998,274,8055,197v,-2,,-2,,-2c8055,195,8055,195,8059,192,8105,112,7929,85,7856,76v-161,-19,-344,6,-478,75c7229,228,7133,368,7195,500v26,58,80,113,156,143c7435,679,7504,670,7577,629v46,-25,84,-52,126,-80c7722,560,7741,574,7764,585v-46,55,-84,116,-111,176c7550,992,7615,1245,7822,1429v,3,,8,,11c7852,1536,7875,1632,7887,1729v3,44,,90,11,134c7902,1885,7910,1907,7936,1921v65,33,119,-19,134,-60c8105,1781,8124,1696,8151,1616v179,58,382,66,581,44c8873,1643,9022,1616,9156,1567v38,79,77,164,122,241c9301,1847,9359,1902,9424,1861v27,-17,27,-42,27,-64c9451,1751,9443,1707,9439,1660v-4,-96,4,-195,19,-291c9458,1366,9458,1363,9458,1363v100,-124,126,-278,103,-421c9535,786,9466,635,9336,505v15,-8,34,-16,50,-24c9401,489,9420,500,9435,508v73,36,157,88,249,63c9764,549,9825,497,9860,442,9940,316,9871,178,9730,93xm7623,525v-35,24,-84,63,-130,77c7432,621,7367,593,7325,560v-69,-52,-96,-132,-73,-203c7305,197,7531,120,7741,120v42,,253,14,237,53c7890,305,7772,426,7623,525xm7753,508v19,-16,42,-33,61,-49c7829,467,7845,475,7860,481v-19,16,-38,35,-57,55c7783,527,7768,516,7753,508xm8021,1764v-8,25,-12,64,-31,88c7971,1874,7975,1863,7967,1847v-8,-14,,-36,-4,-50c7956,1698,7936,1597,7910,1501v38,24,80,49,126,68c8051,1575,8063,1583,8078,1588r-57,176xm9359,1803v-27,-17,-38,-66,-50,-91c9278,1652,9248,1591,9217,1531v58,-25,111,-55,153,-91c9359,1542,9355,1643,9366,1742v,14,4,28,4,42c9374,1800,9378,1814,9359,1803xm9477,887v39,143,27,297,-68,429c9298,1465,9091,1534,8877,1578v-233,46,-493,57,-719,-22c7791,1424,7608,1118,7695,835v62,-195,230,-374,478,-464c8311,321,8464,288,8617,288v229,-3,428,69,585,182c9359,585,9435,731,9477,887xm9236,417v8,-5,20,-11,27,-16c9282,415,9305,428,9328,442v-11,6,-23,11,-34,17c9294,459,9294,459,9294,459v-12,-11,-23,-20,-35,-31c9252,426,9244,423,9236,417xm9768,456v-34,36,-96,77,-161,60c9565,508,9523,481,9489,461,9313,373,9168,255,9049,129,9018,90,9278,57,9313,57v203,-8,436,58,497,212c9837,332,9821,401,9768,456xm18417,1215v-27,19,-50,38,-76,57c18318,1289,18356,1314,18379,1297v27,-19,50,-38,76,-58c18478,1223,18440,1198,18417,1215xm18742,986v,-2,4,-2,,c18784,962,18780,915,18742,890v-15,-11,-34,-14,-53,-14c18685,832,18681,786,18677,742v,-25,-53,-22,-53,3c18624,794,18631,841,18635,890v-11,6,-19,11,-27,19c18608,909,18608,909,18608,909v-19,20,-19,44,,66c18627,995,18662,1003,18692,1000v62,50,115,99,172,151c18884,1171,18929,1151,18907,1129v-50,-46,-108,-96,-165,-143xm18712,956v-16,11,-46,11,-62,-3c18639,942,18647,926,18666,920v7,-2,11,-5,15,-8c18689,912,18700,912,18708,915v15,11,19,30,4,41xm1325,11595v-7,-140,-15,-283,-27,-423c1291,11112,1283,11048,1272,10988v-12,-47,-31,-72,-104,-69c1119,10922,1069,10925,1019,10927v54,-96,100,-198,142,-297c1165,10630,1168,10630,1168,10628v46,-20,54,33,50,52c1214,10699,1203,10716,1191,10732v-19,33,-34,63,-53,96c1119,10859,1191,10872,1211,10842v34,-60,110,-148,76,-214c1272,10595,1230,10575,1188,10573v,-3,3,-9,3,-11c1218,10504,1249,10443,1241,10380v-4,-38,-27,-96,-80,-112c1027,10224,947,10427,920,10485v-61,126,-115,253,-161,382c725,10749,687,10630,641,10512v-16,-38,-31,-77,-46,-115c583,10372,576,10334,553,10314v-27,-22,-58,-19,-96,-13c419,10306,365,10312,343,10342v-4,8,-8,16,-4,25c323,10364,308,10361,289,10361v-99,3,-138,58,-149,121c-36,10471,6,10710,2,10784v,33,73,33,73,l79,10661v,-28,-12,-127,53,-127c132,10551,132,10564,132,10578v,140,-4,281,-4,421c109,11002,90,11007,79,11018v-46,33,-16,107,-8,149c94,11301,132,11436,167,11568v19,77,38,154,61,231c239,11835,247,11873,258,11909v8,30,8,68,31,96c335,12057,446,12035,515,12030v103,-9,202,-17,306,-31c912,11994,1004,11988,1096,11980v65,-5,160,-3,214,-33c1363,11917,1344,11859,1344,11818v-11,-74,-15,-148,-19,-223xm1008,10457v15,-33,50,-134,111,-137c1191,10314,1165,10419,1134,10504v,,,,,c1088,10496,1046,10482,1004,10465v,-2,,-5,4,-8xm931,10619v16,-35,31,-68,50,-101c1023,10534,1069,10545,1115,10556v-12,28,-23,47,-23,55c1077,10644,1065,10677,1050,10710v-46,-16,-88,-30,-134,-47c920,10647,924,10633,931,10619xm893,10713v42,16,88,30,130,47c996,10817,970,10875,935,10930v,,,,,3c893,10936,847,10941,805,10947v27,-80,54,-157,88,-234xm606,10619v39,110,73,223,104,333c702,10952,691,10955,683,10955v-27,3,-54,5,-80,5c572,10848,534,10735,495,10625v-3,-6,-3,-14,-7,-19c522,10600,560,10592,595,10584v,11,4,24,11,35xm526,10969v-34,2,-73,5,-107,8c427,10878,430,10776,434,10677v31,96,65,193,92,292xm572,10531v-34,9,-69,17,-103,22c461,10531,453,10509,450,10487v34,-5,65,-11,99,-19c557,10490,564,10512,572,10531xm423,10361v7,-5,46,-11,53,-8c495,10353,484,10347,499,10364v16,14,23,35,27,57c495,10430,461,10435,430,10441v-7,-25,-22,-69,-7,-80xm205,10548v,-41,,-121,76,-132c388,10402,365,10611,362,10680v-54,-3,-104,,-157,5c205,10639,205,10592,205,10548xm201,10738v54,-6,103,-9,157,-6c354,10815,350,10900,343,10982v-31,3,-62,6,-88,9c239,10991,220,10993,197,10993v4,-85,4,-170,4,-255xm136,11145v-4,-17,-19,-64,-11,-80c128,11057,140,11051,155,11048v8,,15,,23,-2c201,11043,224,11043,239,11043v107,-8,214,-17,321,-28c564,11015,572,11015,576,11015v111,-8,222,-19,332,-27c981,10982,1061,10969,1134,10969v65,,61,16,69,60c1207,11057,1211,11087,1214,11114v-355,31,-711,61,-1066,94c144,11188,140,11167,136,11145xm170,11315v-3,-19,-7,-36,-11,-55c515,11230,866,11199,1222,11169v,,,,,c1226,11216,1230,11263,1233,11309v-347,31,-692,61,-1040,91c186,11370,178,11342,170,11315xm243,11587v-11,-47,-23,-91,-34,-137c553,11419,897,11389,1237,11362v,30,4,60,4,90c1241,11469,1245,11485,1245,11502v-333,27,-669,58,-1002,85xm293,11777v-12,-47,-23,-91,-35,-138c587,11612,920,11582,1249,11554v4,47,4,94,7,140c935,11722,614,11749,293,11777xm1218,11914v-38,11,-99,11,-141,14c989,11936,901,11942,813,11945v-4,,-4,,-4,c809,11945,805,11945,805,11945v-80,8,-157,16,-237,24c515,11975,373,11999,346,11961v-15,-19,-15,-55,-19,-77l312,11829v317,-27,635,-55,956,-82c1268,11771,1272,11796,1272,11818v-4,41,4,80,-54,96xm18528,555v4,38,8,80,8,118c18536,698,18589,695,18589,670v-4,-38,-7,-79,-7,-118c18582,530,18528,530,18528,555xm18742,15540v,,4,,,c18784,15516,18780,15469,18742,15444v-15,-11,-34,-14,-53,-14c18685,15386,18681,15340,18677,15296v,-25,-53,-22,-53,2c18624,15348,18631,15395,18635,15444v-11,6,-19,11,-27,19c18608,15463,18608,15463,18608,15463v-19,20,-19,44,,66c18627,15549,18662,15557,18692,15554v62,50,115,99,172,151c18884,15725,18929,15705,18907,15683v-50,-46,-108,-93,-165,-143xm18712,15513v-16,11,-46,11,-62,-3c18639,15499,18647,15483,18666,15477v7,-3,11,-5,15,-8c18689,15469,18700,15469,18708,15472v15,11,19,30,4,41xm11424,18872v-8,-140,-16,-283,-27,-423c11389,18388,11382,18325,11370,18265v-11,-47,-31,-72,-103,-69c11217,18199,11167,18202,11118,18204v53,-96,99,-198,141,-297c11263,17907,11267,17907,11267,17905v46,-20,53,33,50,52c11313,17976,11301,17993,11290,18009v-19,33,-35,63,-54,96c11217,18136,11290,18149,11309,18119v34,-60,111,-148,76,-214c11370,17872,11328,17852,11286,17850v,-3,4,-9,4,-11c11317,17781,11347,17720,11339,17657v-3,-38,-26,-96,-80,-112c11125,17501,11045,17704,11018,17762v-61,126,-114,253,-160,382c10823,18026,10785,17907,10739,17789v-15,-38,-30,-77,-46,-115c10682,17649,10674,17610,10651,17591v-27,-22,-57,-19,-95,-13c10517,17583,10464,17589,10441,17619v-4,8,-8,16,-4,24c10422,17641,10406,17638,10387,17638v-99,3,-137,58,-149,121c10062,17748,10104,17987,10101,18061v,33,72,33,72,c10173,18020,10177,17979,10177,17938v,-28,-11,-127,54,-127c10231,17828,10231,17841,10231,17855v,140,-4,281,-4,421c10208,18279,10189,18284,10177,18295v-46,33,-15,107,-8,148c10192,18578,10231,18713,10265,18845v19,77,38,154,61,231c10338,19112,10345,19150,10357,19186v7,30,7,68,30,96c10433,19334,10544,19312,10613,19307v103,-9,203,-17,306,-31c11011,19271,11102,19265,11194,19257v65,-5,161,-3,214,-33c11462,19194,11443,19136,11443,19095v-12,-74,-16,-148,-19,-223xm11106,17737v16,-33,50,-135,111,-138c11290,17594,11263,17698,11232,17784v,,,,,c11187,17775,11144,17762,11102,17745v4,-5,4,-8,4,-8xm11034,17896v15,-35,30,-68,49,-101c11125,17811,11171,17822,11217,17833v-11,28,-23,47,-23,55c11179,17921,11167,17954,11152,17987v-46,-16,-88,-30,-134,-47c11018,17927,11026,17910,11034,17896xm10992,17990v42,16,87,30,130,47c11095,18094,11068,18152,11034,18207v,,,,,3c10992,18213,10946,18218,10904,18224v26,-80,57,-157,88,-234xm10705,17896v38,110,72,223,103,333c10800,18229,10789,18232,10781,18232v-27,3,-53,5,-80,5c10670,18125,10632,18012,10594,17902v-4,-6,-4,-14,-8,-19c10621,17877,10659,17869,10693,17861v4,13,8,24,12,35xm10624,18246v-34,2,-72,5,-107,8c10525,18155,10529,18053,10533,17954v34,96,65,195,91,292xm10674,17811v-34,8,-69,17,-103,22c10563,17811,10556,17789,10552,17767v34,-5,65,-11,99,-19c10655,17770,10666,17789,10674,17811xm10525,17638v8,-6,46,-11,54,-8c10598,17630,10586,17624,10601,17641v16,13,23,35,27,57c10598,17707,10563,17712,10533,17718v-8,-25,-27,-69,-8,-80xm10303,17825v,-41,,-121,77,-132c10487,17679,10464,17888,10460,17957v-54,-3,-103,,-157,5c10303,17916,10303,17872,10303,17825xm10303,18015v54,-6,103,-9,157,-6c10456,18092,10452,18177,10445,18259v-31,3,-61,6,-88,9c10341,18268,10322,18270,10299,18270v,-85,,-170,4,-255xm10238,18424v-4,-16,-19,-63,-11,-79c10231,18336,10242,18331,10257,18328v8,,16,,23,-3c10303,18323,10326,18323,10341,18323v108,-9,215,-17,322,-28c10666,18295,10674,18295,10678,18295v111,-8,222,-19,333,-27c11083,18262,11164,18248,11236,18248v65,,61,17,69,61c11309,18336,11313,18367,11317,18394v-356,30,-712,60,-1067,93c10246,18465,10238,18443,10238,18424xm10273,18592v-4,-19,-8,-36,-12,-55c10617,18507,10969,18476,11324,18446v,,,,,c11328,18493,11332,18540,11336,18586v-348,31,-692,61,-1040,91c10288,18650,10280,18622,10273,18592xm10341,18867v-11,-47,-22,-91,-34,-138c10651,18699,10995,18669,11336,18641v,31,3,61,3,91c11339,18749,11343,18765,11343,18782v-332,27,-665,55,-1002,85xm10391,19057v-11,-47,-23,-91,-34,-138c10686,18892,11018,18861,11347,18834v4,47,4,93,8,140c11034,18999,10712,19029,10391,19057xm11317,19194v-39,11,-100,11,-142,14c11087,19216,10999,19221,10911,19224v-4,,-4,,-4,c10907,19224,10904,19224,10904,19224v-81,8,-157,17,-238,25c10613,19254,10471,19279,10445,19241v-16,-20,-16,-55,-19,-77c10422,19145,10414,19125,10410,19109v318,-28,635,-55,956,-83c11366,19051,11370,19076,11370,19098v-4,38,8,77,-53,96xm18344,1124v-7,-8,-22,-11,-34,-6c18279,1129,18257,1149,18222,1160v-11,5,-15,19,-8,24c18222,1193,18237,1195,18249,1190v30,-11,53,-30,88,-41c18352,1146,18352,1132,18344,1124xm18398,445v-218,66,-371,195,-440,360c17859,1036,17974,1292,18260,1426v157,75,341,88,524,69c18968,1476,19174,1429,19300,1325v257,-212,157,-586,-95,-778c18983,390,18685,360,18398,445xm19304,1228v-88,119,-260,171,-432,201c18700,1459,18513,1462,18352,1404v-279,-101,-409,-338,-333,-552c18069,709,18195,577,18379,511v268,-94,558,-80,772,77c19358,745,19449,1033,19304,1228xm19017,643v23,-17,-15,-41,-38,-25c18952,637,18929,657,18903,676v-23,16,15,41,38,25l19017,643xm19167,1121v-35,-8,-62,-25,-92,-33c19063,1085,19048,1085,19040,1096v-7,9,,22,12,25c19086,1129,19113,1146,19144,1154v11,3,26,3,34,-8c19186,1138,19182,1124,19167,1121xm18983,1193v-27,-17,-61,11,-34,27c18975,1237,19006,1253,19033,1272v26,17,61,-11,34,-27c19037,1228,19010,1209,18983,1193xm19151,898v8,-2,35,-13,42,-11c19193,893,19197,898,19197,904v-4,3,-11,5,-19,8c19159,920,19167,942,19186,945v23,6,53,17,23,33c19193,986,19170,989,19151,989v-34,,-30,39,4,39c19197,1025,19262,1011,19277,978v12,-25,-11,-41,-38,-55c19258,907,19266,887,19243,868v-34,-30,-88,-16,-126,c19094,879,19124,909,19151,898xm9730,7373v-142,-86,-348,-110,-528,-83c9118,7304,8915,7348,8984,7433v69,74,145,143,229,206c9202,7645,9194,7653,9183,7659v-134,-80,-295,-135,-474,-146c8541,7502,8372,7527,8219,7573v-76,22,-153,50,-218,86c7967,7678,7936,7697,7906,7722v,,-4,-3,-4,-3c7887,7711,7875,7705,7860,7697v73,-69,138,-143,195,-220c8055,7474,8055,7474,8055,7474v,,,,4,-2c8105,7392,7929,7364,7856,7356v-161,-19,-344,6,-478,74c7229,7507,7133,7648,7195,7780v26,57,80,112,156,143c7435,7958,7504,7950,7577,7909v46,-25,84,-52,126,-80c7722,7840,7741,7854,7764,7865v-46,55,-84,115,-111,176c7550,8272,7615,8525,7822,8709v,3,,8,,11c7852,8816,7875,8912,7887,9008v3,44,,91,11,135c7902,9165,7910,9187,7936,9201v65,33,119,-19,134,-61c8105,9061,8124,8975,8151,8896v179,57,382,66,581,44c8873,8923,9022,8896,9156,8846v38,80,77,165,122,242c9301,9127,9359,9182,9424,9140v27,-16,27,-41,27,-63c9451,9030,9443,8986,9439,8940v-4,-97,4,-195,19,-292c9458,8646,9458,8643,9458,8643v100,-124,126,-278,103,-421c9535,8065,9466,7914,9336,7785v15,-8,34,-16,50,-25c9401,7769,9420,7780,9435,7788v73,36,157,88,249,63c9764,7829,9825,7777,9860,7722v80,-129,11,-267,-130,-349xm7623,7804v-35,25,-84,64,-130,77c7432,7901,7367,7873,7325,7840v-69,-52,-96,-132,-73,-203c7305,7477,7531,7400,7741,7400v42,,253,14,237,52c7890,7582,7772,7703,7623,7804xm7753,7785v19,-16,42,-33,61,-49c7829,7744,7845,7752,7860,7758v-19,16,-38,35,-57,55c7783,7807,7768,7796,7753,7785xm8021,9041v-8,25,-12,64,-31,88c7971,9151,7975,9140,7967,9124v-8,-14,,-36,-4,-50c7956,8975,7936,8874,7910,8778v38,24,80,49,126,68c8051,8852,8063,8860,8078,8865v-15,58,-38,116,-57,176xm9359,9083v-27,-17,-38,-66,-50,-91c9278,8931,9248,8871,9217,8810v58,-24,111,-54,153,-90c9359,8821,9355,8923,9366,9022v,14,4,28,4,41c9374,9080,9378,9094,9359,9083xm9477,8164v39,143,27,297,-68,429c9298,8742,9091,8810,8877,8854v-233,47,-493,58,-719,-22c7791,8701,7608,8395,7695,8112v62,-195,230,-374,478,-464c8311,7598,8464,7565,8617,7565v229,-3,428,69,585,182c9359,7862,9435,8010,9477,8164xm9236,7694v8,-5,20,-11,27,-16c9282,7692,9305,7705,9328,7719v-11,6,-23,11,-34,17c9294,7736,9294,7736,9294,7736v-12,-11,-23,-20,-35,-31c9252,7703,9244,7700,9236,7694xm9768,7733v-34,36,-96,77,-161,60c9565,7785,9523,7758,9489,7738v-176,-88,-321,-206,-440,-332c9018,7367,9278,7334,9313,7334v203,-8,436,58,497,212c9837,7609,9821,7681,9768,7733xm8319,1215v-27,19,-50,38,-77,57c8219,1289,8258,1314,8281,1297v26,-19,49,-38,76,-58c8380,1223,8342,1198,8319,1215xm8246,1124v-8,-8,-23,-11,-34,-6c8181,1129,8158,1149,8124,1160v-12,5,-16,19,-8,24c8124,1193,8139,1195,8151,1190v30,-11,53,-30,87,-41c8250,1146,8250,1132,8246,1124xm8093,797v35,8,61,24,92,33c8196,832,8212,832,8219,821v8,-8,,-22,-11,-24c8173,788,8147,772,8116,764v-11,-3,-27,-3,-34,8c8078,778,8082,791,8093,797xm8116,956v,,,-3,4,-3c8135,912,8074,876,8021,893v-46,14,-62,63,-23,88c8021,995,8051,995,8074,986v,20,-11,36,-34,47c8013,1047,8040,1077,8070,1063v50,-22,69,-66,46,-107xm8063,948v-4,,-8,,-16,c8043,945,8040,942,8032,942v,,,,,-2c8036,931,8043,929,8055,929v8,-3,11,,15,8c8070,940,8074,940,8074,940v-8,2,-11,5,-11,8xm15947,21388v-46,-11,-92,-22,-138,-33c15817,21316,15836,21231,15790,21223v-27,-6,-46,22,-61,33c15706,21275,15687,21294,15664,21311v-53,-17,-103,-30,-153,-50c15492,21256,15469,21270,15484,21283v35,33,62,69,92,105c15534,21424,15492,21459,15450,21495v-12,8,-8,22,8,25c15461,21523,15469,21523,15473,21520v57,-11,118,-28,176,-41c15679,21514,15706,21547,15741,21583r42,c15783,21580,15783,21580,15783,21578v3,-44,7,-88,15,-132c15848,21435,15897,21424,15951,21418v23,-5,15,-27,-4,-30xm11424,4316v-8,-141,-16,-284,-27,-424c11389,3832,11382,3769,11370,3708v-11,-47,-31,-71,-103,-69c11217,3642,11167,3645,11118,3648v53,-97,99,-198,141,-297c11263,3351,11267,3351,11267,3348v46,-19,53,33,50,52c11313,3419,11301,3436,11290,3452v-19,33,-35,64,-54,97c11217,3579,11290,3593,11309,3562v34,-60,111,-148,76,-214c11370,3315,11328,3296,11286,3293v,-3,4,-8,4,-11c11317,3224,11347,3164,11339,3101v-3,-39,-26,-97,-80,-113c11125,2944,11045,3147,11018,3205v-61,126,-114,253,-160,382c10823,3469,10785,3351,10739,3232v-15,-38,-30,-76,-46,-115c10682,3092,10674,3054,10651,3035v-27,-22,-57,-20,-95,-14c10517,3026,10464,3032,10441,3062v-4,8,-8,17,-4,25c10422,3084,10406,3081,10387,3081v-99,3,-137,58,-149,121c10062,3191,10104,3430,10101,3505v,33,72,33,72,c10173,3463,10177,3422,10177,3381v,-28,-11,-127,54,-127c10231,3271,10231,3285,10231,3298v,141,-4,281,-4,421c10208,3722,10189,3727,10177,3738v-46,33,-15,108,-8,149c10192,4021,10231,4156,10265,4288v19,77,38,154,61,231c10338,4555,10345,4593,10357,4629v7,30,7,69,30,96c10433,4778,10544,4756,10613,4750v103,-8,203,-16,306,-30c11011,4714,11102,4709,11194,4701v65,-6,161,-3,214,-33c11462,4637,11443,4580,11443,4538v-12,-71,-16,-148,-19,-222xm11106,3180v16,-33,50,-134,111,-137c11290,3037,11263,3142,11232,3227v,,,,,c11187,3219,11144,3205,11102,3188v4,-2,4,-5,4,-8xm11034,3340v15,-36,30,-69,49,-102c11125,3254,11171,3265,11217,3276v-11,28,-23,47,-23,55c11179,3364,11167,3397,11152,3430v-46,-16,-88,-30,-134,-46c11018,3370,11026,3356,11034,3340xm10992,3436v42,16,87,30,130,47c11095,3540,11068,3598,11034,3653v,,,,,3c10992,3659,10946,3664,10904,3670v26,-83,57,-160,88,-234xm10705,3342v38,110,72,223,103,333c10800,3675,10789,3678,10781,3678v-27,3,-53,5,-80,5c10670,3571,10632,3458,10594,3348v-4,-6,-4,-14,-8,-19c10621,3323,10659,3315,10693,3307v4,11,8,22,12,35xm10624,3689v-34,3,-72,5,-107,8c10525,3598,10529,3496,10533,3397v34,99,65,196,91,292xm10674,3254v-34,9,-69,17,-103,22c10563,3254,10556,3232,10552,3210v34,-5,65,-11,99,-19c10655,3213,10666,3232,10674,3254xm10525,3084v8,-5,46,-11,54,-8c10598,3076,10586,3070,10601,3087v16,14,23,36,27,58c10598,3153,10563,3158,10533,3164v-8,-28,-27,-72,-8,-80xm10303,3268v,-41,,-121,77,-132c10487,3123,10464,3331,10460,3400v-54,-3,-103,,-157,6c10303,3362,10303,3315,10303,3268xm10303,3461v54,-6,103,-9,157,-6c10456,3538,10452,3623,10445,3705v-31,3,-61,6,-88,9c10341,3714,10322,3716,10299,3716v,-88,,-170,4,-255xm10238,3868v-4,-17,-19,-64,-11,-80c10231,3780,10242,3774,10257,3771v8,,16,,23,-2c10303,3766,10326,3766,10341,3766v108,-8,215,-17,322,-28c10666,3738,10674,3738,10678,3738v111,-8,222,-19,333,-27c11083,3705,11164,3692,11236,3692v65,,61,16,69,60c11309,3780,11313,3810,11317,3837v-356,31,-712,61,-1067,94c10246,3909,10238,3890,10238,3868xm10273,4038v-4,-19,-8,-36,-12,-55c10617,3953,10969,3923,11324,3892v,,,,,c11328,3939,11332,3986,11336,4032v-348,31,-692,61,-1040,91c10288,4093,10280,4065,10273,4038xm10341,4310v-11,-47,-22,-91,-34,-137c10651,4142,10995,4112,11336,4085v,30,3,60,3,90c11339,4192,11343,4208,11343,4225v-332,27,-665,58,-1002,85xm10391,4500v-11,-47,-23,-91,-34,-138c10686,4335,11018,4305,11347,4277v4,47,4,94,8,140c11034,4445,10712,4472,10391,4500xm11317,4637v-39,11,-100,11,-142,14c11087,4659,10999,4665,10911,4668v-4,,-4,,-4,c10907,4668,10904,4668,10904,4668v-81,8,-157,16,-238,24c10613,4698,10471,4723,10445,4684v-16,-19,-16,-55,-19,-77c10422,4588,10414,4569,10410,4552v318,-27,635,-55,956,-82c11366,4494,11370,4519,11370,4541v-4,41,8,77,-53,96xm20203,3507v,33,72,33,72,c20275,3466,20279,3425,20279,3384v,-28,-11,-127,54,-127c20333,3274,20333,3287,20333,3301v,140,-4,281,-4,421c20310,3725,20291,3730,20279,3741v-46,33,-15,107,-7,149c20295,4024,20333,4159,20367,4291v19,77,38,154,61,231c20440,4558,20447,4596,20459,4632v8,30,8,69,31,96c20535,4780,20646,4758,20715,4753v103,-8,203,-17,306,-30c21113,4717,21205,4712,21296,4703v65,-5,161,-2,214,-33c21564,4640,21545,4582,21545,4541v-4,-74,-8,-151,-15,-225c21522,4175,21514,4032,21503,3892v-8,-60,-15,-123,-27,-184c21465,3661,21445,3637,21373,3639v-50,3,-100,6,-149,9c21277,3551,21323,3450,21365,3351v4,,8,,8,-3c21419,3329,21426,3381,21423,3400v-4,19,-16,36,-27,52c21377,3485,21361,3516,21342,3549v-19,30,54,44,73,13c21449,3502,21526,3414,21491,3348v-15,-33,-57,-52,-99,-55c21392,3290,21396,3285,21396,3282v27,-58,57,-118,49,-181c21442,3062,21419,3004,21365,2988v-134,-44,-214,159,-241,217c21063,3331,21010,3458,20964,3587v-35,-118,-73,-236,-119,-355c20830,3194,20815,3156,20799,3117v-11,-25,-19,-63,-42,-82c20730,3013,20700,3015,20662,3021v-39,5,-92,11,-115,41c20543,3070,20539,3079,20543,3087v-15,-3,-31,-6,-50,-6c20394,3084,20356,3139,20344,3202v-179,-11,-137,231,-141,305xm21465,4541v3,41,11,77,-46,96c21380,4648,21319,4648,21277,4651v-88,8,-176,14,-264,17c21010,4668,21010,4668,21010,4668v,,-4,,-4,c20925,4676,20849,4684,20769,4692v-54,6,-195,31,-222,-8c20532,4665,20532,4629,20528,4607r-16,-55c20830,4525,21147,4497,21468,4470v-7,22,-7,46,-3,71xm21457,4417v-321,28,-642,55,-964,83c20482,4453,20470,4409,20459,4362v329,-27,661,-57,990,-85c21449,4324,21453,4371,21457,4417xm21442,4173v,16,3,33,3,49c21113,4250,20776,4280,20444,4310v-12,-47,-23,-91,-35,-137c20753,4142,21098,4112,21438,4085v,30,4,57,4,88xm21423,3892v3,47,7,94,11,140c21086,4063,20742,4093,20394,4123v-8,-27,-15,-55,-23,-85c20367,4019,20363,4002,20360,3983v355,-30,707,-60,1063,-91c21423,3892,21423,3892,21423,3892xm21208,3180v16,-33,50,-134,111,-137c21392,3037,21365,3142,21335,3227v,,,,,c21289,3219,21247,3205,21205,3188v,-2,,-5,3,-8xm21132,3340v15,-36,31,-69,50,-102c21224,3254,21270,3265,21315,3276v-11,28,-22,47,-22,55c21277,3364,21266,3397,21250,3430v-45,-16,-87,-30,-133,-46c21120,3370,21124,3356,21132,3340xm21094,3436v42,16,88,30,130,47c21197,3540,21170,3598,21136,3653v,,,,,3c21094,3659,21048,3664,21006,3670v27,-83,53,-160,88,-234xm20803,3342v38,110,73,223,103,333c20899,3675,20887,3678,20880,3678v-27,3,-54,5,-81,5c20769,3571,20730,3458,20692,3348v-4,-6,-4,-14,-7,-19c20719,3323,20757,3315,20792,3307v3,11,7,22,11,35xm20727,3689v-35,3,-73,5,-107,8c20627,3598,20631,3496,20635,3397v30,99,65,196,92,292xm20772,3254v-34,9,-68,17,-103,22c20662,3254,20654,3232,20650,3210v35,-5,65,-11,100,-19c20757,3213,20765,3232,20772,3254xm20623,3084v8,-5,46,-11,54,-8c20696,3076,20685,3070,20700,3087v15,14,23,36,27,58c20696,3153,20662,3158,20631,3164v-8,-28,-23,-72,-8,-80xm20405,3268v,-41,,-121,77,-132c20589,3123,20566,3331,20562,3400v-53,-3,-103,,-157,6c20402,3362,20405,3315,20405,3268xm20402,3461v53,-6,103,-9,156,-6c20555,3538,20551,3623,20543,3705v-31,3,-61,6,-88,9c20440,3714,20421,3716,20398,3716v4,-88,4,-170,4,-255xm20356,3771v7,,15,,23,-2c20402,3766,20425,3766,20440,3766v107,-8,214,-17,321,-28c20765,3738,20772,3738,20776,3738v111,-8,222,-19,333,-27c21182,3705,21262,3692,21335,3692v65,,61,16,68,60c21407,3780,21411,3810,21415,3837v-356,31,-711,61,-1067,94c20344,3909,20340,3890,20337,3868v-4,-17,-20,-64,-12,-80c20333,3780,20344,3774,20356,3771xm21526,11595v-8,-140,-16,-283,-27,-423c21491,11112,21484,11048,21472,10988v-11,-47,-30,-72,-103,-69c21319,10922,21270,10925,21220,10927v53,-96,99,-198,141,-297c21365,10630,21369,10630,21369,10628v46,-20,54,33,50,52c21415,10699,21403,10716,21392,10732v-19,33,-34,63,-54,96c21319,10859,21392,10872,21411,10842v34,-60,111,-148,77,-214c21472,10595,21430,10575,21388,10573v,-3,4,-9,4,-11c21419,10504,21449,10443,21442,10380v-4,-38,-27,-96,-81,-112c21228,10224,21147,10427,21120,10485v-61,126,-114,253,-160,382c20925,10749,20887,10630,20841,10512v-15,-38,-30,-77,-46,-115c20784,10372,20776,10334,20753,10314v-26,-22,-57,-19,-95,-13c20620,10306,20566,10312,20543,10342v-4,8,-8,16,-4,25c20524,10364,20509,10361,20490,10361v-100,3,-138,58,-150,121c20165,10471,20207,10710,20203,10784v,33,72,33,72,l20279,10661v,-28,-11,-127,54,-127c20333,10551,20333,10564,20333,10578v,140,-4,281,-4,421c20310,11002,20291,11007,20279,11018v-46,33,-15,107,-7,149c20295,11301,20333,11436,20367,11568r61,231c20440,11835,20447,11873,20459,11909v8,30,8,68,31,96c20535,12057,20646,12035,20715,12030v103,-9,203,-17,306,-31c21113,11994,21205,11988,21296,11980v65,-5,161,-3,214,-33c21564,11917,21545,11859,21545,11818v-12,-74,-15,-148,-19,-223xm21208,10457v16,-33,50,-134,111,-137c21392,10314,21365,10419,21335,10504v,,,,,c21289,10496,21247,10482,21205,10465v,-2,,-5,3,-8xm21132,10619v15,-35,31,-68,50,-101c21224,10534,21270,10545,21315,10556v-11,28,-22,47,-22,55c21277,10644,21266,10677,21250,10710v-45,-16,-87,-30,-133,-47c21120,10647,21124,10633,21132,10619xm21094,10713v42,16,88,30,130,47c21197,10817,21170,10875,21136,10930v,,,,,3c21094,10936,21048,10941,21006,10947v27,-80,53,-157,88,-234xm20803,10619v38,110,73,223,103,333c20899,10952,20887,10955,20880,10955v-27,3,-54,5,-81,5c20769,10848,20730,10735,20692,10625v-4,-6,-4,-14,-7,-19c20719,10600,20757,10592,20792,10584v3,11,7,24,11,35xm20727,10969v-35,2,-73,5,-107,8c20627,10878,20631,10776,20635,10677v30,96,65,193,92,292xm20772,10531v-34,9,-68,17,-103,22c20662,10531,20654,10509,20650,10487v35,-5,65,-11,100,-19c20757,10490,20765,10512,20772,10531xm20623,10361v8,-5,46,-11,54,-8c20696,10353,20685,10347,20700,10364v15,14,23,35,27,57c20696,10430,20662,10435,20631,10441v-8,-25,-23,-69,-8,-80xm20405,10548v,-41,,-121,77,-132c20589,10402,20566,10611,20562,10680v-53,-3,-103,,-157,5c20402,10639,20405,10592,20405,10548xm20402,10738v53,-6,103,-9,156,-6c20555,10815,20551,10900,20543,10982v-31,3,-61,6,-88,9c20440,10991,20421,10993,20398,10993v4,-85,4,-170,4,-255xm20337,11145v-4,-17,-20,-64,-12,-80c20329,11057,20340,11051,20356,11048v7,,15,,23,-2c20402,11043,20425,11043,20440,11043v107,-8,214,-17,321,-28c20765,11015,20772,11015,20776,11015v111,-8,222,-19,333,-27c21182,10982,21262,10969,21335,10969v65,,61,16,68,60c21407,11057,21411,11087,21415,11114v-356,31,-711,61,-1067,94c20344,11188,20340,11167,20337,11145xm20371,11315v-4,-19,-8,-36,-11,-55c20715,11230,21067,11199,21423,11169v,,,,,c21426,11216,21430,11263,21434,11309v-348,31,-692,61,-1040,91c20386,11370,20379,11342,20371,11315xm20444,11587v-12,-47,-23,-91,-35,-137c20753,11419,21098,11389,21438,11362v,30,4,60,4,90c21442,11469,21445,11485,21445,11502v-336,27,-669,58,-1001,85xm20493,11777v-11,-47,-23,-91,-34,-138c20788,11612,21120,11582,21449,11554v4,47,4,94,8,140c21136,11722,20815,11749,20493,11777xm21419,11914v-39,11,-100,11,-142,14c21189,11936,21101,11942,21013,11945v-3,,-3,,-3,c21010,11945,21006,11945,21006,11945v-81,8,-157,16,-237,24c20715,11975,20574,11999,20547,11961v-15,-19,-15,-55,-19,-77l20512,11829v318,-27,635,-55,956,-82c21468,11771,21472,11796,21472,11818v-4,41,4,80,-53,96xm19832,14650v-142,-86,-348,-110,-528,-83c19220,14581,19017,14625,19086,14710v69,74,146,143,230,206c19304,14922,19297,14930,19285,14936v-134,-80,-294,-135,-474,-146c18643,14779,18474,14804,18322,14850v-77,22,-153,50,-218,86c18069,14955,18039,14974,18008,14999v,,-4,-3,-4,-3c17989,14988,17977,14982,17962,14974v73,-69,138,-143,195,-220c18157,14751,18157,14751,18157,14751v,,,,4,-2c18207,14669,18031,14641,17958,14633v-160,-19,-344,6,-478,74c17331,14784,17236,14925,17297,15057v27,57,80,112,157,142c17538,15235,17606,15227,17679,15186v46,-25,84,-52,126,-80c17824,15117,17844,15131,17866,15142v-45,55,-84,115,-110,176c17652,15549,17717,15802,17924,15986v,2,,8,,11c17954,16093,17977,16189,17989,16285v4,44,,91,11,135c18004,16442,18012,16464,18039,16478v65,33,118,-19,133,-61c18207,16338,18226,16252,18253,16173v179,57,382,66,581,44c18975,16200,19124,16173,19258,16123v39,80,77,165,123,242c19404,16404,19461,16459,19526,16417v27,-16,27,-41,27,-63c19553,16307,19545,16263,19541,16217v-4,-97,4,-196,19,-292c19560,15923,19560,15920,19560,15920v100,-124,127,-278,104,-421c19637,15342,19568,15191,19438,15062v15,-8,34,-16,50,-25c19503,15046,19522,15057,19537,15065v73,36,157,88,249,63c19866,15106,19927,15054,19962,14999v76,-129,8,-267,-130,-349xm17725,15081v-34,25,-84,64,-130,77c17534,15178,17469,15150,17427,15117v-69,-52,-96,-132,-73,-203c17408,14754,17633,14677,17844,14677v42,,252,14,237,52c17989,14859,17874,14980,17725,15081xm17851,15065v19,-17,42,-33,61,-50c17928,15024,17943,15032,17958,15037v-19,17,-38,36,-57,55c17882,15084,17866,15073,17851,15065xm18123,16318v-8,25,-12,64,-31,88c18073,16428,18077,16417,18069,16401v-7,-14,,-36,-4,-50c18058,16252,18039,16151,18012,16054v38,25,80,50,126,69c18153,16129,18165,16137,18180,16142v-19,58,-38,119,-57,176xm19461,16360v-27,-17,-38,-66,-50,-91c19381,16208,19350,16148,19319,16087v58,-24,111,-55,153,-90c19461,16098,19457,16200,19469,16299v,14,3,28,3,41c19472,16357,19480,16371,19461,16360xm19576,15444v38,143,26,297,-69,429c19396,16021,19189,16090,18975,16134v-233,47,-493,58,-718,-22c17889,15980,17706,15675,17794,15392v61,-195,229,-374,478,-465c18409,14878,18562,14845,18715,14845v230,-3,429,69,585,181c19457,15142,19537,15287,19576,15444xm19339,14971v7,-5,19,-11,26,-16c19384,14969,19407,14982,19430,14996v-11,6,-23,11,-34,17c19396,15013,19396,15013,19396,15013v-12,-11,-23,-20,-34,-31c19354,14982,19346,14977,19339,14971xm19870,15013v-34,35,-95,77,-160,60c19667,15065,19625,15037,19591,15018v-176,-88,-321,-206,-440,-333c19121,14647,19381,14614,19415,14614v203,-8,436,58,497,212c19935,14886,19920,14958,19870,15013xm8556,580v11,-9,34,-25,50,-14c8621,577,8594,596,8583,604v-23,17,-46,31,-54,53c8525,668,8537,676,8548,679v35,8,73,5,107,c8686,670,8671,637,8640,643v-15,3,-31,5,-46,3c8609,632,8628,624,8644,610v15,-17,23,-39,11,-58c8625,508,8552,525,8514,552v-19,22,19,47,42,28xm8277,723v26,16,61,-11,34,-28c8284,679,8254,662,8227,643v-27,-17,-61,11,-34,27c8223,690,8250,706,8277,723xm11424,11595v-8,-140,-16,-283,-27,-423c11389,11112,11382,11048,11370,10988v-11,-47,-31,-72,-103,-69c11217,10922,11167,10925,11118,10927v53,-96,99,-198,141,-297c11263,10630,11267,10630,11267,10628v46,-20,53,33,50,52c11313,10699,11301,10716,11290,10732v-19,33,-35,63,-54,96c11217,10859,11290,10872,11309,10842v34,-60,111,-148,76,-214c11370,10595,11328,10575,11286,10573v,-3,4,-9,4,-11c11317,10504,11347,10443,11339,10380v-3,-38,-26,-96,-80,-112c11125,10224,11045,10427,11018,10485v-61,126,-114,253,-160,382c10823,10749,10785,10630,10739,10512v-15,-38,-30,-77,-46,-115c10682,10372,10674,10334,10651,10314v-27,-22,-57,-19,-95,-13c10517,10306,10464,10312,10441,10342v-4,8,-8,16,-4,25c10422,10364,10406,10361,10387,10361v-99,3,-137,58,-149,121c10062,10471,10104,10710,10101,10784v,33,72,33,72,c10173,10743,10177,10702,10177,10661v,-28,-11,-127,54,-127c10231,10551,10231,10564,10231,10578v,140,-4,281,-4,421c10208,11002,10189,11007,10177,11018v-46,33,-15,107,-8,149c10192,11301,10231,11436,10265,11568v19,77,38,154,61,231c10338,11835,10345,11873,10357,11909v7,30,7,68,30,96c10433,12057,10544,12035,10613,12030v103,-9,203,-17,306,-31c11011,11994,11102,11988,11194,11980v65,-5,161,-3,214,-33c11462,11917,11443,11859,11443,11818v-12,-74,-16,-148,-19,-223xm11106,10457v16,-33,50,-134,111,-137c11290,10314,11263,10419,11232,10504v,,,,,c11187,10496,11144,10482,11102,10465v4,-2,4,-5,4,-8xm11034,10619v15,-35,30,-68,49,-101c11125,10534,11171,10545,11217,10556v-11,28,-23,47,-23,55c11179,10644,11167,10677,11152,10710v-46,-16,-88,-30,-134,-47c11018,10647,11026,10633,11034,10619xm10992,10713v42,16,87,30,130,47c11095,10817,11068,10875,11034,10930v,,,,,3c10992,10936,10946,10941,10904,10947v26,-80,57,-157,88,-234xm10705,10619v38,110,72,223,103,333c10800,10952,10789,10955,10781,10955v-27,3,-53,5,-80,5c10670,10848,10632,10735,10594,10625v-4,-6,-4,-14,-8,-19c10621,10600,10659,10592,10693,10584v4,11,8,24,12,35xm10624,10969v-34,2,-72,5,-107,8c10525,10878,10529,10776,10533,10677v34,96,65,193,91,292xm10674,10531v-34,9,-69,17,-103,22c10563,10531,10556,10509,10552,10487v34,-5,65,-11,99,-19c10655,10490,10666,10512,10674,10531xm10525,10361v8,-5,46,-11,54,-8c10598,10353,10586,10347,10601,10364v16,14,23,35,27,57c10598,10430,10563,10435,10533,10441v-8,-25,-27,-69,-8,-80xm10303,10548v,-41,,-121,77,-132c10487,10402,10464,10611,10460,10680v-54,-3,-103,,-157,5c10303,10639,10303,10592,10303,10548xm10303,10738v54,-6,103,-9,157,-6c10456,10815,10452,10900,10445,10982v-31,3,-61,6,-88,9c10341,10991,10322,10993,10299,10993v,-85,,-170,4,-255xm10238,11145v-4,-17,-19,-64,-11,-80c10231,11057,10242,11051,10257,11048v8,,16,,23,-2c10303,11043,10326,11043,10341,11043v108,-8,215,-17,322,-28c10666,11015,10674,11015,10678,11015v111,-8,222,-19,333,-27c11083,10982,11164,10969,11236,10969v65,,61,16,69,60c11309,11057,11313,11087,11317,11114v-356,31,-712,61,-1067,94c10246,11188,10238,11167,10238,11145xm10273,11315v-4,-19,-8,-36,-12,-55c10617,11230,10969,11199,11324,11169v,,,,,c11328,11216,11332,11263,11336,11309v-348,31,-692,61,-1040,91c10288,11370,10280,11342,10273,11315xm10341,11587v-11,-47,-22,-91,-34,-137c10651,11419,10995,11389,11336,11362v,30,3,60,3,90c11339,11469,11343,11485,11343,11502v-332,27,-665,58,-1002,85xm10391,11777v-11,-47,-23,-91,-34,-138c10686,11612,11018,11582,11347,11554v4,47,4,94,8,140c11034,11722,10712,11749,10391,11777xm11317,11914v-39,11,-100,11,-142,14c11087,11936,10999,11942,10911,11945v-4,,-4,,-4,c10907,11945,10904,11945,10904,11945v-81,8,-157,16,-238,24c10613,11975,10471,11999,10445,11961v-16,-19,-16,-55,-19,-77c10422,11865,10414,11846,10410,11829v318,-27,635,-55,956,-82c11366,11771,11370,11796,11370,11818v-4,41,8,80,-53,96xm8915,791v8,8,23,11,35,6c8980,786,9003,767,9038,756v11,-6,15,-20,7,-25c9038,723,9022,720,9011,725v-31,11,-54,31,-88,42c8911,772,8908,786,8915,791xm8300,7722v-218,66,-371,195,-440,360c7760,8313,7875,8569,8162,8703v157,75,340,88,524,69c8869,8753,9076,8706,9202,8602v256,-212,157,-586,-96,-778c8885,7667,8583,7637,8300,7722xm9202,8508v-88,118,-260,171,-432,201c8598,8739,8411,8742,8250,8684,7971,8582,7841,8346,7917,8131v50,-143,176,-274,360,-340c8544,7697,8835,7711,9049,7868v207,153,302,442,153,640xm19017,8071v8,8,23,11,35,5c19082,8065,19105,8046,19140,8035v11,-5,15,-19,7,-25c19140,8002,19124,7999,19113,8005v-31,11,-54,30,-88,41c19010,8049,19010,8063,19017,8071xm5355,6966v4,3,12,3,16,c5428,6955,5489,6938,5547,6925v30,35,61,71,95,107c5654,7046,5680,7037,5680,7024v4,-44,8,-88,16,-132c5745,6881,5795,6870,5849,6864v23,-3,15,-25,,-30c5803,6823,5757,6812,5711,6801v8,-39,27,-124,-19,-132c5665,6663,5646,6691,5631,6702v-23,19,-42,38,-65,55c5512,6740,5462,6727,5413,6707v-19,-5,-42,9,-27,22c5420,6762,5447,6798,5478,6834v-42,36,-84,71,-126,107c5336,6947,5344,6960,5355,6966xm4155,10793v57,-17,103,-44,160,-64c4338,10732,4357,10735,4380,10738v-34,16,-65,38,-103,52c4239,10806,4273,10848,4312,10831v57,-25,107,-60,168,-80c4480,10751,4484,10751,4484,10749v23,2,42,5,65,8c4514,10776,4484,10793,4449,10812v-34,16,-4,60,35,41c4537,10826,4591,10795,4644,10768v23,3,46,5,69,8c4679,10801,4644,10826,4606,10848v-34,19,15,55,50,35c4705,10853,4755,10820,4801,10787v84,8,164,19,249,28c5057,10815,5069,10815,5072,10812v157,140,341,267,540,379c5619,11194,5627,11199,5635,11202v-165,102,-325,204,-486,305c5157,11488,5164,11469,5168,11450v8,-31,-57,-44,-65,-14c5088,11483,5069,11527,5046,11571v-8,16,7,27,26,27c5080,11601,5088,11601,5095,11598v58,-3,119,-5,176,-11c5313,11584,5313,11535,5271,11538v-26,2,-57,2,-84,5c5355,11439,5524,11334,5692,11230v203,107,424,198,658,269c6357,11502,6361,11502,6369,11502v11,,19,-3,26,-11c6541,11342,6663,11183,6759,11013v218,24,439,55,657,77l7340,11117v-38,14,-4,58,34,41c7428,11139,7478,11120,7531,11101v15,,27,-9,31,-20c7565,11073,7562,11062,7550,11057v,,,-3,-4,-3c7497,11026,7451,10996,7405,10963v-31,-22,-77,11,-50,36c7374,11013,7397,11026,7416,11040v-214,-25,-424,-49,-638,-77c6870,10793,6935,10614,6969,10430v,-9,4,-14,4,-22c6977,10408,6984,10405,6988,10402v57,-35,119,-74,176,-110c7168,10292,7172,10295,7175,10295v65,14,130,22,195,30c7413,10331,7432,10281,7390,10279v-54,-6,-111,-14,-165,-22c7240,10246,7260,10237,7275,10226v,,,,,c7348,10229,7420,10237,7493,10240v42,3,42,-47,,-49c7443,10188,7397,10185,7348,10182v15,-11,34,-19,49,-30c7401,10152,7401,10149,7405,10149v8,3,15,6,23,3c7493,10147,7558,10158,7619,10158v42,,42,-50,,-50c7573,10108,7527,10103,7478,10103v19,-11,38,-22,53,-33c7531,10070,7535,10070,7535,10070v65,-6,130,,195,-6c7772,10059,7753,10012,7711,10017v-35,3,-65,3,-100,3c7623,10012,7634,10004,7646,9995v30,-22,-16,-57,-50,-35c7585,9968,7573,9976,7562,9984v,-24,,-46,,-71c7562,9883,7493,9883,7493,9913v,38,,77,-4,115c7470,10042,7447,10053,7428,10067v,-30,,-63,,-94c7428,9943,7359,9943,7359,9973v,44,,88,4,132c7355,10111,7348,10114,7340,10119v-12,8,-23,14,-35,22c7309,10108,7313,10078,7317,10045v4,-30,-65,-30,-69,c7244,10092,7237,10138,7233,10185v-15,8,-27,17,-42,25c7191,10177,7191,10141,7198,10108v4,-30,-65,-30,-68,c7122,10155,7122,10204,7126,10251v-54,33,-107,66,-161,99c6977,10218,6942,10081,6766,10009v-191,-77,-420,-36,-585,58c6055,10138,5975,10229,5891,10323v-119,-42,-230,-83,-360,-102c5310,10191,5065,10224,4935,10367v-123,131,-42,277,72,393c4939,10751,4870,10743,4801,10738v-4,,-4,-3,-8,-3c4759,10688,4721,10644,4675,10603v-27,-25,-73,11,-50,36c4656,10669,4686,10699,4709,10729v-19,-2,-34,-2,-53,-5c4656,10724,4656,10724,4656,10721v-42,-41,-84,-82,-123,-124c4507,10573,4449,10597,4476,10622v31,30,61,61,92,91c4541,10710,4518,10707,4491,10705v-34,-42,-69,-83,-103,-124c4365,10553,4308,10578,4331,10606v23,30,49,57,72,88c4377,10691,4346,10685,4319,10683v-30,-33,-57,-66,-88,-102c4208,10553,4151,10578,4174,10606v19,22,38,41,53,63c4212,10666,4197,10663,4182,10661v-43,-9,-62,41,-20,46c4178,10710,4193,10713,4208,10716v-30,13,-61,27,-91,35c4082,10762,4117,10804,4155,10793xm4950,10482v38,-176,321,-239,535,-217c5635,10281,5761,10328,5895,10375v15,5,34,3,45,-8c5998,10301,6051,10232,6124,10174v145,-113,363,-198,577,-135c6946,10111,6919,10317,6889,10471v-35,165,-96,327,-180,481c6613,11128,6491,11293,6342,11450v-398,-127,-761,-308,-1059,-534c5137,10804,4912,10647,4950,10482xm4155,3513v57,-17,103,-44,160,-63c4338,3452,4357,3455,4380,3458v-34,16,-65,38,-103,52c4239,3527,4273,3568,4312,3551v57,-24,107,-60,168,-79c4480,3472,4484,3472,4484,3469v23,3,42,5,65,8c4514,3496,4484,3513,4449,3532v-34,17,-4,61,35,41c4537,3546,4591,3516,4644,3488v23,3,46,6,69,8c4679,3521,4644,3546,4606,3568v-34,19,15,55,50,36c4705,3573,4755,3540,4801,3507v84,9,164,20,249,28c5057,3535,5069,3535,5072,3532v157,140,341,267,540,380c5619,3914,5627,3920,5635,3923v-165,101,-325,203,-486,305c5157,4208,5164,4189,5168,4170v8,-30,-57,-44,-65,-14c5088,4203,5069,4247,5046,4291v-8,16,7,27,26,27c5080,4321,5088,4321,5095,4318v58,-2,119,-5,176,-11c5313,4305,5313,4255,5271,4258v-26,3,-57,3,-84,5c5355,4159,5524,4054,5692,3950v203,107,424,198,658,269c6357,4222,6361,4222,6369,4222v11,,19,-3,26,-11c6541,4063,6663,3903,6759,3733v218,25,439,55,657,77c7390,3818,7367,3829,7340,3837v-38,14,-4,58,34,42c7428,3859,7478,3840,7531,3821v15,,27,-8,31,-19c7565,3793,7562,3782,7550,3777v,,,-3,-4,-3c7497,3747,7451,3716,7405,3683v-31,-22,-77,11,-50,36c7374,3733,7397,3747,7416,3760v-214,-24,-424,-49,-638,-77c6870,3513,6935,3334,6969,3150v,-8,4,-14,4,-22c6977,3128,6984,3125,6988,3123v57,-36,119,-75,176,-110c7168,3013,7172,3015,7175,3015v65,14,130,22,195,31c7413,3051,7432,3002,7390,2999v-54,-6,-111,-14,-165,-22c7240,2966,7260,2958,7275,2947v,,,,,c7348,2949,7420,2958,7493,2960v42,3,42,-46,,-49c7443,2908,7397,2905,7348,2903v15,-11,34,-20,49,-31c7401,2872,7401,2870,7405,2870v8,2,15,5,23,2c7493,2867,7558,2878,7619,2878v42,,42,-50,,-50c7573,2828,7527,2823,7478,2823v19,-11,38,-22,53,-33c7531,2790,7535,2790,7535,2790v65,-6,130,,195,-6c7772,2779,7753,2732,7711,2738v-35,2,-65,2,-100,2c7623,2732,7634,2724,7646,2716v30,-22,-16,-58,-50,-36c7585,2688,7573,2696,7562,2705v,-25,,-47,,-72c7562,2603,7493,2603,7493,2633v,39,,77,-4,116c7470,2762,7447,2773,7428,2787v,-30,,-63,,-93c7428,2663,7359,2663,7359,2694v,44,,88,4,132c7355,2831,7348,2834,7340,2839v-12,9,-23,14,-35,22c7309,2828,7313,2798,7317,2765v4,-30,-65,-30,-69,c7244,2812,7237,2859,7233,2905v-15,9,-27,17,-42,25c7191,2897,7191,2861,7198,2828v4,-30,-65,-30,-68,c7122,2875,7122,2925,7126,2971v-54,33,-107,66,-161,99c6977,2938,6942,2801,6766,2729v-191,-77,-420,-35,-585,58c6055,2859,5975,2949,5891,3043v-119,-41,-230,-83,-360,-102c5310,2911,5065,2944,4935,3087v-123,132,-42,277,72,393c4939,3472,4870,3463,4801,3458v-4,,-4,-3,-8,-3c4759,3408,4721,3364,4675,3323v-27,-25,-73,11,-50,36c4656,3389,4686,3419,4709,3450v-19,-3,-34,-3,-53,-6c4656,3444,4656,3444,4656,3441v-42,-41,-84,-82,-123,-123c4507,3293,4449,3318,4476,3342v31,31,61,61,92,91c4541,3430,4518,3428,4491,3425v-34,-41,-69,-83,-103,-124c4365,3274,4308,3298,4331,3326v23,30,49,58,72,88c4377,3411,4346,3406,4319,3403v-30,-33,-57,-66,-88,-102c4208,3274,4151,3298,4174,3326v19,22,38,41,53,63c4212,3386,4197,3384,4182,3381v-43,-8,-62,41,-20,47c4178,3430,4193,3433,4208,3436v-30,14,-61,27,-91,36c4082,3485,4117,3527,4155,3513xm4950,3202v38,-176,321,-239,535,-217c5635,3002,5761,3048,5895,3095v15,6,34,3,45,-8c5998,3021,6051,2952,6124,2894v145,-112,363,-198,577,-134c6946,2831,6919,3037,6889,3191v-35,165,-96,327,-180,481c6613,3848,6491,4013,6342,4170,5944,4043,5581,3862,5283,3637,5137,3527,4912,3370,4950,3202xm18658,7857v11,-9,34,-25,50,-14c18723,7854,18696,7873,18685,7881v-23,17,-46,31,-54,53c18627,7945,18639,7953,18650,7956v35,8,73,5,107,c18788,7947,18773,7914,18742,7920v-15,3,-30,5,-46,3c18712,7909,18731,7901,18746,7887v15,-17,23,-39,11,-58c18727,7785,18654,7802,18616,7829v-19,22,19,47,42,28xm5355,14243v4,3,12,3,16,c5428,14232,5489,14215,5547,14202v30,35,61,71,95,107c5654,14323,5680,14314,5680,14301v4,-44,8,-88,16,-132c5745,14158,5795,14147,5849,14141v23,-3,15,-25,,-30c5803,14100,5757,14089,5711,14078v8,-39,27,-124,-19,-132c5665,13940,5646,13968,5631,13979v-23,19,-42,38,-65,55c5512,14017,5462,14004,5413,13984v-19,-5,-42,9,-27,22c5420,14039,5447,14075,5478,14111v-42,36,-84,71,-126,107c5336,14224,5344,14240,5355,14243xm17813,17297v-34,3,-65,3,-99,3c17725,17292,17736,17283,17748,17275v31,-22,-15,-58,-50,-36c17687,17248,17675,17256,17664,17264v,-25,,-47,,-71c17664,17162,17595,17162,17595,17193v,38,,77,-4,115c17572,17322,17549,17333,17530,17347v,-31,,-64,,-94c17530,17223,17461,17223,17461,17253v,44,,88,4,132c17457,17391,17450,17393,17442,17399v-11,8,-23,14,-34,22c17411,17388,17415,17358,17419,17325v4,-31,-65,-31,-69,c17346,17371,17339,17418,17335,17465v-15,8,-27,16,-42,25c17293,17457,17293,17421,17301,17388v3,-30,-65,-30,-69,c17224,17435,17224,17484,17228,17531v-54,33,-107,66,-161,99c17079,17498,17044,17360,16869,17289v-192,-77,-421,-36,-586,58c16157,17418,16077,17509,15993,17602v-119,-41,-230,-82,-360,-101c15412,17470,15167,17503,15037,17646v-122,132,-42,278,73,393c15041,18031,14972,18023,14903,18017v-4,,-4,-2,-8,-2c14861,17968,14823,17924,14777,17883v-27,-25,-73,11,-50,35c14758,17949,14788,17979,14811,18009v-19,-3,-34,-3,-53,-5c14758,18004,14758,18004,14758,18001v-42,-41,-84,-83,-123,-124c14609,17852,14551,17877,14578,17902v31,30,61,60,92,91c14643,17990,14620,17987,14593,17984r-103,-123c14467,17833,14410,17858,14433,17885v23,31,50,58,72,88c14479,17971,14448,17965,14421,17962v-30,-33,-57,-66,-88,-101c14310,17833,14253,17858,14276,17885r54,64c14314,17946,14299,17943,14284,17940v-42,-8,-61,42,-19,47c14280,17990,14295,17993,14310,17995v-30,14,-61,28,-91,36c14180,18045,14215,18086,14253,18072v57,-16,103,-44,161,-63c14437,18012,14456,18015,14479,18017v-35,17,-65,39,-104,53c14337,18086,14372,18127,14410,18111v57,-25,107,-61,168,-80c14578,18031,14582,18031,14582,18028v23,3,42,6,65,9c14613,18056,14582,18072,14548,18092v-35,16,-4,60,34,41c14635,18105,14689,18075,14743,18048v22,2,45,5,68,8c14777,18081,14743,18105,14704,18127v-34,20,16,55,50,36c14804,18133,14853,18100,14899,18067v84,8,165,19,249,27c15155,18094,15167,18094,15171,18092v157,140,340,266,539,379c15718,18474,15725,18479,15733,18482v-165,102,-325,203,-486,305c15255,18768,15263,18749,15266,18729v8,-30,-57,-44,-65,-13c15186,18762,15167,18806,15144,18850v-8,17,8,28,27,28c15178,18881,15186,18881,15194,18878v57,-3,118,-6,176,-11c15412,18864,15412,18815,15370,18817r-84,6c15454,18718,15622,18614,15790,18509v203,108,425,198,658,270c16456,18782,16459,18782,16467,18782v11,,19,-3,27,-11c16639,18622,16761,18463,16857,18292v218,25,440,55,658,77c17488,18377,17465,18388,17438,18397v-38,13,-4,57,35,41c17526,18419,17576,18399,17629,18380v16,,27,-8,31,-19c17664,18353,17660,18342,17649,18336v,,,-2,-4,-2c17595,18306,17549,18276,17503,18243v-30,-22,-76,11,-49,36c17473,18292,17496,18306,17515,18320v-214,-25,-425,-50,-639,-77c16968,18072,17033,17894,17067,17709v,-8,4,-13,4,-22c17075,17687,17083,17685,17086,17682v58,-36,119,-74,176,-110c17266,17572,17270,17575,17274,17575v65,13,130,22,195,30c17511,17610,17530,17561,17488,17558v-54,-5,-111,-13,-164,-22c17339,17525,17358,17517,17373,17506v,,,,,c17446,17509,17519,17517,17591,17520v42,3,42,-47,,-50c17541,17468,17496,17465,17446,17462v15,-11,34,-19,50,-30c17499,17432,17499,17429,17503,17429v8,3,16,6,23,3c17591,17426,17656,17437,17717,17437v42,,42,-49,,-49c17671,17388,17626,17382,17576,17382v19,-11,38,-22,53,-33c17629,17349,17633,17349,17633,17349v65,-5,130,,195,-5c17874,17338,17855,17292,17813,17297xm16987,17748v-34,165,-96,327,-180,481c16712,18405,16589,18570,16440,18727v-397,-127,-761,-308,-1059,-534c15236,18083,15010,17927,15048,17762v39,-176,322,-239,536,-217c15733,17561,15859,17608,15993,17654v15,6,34,3,46,-8c16096,17580,16150,17512,16222,17454v146,-113,364,-198,578,-135c17044,17388,17018,17594,16987,17748xm21526,18872v-8,-140,-16,-283,-27,-423c21491,18388,21484,18325,21472,18265v-11,-47,-30,-72,-103,-69c21319,18199,21270,18202,21220,18204v53,-96,99,-198,141,-297c21365,17907,21369,17907,21369,17905v46,-20,54,33,50,52c21415,17976,21403,17993,21392,18009v-19,33,-34,63,-54,96c21319,18136,21392,18149,21411,18119v34,-60,111,-148,77,-214c21472,17872,21430,17852,21388,17850v,-3,4,-9,4,-11c21419,17781,21449,17720,21442,17657v-4,-38,-27,-96,-81,-112c21228,17501,21147,17704,21120,17762v-61,126,-114,253,-160,382c20925,18026,20887,17907,20841,17789v-15,-38,-30,-77,-46,-115c20784,17649,20776,17610,20753,17591v-26,-22,-57,-19,-95,-13c20620,17583,20566,17589,20543,17619v-4,8,-8,16,-4,24c20524,17641,20509,17638,20490,17638v-100,3,-138,58,-150,121c20165,17748,20207,17987,20203,18061v,33,72,33,72,c20275,18020,20279,17979,20279,17938v,-28,-11,-127,54,-127c20333,17828,20333,17841,20333,17855v,140,-4,281,-4,421c20310,18279,20291,18284,20279,18295v-46,33,-15,107,-7,148c20295,18578,20333,18713,20367,18845v19,77,38,154,61,231c20440,19112,20447,19150,20459,19186v8,30,8,68,31,96c20535,19334,20646,19312,20715,19307v103,-9,203,-17,306,-31c21113,19271,21205,19265,21296,19257v65,-5,161,-3,214,-33c21564,19194,21545,19136,21545,19095v-12,-74,-15,-148,-19,-223xm21208,17737v16,-33,50,-135,111,-138c21392,17594,21365,17698,21335,17784v,,,,,c21289,17775,21247,17762,21205,17745v,-5,,-8,3,-8xm21132,17896v15,-35,31,-68,50,-101c21224,17811,21270,17822,21315,17833v-11,28,-22,47,-22,55c21277,17921,21266,17954,21250,17987v-45,-16,-87,-30,-133,-47c21120,17927,21124,17910,21132,17896xm21094,17990v42,16,88,30,130,47c21197,18094,21170,18152,21136,18207v,,,,,3c21094,18213,21048,18218,21006,18224v27,-80,53,-157,88,-234xm20803,17896v38,110,73,223,103,333c20899,18229,20887,18232,20880,18232v-27,3,-54,5,-81,5c20769,18125,20730,18012,20692,17902v-4,-6,-4,-14,-7,-19c20719,17877,20757,17869,20792,17861v3,13,7,24,11,35xm20727,18246v-35,2,-73,5,-107,8c20627,18155,20631,18053,20635,17954v30,96,65,195,92,292xm20772,17811v-34,8,-68,17,-103,22c20662,17811,20654,17789,20650,17767v35,-5,65,-11,100,-19c20757,17770,20765,17789,20772,17811xm20623,17638v8,-6,46,-11,54,-8c20696,17630,20685,17624,20700,17641v15,13,23,35,27,57c20696,17707,20662,17712,20631,17718v-8,-25,-23,-69,-8,-80xm20405,17825v,-41,,-121,77,-132c20589,17679,20566,17888,20562,17957v-53,-3,-103,,-157,5c20402,17916,20405,17872,20405,17825xm20402,18015v53,-6,103,-9,156,-6c20555,18092,20551,18177,20543,18259v-31,3,-61,6,-88,9c20440,18268,20421,18270,20398,18270v4,-85,4,-170,4,-255xm20337,18424v-4,-16,-20,-63,-12,-79c20329,18336,20340,18331,20356,18328v7,,15,,23,-3c20402,18323,20425,18323,20440,18323v107,-9,214,-17,321,-28c20765,18295,20772,18295,20776,18295v111,-8,222,-19,333,-27c21182,18262,21262,18248,21335,18248v65,,61,17,68,61c21407,18336,21411,18367,21415,18394v-356,30,-711,60,-1067,93c20344,18465,20340,18443,20337,18424xm20371,18592v-4,-19,-8,-36,-11,-55c20715,18507,21067,18476,21423,18446v,,,,,c21426,18493,21430,18540,21434,18586v-348,31,-692,61,-1040,91c20386,18650,20379,18622,20371,18592xm20444,18867v-12,-47,-23,-91,-35,-138c20753,18699,21098,18669,21438,18641v,31,4,61,4,91c21442,18749,21445,18765,21445,18782v-336,27,-669,55,-1001,85xm20493,19057v-11,-47,-23,-91,-34,-138c20788,18892,21120,18861,21449,18834v4,47,4,93,8,140c21136,18999,20815,19029,20493,19057xm21419,19194v-39,11,-100,11,-142,14c21189,19216,21101,19221,21013,19224v-3,,-3,,-3,c21010,19224,21006,19224,21006,19224v-81,8,-157,17,-237,25c20715,19254,20574,19279,20547,19241v-15,-20,-15,-55,-19,-77l20512,19109v318,-28,635,-55,956,-83c21468,19051,21472,19076,21472,19098v-4,38,4,77,-53,96xm8430,555v3,38,7,80,7,118c8437,698,8491,695,8491,670v-4,-38,-8,-79,-8,-118c8479,530,8430,530,8430,555xm14257,3513v57,-17,103,-44,161,-63c14440,3452,14460,3455,14483,3458v-35,16,-65,38,-104,52c14341,3527,14375,3568,14414,3551v57,-24,107,-60,168,-79c14582,3472,14586,3472,14586,3469v23,3,42,5,65,8c14616,3496,14586,3513,14551,3532v-34,17,-3,61,35,41c14639,3546,14693,3516,14746,3488v23,3,46,6,69,8c14781,3521,14746,3546,14708,3568v-34,19,15,55,50,36c14808,3573,14857,3540,14903,3507v84,9,165,20,249,28c15159,3535,15171,3535,15175,3532v156,140,340,267,539,380c15721,3914,15729,3920,15737,3923v-165,101,-325,203,-486,305c15259,4208,15266,4189,15270,4170v8,-30,-57,-44,-65,-14c15190,4203,15171,4247,15148,4291v-8,16,7,27,27,27c15182,4321,15190,4321,15198,4318v57,-2,118,-5,175,-11c15416,4305,15416,4255,15373,4258r-84,5c15458,4159,15626,4054,15794,3950v203,107,424,198,658,269c16459,4222,16463,4222,16471,4222v11,,19,-3,27,-11c16643,4063,16765,3903,16861,3733v218,25,440,55,658,77c17492,3818,17469,3829,17442,3837v-38,14,-4,58,34,42c17530,3859,17580,3840,17633,3821v16,,27,-8,31,-19c17668,3793,17664,3782,17652,3777v,,,-3,-3,-3c17599,3747,17553,3716,17507,3683v-31,-22,-76,11,-50,36c17476,3733,17499,3747,17519,3760v-215,-24,-425,-49,-639,-77c16972,3513,17037,3334,17071,3150v,-8,4,-14,4,-22c17079,3128,17086,3125,17090,3123v58,-36,119,-75,176,-110c17270,3013,17274,3015,17278,3015v65,14,130,22,195,31c17515,3051,17534,3002,17492,2999v-54,-6,-111,-14,-165,-22c17343,2966,17362,2958,17377,2947v,,,,,c17450,2949,17522,2958,17595,2960v42,3,42,-46,,-49c17545,2908,17499,2905,17450,2903v15,-11,34,-20,49,-31c17503,2872,17503,2870,17507,2870v8,2,15,5,23,2c17595,2867,17660,2878,17721,2878v42,,42,-50,,-50c17675,2828,17629,2823,17580,2823v19,-11,38,-22,53,-33c17633,2790,17637,2790,17637,2790v65,-6,130,,195,-6c17874,2779,17855,2732,17813,2738v-34,2,-65,2,-99,2c17725,2732,17736,2724,17748,2716v31,-22,-15,-58,-50,-36c17687,2688,17675,2696,17664,2705v,-25,,-47,,-72c17664,2603,17595,2603,17595,2633v,39,,77,-4,116c17572,2762,17549,2773,17530,2787v,-30,,-63,,-93c17530,2663,17461,2663,17461,2694v,44,,88,4,132c17457,2831,17450,2834,17442,2839v-11,9,-23,14,-34,22c17411,2828,17415,2798,17419,2765v4,-30,-65,-30,-69,c17346,2812,17339,2859,17335,2905v-15,9,-27,17,-42,25c17293,2897,17293,2861,17301,2828v3,-30,-65,-30,-69,c17224,2875,17224,2925,17228,2971v-54,33,-107,66,-161,99c17079,2938,17044,2801,16869,2729v-192,-77,-421,-35,-586,58c16157,2859,16077,2949,15993,3043v-119,-41,-230,-83,-360,-102c15412,2911,15167,2944,15037,3087v-122,132,-42,277,73,393c15041,3472,14972,3463,14903,3458v-4,,-4,-3,-8,-3c14861,3408,14823,3364,14777,3323v-27,-25,-73,11,-50,36c14758,3389,14788,3419,14811,3450v-19,-3,-34,-3,-53,-6c14758,3444,14758,3444,14758,3441v-42,-41,-84,-82,-123,-123c14609,3293,14551,3318,14578,3342v31,31,61,61,92,91c14643,3430,14620,3428,14593,3425v-34,-41,-68,-83,-103,-124c14467,3274,14410,3298,14433,3326v23,30,50,58,72,88c14479,3411,14448,3406,14421,3403v-30,-33,-57,-66,-88,-102c14310,3274,14253,3298,14276,3326v19,22,38,41,54,63c14314,3386,14299,3384,14284,3381v-42,-8,-61,41,-19,47c14280,3430,14295,3433,14310,3436v-30,14,-61,27,-91,36c14180,3485,14215,3527,14257,3513xm15048,3202v39,-176,322,-239,536,-217c15733,3002,15859,3048,15993,3095v15,6,34,3,46,-8c16096,3021,16150,2952,16222,2894v146,-112,364,-198,578,-134c17044,2831,17018,3037,16987,3191v-34,165,-96,327,-180,481c16712,3848,16589,4013,16440,4170v-397,-127,-761,-308,-1059,-533c15236,3527,15010,3370,15048,3202xm15458,6966v3,3,11,3,15,c15530,6955,15591,6938,15649,6925v30,35,61,71,95,107c15756,7046,15783,7037,15783,7024v3,-44,7,-88,15,-132c15848,6881,15897,6870,15951,6864v23,-3,15,-25,,-30c15905,6823,15859,6812,15813,6801v8,-39,27,-124,-19,-132c15767,6663,15748,6691,15733,6702v-23,19,-42,38,-65,55c15614,6740,15565,6727,15515,6707v-19,-5,-42,9,-27,22c15523,6762,15549,6798,15580,6834v-42,36,-84,71,-126,107c15438,6947,15442,6960,15458,6966xm15458,14243v3,3,11,3,15,c15530,14232,15591,14215,15649,14202v30,35,61,71,95,107c15756,14323,15783,14314,15783,14301v3,-44,7,-88,15,-132c15848,14158,15897,14147,15951,14141v23,-3,15,-25,,-30c15905,14100,15859,14089,15813,14078v8,-39,27,-124,-19,-132c15767,13940,15748,13968,15733,13979v-23,19,-42,38,-65,55c15614,14017,15565,14004,15515,13984v-19,-5,-42,9,-27,22c15523,14039,15549,14075,15580,14111v-42,36,-84,71,-126,107c15438,14224,15442,14240,15458,14243xm14257,10793v57,-17,103,-44,161,-64c14440,10732,14460,10735,14483,10738v-35,16,-65,38,-104,52c14341,10806,14375,10848,14414,10831v57,-25,107,-60,168,-80c14582,10751,14586,10751,14586,10749v23,2,42,5,65,8c14616,10776,14586,10793,14551,10812v-34,16,-3,60,35,41c14639,10826,14693,10795,14746,10768v23,3,46,5,69,8c14781,10801,14746,10826,14708,10848v-34,19,15,55,50,35c14808,10853,14857,10820,14903,10787v84,8,165,19,249,28c15159,10815,15171,10815,15175,10812v156,140,340,267,539,379c15721,11194,15729,11199,15737,11202v-165,102,-325,204,-486,305c15259,11488,15266,11469,15270,11450v8,-31,-57,-44,-65,-14c15190,11483,15171,11527,15148,11571v-8,16,7,27,27,27c15182,11601,15190,11601,15198,11598v57,-3,118,-5,175,-11c15416,11584,15416,11535,15373,11538r-84,5c15458,11439,15626,11334,15794,11230v203,107,424,198,658,269c16459,11502,16463,11502,16471,11502v11,,19,-3,27,-11c16643,11342,16765,11183,16861,11013v218,24,440,55,658,77l17442,11117v-38,14,-4,58,34,41c17530,11139,17580,11120,17633,11101v16,,27,-9,31,-20c17668,11073,17664,11062,17652,11057v,,,-3,-3,-3c17599,11026,17553,10996,17507,10963v-31,-22,-76,11,-50,36c17476,11013,17499,11026,17519,11040v-215,-25,-425,-49,-639,-77c16972,10793,17037,10614,17071,10430v,-9,4,-14,4,-22c17079,10408,17086,10405,17090,10402v58,-35,119,-74,176,-110c17270,10292,17274,10295,17278,10295v65,14,130,22,195,30c17515,10331,17534,10281,17492,10279v-54,-6,-111,-14,-165,-22c17343,10246,17362,10237,17377,10226v,,,,,c17450,10229,17522,10237,17595,10240v42,3,42,-47,,-49c17545,10188,17499,10185,17450,10182v15,-11,34,-19,49,-30c17503,10152,17503,10149,17507,10149v8,3,15,6,23,3c17595,10147,17660,10158,17721,10158v42,,42,-50,,-50c17675,10108,17629,10103,17580,10103v19,-11,38,-22,53,-33c17633,10070,17637,10070,17637,10070v65,-6,130,,195,-6c17874,10059,17855,10012,17813,10017v-34,3,-65,3,-99,3c17725,10012,17736,10004,17748,9995v31,-22,-15,-57,-50,-35c17687,9968,17675,9976,17664,9984v,-24,,-46,,-71c17664,9883,17595,9883,17595,9913v,38,,77,-4,115c17572,10042,17549,10053,17530,10067v,-30,,-63,,-94c17530,9943,17461,9943,17461,9973v,44,,88,4,132c17457,10111,17450,10114,17442,10119v-11,8,-23,14,-34,22c17411,10108,17415,10078,17419,10045v4,-30,-65,-30,-69,c17346,10092,17339,10138,17335,10185v-15,8,-27,17,-42,25c17293,10177,17293,10141,17301,10108v3,-30,-65,-30,-69,c17224,10155,17224,10204,17228,10251v-54,33,-107,66,-161,99c17079,10218,17044,10081,16869,10009v-192,-77,-421,-36,-586,58c16157,10138,16077,10229,15993,10323v-119,-42,-230,-83,-360,-102c15412,10191,15167,10224,15037,10367v-122,131,-42,277,73,393c15041,10751,14972,10743,14903,10738v-4,,-4,-3,-8,-3c14861,10688,14823,10644,14777,10603v-27,-25,-73,11,-50,36c14758,10669,14788,10699,14811,10729v-19,-2,-34,-2,-53,-5c14758,10724,14758,10724,14758,10721v-42,-41,-84,-82,-123,-124c14609,10573,14551,10597,14578,10622v31,30,61,61,92,91c14643,10710,14620,10707,14593,10705v-34,-42,-68,-83,-103,-124c14467,10553,14410,10578,14433,10606v23,30,50,57,72,88c14479,10691,14448,10685,14421,10683v-30,-33,-57,-66,-88,-102c14310,10553,14253,10578,14276,10606v19,22,38,41,54,63c14314,10666,14299,10663,14284,10661v-42,-9,-61,41,-19,46c14280,10710,14295,10713,14310,10716v-30,13,-61,27,-91,35c14180,10762,14215,10804,14257,10793xm15048,10482v39,-176,322,-239,536,-217c15733,10281,15859,10328,15993,10375v15,5,34,3,46,-8c16096,10301,16150,10232,16222,10174v146,-113,364,-198,578,-135c17044,10111,17018,10317,16987,10471v-34,165,-96,327,-180,481c16712,11128,16589,11293,16440,11450v-397,-127,-761,-308,-1059,-534c15236,10804,15010,10647,15048,10482xm8093,8074v35,8,61,24,92,33c8196,8109,8212,8109,8219,8098v8,-8,,-22,-11,-24c8173,8065,8147,8049,8116,8041v-11,-3,-27,-3,-34,8c8078,8057,8082,8071,8093,8074xm9053,15452v8,-2,34,-13,42,-11c9095,15447,9099,15452,9099,15458v-4,3,-12,5,-19,8c9061,15474,9068,15496,9087,15499v23,6,54,17,23,33c9095,15540,9072,15543,9053,15543v-35,,-31,39,4,39c9099,15579,9164,15565,9179,15532v12,-25,-11,-41,-38,-55c9160,15461,9168,15441,9145,15422v-35,-30,-88,-16,-127,c8996,15433,9022,15463,9053,15452xm18398,15002v-218,66,-371,195,-440,360c17859,15593,17974,15848,18260,15983v157,74,341,88,524,69c18968,16032,19174,15986,19300,15881v257,-211,157,-585,-95,-778c18983,14944,18685,14916,18398,15002xm19304,15785v-88,118,-260,171,-432,201c18700,16016,18513,16019,18352,15961v-279,-102,-409,-338,-333,-553c18069,15265,18195,15134,18379,15068v268,-94,558,-80,772,77c19358,15298,19449,15587,19304,15785xm18742,8263v,,4,,,c18784,8239,18780,8192,18742,8167v-15,-11,-34,-14,-53,-14c18685,8109,18681,8063,18677,8019v,-25,-53,-22,-53,2c18624,8071,18631,8118,18635,8167v-11,6,-19,11,-27,19c18608,8186,18608,8186,18608,8186v-19,20,-19,44,,66c18627,8272,18662,8280,18692,8277v62,50,115,99,172,151c18884,8448,18929,8428,18907,8406v-50,-46,-108,-96,-165,-143xm18712,8233v-16,11,-46,11,-62,-3c18639,8219,18647,8203,18666,8197v7,-2,11,-5,15,-8c18689,8189,18700,8189,18708,8192v15,11,19,33,4,41xm8300,15002v-218,66,-371,195,-440,360c7760,15593,7875,15848,8162,15983v157,74,340,88,524,69c8869,16032,9076,15986,9202,15881v256,-211,157,-585,-96,-778c8885,14944,8583,14916,8300,15002xm9202,15785v-88,118,-260,171,-432,201c8598,16016,8411,16019,8250,15961v-279,-102,-409,-338,-333,-553c7967,15265,8093,15134,8277,15068v267,-94,558,-80,772,77c9256,15298,9351,15587,9202,15785xm9730,14650v-142,-86,-348,-110,-528,-83c9118,14581,8915,14625,8984,14710v69,74,145,143,229,206c9202,14922,9194,14930,9183,14936v-134,-80,-295,-135,-474,-146c8541,14779,8372,14804,8219,14850v-76,22,-153,50,-218,86c7967,14955,7936,14974,7906,14999v,,-4,-3,-4,-3c7887,14988,7875,14982,7860,14974v73,-69,138,-143,195,-220c8055,14751,8055,14751,8055,14751v,,,,4,-2c8105,14669,7929,14641,7856,14633v-161,-19,-344,6,-478,74c7229,14784,7133,14925,7195,15057v26,57,80,112,156,142c7435,15235,7504,15227,7577,15186v46,-25,84,-52,126,-80c7722,15117,7741,15131,7764,15142v-46,55,-84,115,-111,176c7550,15549,7615,15802,7822,15986v,2,,8,,11c7852,16093,7875,16189,7887,16285v3,44,,91,11,135c7902,16442,7910,16464,7936,16478v65,33,119,-19,134,-61c8105,16338,8124,16252,8151,16173v179,57,382,66,581,44c8873,16200,9022,16173,9156,16123v38,80,77,165,122,242c9301,16404,9359,16459,9424,16417v27,-16,27,-41,27,-63c9451,16307,9443,16263,9439,16217v-4,-97,4,-196,19,-292c9458,15923,9458,15920,9458,15920v100,-124,126,-278,103,-421c9535,15342,9466,15191,9336,15062v15,-8,34,-16,50,-25c9401,15046,9420,15057,9435,15065v73,36,157,88,249,63c9764,15106,9825,15054,9860,14999v80,-129,11,-267,-130,-349xm7623,15081v-35,25,-84,64,-130,77c7432,15178,7367,15150,7325,15117v-69,-52,-96,-132,-73,-203c7305,14754,7531,14677,7741,14677v42,,253,14,237,52c7890,14859,7772,14980,7623,15081xm7753,15065v19,-17,42,-33,61,-50c7829,15024,7845,15032,7860,15037v-19,17,-38,36,-57,55c7783,15084,7768,15073,7753,15065xm8021,16318v-8,25,-12,64,-31,88c7971,16428,7975,16417,7967,16401v-8,-14,,-36,-4,-50c7956,16252,7936,16151,7910,16054v38,25,80,50,126,69c8051,16129,8063,16137,8078,16142r-57,176xm9359,16360v-27,-17,-38,-66,-50,-91c9278,16208,9248,16148,9217,16087v58,-24,111,-55,153,-90c9359,16098,9355,16200,9366,16299v,14,4,28,4,41c9374,16357,9378,16371,9359,16360xm9477,15444v39,143,27,297,-68,429c9298,16021,9091,16090,8877,16134v-233,47,-493,58,-719,-22c7791,15980,7608,15675,7695,15392v62,-195,230,-374,478,-465c8311,14878,8464,14845,8617,14845v229,-3,428,69,585,181c9359,15142,9435,15287,9477,15444xm9236,14971r27,-16c9282,14969,9305,14982,9328,14996v-11,6,-23,11,-34,17c9294,15013,9294,15013,9294,15013v-12,-11,-23,-20,-35,-31c9252,14982,9244,14977,9236,14971xm9768,15013v-34,35,-96,77,-161,60c9565,15065,9523,15037,9489,15018v-176,-88,-321,-206,-440,-333c9018,14647,9278,14614,9313,14614v203,-8,436,58,497,212c9837,14886,9821,14958,9768,15013xm8628,1300v-22,3,-38,11,-49,22c8579,1297,8590,1261,8598,1264v30,8,42,-30,11,-36c8548,1215,8529,1281,8525,1311v-4,44,16,80,84,77c8655,1385,8713,1360,8690,1322v-12,-17,-39,-25,-62,-22xm8613,1349v12,-8,27,-19,27,-11c8640,1344,8628,1349,8613,1349xm18727,8577v-23,3,-38,11,-50,22c18677,8574,18689,8538,18696,8541v31,8,42,-30,12,-36c18647,8492,18627,8558,18624,8588v-4,44,15,80,84,77c18754,8662,18811,8637,18788,8599v-11,-17,-34,-25,-61,-22xm18715,8629v12,-8,27,-19,27,-11c18742,8624,18727,8626,18715,8629xm19017,7920v23,-17,-15,-41,-38,-25c18952,7914,18929,7934,18903,7953v-23,16,15,41,38,25l19017,7920xm18528,7832v4,38,8,80,8,118c18536,7975,18589,7972,18589,7947v-4,-38,-7,-79,-7,-118c18582,7807,18528,7810,18528,7832xm8644,15540v,,,,,c8686,15516,8682,15469,8644,15444v-16,-11,-35,-14,-54,-14c8586,15386,8583,15340,8579,15296v,-25,-54,-22,-54,2c8525,15348,8533,15395,8537,15444v-12,6,-19,11,-27,19c8510,15463,8510,15463,8510,15463v-19,20,-19,44,,66c8529,15549,8563,15557,8594,15554v61,50,115,99,172,151c8785,15725,8831,15705,8808,15683v-53,-46,-107,-93,-164,-143xm8609,15513v-15,11,-46,11,-61,-3c8537,15499,8544,15483,8563,15477v8,-3,12,-5,16,-8c8586,15469,8598,15469,8606,15472v19,11,19,30,3,41xm9068,15675v-34,-8,-61,-25,-92,-33c8965,15639,8950,15639,8942,15650v-8,9,,22,11,25c8988,15683,9015,15700,9045,15708v12,3,27,3,35,-8c9083,15694,9080,15681,9068,15675xm8628,15854v-22,3,-38,11,-49,22c8579,15851,8590,15815,8598,15818v30,8,42,-30,11,-36c8548,15769,8529,15835,8525,15865v-4,44,16,80,84,77c8655,15939,8713,15914,8690,15876v-12,-17,-39,-22,-62,-22xm8613,15906v12,-8,27,-19,27,-11c8640,15901,8628,15903,8613,15906xm8881,15749v-27,-16,-61,11,-35,28c8873,15793,8904,15810,8931,15829v26,17,61,-11,34,-27c8938,15782,8911,15766,8881,15749xm8919,15197v23,-17,-15,-41,-38,-25c8854,15191,8831,15210,8804,15230v-23,16,16,41,39,24l8919,15197xm8277,8002v26,17,61,-11,34,-27c8284,7958,8254,7942,8227,7923v-27,-17,-61,11,-34,27c8223,7967,8250,7983,8277,8002xm18218,956v,,,-3,4,-3c18237,912,18176,876,18123,893v-46,14,-61,63,-23,88c18123,995,18153,995,18176,986v,20,-11,36,-34,47c18115,1047,18142,1077,18172,1063v46,-22,65,-66,46,-107xm18161,948v-4,,-8,,-15,c18142,945,18138,942,18130,942v,,,,,-2c18134,931,18142,929,18153,929v8,-3,12,,16,8c18169,940,18172,940,18172,940v-7,2,-11,5,-11,8xm8644,8263v,,,,,c8686,8239,8682,8192,8644,8167v-16,-11,-35,-14,-54,-14c8586,8109,8583,8063,8579,8019v,-25,-54,-22,-54,2c8525,8071,8533,8118,8537,8167v-12,6,-19,11,-27,19c8510,8186,8510,8186,8510,8186v-19,20,-19,44,,66c8529,8272,8563,8280,8594,8277v61,50,115,99,172,151c8785,8448,8831,8428,8808,8406v-53,-46,-107,-96,-164,-143xm8609,8233v-15,11,-46,11,-61,-3c8537,8219,8544,8203,8563,8197v8,-2,12,-5,16,-8c8586,8189,8598,8189,8606,8192v19,11,19,33,3,41xm18417,8494v-27,20,-50,39,-76,58c18318,8569,18356,8593,18379,8577v27,-19,50,-39,76,-58c18478,8500,18440,8475,18417,8494xm8116,8236v,,,-3,4,-3c8135,8192,8074,8156,8021,8173v-46,13,-62,63,-23,88c8021,8274,8051,8274,8074,8266v,19,-11,36,-34,47c8013,8327,8040,8357,8070,8343v50,-25,69,-69,46,-107xm8063,8225v-4,,-8,,-16,c8043,8222,8040,8219,8032,8219v,,,,,-2c8036,8208,8043,8206,8055,8206v8,-3,11,,15,8c8070,8217,8074,8217,8074,8217v-8,2,-11,5,-11,8xm8628,8577v-22,3,-38,11,-49,22c8579,8574,8590,8538,8598,8541v30,8,42,-30,11,-36c8548,8492,8529,8558,8525,8588v-4,44,16,80,84,77c8655,8662,8713,8637,8690,8599v-12,-17,-39,-25,-62,-22xm8613,8629v12,-8,27,-19,27,-11c8640,8624,8628,8626,8613,8629xm18195,8074v35,8,62,24,92,33c18299,8109,18314,8109,18322,8098v7,-8,,-22,-12,-24c18276,8065,18249,8049,18218,8041v-11,-3,-26,-3,-34,8c18176,8057,18180,8071,18195,8074xm8430,7832v3,38,7,80,7,118c8437,7975,8491,7972,8491,7947v-4,-38,-8,-79,-8,-118c8479,7807,8430,7810,8430,7832xm8319,8494v-27,20,-50,39,-77,58c8219,8569,8258,8593,8281,8577v26,-19,49,-39,76,-58c8380,8500,8342,8475,8319,8494xm18379,8002v27,17,61,-11,34,-27c18387,7958,18356,7942,18329,7923v-27,-17,-61,11,-34,27l18379,8002xm8915,8071v8,8,23,11,35,5c8980,8065,9003,8046,9038,8035v11,-5,15,-19,7,-25c9038,8002,9022,7999,9011,8005v-31,11,-54,30,-88,41c8911,8049,8908,8063,8915,8071xm18344,8401v-7,-8,-22,-11,-34,-6c18279,8406,18257,8426,18222,8437v-11,5,-15,19,-8,24c18222,8470,18237,8472,18249,8467v30,-11,53,-30,88,-41c18352,8423,18352,8409,18344,8401xm18218,8236v,,,-3,4,-3c18237,8192,18176,8156,18123,8173v-46,13,-61,63,-23,88c18123,8274,18153,8274,18176,8266v,19,-11,36,-34,47c18115,8327,18142,8357,18172,8343v46,-25,65,-69,46,-107xm18161,8225v-4,,-8,,-15,c18142,8222,18138,8219,18130,8219v,,,,,-2c18134,8208,18142,8206,18153,8206v8,-3,12,,16,8c18169,8217,18172,8217,18172,8217v-7,2,-11,5,-11,8xm8556,7857v11,-9,34,-25,50,-14c8621,7854,8594,7873,8583,7881v-23,17,-46,31,-54,53c8525,7945,8537,7953,8548,7956v35,8,73,5,107,c8686,7947,8671,7914,8640,7920v-15,3,-31,5,-46,3c8609,7909,8628,7901,8644,7887v15,-17,23,-39,11,-58c8625,7785,8552,7802,8514,7829v-19,22,19,47,42,28xm18983,8470v-27,-17,-61,11,-34,27c18975,8514,19006,8530,19033,8549v26,17,61,-11,34,-27c19037,8505,19010,8489,18983,8470xm8246,8401v-8,-8,-23,-11,-34,-6c8181,8406,8158,8426,8124,8437v-12,5,-16,19,-8,24c8124,8470,8139,8472,8151,8467v30,-11,53,-30,87,-41c8250,8423,8250,8409,8246,8401xm9053,898v8,-2,34,-13,42,-11c9095,893,9099,898,9099,904v-4,3,-12,5,-19,8c9061,920,9068,942,9087,945v23,6,54,17,23,33c9095,986,9072,989,9053,989v-35,,-31,39,4,39c9099,1025,9164,1011,9179,978v12,-25,-11,-41,-38,-55c9160,907,9168,887,9145,868v-35,-30,-88,-16,-127,c8996,879,9022,909,9053,898xm19832,7373v-142,-86,-348,-110,-528,-83c19220,7304,19017,7348,19086,7433v69,74,146,143,230,206c19304,7645,19297,7653,19285,7659v-134,-80,-294,-135,-474,-146c18643,7502,18474,7527,18322,7573v-77,22,-153,50,-218,86c18069,7678,18039,7697,18008,7722v,,-4,-3,-4,-3c17989,7711,17977,7705,17962,7697v73,-69,138,-143,195,-220c18157,7474,18157,7474,18157,7474v,,,,4,-2c18207,7392,18031,7364,17958,7356v-160,-19,-344,6,-478,74c17331,7507,17236,7648,17297,7780v27,57,80,112,157,143c17538,7958,17606,7950,17679,7909v46,-25,84,-52,126,-80c17824,7840,17844,7854,17866,7865v-45,55,-84,115,-110,176c17652,8272,17717,8525,17924,8709v,3,,8,,11c17954,8816,17977,8912,17989,9008v4,44,,91,11,135c18004,9165,18012,9187,18039,9201v65,33,118,-19,133,-61c18207,9061,18226,8975,18253,8896v179,57,382,66,581,44c18975,8923,19124,8896,19258,8846v39,80,77,165,123,242c19404,9127,19461,9182,19526,9140v27,-16,27,-41,27,-63c19553,9030,19545,8986,19541,8940v-4,-97,4,-195,19,-292c19560,8646,19560,8643,19560,8643v100,-124,127,-278,104,-421c19637,8065,19568,7914,19438,7785v15,-8,34,-16,50,-25c19503,7769,19522,7780,19537,7788v73,36,157,88,249,63c19866,7829,19927,7777,19962,7722v76,-129,8,-267,-130,-349xm17725,7804v-34,25,-84,64,-130,77c17534,7901,17469,7873,17427,7840v-69,-52,-96,-132,-73,-203c17408,7477,17633,7400,17844,7400v42,,252,14,237,52c17989,7582,17874,7703,17725,7804xm17851,7785v19,-16,42,-33,61,-49c17928,7744,17943,7752,17958,7758v-19,16,-38,35,-57,55c17882,7807,17866,7796,17851,7785xm18123,9041v-8,25,-12,64,-31,88c18073,9151,18077,9140,18069,9124v-7,-14,,-36,-4,-50c18058,8975,18039,8874,18012,8778v38,24,80,49,126,68c18153,8852,18165,8860,18180,8865v-19,58,-38,116,-57,176xm19461,9083v-27,-17,-38,-66,-50,-91c19381,8931,19350,8871,19319,8810v58,-24,111,-54,153,-90c19461,8821,19457,8923,19469,9022v,14,3,28,3,41c19472,9080,19480,9094,19461,9083xm19576,8164v38,143,26,297,-69,429c19396,8742,19189,8810,18975,8854v-233,47,-493,58,-718,-22c17889,8701,17706,8395,17794,8112v61,-195,229,-374,478,-464c18409,7598,18562,7565,18715,7565v230,-3,429,69,585,182c19457,7862,19537,8010,19576,8164xm19339,7694v7,-5,19,-11,26,-16c19384,7692,19407,7705,19430,7719v-11,6,-23,11,-34,17c19396,7736,19396,7736,19396,7736v-12,-11,-23,-20,-34,-31c19354,7703,19346,7700,19339,7694xm19870,7733v-34,36,-95,77,-160,60c19667,7785,19625,7758,19591,7738v-176,-88,-321,-206,-440,-332c19121,7367,19381,7334,19415,7334v203,-8,436,58,497,212c19935,7609,19920,7681,19870,7733xm8919,7920v23,-17,-15,-41,-38,-25c8854,7914,8831,7934,8804,7953v-23,16,16,41,39,25l8919,7920xm8300,445v-218,66,-371,195,-440,360c7760,1036,7875,1292,8162,1426v157,75,340,88,524,69c8869,1476,9076,1429,9202,1325v256,-212,157,-586,-96,-778c8885,390,8583,360,8300,445xm9202,1228v-88,119,-260,171,-432,201c8598,1459,8411,1462,8250,1404,7971,1303,7841,1066,7917,852v50,-143,176,-275,360,-341c8544,417,8835,431,9049,588v207,157,302,445,153,640xm5849,21388v-46,-11,-92,-22,-138,-33c5719,21316,5738,21231,5692,21223v-27,-6,-46,22,-61,33c5608,21275,5589,21294,5566,21311v-54,-17,-104,-30,-153,-50c5394,21256,5371,21270,5386,21283v34,33,61,69,92,105c5436,21424,5394,21459,5352,21495v-12,8,-8,22,7,25c5363,21523,5371,21523,5375,21520v57,-11,118,-28,175,-41c5581,21514,5608,21547,5642,21583r42,c5684,21580,5684,21580,5684,21578v4,-44,8,-88,16,-132c5749,21435,5799,21424,5852,21418v20,-5,16,-27,-3,-30xm9068,1121v-34,-8,-61,-25,-92,-33c8965,1085,8950,1085,8942,1096v-8,9,,22,11,25c8988,1129,9015,1146,9045,1154v12,3,27,3,35,-8c9083,1138,9080,1124,9068,1121xm1325,4316v-7,-141,-15,-284,-27,-424c1291,3832,1283,3769,1272,3708v-12,-47,-31,-71,-104,-69c1119,3642,1069,3645,1019,3648v54,-97,100,-198,142,-297c1165,3351,1168,3351,1168,3348v46,-19,54,33,50,52c1214,3419,1203,3436,1191,3452v-19,33,-34,64,-53,97c1119,3579,1191,3593,1211,3562v34,-60,110,-148,76,-214c1272,3315,1230,3296,1188,3293v,-3,3,-8,3,-11c1218,3224,1249,3164,1241,3101v-4,-39,-27,-97,-80,-113c1027,2944,947,3147,920,3205v-61,126,-115,253,-161,382c725,3469,687,3351,641,3232v-16,-38,-31,-76,-46,-115c583,3092,576,3054,553,3035v-27,-22,-58,-20,-96,-14c419,3026,365,3032,343,3062v-4,8,-8,17,-4,25c323,3084,308,3081,289,3081v-99,3,-138,58,-149,121c-36,3191,6,3430,2,3505v,33,73,33,73,c75,3463,79,3422,79,3381v,-28,-12,-127,53,-127c132,3271,132,3285,132,3298v,141,-4,281,-4,421c109,3722,90,3727,79,3738v-46,33,-16,108,-8,149c94,4021,132,4156,167,4288v19,77,38,154,61,231c239,4555,247,4593,258,4629v8,30,8,69,31,96c335,4778,446,4756,515,4750v103,-8,202,-16,306,-30c912,4714,1004,4709,1096,4701v65,-6,160,-3,214,-33c1363,4637,1344,4580,1344,4538v-11,-71,-15,-148,-19,-222xm1008,3180v15,-33,50,-134,111,-137c1191,3037,1165,3142,1134,3227v,,,,,c1088,3219,1046,3205,1004,3188v,-2,,-5,4,-8xm931,3340v16,-36,31,-69,50,-102c1023,3254,1069,3265,1115,3276v-12,28,-23,47,-23,55c1077,3364,1065,3397,1050,3430v-46,-16,-88,-30,-134,-46c920,3370,924,3356,931,3340xm893,3436v42,16,88,30,130,47c996,3540,970,3598,935,3653v,,,,,3c893,3659,847,3664,805,3670v27,-83,54,-160,88,-234xm606,3342v39,110,73,223,104,333c702,3675,691,3678,683,3678v-27,3,-54,5,-80,5c572,3571,534,3458,495,3348v-3,-6,-3,-14,-7,-19c522,3323,560,3315,595,3307v,11,4,22,11,35xm526,3689v-34,3,-73,5,-107,8c427,3598,430,3496,434,3397v31,99,65,196,92,292xm572,3254v-34,9,-69,17,-103,22c461,3254,453,3232,450,3210v34,-5,65,-11,99,-19c557,3213,564,3232,572,3254xm423,3084v7,-5,46,-11,53,-8c495,3076,484,3070,499,3087v16,14,23,36,27,58c495,3153,461,3158,430,3164v-7,-28,-22,-72,-7,-80xm205,3268v,-41,,-121,76,-132c388,3123,365,3331,362,3400v-54,-3,-104,,-157,6c205,3362,205,3315,205,3268xm201,3461v54,-6,103,-9,157,-6c354,3538,350,3623,343,3705v-31,3,-62,6,-88,9c239,3714,220,3716,197,3716v4,-88,4,-170,4,-255xm136,3868v-4,-17,-19,-64,-11,-80c128,3780,140,3774,155,3771v8,,15,,23,-2c201,3766,224,3766,239,3766v107,-8,214,-17,321,-28c564,3738,572,3738,576,3738v111,-8,222,-19,332,-27c981,3705,1061,3692,1134,3692v65,,61,16,69,60c1207,3780,1211,3810,1214,3837v-355,31,-711,61,-1066,94c144,3909,140,3890,136,3868xm170,4038v-3,-19,-7,-36,-11,-55c515,3953,866,3923,1222,3892v,,,,,c1226,3939,1230,3986,1233,4032v-347,31,-692,61,-1040,91c186,4093,178,4065,170,4038xm243,4310v-11,-47,-23,-91,-34,-137c553,4142,897,4112,1237,4085v,30,4,60,4,90c1241,4192,1245,4208,1245,4225v-333,27,-669,58,-1002,85xm293,4500v-12,-47,-23,-91,-35,-138c587,4335,920,4305,1249,4277v4,47,4,94,7,140c935,4445,614,4472,293,4500xm1218,4637v-38,11,-99,11,-141,14c989,4659,901,4665,813,4668v-4,,-4,,-4,c809,4668,805,4668,805,4668v-80,8,-157,16,-237,24c515,4698,373,4723,346,4684v-15,-19,-15,-55,-19,-77l312,4552v317,-27,635,-55,956,-82c1268,4494,1272,4519,1272,4541v-4,41,4,77,-54,96xm19017,791v8,8,23,11,35,6c19082,786,19105,767,19140,756v11,-6,15,-20,7,-25c19140,723,19124,720,19113,725v-31,11,-54,31,-88,42c19010,772,19010,786,19017,791xm18195,797v35,8,62,24,92,33c18299,832,18314,832,18322,821v7,-8,,-22,-12,-24c18276,788,18249,772,18218,764v-11,-3,-26,-3,-34,8c18176,778,18180,791,18195,797xm18379,723v27,16,61,-11,34,-28c18387,679,18356,662,18329,643v-27,-17,-61,11,-34,27c18322,690,18352,706,18379,723xm19167,15675v-35,-8,-62,-25,-92,-33c19063,15639,19048,15639,19040,15650v-7,9,,22,12,25c19086,15683,19113,15700,19144,15708v11,3,26,3,34,-8c19186,15694,19182,15681,19167,15675xm19151,15452v8,-2,35,-13,42,-11c19193,15447,19197,15452,19197,15458v-4,3,-11,5,-19,8c19159,15474,19167,15496,19186,15499v23,6,53,17,23,33c19193,15540,19170,15543,19151,15543v-34,,-30,39,4,39c19197,15579,19262,15565,19277,15532v12,-25,-11,-41,-38,-55c19258,15461,19266,15441,19243,15422v-34,-30,-88,-16,-126,c19094,15433,19124,15463,19151,15452xm8430,15112v3,38,7,79,7,118c8437,15254,8491,15252,8491,15227v-4,-39,-8,-80,-8,-118c8479,15084,8430,15087,8430,15112xm18658,580v11,-9,34,-25,50,-14c18723,577,18696,596,18685,604v-23,17,-46,31,-54,53c18627,668,18639,676,18650,679v35,8,73,5,107,c18788,670,18773,637,18742,643v-15,3,-30,5,-46,3c18712,632,18731,624,18746,610v15,-17,23,-39,11,-58c18727,508,18654,525,18616,552v-19,22,19,47,42,28xm8881,1193v-27,-17,-61,11,-35,27c8873,1237,8904,1253,8931,1272v26,17,61,-11,34,-27c8938,1228,8911,1209,8881,1193xm19167,8398v-35,-8,-62,-25,-92,-33c19063,8362,19048,8362,19040,8373v-7,9,,22,12,25c19086,8406,19113,8423,19144,8431v11,3,26,3,34,-8c19186,8415,19182,8401,19167,8398xm8116,15513v,,,-3,4,-3c8135,15469,8074,15433,8021,15450v-46,13,-62,63,-23,88c8021,15551,8051,15551,8074,15543v,19,-11,36,-34,47c8013,15604,8040,15634,8070,15620v50,-22,69,-69,46,-107xm8063,15505v-4,,-8,,-16,c8043,15502,8040,15499,8032,15499v,,,,,-3c8036,15488,8043,15485,8055,15485v8,-2,11,,15,9c8070,15496,8074,15496,8074,15496v-8,,-11,3,-11,9xm8277,15279v26,17,61,-11,34,-27c8284,15235,8254,15219,8227,15199v-27,-16,-61,11,-34,28c8223,15243,8250,15263,8277,15279xm8093,15351v35,8,61,24,92,33c8196,15386,8212,15386,8219,15375v8,-8,,-22,-11,-24c8173,15342,8147,15326,8116,15318v-11,-3,-27,-3,-34,8c8078,15334,8082,15348,8093,15351xm7715,17297v-35,3,-65,3,-100,3c7627,17292,7638,17283,7650,17275v30,-22,-16,-58,-50,-36c7588,17248,7577,17256,7565,17264v,-25,,-47,,-71c7565,17162,7497,17162,7497,17193v,38,,77,-4,115c7474,17322,7451,17333,7432,17347v,-31,,-64,,-94c7432,17223,7363,17223,7363,17253v,44,,88,4,132c7359,17391,7351,17393,7344,17399v-12,8,-23,14,-35,22c7313,17388,7317,17358,7321,17325v4,-31,-65,-31,-69,c7248,17371,7240,17418,7237,17465v-16,8,-27,16,-42,25c7195,17457,7195,17421,7202,17388v4,-30,-65,-30,-69,c7126,17435,7126,17484,7130,17531v-54,33,-107,66,-161,99c6980,17498,6946,17360,6770,17289v-191,-77,-420,-36,-585,58c6059,17418,5979,17509,5895,17602v-119,-41,-230,-82,-360,-101c5313,17470,5069,17503,4939,17646v-123,132,-42,278,72,393c4942,18031,4874,18023,4805,18017v-4,,-4,-2,-8,-2c4763,17968,4724,17924,4679,17883v-27,-25,-73,11,-50,35c4659,17949,4690,17979,4713,18009v-19,-3,-34,-3,-54,-5c4659,18004,4659,18004,4659,18001v-42,-41,-84,-83,-122,-124c4510,17852,4453,17877,4480,17902v30,30,61,60,92,91c4545,17990,4522,17987,4495,17984v-34,-41,-69,-82,-103,-123c4369,17833,4312,17858,4334,17885v23,31,50,58,73,88c4380,17971,4350,17965,4323,17962v-31,-33,-57,-66,-88,-101c4212,17833,4155,17858,4178,17885v19,22,38,42,53,64c4216,17946,4201,17943,4185,17940v-42,-8,-61,42,-19,47c4182,17990,4197,17993,4212,17995v-30,14,-61,28,-92,36c4082,18045,4117,18086,4155,18072v57,-16,103,-44,160,-63c4338,18012,4357,18015,4380,18017v-34,17,-65,39,-103,53c4239,18086,4273,18127,4312,18111v57,-25,107,-61,168,-80c4480,18031,4484,18031,4484,18028v23,3,42,6,65,9c4514,18056,4484,18072,4449,18092v-34,16,-4,60,35,41c4537,18105,4591,18075,4644,18048v23,2,46,5,69,8c4679,18081,4644,18105,4606,18127v-34,20,15,55,50,36c4705,18133,4755,18100,4801,18067v84,8,164,19,249,27c5057,18094,5069,18094,5072,18092v157,140,341,266,540,379c5619,18474,5627,18479,5635,18482v-165,102,-325,203,-486,305c5157,18768,5164,18749,5168,18729v8,-30,-57,-44,-65,-13c5088,18762,5069,18806,5046,18850v-8,17,7,28,26,28c5080,18881,5088,18881,5095,18878v58,-3,119,-6,176,-11c5313,18864,5313,18815,5271,18817v-26,3,-57,3,-84,6c5355,18718,5524,18614,5692,18509v203,108,424,198,658,270c6357,18782,6361,18782,6369,18782v11,,19,-3,26,-11c6541,18622,6663,18463,6759,18292v218,25,439,55,657,77c7390,18377,7367,18388,7340,18397v-38,13,-4,57,34,41c7428,18419,7478,18399,7531,18380v15,,27,-8,31,-19c7565,18353,7562,18342,7550,18336v,,,-2,-4,-2c7497,18306,7451,18276,7405,18243v-31,-22,-77,11,-50,36c7374,18292,7397,18306,7416,18320v-214,-25,-424,-50,-638,-77c6870,18072,6935,17894,6969,17709v,-8,4,-13,4,-22c6977,17687,6984,17685,6988,17682v57,-36,119,-74,176,-110c7168,17572,7172,17575,7175,17575v65,13,130,22,195,30c7413,17610,7432,17561,7390,17558v-54,-5,-111,-13,-165,-22c7240,17525,7260,17517,7275,17506v,,,,,c7348,17509,7420,17517,7493,17520v42,3,42,-47,,-50c7443,17468,7397,17465,7348,17462v15,-11,34,-19,49,-30c7401,17432,7401,17429,7405,17429v8,3,15,6,23,3c7493,17426,7558,17437,7619,17437v42,,42,-49,,-49c7573,17388,7527,17382,7478,17382v19,-11,38,-22,53,-33c7531,17349,7535,17349,7535,17349v65,-5,130,,195,-5c7776,17338,7757,17292,7715,17297xm6885,17748v-35,165,-96,327,-180,481c6610,18405,6487,18570,6338,18727v-398,-127,-761,-308,-1059,-534c5134,18083,4908,17927,4946,17762v38,-176,321,-239,536,-217c5631,17561,5757,17608,5891,17654v15,6,34,3,46,-8c5994,17580,6047,17512,6120,17454v145,-113,363,-198,578,-135c6942,17388,6919,17594,6885,17748xm8246,15681v-8,-9,-23,-11,-34,-6c8181,15686,8158,15705,8124,15716v-12,6,-16,20,-8,25c8124,15749,8139,15752,8151,15747v30,-11,53,-31,87,-42c8250,15700,8250,15686,8246,15681xm8319,15771v-27,20,-50,39,-77,58c8219,15846,8258,15870,8281,15854v26,-19,49,-39,76,-58c8380,15780,8342,15755,8319,15771xm8556,15136v11,-8,34,-24,50,-13c8621,15134,8594,15153,8583,15161v-23,17,-46,30,-54,52c8525,15224,8537,15232,8548,15235v35,8,73,6,107,c8686,15227,8671,15194,8640,15199v-15,3,-31,6,-46,3c8609,15188,8628,15180,8644,15167v15,-17,23,-39,11,-58c8625,15065,8552,15081,8514,15109v-19,19,19,44,42,27xm18398,7722v-218,66,-371,195,-440,360c17859,8313,17974,8569,18260,8703v157,75,341,88,524,69c18968,8753,19174,8706,19300,8602v257,-212,157,-586,-95,-778c18983,7667,18685,7637,18398,7722xm19304,8508v-88,118,-260,171,-432,201c18700,8739,18513,8742,18352,8684v-279,-102,-409,-338,-333,-553c18069,7988,18195,7857,18379,7791v268,-94,558,-80,772,77c19358,8021,19449,8310,19304,8508xm8919,643v23,-17,-15,-41,-38,-25c8854,637,8831,657,8804,676v-23,16,16,41,39,25l8919,643xm8644,986v,-2,,-2,,c8686,962,8682,915,8644,890v-16,-11,-35,-14,-54,-14c8586,832,8583,786,8579,742v,-25,-54,-22,-54,3c8525,794,8533,841,8537,890v-12,6,-19,11,-27,19c8510,909,8510,909,8510,909v-19,20,-19,44,,66c8529,995,8563,1003,8594,1000v61,50,115,99,172,151c8785,1171,8831,1151,8808,1129v-53,-46,-107,-96,-164,-143xm8609,956v-15,11,-46,11,-61,-3c8537,942,8544,926,8563,920v8,-2,12,-5,16,-8c8586,912,8598,912,8606,915v19,11,19,30,3,41xm8915,15348v8,8,23,11,35,5c8980,15342,9003,15323,9038,15312v11,-5,15,-19,7,-25c9038,15279,9022,15276,9011,15282v-31,11,-54,30,-88,41c8911,15326,8908,15340,8915,15348xm19151,8175v8,-2,35,-13,42,-11c19193,8170,19197,8175,19197,8181v-4,3,-11,5,-19,8c19159,8197,19167,8219,19186,8222v23,6,53,17,23,33c19193,8263,19170,8266,19151,8266v-34,,-30,39,4,39c19197,8302,19262,8288,19277,8255v12,-25,-11,-41,-38,-55c19258,8184,19266,8164,19243,8145v-34,-30,-88,-16,-126,c19094,8156,19124,8186,19151,8175xe" fillcolor="#f67e8a [3209]" stroked="f" strokeweight="1pt">
                <v:stroke miterlimit="4" joinstyle="miter"/>
                <v:path arrowok="t" o:extrusionok="f" o:connecttype="custom" o:connectlocs="3578445,4985320;3578445,4985320;3578445,4985320;3578445,4985320" o:connectangles="0,90,180,270"/>
              </v:shape>
              <v:shape id="Shape" o:spid="_x0000_s1031" style="position:absolute;left:6096;top:508;width:68820;height:99586;visibility:visible;mso-wrap-style:square;v-text-anchor:middle" coordsize="21584,2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" path="m17259,10695v-51,-2,-99,-8,-151,-13c17104,10643,17100,10558,17048,10555v-28,,-39,27,-51,41c16981,10618,16965,10640,16945,10660v-56,-9,-116,-17,-171,-25c16754,10632,16734,10649,16754,10660v43,27,83,57,123,88c16845,10789,16813,10830,16781,10871v-11,9,,22,16,25c16801,10896,16809,10896,16813,10893v56,-22,112,-44,168,-66c17020,10858,17064,10891,17108,10918v16,11,40,,36,-14c17132,10860,17124,10816,17120,10772v48,-19,96,-35,147,-49c17291,10717,17275,10698,17259,10695xm17259,3411v-51,-3,-99,-8,-151,-14c17104,3359,17100,3273,17048,3271v-28,,-39,27,-51,41c16981,3334,16965,3356,16945,3375v-56,-8,-116,-16,-171,-25c16754,3348,16734,3364,16754,3375v43,28,83,58,123,88c16845,3504,16813,3546,16781,3587v-11,8,,22,16,25c16801,3612,16809,3612,16813,3609v56,-22,112,-44,168,-66c17020,3573,17064,3606,17108,3634v16,11,40,,36,-14c17132,3576,17124,3532,17120,3488v48,-19,96,-36,147,-50c17291,3433,17275,3411,17259,3411xm18582,13995v-48,8,-100,16,-148,22c18415,13981,18367,13901,18319,13912v-28,6,-24,36,-28,53c18287,13989,18279,14014,18275,14036v-56,6,-115,11,-175,17c18080,14055,18072,14075,18092,14080v56,17,107,36,159,55c18239,14182,18231,14226,18219,14273v-4,11,12,22,28,19c18255,14292,18259,14289,18263,14287v44,-33,84,-66,128,-102c18446,14204,18498,14223,18558,14240v20,5,40,-8,28,-22c18554,14179,18526,14138,18498,14099v36,-27,76,-55,116,-82c18626,14009,18602,13992,18582,13995xm18582,21282v-48,8,-100,17,-148,22c18415,21268,18367,21188,18319,21199v-28,6,-24,36,-28,53c18287,21277,18279,21301,18275,21323v-56,6,-115,11,-175,17c18080,21343,18072,21362,18092,21367v56,17,107,36,159,55c18239,21469,18231,21513,18219,21560v-4,11,12,22,28,19c18255,21579,18259,21576,18263,21574v44,-33,84,-66,128,-102c18446,21491,18498,21510,18558,21527v20,5,40,-8,28,-22c18554,21466,18526,21425,18498,21387v36,-28,76,-55,116,-83c18626,21293,18602,21279,18582,21282xm21458,11653v27,-33,55,-66,87,-96c21557,11543,21533,11529,21513,11537v-43,17,-91,31,-139,44c21342,11551,21270,11480,21227,11496v-24,11,-16,39,-12,55c21219,11576,21219,11601,21223,11625v-56,14,-108,28,-164,42c21039,11672,21035,11694,21059,11697v60,8,116,19,172,30c21235,11774,21239,11821,21242,11868v-3,11,16,19,32,16c21278,11884,21286,11879,21286,11876v32,-39,64,-77,92,-118c21438,11769,21497,11780,21557,11788v24,3,36,-14,20,-25c21537,11722,21497,11689,21458,11653xm4984,21158v-36,-63,-100,-99,-183,-118c4864,20990,4824,20880,4805,20822v-12,-33,-24,-63,-40,-96c4609,20379,4458,20033,4303,19686v-48,-110,-104,-259,-231,-339c4036,19325,3988,19312,3944,19328v-119,50,-60,204,-36,278c3960,19746,4032,19887,4092,20027v111,256,219,509,330,765c4438,20825,4454,20861,4474,20894v36,61,88,149,191,168c4669,21067,4677,21070,4689,21073v,99,8,204,84,286c4840,21433,4952,21486,5079,21480v32,-3,52,-25,32,-44c5016,21362,5036,21249,4984,21158xm4024,19697v-40,-83,-84,-176,-76,-264c3952,19413,3956,19394,3972,19378v12,-11,16,-9,16,-9c3980,19372,3988,19369,4000,19375v44,19,68,52,92,83c4151,19532,4191,19617,4227,19697v151,338,303,680,450,1018c4609,20729,4546,20743,4478,20754v-147,-347,-295,-719,-454,-1057xm4506,20806v64,-14,131,-25,195,-39c4709,20784,4713,20798,4721,20814v-64,14,-128,28,-191,39c4522,20839,4514,20822,4506,20806xm4681,21012v-64,-16,-100,-68,-123,-112c4621,20889,4681,20875,4745,20861v16,63,48,182,-64,151xm4761,21087v55,8,103,27,135,63c4928,21183,4940,21224,4948,21263v16,58,24,115,64,165c4805,21403,4765,21216,4761,21087xm1503,794v71,-25,163,-33,243,-11c1857,816,1769,885,1714,923v-76,52,-168,130,-172,207c1538,1196,1638,1220,1718,1212v59,-5,139,-38,195,-14c1989,1231,1933,1306,1901,1344v-120,146,-183,350,-120,515c1833,1999,2032,2090,2243,2057v231,-36,339,-220,251,-363c2474,1666,2415,1691,2435,1718v99,160,-108,333,-355,289c1793,1958,1817,1716,1857,1559v12,-47,32,-94,60,-138c1941,1385,1977,1350,2000,1311v28,-52,24,-121,-47,-157c1853,1105,1750,1182,1646,1154v-131,-35,108,-201,147,-234c1857,871,1905,797,1813,747v-95,-52,-251,-38,-354,-5c1427,766,1463,808,1503,794xm415,18937v28,-33,56,-66,88,-96c515,18827,491,18814,471,18822v-44,16,-92,30,-139,44c300,18836,228,18764,184,18781v-24,11,-16,38,-12,55c176,18860,176,18885,180,18910v-56,14,-107,27,-163,41c-3,18957,-7,18979,17,18981v60,9,115,20,171,31c192,19058,196,19105,200,19152v-4,11,16,19,32,17c236,19169,244,19163,244,19160v32,-38,64,-77,92,-118c395,19053,455,19064,515,19072v24,3,36,-14,20,-25c495,19009,455,18973,415,18937xm1503,8081v71,-25,163,-33,243,-11c1857,8103,1769,8172,1714,8210v-76,53,-168,130,-172,207c1538,8483,1638,8508,1718,8499v59,-5,139,-38,195,-13c1989,8519,1933,8593,1901,8631v-120,146,-183,350,-120,515c1833,9286,2032,9377,2243,9344v231,-36,339,-220,251,-363c2474,8953,2415,8978,2435,9006v99,159,-108,333,-355,289c1793,9245,1817,9003,1857,8846v12,-47,32,-94,60,-138c1941,8673,1977,8637,2000,8598v28,-52,24,-121,-47,-157c1853,8392,1750,8469,1646,8441v-131,-35,108,-200,147,-233c1857,8158,1905,8084,1813,8034v-95,-52,-251,-38,-354,-5c1427,8051,1463,8095,1503,8081xm21059,4407v60,8,116,19,172,30c21235,4484,21239,4531,21242,4578v-3,11,16,19,32,16c21278,4594,21286,4589,21286,4586v32,-39,64,-77,92,-118c21438,4479,21497,4490,21557,4498v24,3,36,-14,20,-25c21533,4440,21493,4404,21454,4369v27,-33,55,-66,87,-97c21553,4259,21529,4245,21509,4253v-43,17,-91,30,-139,44c21338,4267,21266,4195,21223,4212v-24,11,-16,38,-12,55c21215,4292,21215,4316,21219,4341v-56,14,-108,28,-164,41c21035,4382,21035,4404,21059,4407xm12022,794v71,-25,163,-33,243,-11c12376,816,12289,885,12233,923v-76,52,-167,130,-171,207c12058,1196,12157,1220,12237,1212v60,-5,139,-38,195,-14c12508,1231,12452,1306,12420,1344v-119,146,-183,350,-119,515c12352,1999,12552,2090,12763,2057v231,-36,338,-220,251,-363c12994,1666,12934,1691,12954,1718v99,160,-108,333,-355,289c12313,1958,12336,1716,12376,1559v12,-47,32,-94,60,-138c12460,1385,12496,1350,12520,1311v28,-52,24,-121,-48,-157c12372,1105,12269,1182,12165,1154v-131,-35,108,-201,148,-234c12376,871,12424,797,12332,747v-95,-52,-250,-38,-354,-5c11946,766,11982,808,12022,794xm12022,8081v71,-25,163,-33,243,-11c12376,8103,12289,8172,12233,8210v-76,53,-167,130,-171,207c12058,8483,12157,8508,12237,8499v60,-5,139,-38,195,-13c12508,8519,12452,8593,12420,8631v-119,146,-183,350,-119,515c12352,9286,12552,9377,12763,9344v231,-36,338,-220,251,-363c12994,8953,12934,8978,12954,9006v99,159,-108,333,-355,289c12313,9245,12336,9003,12376,8846v12,-47,32,-94,60,-138c12460,8673,12496,8637,12520,8598v28,-52,24,-121,-48,-157c12372,8392,12269,8469,12165,8441v-131,-35,108,-200,148,-233c12376,8158,12424,8084,12332,8034v-95,-52,-250,-38,-354,-5c11946,8051,11982,8095,12022,8081xm17259,17982v-51,-2,-99,-8,-151,-13c17104,17930,17100,17845,17048,17842v-28,,-39,28,-51,41c16981,17905,16965,17927,16945,17947v-56,-9,-116,-17,-171,-25c16754,17919,16734,17936,16754,17947v43,27,83,57,123,88c16845,18076,16813,18117,16781,18159v-11,8,,22,16,24c16801,18183,16809,18183,16813,18181v56,-22,112,-44,168,-66c17020,18145,17064,18178,17108,18205v16,11,40,,36,-13c17132,18148,17124,18104,17120,18060v48,-20,96,-36,147,-50c17291,18004,17275,17982,17259,17982xm21458,18937v27,-33,55,-66,87,-96c21557,18827,21533,18814,21513,18822v-43,16,-91,30,-139,44c21342,18836,21270,18764,21227,18781v-24,11,-16,38,-12,55c21219,18860,21219,18885,21223,18910v-56,14,-108,27,-164,41c21039,18957,21035,18979,21059,18981v60,9,116,20,172,31c21235,19058,21239,19105,21242,19152v-3,11,16,19,32,17c21278,19169,21286,19163,21286,19160v32,-38,64,-77,92,-118c21438,19053,21497,19064,21557,19072v24,3,36,-14,20,-25c21537,19009,21497,18973,21458,18937xm18582,6711v-48,8,-100,16,-148,22c18415,6697,18367,6617,18319,6628v-28,5,-24,36,-28,52c18287,6705,18279,6730,18275,6752v-56,5,-115,11,-175,16c18080,6771,18072,6790,18092,6796v56,16,107,36,159,55c18239,6898,18231,6942,18219,6988v-4,11,12,22,28,20c18255,7008,18259,7005,18263,7002v44,-33,84,-66,128,-102c18446,6920,18498,6939,18558,6955v20,6,40,-8,28,-22c18554,6895,18526,6854,18498,6815v36,-27,76,-55,116,-82c18626,6724,18602,6708,18582,6711xm415,11653v28,-33,56,-66,88,-96c515,11543,491,11529,471,11537v-44,17,-92,31,-139,44c300,11551,228,11480,184,11496v-24,11,-16,39,-12,55c176,11576,176,11601,180,11625v-56,14,-107,28,-163,42c-3,11672,-7,11694,17,11697v60,8,115,19,171,30c192,11774,196,11821,200,11868v-4,11,16,19,32,16c236,11884,244,11879,244,11876v32,-39,64,-77,92,-118c395,11769,455,11780,515,11788v24,3,36,-14,20,-25c495,11722,455,11689,415,11653xm2435,16296v99,159,-108,333,-355,288c1793,16535,1817,16293,1857,16136v12,-47,32,-94,60,-138c1941,15963,1977,15927,2000,15888v28,-52,24,-121,-47,-157c1853,15682,1750,15759,1646,15731v-131,-35,108,-201,147,-234c1857,15448,1905,15374,1813,15324v-95,-52,-251,-38,-354,-5c1419,15332,1455,15374,1495,15360v71,-25,163,-33,243,-11c1849,15382,1761,15451,1706,15489v-76,52,-168,130,-172,207c1530,15762,1630,15786,1710,15778v59,-5,139,-38,195,-14c1981,15797,1925,15872,1893,15910v-120,146,-183,350,-120,515c1825,16565,2024,16656,2235,16623v231,-36,339,-220,251,-363c2478,16240,2415,16265,2435,16296xm415,4369v28,-33,56,-66,88,-97c515,4259,491,4245,471,4253v-44,17,-92,30,-139,44c300,4267,228,4195,184,4212v-24,11,-16,38,-12,55c176,4292,176,4316,180,4341v-56,14,-107,28,-163,41c-3,4388,-7,4410,17,4413v60,8,115,19,171,30c192,4490,196,4536,200,4583v-4,11,16,20,32,17c236,4600,244,4594,244,4592v32,-39,64,-78,92,-119c395,4484,455,4495,515,4503v24,3,36,-13,20,-24c495,4437,455,4402,415,4369xm5083,14785v-24,-25,-47,-50,-71,-72c4980,14688,4940,14664,4908,14639v-28,-19,-56,-44,-88,-58c4753,14554,4689,14595,4633,14620v-91,41,-183,85,-275,126c4171,14831,3984,14920,3797,15005v-207,96,-410,190,-618,286c2992,15379,2789,15459,2630,15575v-120,90,-191,200,-251,316c2351,15946,2275,16045,2367,16092v56,27,147,19,207,19c2753,16114,2940,16108,3108,16062v183,-53,338,-138,498,-218c3789,15753,3972,15663,4155,15572v180,-88,359,-179,538,-267c4785,15258,4880,15211,4972,15164v44,-22,87,-44,127,-63c5135,15085,5183,15068,5207,15043v48,-44,-20,-110,-48,-151c5139,14851,5119,14818,5083,14785xm4988,14768v24,22,48,47,71,69c5063,14842,5067,14848,5071,14854v-665,349,-1386,641,-2051,990c2980,15795,2932,15748,2881,15704v705,-306,1370,-658,2075,-966c4968,14749,4980,14760,4988,14768xm3132,15368v163,-77,330,-151,494,-228c3960,14986,4295,14831,4629,14677v32,-13,76,-44,112,-49c4805,14617,4844,14664,4880,14688v8,6,20,14,28,20c4203,15013,3542,15365,2833,15671v-40,-30,-84,-58,-132,-85c2833,15500,2988,15434,3132,15368xm2602,16062v-36,-61,-88,-119,-151,-171c2502,15792,2562,15698,2662,15619v187,104,326,244,394,401c2913,16059,2753,16064,2602,16062xm5135,15024v-24,19,-76,39,-107,52c4984,15098,4940,15120,4900,15140v-80,38,-159,80,-235,118c4502,15341,4335,15423,4171,15503v-179,88,-358,179,-538,267c3470,15852,3307,15943,3120,16004v-20,-41,-40,-80,-68,-116c3713,15539,4438,15247,5099,14898v,2,4,5,4,8c5111,14920,5119,14931,5131,14944v8,11,12,22,20,31c5167,14999,5159,15013,5135,15024xm10934,18937v28,-33,56,-66,88,-96c11034,18827,11010,18814,10990,18822v-44,16,-91,30,-139,44c10819,18836,10747,18764,10703,18781v-24,11,-16,38,-12,55c10695,18860,10695,18885,10699,18910v-55,14,-107,27,-163,41c10516,18957,10512,18979,10536,18981v60,9,116,20,171,31c10711,19058,10715,19105,10719,19152v-4,11,16,19,32,17c10755,19169,10763,19163,10763,19160v32,-38,64,-77,92,-118c10914,19053,10974,19064,11034,19072v24,3,36,-14,20,-25c11014,19009,10974,18973,10934,18937xm8063,21282v-48,8,-100,17,-148,22c7895,21268,7848,21188,7800,21199v-28,6,-24,36,-28,53c7768,21277,7760,21301,7756,21323v-56,6,-116,11,-175,17c7561,21343,7553,21362,7573,21367v55,17,107,36,159,55c7720,21469,7712,21513,7700,21560v-4,11,12,22,28,19c7736,21579,7740,21576,7744,21574v44,-33,84,-66,127,-102c7927,21491,7979,21510,8039,21527v20,5,40,-8,28,-22c8035,21466,8007,21425,7979,21387v36,-28,76,-55,115,-83c8102,21293,8083,21279,8063,21282xm10934,11653v28,-33,56,-66,88,-96c11034,11543,11010,11529,10990,11537v-44,17,-91,31,-139,44c10819,11551,10747,11480,10703,11496v-24,11,-16,39,-12,55c10695,11576,10695,11601,10699,11625v-55,14,-107,28,-163,42c10516,11672,10512,11694,10536,11697v60,8,116,19,171,30c10711,11774,10715,11821,10719,11868v-4,11,16,19,32,16c10755,11884,10763,11879,10763,11876v32,-39,64,-77,92,-118c10914,11769,10974,11780,11034,11788v24,3,36,-14,20,-25c11014,11722,10974,11689,10934,11653xm8063,6711v-48,8,-100,16,-148,22c7895,6697,7848,6617,7800,6628v-28,5,-24,36,-28,52c7768,6705,7760,6730,7756,6752v-56,5,-116,11,-175,16c7561,6771,7553,6790,7573,6796v55,16,107,36,159,55c7720,6898,7712,6942,7700,6988v-4,11,12,22,28,20c7736,7008,7740,7005,7744,7002v44,-33,84,-66,127,-102c7927,6920,7979,6939,8039,6955v20,6,40,-8,28,-22c8035,6895,8007,6854,7979,6815v36,-27,76,-55,115,-82c8102,6724,8083,6708,8063,6711xm8063,13995v-48,8,-100,16,-148,22c7895,13981,7848,13901,7800,13912v-28,6,-24,36,-28,53c7768,13989,7760,14014,7756,14036v-56,6,-116,11,-175,17c7561,14055,7553,14075,7573,14080v55,17,107,36,159,55c7720,14182,7712,14226,7700,14273v-4,11,12,22,28,19c7736,14292,7740,14289,7744,14287v44,-33,84,-66,127,-102c7927,14204,7979,14223,8039,14240v20,5,40,-8,28,-22c8035,14179,8007,14138,7979,14099v36,-27,76,-55,115,-82c8102,14009,8083,13992,8063,13995xm10934,4369v28,-33,56,-66,88,-97c11034,4259,11010,4245,10990,4253v-44,17,-91,30,-139,44c10819,4267,10747,4195,10703,4212v-24,11,-16,38,-12,55c10695,4292,10695,4316,10699,4341v-55,14,-107,28,-163,41c10516,4388,10512,4410,10536,4413v60,8,116,19,171,30c10711,4490,10715,4536,10719,4583v-4,11,16,20,32,17c10755,4600,10763,4594,10763,4592v32,-39,64,-78,92,-119c10914,4484,10974,4495,11034,4503v24,3,36,-13,20,-24c11014,4437,10974,4402,10934,4369xm15507,21158v-36,-63,-100,-99,-183,-118c15387,20990,15348,20880,15328,20822v-12,-33,-24,-63,-40,-96c15133,20379,14981,20033,14826,19686v-48,-110,-104,-259,-231,-339c14559,19325,14511,19312,14467,19328v-119,50,-59,204,-35,278c14483,19746,14555,19887,14615,20027v111,256,219,509,330,765c14961,20825,14977,20861,14997,20894v36,61,88,149,191,168c15192,21067,15200,21070,15212,21073v,99,8,204,84,286c15364,21433,15475,21486,15603,21480v31,-3,51,-25,31,-44c15535,21362,15559,21249,15507,21158xm14543,19697v-40,-83,-84,-176,-76,-264c14471,19413,14475,19394,14491,19378v12,-11,16,-9,16,-9c14499,19372,14507,19369,14519,19375v44,19,68,52,92,83c14670,19532,14710,19617,14746,19697v152,338,303,680,450,1018c15129,20729,15065,20743,14997,20754v-147,-347,-295,-719,-454,-1057xm15029,20806v64,-14,131,-25,195,-39c15232,20784,15236,20798,15244,20814v-64,14,-127,28,-191,39c15041,20839,15037,20822,15029,20806xm15200,21012v-64,-16,-99,-68,-123,-112c15140,20889,15200,20875,15264,20861v20,63,48,182,-64,151xm15280,21087v56,8,103,27,135,63c15447,21183,15459,21224,15467,21263v16,58,24,115,64,165c15324,21403,15288,21216,15280,21087xm15606,14785v-23,-25,-47,-50,-71,-72c15503,14688,15463,14664,15431,14639v-28,-19,-56,-44,-87,-58c15276,14554,15212,14595,15156,14620r-274,126c14694,14831,14507,14920,14320,15005v-207,96,-410,190,-617,286c13515,15379,13312,15459,13153,15575v-120,90,-191,200,-251,316c12874,15946,12798,16045,12890,16092v56,27,147,19,207,19c13276,16114,13464,16108,13631,16062v183,-53,338,-138,498,-218c14312,15753,14495,15663,14678,15572v180,-88,359,-179,538,-267c15308,15258,15403,15211,15495,15164v44,-22,88,-44,127,-63c15658,15085,15706,15068,15730,15043v48,-44,-20,-110,-48,-151c15662,14851,15638,14818,15606,14785xm15511,14768v24,22,48,47,72,69c15587,14842,15591,14848,15595,14854v-666,349,-1387,641,-2052,990c13503,15795,13456,15748,13404,15704v705,-306,1370,-658,2075,-966c15487,14749,15499,14760,15511,14768xm13655,15368v163,-77,330,-151,494,-228c14483,14986,14818,14831,15152,14677v32,-13,76,-44,112,-49c15328,14617,15368,14664,15403,14688v8,6,20,14,28,20c14726,15013,14065,15365,13356,15671v-40,-30,-84,-58,-131,-85c13352,15500,13507,15434,13655,15368xm13121,16062v-36,-61,-88,-119,-151,-171c13022,15792,13081,15698,13181,15619v187,104,326,244,394,401c13432,16059,13276,16064,13121,16062xm15658,15024v-24,19,-75,39,-107,52c15507,15098,15463,15120,15423,15140v-79,38,-159,80,-235,118c15025,15341,14858,15423,14694,15503v-179,88,-358,179,-537,267c13993,15852,13830,15943,13643,16004v-20,-41,-40,-80,-68,-116c14236,15539,14961,15247,15622,14898v,2,4,5,4,8c15634,14920,15642,14931,15654,14944v8,11,12,22,20,31c15686,14999,15682,15013,15658,15024xm12954,16296v99,159,-108,333,-355,288c12313,16535,12336,16293,12376,16136v12,-47,32,-94,60,-138c12460,15963,12496,15927,12520,15888v28,-52,24,-121,-48,-157c12372,15682,12269,15759,12165,15731v-131,-35,108,-201,148,-234c12376,15448,12424,15374,12332,15324v-95,-52,-250,-38,-354,-5c11938,15332,11974,15374,12014,15360v71,-25,163,-33,243,-11c12368,15382,12281,15451,12225,15489v-76,52,-167,130,-171,207c12050,15762,12149,15786,12229,15778v60,-5,139,-38,195,-14c12500,15797,12444,15872,12412,15910v-119,146,-183,350,-119,515c12344,16565,12544,16656,12755,16623v231,-36,338,-220,251,-363c12998,16240,12938,16265,12954,16296xm15328,13541v-12,-33,-24,-63,-40,-96c15133,13098,14981,12751,14826,12404v-48,-110,-104,-258,-231,-338c14559,12044,14511,12030,14467,12047v-119,49,-59,203,-35,277c14483,12465,14555,12605,14615,12746v111,255,219,509,330,765c14961,13544,14977,13579,14997,13612v36,61,88,149,191,168c15192,13786,15200,13788,15212,13791v,99,8,204,84,286c15364,14152,15475,14204,15603,14199v31,-3,51,-25,31,-44c15543,14075,15563,13965,15511,13874v-36,-63,-100,-99,-183,-119c15383,13706,15348,13596,15328,13541xm14543,12413v-40,-83,-84,-177,-76,-265c14471,12129,14475,12110,14491,12093v12,-11,16,-8,16,-8c14499,12088,14507,12085,14519,12091v44,19,68,52,92,82c14670,12247,14710,12333,14746,12413v152,338,303,679,450,1018c15129,13445,15065,13458,14997,13469v-147,-349,-295,-718,-454,-1056xm15029,13522v64,-14,131,-25,195,-39c15232,13500,15236,13513,15244,13530v-64,14,-127,27,-191,38c15041,13552,15037,13538,15029,13522xm15200,13728v-64,-17,-99,-69,-123,-113c15140,13604,15200,13590,15264,13577v20,63,48,181,-64,151xm15415,13863v32,33,44,74,52,113c15483,14033,15491,14091,15531,14141v-207,-25,-243,-212,-251,-341c15336,13811,15383,13827,15415,13863xm5083,213v-24,-25,-47,-49,-71,-71c4980,117,4940,92,4908,67,4880,48,4852,23,4820,10v-67,-28,-131,13,-187,38c4542,89,4450,133,4358,175v-187,85,-374,173,-561,258c3590,530,3387,623,3179,720v-187,88,-390,167,-549,283c2510,1094,2439,1204,2379,1319v-28,55,-104,155,-12,201c2423,1548,2514,1540,2574,1540v179,2,366,-3,534,-50c3291,1438,3446,1352,3606,1273v183,-91,366,-182,549,-273c4335,912,4514,821,4693,733v92,-47,187,-93,279,-140c5016,571,5059,549,5099,530v36,-17,84,-33,108,-58c5255,428,5187,362,5159,320v-20,-41,-40,-74,-76,-107xm4988,199v24,22,48,47,71,69c5063,274,5067,279,5071,285,4406,634,3685,926,3020,1275v-40,-49,-88,-96,-139,-140c3586,830,4251,477,4956,169v12,11,24,19,32,30xm3132,797v163,-77,330,-152,494,-229c3960,414,4295,260,4629,106v32,-14,76,-44,112,-50c4805,45,4844,92,4880,117v8,5,20,14,28,19c4203,442,3542,794,2833,1099v-40,-30,-84,-58,-132,-85c2833,929,2988,865,3132,797xm2602,1493v-36,-61,-88,-119,-151,-171c2502,1223,2562,1130,2662,1050v187,104,326,245,394,402c2913,1487,2753,1493,2602,1493xm5135,453v-24,19,-76,38,-107,52c4984,527,4940,549,4900,568v-80,39,-159,80,-235,118c4502,769,4335,852,4171,931v-179,88,-358,179,-538,267c3470,1281,3307,1372,3120,1432v-20,-41,-40,-80,-68,-115c3713,967,4438,675,5099,326v,3,4,5,4,8c5111,348,5119,359,5131,373v8,11,12,22,20,30c5167,428,5159,444,5135,453xm5083,7498v-24,-25,-47,-50,-71,-72c4980,7401,4940,7376,4908,7352v-28,-20,-56,-44,-88,-58c4753,7266,4689,7308,4633,7332v-91,42,-183,86,-275,127c4171,7544,3984,7632,3797,7718v-207,96,-410,190,-618,286c2992,8092,2789,8172,2630,8287v-120,91,-191,201,-251,317c2351,8659,2275,8758,2367,8805v56,27,147,19,207,19c2753,8827,2940,8821,3108,8774v183,-52,338,-137,498,-217c3789,8466,3972,8375,4155,8285v180,-88,359,-179,538,-267c4785,7971,4880,7924,4972,7877v44,-22,87,-44,127,-63c5135,7798,5183,7781,5207,7756v48,-44,-20,-110,-48,-151c5139,7566,5119,7531,5083,7498xm4988,7484v24,22,48,47,71,69c5063,7558,5067,7564,5071,7569v-665,350,-1386,641,-2051,991c2980,8510,2932,8463,2881,8419v705,-305,1370,-657,2075,-965c4968,7465,4980,7473,4988,7484xm3132,8084v163,-77,330,-152,494,-229c3960,7701,4295,7547,4629,7393v32,-14,76,-44,112,-50c4805,7332,4844,7379,4880,7404v8,5,20,14,28,19c4203,7729,3542,8081,2833,8386v-40,-30,-84,-57,-132,-85c2833,8213,2988,8150,3132,8084xm2602,8777v-36,-60,-88,-118,-151,-170c2502,8508,2562,8414,2662,8334v187,105,326,245,394,402c2913,8772,2753,8777,2602,8777xm5135,7737v-24,19,-76,39,-107,52c4984,7811,4940,7833,4900,7853v-80,38,-159,79,-235,118c4502,8053,4335,8136,4171,8216v-179,88,-358,179,-538,267c3470,8565,3307,8656,3120,8717v-20,-42,-40,-80,-68,-116c3713,8252,4438,7960,5099,7610v,3,4,6,4,9c5111,7632,5119,7643,5131,7657v8,11,12,22,20,30c5167,7712,5159,7729,5135,7737xm15328,6256v-12,-33,-24,-63,-40,-96c15133,5813,14981,5467,14826,5120v-48,-110,-104,-259,-231,-339c14559,4759,14511,4746,14467,4762v-119,50,-59,204,-35,278c14483,5180,14555,5321,14615,5461v111,256,219,509,330,765c14961,6259,14977,6295,14997,6328v36,61,88,149,191,168c15192,6501,15200,6504,15212,6507v,99,8,204,84,286c15364,6867,15475,6920,15603,6914v31,-3,51,-25,31,-44c15543,6790,15563,6680,15511,6589v-36,-63,-100,-99,-183,-118c15383,6422,15348,6311,15328,6256xm14543,5128v-40,-82,-84,-176,-76,-264c14471,4845,14475,4825,14491,4809v12,-11,16,-8,16,-8c14499,4803,14507,4801,14519,4806v44,19,68,52,92,83c14670,4963,14710,5048,14746,5128v152,339,303,680,450,1018c15129,6160,15065,6174,14997,6185v-147,-350,-295,-721,-454,-1057xm15029,6237v64,-14,131,-25,195,-38c15232,6215,15236,6229,15244,6245v-64,14,-127,28,-191,39c15041,6267,15037,6251,15029,6237xm15200,6444v-64,-17,-99,-69,-123,-113c15140,6320,15200,6306,15264,6292v20,61,48,179,-64,152xm15415,6578v32,33,44,75,52,113c15483,6749,15491,6807,15531,6856v-207,-24,-243,-212,-251,-341c15336,6526,15383,6543,15415,6578xm15606,7498v-23,-25,-47,-50,-71,-72c15503,7401,15463,7376,15431,7352v-28,-20,-56,-44,-87,-58c15276,7266,15212,7308,15156,7332v-91,42,-183,86,-274,127c14694,7544,14507,7632,14320,7718v-207,96,-410,190,-617,286c13515,8092,13312,8172,13153,8287v-120,91,-191,201,-251,317c12874,8659,12798,8758,12890,8805v56,27,147,19,207,19c13276,8827,13464,8821,13631,8774v183,-52,338,-137,498,-217c14312,8466,14495,8375,14678,8285v180,-88,359,-179,538,-267c15308,7971,15403,7924,15495,7877v44,-22,88,-44,127,-63c15658,7798,15706,7781,15730,7756v48,-44,-20,-110,-48,-151c15662,7566,15638,7531,15606,7498xm15511,7484v24,22,48,47,72,69c15587,7558,15591,7564,15595,7569v-666,350,-1387,641,-2052,991c13503,8510,13456,8463,13404,8419v705,-305,1370,-657,2075,-965c15487,7465,15499,7473,15511,7484xm13655,8084v163,-77,330,-152,494,-229c14483,7701,14818,7547,15152,7393v32,-14,76,-44,112,-50c15328,7332,15368,7379,15403,7404v8,5,20,14,28,19c14726,7729,14065,8081,13356,8386v-40,-30,-84,-57,-131,-85c13352,8213,13507,8150,13655,8084xm13121,8777v-36,-60,-88,-118,-151,-170c13022,8508,13081,8414,13181,8334v187,105,326,245,394,402c13432,8772,13276,8777,13121,8777xm15658,7737v-24,19,-75,39,-107,52c15507,7811,15463,7833,15423,7853v-79,38,-159,79,-235,118c15025,8053,14858,8136,14694,8216v-179,88,-358,179,-537,267c13993,8565,13830,8656,13643,8717v-20,-42,-40,-80,-68,-116c14236,8252,14961,7960,15622,7610v,3,4,6,4,9c15634,7632,15642,7643,15654,7657v8,11,12,22,20,30c15686,7712,15682,7729,15658,7737xm4805,13541v-12,-33,-24,-63,-40,-96c4609,13098,4458,12751,4303,12404v-48,-110,-104,-258,-231,-338c4036,12044,3988,12030,3944,12047v-119,49,-60,203,-36,277c3960,12465,4032,12605,4092,12746v111,255,219,509,330,765c4438,13544,4454,13579,4474,13612v36,61,88,149,191,168c4669,13786,4677,13788,4689,13791v,99,8,204,84,286c4840,14152,4952,14204,5079,14199v32,-3,52,-25,32,-44c5020,14075,5040,13965,4988,13874v-36,-63,-100,-99,-183,-119c4864,13706,4824,13596,4805,13541xm4024,12413v-40,-83,-84,-177,-76,-265c3952,12129,3956,12110,3972,12093v12,-11,16,-8,16,-8c3980,12088,3988,12085,4000,12091v44,19,68,52,92,82c4151,12247,4191,12333,4227,12413v151,338,303,679,450,1018c4609,13445,4546,13458,4478,13469v-147,-349,-295,-718,-454,-1056xm4506,13522v64,-14,131,-25,195,-39c4709,13500,4713,13513,4721,13530v-64,14,-128,27,-191,38c4522,13552,4514,13538,4506,13522xm4681,13728v-64,-17,-100,-69,-123,-113c4621,13604,4681,13590,4745,13577v16,63,48,181,-64,151xm4896,13863v32,33,44,74,52,113c4964,14033,4972,14091,5012,14141v-207,-25,-243,-212,-251,-341c4812,13811,4860,13827,4896,13863xm6736,17982v-52,-2,-99,-8,-151,-13c6581,17930,6577,17845,6525,17842v-28,,-40,28,-52,41c6457,17905,6442,17927,6422,17947v-56,-9,-116,-17,-172,-25c6230,17919,6211,17936,6230,17947v44,27,84,57,124,88c6322,18076,6290,18117,6258,18159v-12,8,,22,16,24c6278,18183,6286,18183,6290,18181v56,-22,112,-44,167,-66c6497,18145,6541,18178,6585,18205v16,11,40,,36,-13c6609,18148,6601,18104,6597,18060v48,-20,95,-36,147,-50c6768,18004,6756,17982,6736,17982xm6736,10695v-52,-2,-99,-8,-151,-13c6581,10643,6577,10558,6525,10555v-28,,-40,27,-52,41c6457,10618,6442,10640,6422,10660v-56,-9,-116,-17,-172,-25c6230,10632,6211,10649,6230,10660v44,27,84,57,124,88c6322,10789,6290,10830,6258,10871v-12,9,,22,16,25c6278,10896,6286,10896,6290,10893v56,-22,112,-44,167,-66c6497,10858,6541,10891,6585,10918v16,11,40,,36,-14c6609,10860,6601,10816,6597,10772v48,-19,95,-35,147,-49c6768,10717,6756,10698,6736,10695xm4805,6256v-12,-33,-24,-63,-40,-96c4609,5813,4458,5467,4303,5120v-48,-110,-104,-259,-231,-339c4036,4759,3988,4746,3944,4762v-119,50,-60,204,-36,278c3960,5180,4032,5321,4092,5461v111,256,219,509,330,765c4438,6259,4454,6295,4474,6328v36,61,88,149,191,168c4669,6501,4677,6504,4689,6507v,99,8,204,84,286c4840,6867,4952,6920,5079,6914v32,-3,52,-25,32,-44c5020,6790,5040,6680,4988,6589v-36,-63,-100,-99,-183,-118c4864,6422,4824,6311,4805,6256xm4024,5128v-40,-82,-84,-176,-76,-264c3952,4845,3956,4825,3972,4809v12,-11,16,-8,16,-8c3980,4803,3988,4801,4000,4806v44,19,68,52,92,83c4151,4963,4191,5048,4227,5128v151,339,303,680,450,1018c4609,6160,4546,6174,4478,6185,4331,5835,4183,5464,4024,5128xm4506,6237v64,-14,131,-25,195,-38c4709,6215,4713,6229,4721,6245v-64,14,-128,28,-191,39c4522,6267,4514,6251,4506,6237xm4681,6444v-64,-17,-100,-69,-123,-113c4621,6320,4681,6306,4745,6292v16,61,48,179,-64,152xm4896,6578v32,33,44,75,52,113c4964,6749,4972,6807,5012,6856v-207,-24,-243,-212,-251,-341c4812,6526,4860,6543,4896,6578xm6736,3411v-52,-3,-99,-8,-151,-14c6581,3359,6577,3273,6525,3271v-28,,-40,27,-52,41c6457,3334,6442,3356,6422,3375v-56,-8,-116,-16,-172,-25c6230,3348,6211,3364,6230,3375v44,28,84,58,124,88c6322,3504,6290,3546,6258,3587v-12,8,,22,16,25c6278,3612,6286,3612,6290,3609v56,-22,112,-44,167,-66c6497,3573,6541,3606,6585,3634v16,11,40,,36,-14c6609,3576,6601,3532,6597,3488v48,-19,95,-36,147,-50c6768,3433,6756,3411,6736,3411xm15606,213v-23,-25,-47,-49,-71,-71c15503,117,15463,92,15431,67v-28,-19,-56,-44,-87,-57c15276,-18,15212,23,15156,48r-274,127c14694,260,14507,348,14320,433v-207,97,-410,190,-617,287c13515,808,13312,887,13153,1003v-120,91,-191,201,-251,316c12874,1374,12798,1474,12890,1520v56,28,147,20,207,20c13276,1542,13464,1537,13631,1490v183,-52,338,-138,498,-217c14312,1182,14495,1091,14678,1000v180,-88,359,-179,538,-267c15308,686,15403,640,15495,593v44,-22,88,-44,127,-63c15658,513,15706,497,15730,472v48,-44,-20,-110,-48,-152c15662,279,15638,246,15606,213xm15511,199v24,22,48,47,72,69c15587,274,15591,279,15595,285v-666,349,-1387,641,-2052,990c13503,1226,13456,1179,13404,1135v705,-305,1370,-658,2075,-966c15487,180,15499,188,15511,199xm13655,797v163,-77,330,-152,494,-229c14483,414,14818,260,15152,106v32,-14,76,-44,112,-50c15328,45,15368,92,15403,117v8,5,20,14,28,19c14726,442,14065,794,13356,1099v-40,-30,-84,-58,-131,-85c13352,929,13507,865,13655,797xm13121,1493v-36,-61,-88,-119,-151,-171c13022,1223,13081,1130,13181,1050v187,104,326,245,394,402c13432,1487,13276,1493,13121,1493xm15658,453v-24,19,-75,38,-107,52c15507,527,15463,549,15423,568v-79,39,-159,80,-235,118c15025,769,14858,852,14694,931v-179,88,-358,179,-537,267c13993,1281,13830,1372,13643,1432v-20,-41,-40,-80,-68,-115c14236,967,14961,675,15622,326v,3,4,5,4,8c15634,348,15642,359,15654,373v8,11,12,22,20,30c15686,428,15682,444,15658,453xe" fillcolor="#ff7949 [3208]" stroked="f" strokeweight="1pt">
                <v:stroke miterlimit="4" joinstyle="miter"/>
                <v:path arrowok="t" o:extrusionok="f" o:connecttype="custom" o:connectlocs="3441037,4979331;3441037,4979331;3441037,4979331;3441037,4979331" o:connectangles="0,90,180,270"/>
              </v:shape>
              <v:shape id="Shape" o:spid="_x0000_s1032" style="position:absolute;left:7366;top:10287;width:65176;height:459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" path="m20855,6129v55,-78,109,-156,168,-227c21032,5896,21040,5890,21049,5884v,,-5,-6,-5,-6c21044,5878,21049,5872,21049,5872v4,6,4,6,8,12c21061,5878,21065,5878,21070,5872v-5,-6,-9,-12,-13,-18c21070,5836,21082,5818,21095,5800r505,-687l20918,5543v-17,12,-34,24,-50,36c20863,5573,20859,5567,20855,5561v-4,6,-8,12,-8,12c20851,5579,20851,5579,20855,5585v,,-4,,-4,6c20847,5585,20847,5585,20842,5579v-8,6,-12,18,-21,24c20746,5651,20674,5699,20598,5752v63,-89,127,-173,185,-250c20775,5490,20771,5484,20762,5472v-42,59,-151,203,-265,358c19967,6200,19462,6619,18982,7067r-715,-287c18267,6780,18267,6780,18267,6780v,,,,,c18246,6756,18224,6732,18208,6708v4,-6,8,-12,12,-18l18107,6553v-5,6,-13,12,-17,18c18081,6559,18073,6553,18065,6541r686,-992c18965,5304,19180,5065,19403,4833v8,-6,13,-12,21,-18l19424,4815v4,-6,8,-6,13,-12l19390,4743r-38,-54l20379,3202r876,-1267l20102,2855v-531,424,-1036,896,-1520,1380c18519,4295,18422,4390,18296,4516v-164,167,-375,382,-606,633c17644,5197,17597,5251,17551,5298v-17,-17,-34,-41,-50,-59c17501,5239,17501,5239,17501,5239v,,,,,c17517,5257,17534,5281,17547,5298v-93,96,-185,198,-278,299c17311,5519,17353,5442,17391,5370v46,-54,84,-101,105,-131c17488,5227,17480,5221,17475,5209v,,,,,c17496,5173,17517,5131,17534,5095r55,-77l17656,4928r139,-185c17879,4629,17964,4516,18048,4402v8,-12,17,-23,25,-35l18140,4271r38,-48l18229,4158r206,-257c18574,3727,18708,3554,18847,3381r106,-131l19003,3184r13,-18l19024,3154r13,-18l19142,2981v72,-102,139,-209,210,-311l19403,2592r25,-41c19432,2545,19437,2539,19441,2533r,l19424,2521r-29,-30c19390,2485,19382,2479,19382,2479r-4,-12c19344,2389,19382,2318,19441,2234r25,-30c19487,2198,19428,2198,19399,2198v-34,,-68,,-97,c19188,2204,19121,2216,19070,2240v-50,24,-80,48,-122,78c18923,2336,18898,2354,18877,2365v46,-113,92,-227,139,-340c19041,1971,19062,1912,19087,1858r17,-42l19062,1768r-80,-95c18906,1583,18826,1499,18755,1410v-156,95,-303,185,-455,275c18288,1690,18279,1696,18267,1708v50,-53,96,-113,147,-167l18136,1189v-353,334,-699,681,-1031,1033c17235,2049,17362,1870,17492,1696l18717,,17189,1314v-539,466,-1052,980,-1549,1535c15640,2849,15636,2849,15636,2855r-8,-12l15489,2634v-21,18,-38,30,-59,48c15350,2748,15278,2813,15202,2879r-214,-334c14428,2999,13910,3441,13443,3865v,-6,4,-12,4,-18l13477,3757r12,-42l13498,3692r4,-12c13502,3674,13498,3674,13494,3674v-13,-12,-30,-24,-42,-30c13477,3620,13502,3590,13527,3566v,,5,,5,6c13532,3572,13527,3572,13527,3566v156,-155,312,-310,468,-466l13952,3040v228,-185,455,-376,682,-561l14516,2276v-218,167,-441,328,-665,502l13835,2790r-5,-6c13936,2706,13999,2652,14032,2628v72,-59,-12,6,-210,150l13696,2587v42,-30,80,-66,118,-96c13805,2479,13801,2473,13797,2461v4,-6,8,-6,12,-12l13692,2270v-5,6,-9,6,-13,12c13675,2270,13666,2264,13662,2252v-17,12,-29,30,-38,42l13494,2091v-564,460,-1187,991,-1840,1577c11667,3638,11675,3608,11688,3578v59,-60,122,-125,181,-185l11793,3285r379,-1045l12214,2127r-118,149l11389,3172v-12,-12,-25,-24,-33,-42c11356,3130,11356,3130,11356,3130v12,12,25,24,33,42l11389,3172v-12,-12,-25,-24,-33,-42c11356,3130,11356,3130,11356,3130v-5,-6,-9,-6,-9,-12c11347,3118,11347,3118,11347,3118v-8,-6,-17,-18,-21,-24l11326,3094v9,6,17,18,21,24c11330,3136,11318,3160,11301,3178v,,-4,-6,-4,-6c11301,3172,11301,3166,11305,3166r-17,-18c11301,3130,11313,3112,11326,3094v,,,,-4,c11309,3112,11297,3130,11284,3148r-143,-185c11137,2963,11137,2969,11133,2969v-17,-18,-30,-36,-38,-48c11078,2939,11061,2957,11048,2969v-67,71,-130,143,-193,215l10851,3178v-139,125,-278,251,-417,376c10438,3536,10438,3518,10438,3500v4,-6,8,-6,13,-12c10446,3483,10446,3483,10442,3477v,,,,4,l10442,3471v,-6,,-12,,-18c10703,3160,10968,2861,11234,2575r-26,-36l11154,2461v370,-352,745,-711,1123,-1069c12324,1362,12366,1326,12412,1296r-4,-6c12429,1278,12446,1260,12467,1248v,,,,,c12467,1248,12467,1248,12467,1248v-4,-6,-9,-17,-13,-23c12458,1219,12467,1213,12471,1207l12332,974v-4,6,-13,6,-17,12c12311,980,12307,968,12303,962v,,,,,c12303,962,12303,962,12303,962v-43,42,-89,83,-135,131c11894,1284,11621,1475,11351,1679v-4,-6,-8,-18,-16,-24c11242,1732,11154,1810,11069,1882r-105,-156c10762,1894,10556,2067,10354,2240r-42,-66c10308,2180,10303,2180,10299,2186v,,,,,-6c10354,2133,10413,2079,10468,2031v37,-30,71,-60,109,-90c10577,1941,10577,1941,10577,1941v,,,,,l10421,1696v,,,,,c10421,1696,10421,1696,10421,1696v-33,30,-71,60,-105,90c10215,1870,10114,1953,10017,2037v-185,155,-370,317,-555,478l9302,2276v-539,466,-994,878,-1398,1260l7892,3530c8430,3023,8986,2515,9563,2007r-76,-119c9525,1858,9558,1828,9596,1798v55,-42,105,-90,160,-131c9752,1661,9744,1649,9739,1643v5,,5,-6,9,-6l9600,1416v-4,,-4,6,-8,6c9588,1416,9579,1404,9575,1398v-50,48,-101,95,-156,143c9415,1535,9411,1529,9407,1517v4,,4,-6,8,-6l9403,1493v29,-24,63,-47,92,-71c9491,1416,9491,1416,9487,1410v4,,4,-6,8,-6l9457,1344v198,-102,362,-173,480,-227c9937,1117,9937,1117,9937,1117v-164,66,-324,143,-484,221l9352,1177v-4,,-4,6,-8,6c9340,1177,9340,1177,9335,1171v-38,36,-71,71,-109,101c9095,1374,8969,1475,8843,1577v-198,155,-396,317,-589,478c8136,2133,8018,2216,7904,2300v148,-173,291,-341,430,-502c8334,1798,8334,1798,8334,1798r,c8342,1792,8346,1780,8355,1774r164,-197l9112,878r-922,675c8182,1559,8174,1565,8165,1571r,c8165,1571,8165,1571,8165,1571v-54,42,-105,78,-160,119c7281,2234,6600,2808,5960,3405v-501,466,-972,950,-1423,1439c4520,4862,4504,4880,4487,4904v118,-287,240,-579,362,-866l5766,1882,4482,3769v-159,233,-315,472,-471,717l3906,4444v-46,150,-93,299,-139,436c3481,5352,3203,5830,2942,6320v236,-615,509,-1302,800,-1989l3670,4277v-84,131,-164,269,-244,400c3422,4671,3413,4671,3409,4665v4,-6,4,-12,9,-18c3405,4641,3388,4629,3367,4623v,,4,-6,4,-6c3359,4612,3346,4606,3333,4600v,-6,,-6,5,-12l3359,4504r-42,72c3317,4582,3312,4582,3312,4588v-12,-6,-25,-12,-37,-18c3275,4576,3275,4576,3270,4582v-17,-6,-33,-18,-50,-30c3220,4558,3216,4564,3216,4570v-30,-18,-59,-36,-93,-48c3241,4265,3333,4062,3413,3889l3089,3662v-29,53,-59,101,-88,149l2858,3721v8,-11,17,-23,25,-35c2883,3686,2883,3686,2883,3686r,c2862,3674,2845,3662,2828,3650v5,-6,5,-6,5,-12c2816,3626,2799,3614,2782,3602v,,4,-6,4,-6c2740,3560,2694,3530,2647,3500v,6,-4,6,-4,12c2631,3500,2618,3494,2601,3483r17,-54l3161,1828r-21,36l3148,1846,2159,3524v-12,-6,-17,-12,-25,-12l2134,3512v,,,,,c2134,3512,2134,3512,2134,3512v-13,-6,-25,-12,-38,-24c2096,3488,2096,3488,2096,3488v-29,-17,-55,-29,-84,-47c1831,3859,1650,4295,1477,4761v-12,24,-21,42,-33,66c1452,4809,1465,4785,1477,4767v-38,95,-71,191,-109,293c829,6123,379,7240,,8446r345,156c341,8620,337,8632,333,8650r387,161c770,8691,825,8542,892,8381v9,6,21,12,30,12c922,8393,922,8393,922,8393v8,6,21,12,29,18c951,8411,951,8411,951,8411v30,12,55,29,80,41c863,9044,707,9617,564,10155r240,89c863,10041,922,9844,976,9653v-96,681,-164,1362,-206,2049c720,11684,728,11690,770,11702v,,,6,,6l703,12783r29,-66l728,12777r185,-454l1145,11821v164,-358,307,-722,433,-1099c1574,10746,1570,10776,1570,10800v-4,48,-9,78,-13,119l1545,11027v-5,60,-13,119,-17,179c1519,11320,1511,11409,1503,11511v-5,95,-5,203,16,340c1545,11983,1587,12138,1667,12353r17,42c1684,12395,1688,12401,1688,12401r,-6l1692,12389r17,-30l1738,12299v21,-36,38,-77,59,-113c1860,12066,1919,11953,1974,11839v-59,401,-114,795,-152,1201l2193,13124v42,-186,88,-371,130,-550c2332,12568,2336,12556,2344,12550v-88,490,-160,992,-214,1494l2437,14115v-46,490,-80,992,-97,1506l2761,15680v4,-24,8,-47,13,-71c2774,15621,2769,15627,2769,15638r-63,526c2698,16182,2689,16200,2677,16218v-13,24,-21,42,-34,66c2626,16325,2605,16361,2588,16403v-12,30,-29,66,-42,102c2458,16403,2365,16302,2281,16206r-168,167c2214,16529,2311,16678,2407,16827v-8,24,-21,42,-29,66c2227,17233,2062,17616,1877,18034v248,-544,-168,424,-210,520c1688,18506,1721,18422,2012,17759v105,-239,236,-544,404,-920c2462,16917,2513,16988,2559,17060v-51,191,-101,382,-147,574c2176,18219,1999,18721,1856,19127v9,6,17,6,21,12c1923,19008,1974,18864,2033,18709v-42,179,-84,364,-122,543l2016,19288v-29,144,-63,281,-93,424l2479,19904v4,-18,8,-30,13,-48l2639,19921r8,-17l2639,19921r-147,-65c2508,19796,2530,19736,2546,19677r160,59c2828,19312,2942,18900,3056,18494v29,24,63,48,92,71c3131,18625,3110,18685,3094,18745r8,6c3102,18751,3102,18751,3102,18751v25,12,67,24,118,41c3220,18792,3220,18792,3220,18798v4,,8,,12,6c3232,18804,3232,18804,3232,18804v34,12,59,24,89,30c3321,18834,3321,18834,3321,18834v4,,8,,12,6c3333,18840,3333,18840,3333,18834v38,12,80,30,118,42c3451,18876,3451,18876,3451,18876r9,6l3477,18804v21,18,46,30,67,48c3468,19091,3392,19330,3317,19551v16,6,29,12,46,18c3363,19569,3363,19575,3363,19575v118,42,139,48,160,54c3523,19629,3523,19629,3523,19623v12,6,29,12,46,18c3611,19402,3653,19175,3695,18960v5,,5,6,9,6c3742,19043,3784,19115,3822,19187v4,-6,4,-6,8,-12c3830,19175,3830,19175,3830,19181r72,-84c3902,19097,3902,19097,3897,19097v5,-6,5,-6,9,-12c3839,19043,3775,19002,3712,18960v-4,-6,-8,-12,-12,-24c3780,18536,3860,18183,3923,17896v8,6,12,12,21,18c3961,17950,3977,17986,3994,18022v-8,30,-12,60,-21,90c3982,18082,3986,18052,3994,18022v59,119,118,239,177,358c4175,18374,4179,18368,4184,18362v,,,,4,6c4234,18321,4280,18273,4323,18231v,,-5,,-5,c4323,18225,4327,18219,4331,18219v-109,-90,-215,-173,-320,-263c4015,17938,4019,17926,4024,17908v59,-239,126,-495,198,-770c4255,17198,4289,17257,4323,17311v4,-6,8,-6,12,-12c4335,17299,4335,17299,4335,17299r89,-89c4428,17239,4432,17269,4432,17293v13,84,21,161,34,245c4491,17711,4516,17879,4537,18046v9,-12,17,-18,30,-24c4567,18022,4567,18022,4567,18022v4,12,8,24,16,36c4583,18058,4583,18058,4583,18058v-4,6,-8,18,-12,24c4579,18088,4583,18094,4592,18094v,,,6,-4,6l4605,18112r8,5c4634,18153,4651,18171,4668,18189v29,30,46,30,75,42c4735,18213,4727,18201,4718,18189r59,42c4777,18231,4777,18225,4781,18225v5,6,9,6,17,12l4752,18356r-194,502l4760,18560r181,131c4954,18673,4966,18649,4975,18631v101,-167,206,-340,311,-514l5316,18135v-105,174,-215,341,-324,514c4988,18661,4979,18667,4975,18679v25,18,46,36,71,54c5042,18739,5042,18745,5038,18751r189,137c5147,19049,5072,19199,5000,19342v13,12,30,18,42,30c5042,19372,5042,19372,5042,19372r173,113c5215,19485,5215,19485,5215,19485v17,12,29,18,42,30c5354,19324,5442,19145,5526,18984v110,-215,211,-407,303,-580l6040,18518v-38,65,-72,131,-110,197c5930,18715,5930,18715,5930,18715v-59,107,-118,215,-172,316c5615,19300,5480,19557,5349,19814v17,12,30,18,47,30c5396,19844,5396,19844,5396,19844r118,77c5514,19921,5514,19921,5514,19921v16,12,29,18,46,30c5716,19635,5863,19342,6006,19055v101,-197,198,-388,295,-573c6309,18560,6313,18643,6322,18721v-63,113,-122,227,-181,340c6057,19223,5977,19378,5892,19539v-126,233,-252,466,-374,699c5526,20244,5530,20250,5539,20250v,,,6,-4,6l5745,20399v,,,-6,4,-6c5758,20399,5762,20405,5770,20405v106,-221,215,-436,320,-651c6170,19611,6246,19467,6326,19318v-30,66,-59,126,-88,191c6162,19653,6086,19790,6006,19933v13,6,21,12,34,24c6040,19957,6040,19957,6040,19957v,,,,,c6040,19963,6036,19963,6036,19969r197,126c6233,20089,6238,20089,6238,20083v,,,,,c6238,20083,6238,20083,6238,20083v12,6,21,12,33,24c6326,19987,6381,19862,6435,19742r38,317l6570,19617r42,30c6726,19432,6839,19223,6953,19008v51,-96,101,-192,152,-287l7180,18775r-8,191l7155,19378v-177,364,-349,735,-522,1111l6898,20662v337,-645,695,-1284,1082,-1923c8060,18607,8140,18476,8220,18344r38,30c8334,18255,8409,18135,8494,18010r-139,352l8510,18249v-84,167,-176,346,-269,532c7917,19432,7559,20172,7201,20949v-42,84,-84,167,-126,251l7084,21206v,,,6,-5,6l7382,21403v,,,-6,5,-6l7395,21403v51,-114,105,-221,156,-335c7807,20561,8073,20053,8334,19575r-261,645l8472,19635v-210,448,-420,914,-627,1392c7824,21062,7803,21104,7786,21140v5,,5,6,9,6c7795,21152,7791,21152,7791,21158r273,173c8064,21325,8068,21325,8073,21319v4,,4,6,8,6c8098,21283,8119,21242,8136,21206v63,-126,130,-245,198,-371l8468,20931v,,,,,-6c8468,20925,8468,20925,8472,20925v,,,,,l8502,20943r,c8502,20943,8502,20943,8502,20943v139,-275,278,-544,421,-812l9137,20274v5,-6,5,-6,9,-12c9163,20274,9180,20286,9201,20298v,,,,,l9205,20298v143,-305,290,-604,442,-902c9735,19223,9824,19055,9912,18882v76,-131,151,-269,227,-400l10135,18571v-4,66,-4,132,-4,204l10131,18876r4,72c10026,19175,9920,19408,9815,19647v-34,71,-63,143,-97,215l10097,20107v13,-18,21,-42,34,-60c10135,20041,10139,20035,10143,20023v38,-66,76,-137,114,-203c10257,19826,10261,19838,10261,19844v13,54,26,107,42,161c10320,20059,10333,20113,10354,20172r25,84c10383,20280,10388,20268,10392,20268r12,-6l10451,20250v130,-382,256,-765,383,-1153l10897,19139v17,-30,38,-60,55,-90l11183,19217v80,-126,160,-257,240,-389l11566,18954v320,-472,631,-938,943,-1392c12319,17879,12134,18195,11957,18512v-130,179,-265,358,-395,537l11785,19270v-67,102,-139,203,-206,305l11932,19892v156,-233,316,-460,476,-687l12656,19414v253,-377,505,-747,762,-1111c13069,18846,12719,19414,12370,20029r295,257c12694,20250,12719,20214,12749,20178r122,114c12871,20292,12875,20286,12875,20286v8,6,13,12,21,18c12972,20184,13043,20077,13115,19969v143,-191,286,-376,425,-561l13658,19521v-105,197,-215,394,-320,592l13620,20322r320,-526l13894,19880v227,-383,534,-884,888,-1434l14815,18476v-105,197,-214,400,-324,609c14260,19408,14032,19736,13801,20077r105,95l14028,20286v198,-275,396,-544,598,-813l14693,19527v122,-191,253,-382,387,-585c15181,18792,15282,18643,15388,18488v12,-18,29,-36,42,-54c15426,18452,15421,18476,15417,18494v-118,173,-210,310,-278,412c15072,19008,15030,19067,15030,19067v38,-54,76,-113,114,-167c15232,18775,15320,18649,15409,18518v,6,-4,12,-4,18c15392,18583,15379,18631,15367,18673v-38,54,-72,108,-110,161c14803,19509,14453,20095,14209,20531r-101,173l14112,20704r-484,896l14255,20835r5,c14559,20483,14857,20125,15152,19772r-21,126c14992,20125,14857,20358,14731,20590v-17,24,-38,48,-55,72c14681,20668,14685,20668,14689,20674v-4,6,-4,12,-8,18l14836,20823v5,-6,9,-11,13,-11c14853,20817,14857,20817,14862,20823v16,-29,33,-59,50,-89c15144,20429,15367,20137,15586,19850v-34,107,-72,221,-106,334c15354,20459,15228,20734,15097,21009v42,18,84,41,122,59c15215,21074,15215,21086,15211,21092r84,42c15299,21128,15304,21116,15308,21110v42,18,80,36,122,60c15501,20889,15586,20614,15670,20340v54,-114,105,-227,160,-341c15834,20005,15838,20005,15842,20011r-8,18l15981,20178r13,-12c15998,20172,16002,20178,16006,20178v-75,132,-143,245,-202,347c15817,20531,15825,20543,15838,20549v,,,,,c15846,20555,15851,20561,15859,20561v,,,,,c15884,20579,15914,20596,15939,20614v-4,6,-4,12,-8,18l16091,20740v4,-6,4,-12,8,-18c16124,20740,16154,20758,16179,20776v,,,,,c16187,20782,16192,20782,16200,20788v,,,,,c16213,20794,16221,20806,16234,20812v38,-84,75,-168,109,-245l16419,20620v12,-24,42,-77,71,-137c16857,19820,17185,19223,17484,18679v12,-24,25,-48,38,-72c17614,18643,17698,18661,17757,18649v-88,-18,-164,-36,-235,-48c17597,18464,17673,18333,17745,18201v294,-346,606,-699,947,-1057c18675,17120,18654,17096,18633,17072v-55,78,-223,263,-535,627c18027,17783,17947,17879,17863,17980v4,-12,12,-18,16,-30c17896,17926,17909,17908,17926,17885r568,-664c18540,17168,18586,17114,18633,17066v-4,-6,-9,-12,-17,-18c18616,17048,18616,17048,18616,17048v4,6,8,12,17,18c18633,17066,18633,17066,18637,17060r-46,-60c18624,16965,18654,16929,18687,16887v,,-4,,-4,-6c18666,16899,18650,16917,18633,16941v17,-18,29,-42,46,-60c18675,16875,18671,16869,18666,16869v-21,30,-50,72,-88,119l18565,16971v34,-42,64,-84,93,-120c18645,16839,18637,16827,18624,16815v,,,,,c18637,16827,18645,16839,18658,16851v,,4,-6,4,-6l18629,16809v,,,,,c18641,16827,18658,16839,18675,16857v,,-4,6,-4,6c18675,16869,18679,16869,18683,16875v,,4,-6,4,-6l18629,16809v185,-263,349,-490,492,-693c19117,16110,19113,16104,19104,16104v,,4,-6,4,-6l19024,16021r619,-896l18847,15848v148,-269,320,-580,518,-932l19369,14910v80,-78,160,-156,240,-227l19605,14677v-67,60,-135,125,-206,197l19437,14826r-34,30c19428,14808,19453,14760,19483,14713v25,-24,50,-48,80,-78l19605,14677v,,,,,c19592,14665,19576,14647,19563,14635v4,,4,-6,8,-6c19563,14623,19554,14611,19546,14599v8,-18,17,-36,30,-54l19622,14462r12,-24l19815,14109v17,18,30,6,34,-24c19853,14073,19853,14056,19853,14038r17,-36l20068,13643r-295,281l19470,14217r-25,24l19361,14318v-13,12,-25,24,-42,36c19310,14342,19302,14336,19294,14324v,,-5,6,-5,6c19277,14318,19260,14300,19247,14288v,,,,,l19289,14330v-21,36,-38,72,-59,108c19184,14480,19138,14527,19083,14581v51,-95,105,-191,160,-287l19239,14288r-181,323c18999,14671,18936,14731,18868,14796v72,-161,144,-316,215,-478l18995,14253r332,-448l18898,14181r-88,-66c18877,14020,18944,13918,19007,13823v148,-174,299,-353,451,-526c19441,13279,19428,13267,19411,13249v-12,12,-21,24,-29,36c19390,13273,19399,13261,19407,13249v,,-4,-6,-4,-6c19403,13243,19403,13243,19403,13243v,,4,6,4,6c19411,13243,19416,13237,19420,13231r-286,-298c19129,12939,19125,12944,19121,12950v,,4,6,4,6c19125,12956,19125,12956,19125,12956v,,-4,-6,-4,-6c19096,12980,19070,13010,19045,13040v25,-36,51,-66,72,-96c19100,12927,19087,12915,19070,12897v-92,125,-181,257,-273,382c18847,13183,18898,13088,18948,12992r-92,-71c18902,12861,18944,12801,18990,12747v253,-304,493,-579,724,-848c19706,11887,19693,11875,19685,11863v-278,329,-564,669,-846,1016l18839,12879v151,-203,354,-466,614,-789c19525,12007,19597,11923,19668,11839v,,-4,-6,-4,-6c19664,11833,19664,11833,19664,11833v,,4,6,4,6c19668,11839,19668,11839,19668,11839r-4,-6c19664,11833,19664,11833,19664,11833r-168,-191l19483,11630v,,,,,l19479,11624v,,,,,c19479,11624,19483,11630,19483,11630v,,,,,c19483,11630,19479,11624,19479,11624v-13,18,-26,30,-38,48c19386,11744,19327,11810,19272,11881v-25,30,-46,54,-71,84c18974,12234,18738,12520,18498,12813v295,-388,619,-800,960,-1219c19449,11583,19437,11571,19428,11559v-425,513,-808,997,-1195,1517c18018,13285,17804,13500,17589,13715v484,-711,964,-1386,1427,-2013c19066,11642,19117,11583,19171,11523r,c19129,11571,19083,11624,19033,11684v33,-42,63,-90,96,-131c19142,11541,19155,11529,19163,11517r-4,-6c19159,11511,19159,11511,19159,11511v,,4,,4,6c19163,11517,19163,11517,19163,11517v,,-4,,-4,-6c19163,11505,19163,11505,19167,11499r-210,-227c19281,10854,19651,10388,20076,9850r-218,-245c19348,10191,18772,10896,18123,11756v43,-90,85,-191,127,-287c18283,11427,18317,11385,18347,11344v88,-108,176,-221,260,-323c18692,10919,18772,10824,18839,10746v135,-161,227,-269,227,-269c19066,10477,19024,10525,18957,10597v-63,72,-152,173,-236,269c18633,10961,18553,11063,18490,11135v-63,71,-106,125,-106,125c18384,11260,18347,11308,18288,11385v8,-18,12,-29,21,-47l18102,11230v-16,30,-37,66,-54,102c18077,11254,18111,11170,18140,11093v354,-514,724,-1028,1103,-1535c19550,9211,19853,8877,20152,8560v-25,-30,-50,-60,-76,-90c20081,8464,20085,8464,20085,8458r-181,-209c19900,8255,19895,8255,19891,8261v-25,-30,-50,-59,-76,-89c19517,8548,19235,8912,18974,9265v-232,263,-459,525,-682,788c18283,10047,18271,10041,18262,10035v-12,30,-25,66,-38,96c18035,10358,17850,10585,17665,10812v50,-131,96,-257,147,-382c17871,10340,17926,10262,17972,10197v181,-263,282,-395,282,-383c19075,8584,19921,7383,20788,6194v101,-65,210,-137,324,-215c21103,5967,21099,5962,21091,5950v-76,71,-156,125,-236,179xe" fillcolor="#054878 [3204]" stroked="f" strokeweight="1pt">
                <v:stroke miterlimit="4" joinstyle="miter"/>
                <v:path arrowok="t" o:extrusionok="f" o:connecttype="custom" o:connectlocs="3258821,2296162;3258821,2296162;3258821,2296162;3258821,2296162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6C"/>
    <w:rsid w:val="000A5953"/>
    <w:rsid w:val="001168CD"/>
    <w:rsid w:val="00296EEF"/>
    <w:rsid w:val="003045D5"/>
    <w:rsid w:val="003475DF"/>
    <w:rsid w:val="003B5A97"/>
    <w:rsid w:val="004E11A2"/>
    <w:rsid w:val="00541B8E"/>
    <w:rsid w:val="00626F22"/>
    <w:rsid w:val="00631739"/>
    <w:rsid w:val="0065078F"/>
    <w:rsid w:val="006B4F6C"/>
    <w:rsid w:val="006C60E6"/>
    <w:rsid w:val="006D53C2"/>
    <w:rsid w:val="007423B8"/>
    <w:rsid w:val="007A7DDE"/>
    <w:rsid w:val="008A2AAA"/>
    <w:rsid w:val="00905F7F"/>
    <w:rsid w:val="00932C22"/>
    <w:rsid w:val="00A446E6"/>
    <w:rsid w:val="00B01457"/>
    <w:rsid w:val="00D23A25"/>
    <w:rsid w:val="00E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7A0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3045D5"/>
    <w:pPr>
      <w:jc w:val="center"/>
    </w:pPr>
    <w:rPr>
      <w:color w:val="054878" w:themeColor="accen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5D5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01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DDE"/>
    <w:rPr>
      <w:color w:val="054878" w:themeColor="accent1"/>
      <w:sz w:val="28"/>
    </w:rPr>
  </w:style>
  <w:style w:type="paragraph" w:styleId="Footer">
    <w:name w:val="footer"/>
    <w:basedOn w:val="Normal"/>
    <w:link w:val="FooterChar"/>
    <w:uiPriority w:val="99"/>
    <w:semiHidden/>
    <w:rsid w:val="00B01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DDE"/>
    <w:rPr>
      <w:color w:val="054878" w:themeColor="accent1"/>
      <w:sz w:val="28"/>
    </w:rPr>
  </w:style>
  <w:style w:type="table" w:styleId="TableGrid">
    <w:name w:val="Table Grid"/>
    <w:basedOn w:val="TableNormal"/>
    <w:uiPriority w:val="39"/>
    <w:rsid w:val="00B0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3B5A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qFormat/>
    <w:rsid w:val="003B5A97"/>
    <w:rPr>
      <w:rFonts w:asciiTheme="majorHAnsi" w:hAnsiTheme="majorHAnsi" w:cs="Arial"/>
      <w:b/>
      <w:bCs/>
      <w:color w:val="FFFFFF"/>
      <w:sz w:val="98"/>
      <w:szCs w:val="98"/>
    </w:rPr>
  </w:style>
  <w:style w:type="character" w:customStyle="1" w:styleId="TitleChar">
    <w:name w:val="Title Char"/>
    <w:basedOn w:val="DefaultParagraphFont"/>
    <w:link w:val="Title"/>
    <w:rsid w:val="007A7DDE"/>
    <w:rPr>
      <w:rFonts w:asciiTheme="majorHAnsi" w:hAnsiTheme="majorHAnsi" w:cs="Arial"/>
      <w:b/>
      <w:bCs/>
      <w:color w:val="FFFFFF"/>
      <w:sz w:val="98"/>
      <w:szCs w:val="9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A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97"/>
    <w:rPr>
      <w:rFonts w:ascii="Times New Roman" w:hAnsi="Times New Roman" w:cs="Times New Roman"/>
      <w:color w:val="054878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"/>
    <w:qFormat/>
    <w:rsid w:val="004E11A2"/>
    <w:pPr>
      <w:shd w:val="clear" w:color="auto" w:fill="FFFFFF"/>
      <w:spacing w:before="240" w:after="240"/>
    </w:pPr>
    <w:rPr>
      <w:rFonts w:asciiTheme="majorHAnsi" w:hAnsiTheme="majorHAnsi" w:cs="Arial"/>
      <w:b/>
      <w:bCs/>
      <w:cap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"/>
    <w:rsid w:val="004E11A2"/>
    <w:rPr>
      <w:rFonts w:asciiTheme="majorHAnsi" w:hAnsiTheme="majorHAnsi" w:cs="Arial"/>
      <w:b/>
      <w:bCs/>
      <w:caps/>
      <w:color w:val="054878" w:themeColor="accent1"/>
      <w:sz w:val="48"/>
      <w:szCs w:val="48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7A7DD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045D5"/>
    <w:rPr>
      <w:rFonts w:eastAsiaTheme="majorEastAsia" w:cstheme="majorBidi"/>
      <w:b/>
      <w:caps/>
      <w:color w:val="054878" w:themeColor="accent1"/>
      <w:sz w:val="28"/>
      <w:szCs w:val="32"/>
    </w:rPr>
  </w:style>
  <w:style w:type="paragraph" w:styleId="ListParagraph">
    <w:name w:val="List Paragraph"/>
    <w:basedOn w:val="Normal"/>
    <w:uiPriority w:val="34"/>
    <w:semiHidden/>
    <w:qFormat/>
    <w:rsid w:val="006B4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F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ra.Poole@sussexms.k12.de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.Poole\AppData\Roaming\Microsoft\Templates\Teacher%20appreciation%20flyer.dotx" TargetMode="External"/></Relationships>
</file>

<file path=word/theme/theme1.xml><?xml version="1.0" encoding="utf-8"?>
<a:theme xmlns:a="http://schemas.openxmlformats.org/drawingml/2006/main" name="TeacherAppricationFlyer">
  <a:themeElements>
    <a:clrScheme name="Teacher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54878"/>
      </a:accent1>
      <a:accent2>
        <a:srgbClr val="2283AB"/>
      </a:accent2>
      <a:accent3>
        <a:srgbClr val="9CBC13"/>
      </a:accent3>
      <a:accent4>
        <a:srgbClr val="FFBE00"/>
      </a:accent4>
      <a:accent5>
        <a:srgbClr val="FF7949"/>
      </a:accent5>
      <a:accent6>
        <a:srgbClr val="F67E8A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icationFlyer" id="{B553EFEB-740A-1344-978A-E49DEBAC2E53}" vid="{4FE90F4B-53A3-CA4C-94BF-A4DF8959F78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72749-A673-4B24-93B1-FCEA140FD6B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0375B94-0002-4A53-8FFF-B993B24AF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E3CB1-5A98-41F4-B89B-A78DFFA57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 appreciation flyer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2020-08-21T23:11:00Z</dcterms:created>
  <dcterms:modified xsi:type="dcterms:W3CDTF">2020-08-21T23:21:00Z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